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1" w:rsidRPr="00EF1051" w:rsidRDefault="00EF1051" w:rsidP="00EF1051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EF1051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F1051" w:rsidRPr="00EF1051" w:rsidRDefault="00EF1051" w:rsidP="00EF105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F1051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EF1051" w:rsidRPr="00EF1051" w:rsidRDefault="00EF1051" w:rsidP="00EF1051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F1051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EF1051" w:rsidRPr="00EF1051" w:rsidRDefault="00EF1051" w:rsidP="00EF1051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F1051">
        <w:rPr>
          <w:rFonts w:ascii="Arial" w:hAnsi="Arial" w:cs="Arial"/>
          <w:b/>
          <w:sz w:val="32"/>
          <w:szCs w:val="32"/>
          <w:lang w:val="ru-RU"/>
        </w:rPr>
        <w:tab/>
      </w:r>
    </w:p>
    <w:p w:rsidR="00EF1051" w:rsidRPr="00EF1051" w:rsidRDefault="00EF1051" w:rsidP="00EF105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EF1051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EF1051" w:rsidRPr="00EF1051" w:rsidRDefault="00EF1051" w:rsidP="00EF1051">
      <w:pPr>
        <w:jc w:val="center"/>
        <w:rPr>
          <w:rFonts w:ascii="Arial" w:hAnsi="Arial" w:cs="Arial"/>
          <w:sz w:val="26"/>
          <w:lang w:val="ru-RU"/>
        </w:rPr>
      </w:pPr>
    </w:p>
    <w:p w:rsidR="00EF1051" w:rsidRDefault="00EF1051" w:rsidP="00EF10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F1051" w:rsidRDefault="00EF1051" w:rsidP="00EF105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F1051" w:rsidTr="008C4FC7">
        <w:trPr>
          <w:trHeight w:val="328"/>
          <w:jc w:val="center"/>
        </w:trPr>
        <w:tc>
          <w:tcPr>
            <w:tcW w:w="666" w:type="dxa"/>
            <w:hideMark/>
          </w:tcPr>
          <w:p w:rsidR="00EF1051" w:rsidRDefault="00EF1051" w:rsidP="008C4FC7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051" w:rsidRPr="009D37D5" w:rsidRDefault="009D37D5" w:rsidP="008C4F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361" w:type="dxa"/>
            <w:hideMark/>
          </w:tcPr>
          <w:p w:rsidR="00EF1051" w:rsidRDefault="00EF1051" w:rsidP="008C4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051" w:rsidRPr="009D37D5" w:rsidRDefault="009D37D5" w:rsidP="008C4FC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EF1051" w:rsidRDefault="00EF1051" w:rsidP="008C4FC7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051" w:rsidRPr="009D37D5" w:rsidRDefault="009D37D5" w:rsidP="008C4FC7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06" w:type="dxa"/>
            <w:hideMark/>
          </w:tcPr>
          <w:p w:rsidR="00EF1051" w:rsidRDefault="00EF1051" w:rsidP="008C4FC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F1051" w:rsidRDefault="00EF1051" w:rsidP="008C4FC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1051" w:rsidRDefault="00EF1051" w:rsidP="008C4F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051" w:rsidRPr="009D37D5" w:rsidRDefault="009D37D5" w:rsidP="008C4F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884</w:t>
            </w:r>
          </w:p>
        </w:tc>
      </w:tr>
    </w:tbl>
    <w:p w:rsidR="00E43860" w:rsidRPr="00C93E81" w:rsidRDefault="00E43860" w:rsidP="00E43860">
      <w:pPr>
        <w:jc w:val="both"/>
        <w:rPr>
          <w:sz w:val="28"/>
          <w:szCs w:val="28"/>
        </w:rPr>
      </w:pPr>
    </w:p>
    <w:p w:rsidR="00666F2C" w:rsidRPr="00EF1051" w:rsidRDefault="00666F2C" w:rsidP="00666F2C">
      <w:pPr>
        <w:jc w:val="center"/>
        <w:rPr>
          <w:b/>
          <w:sz w:val="26"/>
          <w:szCs w:val="26"/>
          <w:lang w:val="ru-RU"/>
        </w:rPr>
      </w:pPr>
      <w:r w:rsidRPr="00EF1051">
        <w:rPr>
          <w:b/>
          <w:sz w:val="26"/>
          <w:szCs w:val="26"/>
          <w:lang w:val="ru-RU"/>
        </w:rPr>
        <w:t xml:space="preserve">Об  организации  ведомственного контроля за соблюдением трудового законодательства и иных нормативных правовых актов, </w:t>
      </w:r>
    </w:p>
    <w:p w:rsidR="00666F2C" w:rsidRPr="00EF1051" w:rsidRDefault="00666F2C" w:rsidP="00666F2C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EF1051">
        <w:rPr>
          <w:b/>
          <w:sz w:val="26"/>
          <w:szCs w:val="26"/>
          <w:lang w:val="ru-RU"/>
        </w:rPr>
        <w:t>содержащих нормы трудового права</w:t>
      </w:r>
    </w:p>
    <w:p w:rsidR="00666F2C" w:rsidRPr="00EF1051" w:rsidRDefault="00666F2C" w:rsidP="00666F2C">
      <w:pPr>
        <w:jc w:val="center"/>
        <w:rPr>
          <w:b/>
          <w:sz w:val="26"/>
          <w:szCs w:val="26"/>
          <w:lang w:val="ru-RU"/>
        </w:rPr>
      </w:pPr>
    </w:p>
    <w:p w:rsidR="00666F2C" w:rsidRPr="00EF1051" w:rsidRDefault="00600622" w:rsidP="00832B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 xml:space="preserve">В соответствии со </w:t>
      </w:r>
      <w:r w:rsidR="00860E31" w:rsidRPr="00EF1051">
        <w:rPr>
          <w:sz w:val="26"/>
          <w:szCs w:val="26"/>
          <w:lang w:val="ru-RU"/>
        </w:rPr>
        <w:t>стать</w:t>
      </w:r>
      <w:r w:rsidR="009D3CF0" w:rsidRPr="00EF1051">
        <w:rPr>
          <w:sz w:val="26"/>
          <w:szCs w:val="26"/>
          <w:lang w:val="ru-RU"/>
        </w:rPr>
        <w:t>е</w:t>
      </w:r>
      <w:r w:rsidR="00860E31" w:rsidRPr="00EF1051">
        <w:rPr>
          <w:sz w:val="26"/>
          <w:szCs w:val="26"/>
          <w:lang w:val="ru-RU"/>
        </w:rPr>
        <w:t xml:space="preserve">й 353.1 Трудового кодекса Российской 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</w:t>
      </w:r>
      <w:r w:rsidR="00666F2C" w:rsidRPr="00EF1051">
        <w:rPr>
          <w:bCs/>
          <w:sz w:val="26"/>
          <w:szCs w:val="26"/>
          <w:lang w:val="ru-RU"/>
        </w:rPr>
        <w:t>и Уставом Юргинского муниципального района:</w:t>
      </w:r>
    </w:p>
    <w:p w:rsidR="00502B8C" w:rsidRPr="00EF1051" w:rsidRDefault="00502B8C" w:rsidP="00832B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</w:p>
    <w:p w:rsidR="00DA2401" w:rsidRPr="00EF1051" w:rsidRDefault="00502B8C" w:rsidP="00832B3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bCs/>
          <w:sz w:val="26"/>
          <w:szCs w:val="26"/>
          <w:lang w:val="ru-RU"/>
        </w:rPr>
        <w:t>1.</w:t>
      </w:r>
      <w:r w:rsidR="00600622" w:rsidRPr="00EF1051">
        <w:rPr>
          <w:sz w:val="26"/>
          <w:szCs w:val="26"/>
          <w:lang w:val="ru-RU"/>
        </w:rPr>
        <w:t xml:space="preserve"> Установить, что ведомственный контроль за соблюдением трудового</w:t>
      </w:r>
      <w:r w:rsidR="00832B3A" w:rsidRPr="00EF1051">
        <w:rPr>
          <w:sz w:val="26"/>
          <w:szCs w:val="26"/>
          <w:lang w:val="ru-RU"/>
        </w:rPr>
        <w:t xml:space="preserve"> </w:t>
      </w:r>
      <w:r w:rsidR="00600622" w:rsidRPr="00EF1051">
        <w:rPr>
          <w:sz w:val="26"/>
          <w:szCs w:val="26"/>
          <w:lang w:val="ru-RU"/>
        </w:rPr>
        <w:t>законодательства и иных нормативных правовых актов, содержащих нормы</w:t>
      </w:r>
      <w:r w:rsidR="00DA2401" w:rsidRPr="00EF1051">
        <w:rPr>
          <w:sz w:val="26"/>
          <w:szCs w:val="26"/>
          <w:lang w:val="ru-RU"/>
        </w:rPr>
        <w:t xml:space="preserve"> </w:t>
      </w:r>
      <w:r w:rsidR="00600622" w:rsidRPr="00EF1051">
        <w:rPr>
          <w:sz w:val="26"/>
          <w:szCs w:val="26"/>
          <w:lang w:val="ru-RU"/>
        </w:rPr>
        <w:t>трудового права, осуществляется</w:t>
      </w:r>
      <w:r w:rsidR="00DA2401" w:rsidRPr="00EF1051">
        <w:rPr>
          <w:sz w:val="26"/>
          <w:szCs w:val="26"/>
          <w:lang w:val="ru-RU"/>
        </w:rPr>
        <w:t xml:space="preserve"> отраслевыми (функциональными) органами администрации Юргинского муниципального района (далее - контрольные органы) в отношении подведомственных муниципальных учреждений, муниципальных унитарных и казенных предприятий: </w:t>
      </w:r>
    </w:p>
    <w:p w:rsidR="00600622" w:rsidRPr="00EF1051" w:rsidRDefault="00600622" w:rsidP="00832B3A">
      <w:pPr>
        <w:spacing w:line="276" w:lineRule="auto"/>
        <w:rPr>
          <w:sz w:val="26"/>
          <w:szCs w:val="26"/>
          <w:lang w:val="ru-RU"/>
        </w:rPr>
      </w:pPr>
    </w:p>
    <w:p w:rsidR="003250C2" w:rsidRPr="00EF1051" w:rsidRDefault="00C90BA5" w:rsidP="00832B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1.1.У</w:t>
      </w:r>
      <w:r w:rsidR="001D2754" w:rsidRPr="00EF1051">
        <w:rPr>
          <w:sz w:val="26"/>
          <w:szCs w:val="26"/>
          <w:lang w:val="ru-RU"/>
        </w:rPr>
        <w:t>правлени</w:t>
      </w:r>
      <w:r w:rsidR="00A40545" w:rsidRPr="00EF1051">
        <w:rPr>
          <w:sz w:val="26"/>
          <w:szCs w:val="26"/>
          <w:lang w:val="ru-RU"/>
        </w:rPr>
        <w:t>е</w:t>
      </w:r>
      <w:r w:rsidR="00DA2401" w:rsidRPr="00EF1051">
        <w:rPr>
          <w:sz w:val="26"/>
          <w:szCs w:val="26"/>
          <w:lang w:val="ru-RU"/>
        </w:rPr>
        <w:t>м</w:t>
      </w:r>
      <w:r w:rsidR="001D2754" w:rsidRPr="00EF1051">
        <w:rPr>
          <w:sz w:val="26"/>
          <w:szCs w:val="26"/>
          <w:lang w:val="ru-RU"/>
        </w:rPr>
        <w:t xml:space="preserve"> образования (</w:t>
      </w:r>
      <w:r w:rsidR="00502B8C" w:rsidRPr="00EF1051">
        <w:rPr>
          <w:sz w:val="26"/>
          <w:szCs w:val="26"/>
          <w:lang w:val="ru-RU"/>
        </w:rPr>
        <w:t>Ю.С.Гуньчихина</w:t>
      </w:r>
      <w:r w:rsidR="00EF1051">
        <w:rPr>
          <w:sz w:val="26"/>
          <w:szCs w:val="26"/>
          <w:lang w:val="ru-RU"/>
        </w:rPr>
        <w:t>), У</w:t>
      </w:r>
      <w:r w:rsidR="001D2754" w:rsidRPr="00EF1051">
        <w:rPr>
          <w:sz w:val="26"/>
          <w:szCs w:val="26"/>
          <w:lang w:val="ru-RU"/>
        </w:rPr>
        <w:t>правлени</w:t>
      </w:r>
      <w:r w:rsidR="00A40545" w:rsidRPr="00EF1051">
        <w:rPr>
          <w:sz w:val="26"/>
          <w:szCs w:val="26"/>
          <w:lang w:val="ru-RU"/>
        </w:rPr>
        <w:t>е</w:t>
      </w:r>
      <w:r w:rsidR="00DA2401" w:rsidRPr="00EF1051">
        <w:rPr>
          <w:sz w:val="26"/>
          <w:szCs w:val="26"/>
          <w:lang w:val="ru-RU"/>
        </w:rPr>
        <w:t>м</w:t>
      </w:r>
      <w:r w:rsidR="001D2754" w:rsidRPr="00EF1051">
        <w:rPr>
          <w:sz w:val="26"/>
          <w:szCs w:val="26"/>
          <w:lang w:val="ru-RU"/>
        </w:rPr>
        <w:t xml:space="preserve"> социальной защиты населения (</w:t>
      </w:r>
      <w:r w:rsidR="00502B8C" w:rsidRPr="00EF1051">
        <w:rPr>
          <w:sz w:val="26"/>
          <w:szCs w:val="26"/>
          <w:lang w:val="ru-RU"/>
        </w:rPr>
        <w:t>Е.</w:t>
      </w:r>
      <w:r w:rsidR="003250C2" w:rsidRPr="00EF1051">
        <w:rPr>
          <w:sz w:val="26"/>
          <w:szCs w:val="26"/>
          <w:lang w:val="ru-RU"/>
        </w:rPr>
        <w:t>В</w:t>
      </w:r>
      <w:r w:rsidR="001D2754" w:rsidRPr="00EF1051">
        <w:rPr>
          <w:sz w:val="26"/>
          <w:szCs w:val="26"/>
          <w:lang w:val="ru-RU"/>
        </w:rPr>
        <w:t>.</w:t>
      </w:r>
      <w:r w:rsidR="00502B8C" w:rsidRPr="00EF1051">
        <w:rPr>
          <w:sz w:val="26"/>
          <w:szCs w:val="26"/>
          <w:lang w:val="ru-RU"/>
        </w:rPr>
        <w:t>Ситникова</w:t>
      </w:r>
      <w:r w:rsidR="00547582">
        <w:rPr>
          <w:sz w:val="26"/>
          <w:szCs w:val="26"/>
          <w:lang w:val="ru-RU"/>
        </w:rPr>
        <w:t>), У</w:t>
      </w:r>
      <w:r w:rsidR="001D2754" w:rsidRPr="00EF1051">
        <w:rPr>
          <w:sz w:val="26"/>
          <w:szCs w:val="26"/>
          <w:lang w:val="ru-RU"/>
        </w:rPr>
        <w:t>правлени</w:t>
      </w:r>
      <w:r w:rsidR="00A40545" w:rsidRPr="00EF1051">
        <w:rPr>
          <w:sz w:val="26"/>
          <w:szCs w:val="26"/>
          <w:lang w:val="ru-RU"/>
        </w:rPr>
        <w:t>е</w:t>
      </w:r>
      <w:r w:rsidR="002F4AF5" w:rsidRPr="00EF1051">
        <w:rPr>
          <w:sz w:val="26"/>
          <w:szCs w:val="26"/>
          <w:lang w:val="ru-RU"/>
        </w:rPr>
        <w:t>м</w:t>
      </w:r>
      <w:r w:rsidR="001D2754" w:rsidRPr="00EF1051">
        <w:rPr>
          <w:sz w:val="26"/>
          <w:szCs w:val="26"/>
          <w:lang w:val="ru-RU"/>
        </w:rPr>
        <w:t xml:space="preserve"> культуры, </w:t>
      </w:r>
      <w:r w:rsidR="003250C2" w:rsidRPr="00EF1051">
        <w:rPr>
          <w:sz w:val="26"/>
          <w:szCs w:val="26"/>
          <w:lang w:val="ru-RU"/>
        </w:rPr>
        <w:t xml:space="preserve">молодёжной </w:t>
      </w:r>
      <w:r w:rsidR="001D2754" w:rsidRPr="00EF1051">
        <w:rPr>
          <w:sz w:val="26"/>
          <w:szCs w:val="26"/>
          <w:lang w:val="ru-RU"/>
        </w:rPr>
        <w:t xml:space="preserve"> политики </w:t>
      </w:r>
      <w:r w:rsidR="003250C2" w:rsidRPr="00EF1051">
        <w:rPr>
          <w:sz w:val="26"/>
          <w:szCs w:val="26"/>
          <w:lang w:val="ru-RU"/>
        </w:rPr>
        <w:t xml:space="preserve">и спорта </w:t>
      </w:r>
      <w:r w:rsidR="001D2754" w:rsidRPr="00EF1051">
        <w:rPr>
          <w:sz w:val="26"/>
          <w:szCs w:val="26"/>
          <w:lang w:val="ru-RU"/>
        </w:rPr>
        <w:t>(</w:t>
      </w:r>
      <w:r w:rsidR="003250C2" w:rsidRPr="00EF1051">
        <w:rPr>
          <w:sz w:val="26"/>
          <w:szCs w:val="26"/>
          <w:lang w:val="ru-RU"/>
        </w:rPr>
        <w:t>С</w:t>
      </w:r>
      <w:r w:rsidR="001D2754" w:rsidRPr="00EF1051">
        <w:rPr>
          <w:sz w:val="26"/>
          <w:szCs w:val="26"/>
          <w:lang w:val="ru-RU"/>
        </w:rPr>
        <w:t>.</w:t>
      </w:r>
      <w:r w:rsidR="003250C2" w:rsidRPr="00EF1051">
        <w:rPr>
          <w:sz w:val="26"/>
          <w:szCs w:val="26"/>
          <w:lang w:val="ru-RU"/>
        </w:rPr>
        <w:t>В</w:t>
      </w:r>
      <w:r w:rsidR="001D2754" w:rsidRPr="00EF1051">
        <w:rPr>
          <w:sz w:val="26"/>
          <w:szCs w:val="26"/>
          <w:lang w:val="ru-RU"/>
        </w:rPr>
        <w:t xml:space="preserve">. </w:t>
      </w:r>
      <w:r w:rsidR="003250C2" w:rsidRPr="00EF1051">
        <w:rPr>
          <w:sz w:val="26"/>
          <w:szCs w:val="26"/>
          <w:lang w:val="ru-RU"/>
        </w:rPr>
        <w:t>Гордее</w:t>
      </w:r>
      <w:r w:rsidR="00832B3A" w:rsidRPr="00EF1051">
        <w:rPr>
          <w:sz w:val="26"/>
          <w:szCs w:val="26"/>
          <w:lang w:val="ru-RU"/>
        </w:rPr>
        <w:t>ва).</w:t>
      </w:r>
    </w:p>
    <w:p w:rsidR="00DA2401" w:rsidRPr="00EF1051" w:rsidRDefault="00FA409F" w:rsidP="00832B3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1.2.</w:t>
      </w:r>
      <w:r w:rsidR="00C90BA5" w:rsidRPr="00EF1051">
        <w:rPr>
          <w:sz w:val="26"/>
          <w:szCs w:val="26"/>
          <w:lang w:val="ru-RU"/>
        </w:rPr>
        <w:t>В</w:t>
      </w:r>
      <w:r w:rsidR="002213DF" w:rsidRPr="00EF1051">
        <w:rPr>
          <w:sz w:val="26"/>
          <w:szCs w:val="26"/>
          <w:lang w:val="ru-RU"/>
        </w:rPr>
        <w:t xml:space="preserve"> отношении </w:t>
      </w:r>
      <w:r w:rsidR="0007788B" w:rsidRPr="00EF1051">
        <w:rPr>
          <w:sz w:val="26"/>
          <w:szCs w:val="26"/>
          <w:lang w:val="ru-RU"/>
        </w:rPr>
        <w:t>управлений</w:t>
      </w:r>
      <w:r w:rsidR="00365450" w:rsidRPr="00EF1051">
        <w:rPr>
          <w:sz w:val="26"/>
          <w:szCs w:val="26"/>
          <w:lang w:val="ru-RU"/>
        </w:rPr>
        <w:t xml:space="preserve"> </w:t>
      </w:r>
      <w:r w:rsidR="002213DF" w:rsidRPr="00EF1051">
        <w:rPr>
          <w:sz w:val="26"/>
          <w:szCs w:val="26"/>
          <w:lang w:val="ru-RU"/>
        </w:rPr>
        <w:t xml:space="preserve">администрации </w:t>
      </w:r>
      <w:r w:rsidR="00502B8C" w:rsidRPr="00EF1051">
        <w:rPr>
          <w:sz w:val="26"/>
          <w:szCs w:val="26"/>
          <w:lang w:val="ru-RU"/>
        </w:rPr>
        <w:t xml:space="preserve">Юргинского муниципального </w:t>
      </w:r>
      <w:r w:rsidR="002213DF" w:rsidRPr="00EF1051">
        <w:rPr>
          <w:sz w:val="26"/>
          <w:szCs w:val="26"/>
          <w:lang w:val="ru-RU"/>
        </w:rPr>
        <w:t>района, подведомственных</w:t>
      </w:r>
      <w:r w:rsidR="00DA2401" w:rsidRPr="00EF1051">
        <w:rPr>
          <w:sz w:val="26"/>
          <w:szCs w:val="26"/>
          <w:lang w:val="ru-RU"/>
        </w:rPr>
        <w:t>:</w:t>
      </w:r>
    </w:p>
    <w:p w:rsidR="00832B3A" w:rsidRPr="00EF1051" w:rsidRDefault="00DA2401" w:rsidP="00832B3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 xml:space="preserve">- </w:t>
      </w:r>
      <w:r w:rsidR="001D7054" w:rsidRPr="00EF1051">
        <w:rPr>
          <w:sz w:val="26"/>
          <w:szCs w:val="26"/>
          <w:lang w:val="ru-RU"/>
        </w:rPr>
        <w:t xml:space="preserve">заместителю главы </w:t>
      </w:r>
      <w:r w:rsidR="00462846" w:rsidRPr="00EF1051">
        <w:rPr>
          <w:sz w:val="26"/>
          <w:szCs w:val="26"/>
          <w:lang w:val="ru-RU"/>
        </w:rPr>
        <w:t xml:space="preserve">Юргинского муниципального </w:t>
      </w:r>
      <w:r w:rsidR="008E435F">
        <w:rPr>
          <w:sz w:val="26"/>
          <w:szCs w:val="26"/>
          <w:lang w:val="ru-RU"/>
        </w:rPr>
        <w:t>района – начальнику управления</w:t>
      </w:r>
      <w:r w:rsidR="001D7054" w:rsidRPr="00EF1051">
        <w:rPr>
          <w:sz w:val="26"/>
          <w:szCs w:val="26"/>
          <w:lang w:val="ru-RU"/>
        </w:rPr>
        <w:t xml:space="preserve"> сельского хозяйства, </w:t>
      </w:r>
    </w:p>
    <w:p w:rsidR="00EE79AE" w:rsidRPr="00EF1051" w:rsidRDefault="00EE79AE" w:rsidP="00832B3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 xml:space="preserve">- </w:t>
      </w:r>
      <w:r w:rsidR="001D7054" w:rsidRPr="00EF1051">
        <w:rPr>
          <w:sz w:val="26"/>
          <w:szCs w:val="26"/>
          <w:lang w:val="ru-RU"/>
        </w:rPr>
        <w:t xml:space="preserve">заместителю главы </w:t>
      </w:r>
      <w:r w:rsidR="00462846" w:rsidRPr="00EF1051">
        <w:rPr>
          <w:sz w:val="26"/>
          <w:szCs w:val="26"/>
          <w:lang w:val="ru-RU"/>
        </w:rPr>
        <w:t xml:space="preserve">Юргинского муниципального </w:t>
      </w:r>
      <w:r w:rsidR="001D7054" w:rsidRPr="00EF1051">
        <w:rPr>
          <w:sz w:val="26"/>
          <w:szCs w:val="26"/>
          <w:lang w:val="ru-RU"/>
        </w:rPr>
        <w:t>района – начальнику управления по обеспечению жизнедеятельности и стро</w:t>
      </w:r>
      <w:r w:rsidR="001E2B51" w:rsidRPr="00EF1051">
        <w:rPr>
          <w:sz w:val="26"/>
          <w:szCs w:val="26"/>
          <w:lang w:val="ru-RU"/>
        </w:rPr>
        <w:t>ительству администрации района</w:t>
      </w:r>
    </w:p>
    <w:p w:rsidR="007E2EF3" w:rsidRPr="00EF1051" w:rsidRDefault="007E2EF3" w:rsidP="001E2B5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обеспечивается  главным  специалистом по  экологии и охране окружающей среды администрации Юргинского муниципального района.</w:t>
      </w:r>
    </w:p>
    <w:p w:rsidR="007E2EF3" w:rsidRPr="00EF1051" w:rsidRDefault="007E2EF3" w:rsidP="00B67F7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 xml:space="preserve">1.3. В отношении </w:t>
      </w:r>
      <w:r w:rsidR="00365450" w:rsidRPr="00EF1051">
        <w:rPr>
          <w:sz w:val="26"/>
          <w:szCs w:val="26"/>
          <w:lang w:val="ru-RU"/>
        </w:rPr>
        <w:t xml:space="preserve">Комитета по управлению муниципальным имуществом Юргинского муниципального района, </w:t>
      </w:r>
      <w:r w:rsidR="0026442A" w:rsidRPr="00EF1051">
        <w:rPr>
          <w:sz w:val="26"/>
          <w:szCs w:val="26"/>
          <w:lang w:val="ru-RU"/>
        </w:rPr>
        <w:t xml:space="preserve">муниципального </w:t>
      </w:r>
      <w:r w:rsidR="001E2B51" w:rsidRPr="00EF1051">
        <w:rPr>
          <w:sz w:val="26"/>
          <w:szCs w:val="26"/>
          <w:lang w:val="ru-RU"/>
        </w:rPr>
        <w:t xml:space="preserve">казенного </w:t>
      </w:r>
      <w:r w:rsidR="0026442A" w:rsidRPr="00EF1051">
        <w:rPr>
          <w:sz w:val="26"/>
          <w:szCs w:val="26"/>
          <w:lang w:val="ru-RU"/>
        </w:rPr>
        <w:t>учреждения «Административно-хозяйственная часть</w:t>
      </w:r>
      <w:r w:rsidR="00462846" w:rsidRPr="00EF1051">
        <w:rPr>
          <w:sz w:val="26"/>
          <w:szCs w:val="26"/>
          <w:lang w:val="ru-RU"/>
        </w:rPr>
        <w:t xml:space="preserve"> администрации Юргинского муниципального района</w:t>
      </w:r>
      <w:r w:rsidR="0026442A" w:rsidRPr="00EF1051">
        <w:rPr>
          <w:sz w:val="26"/>
          <w:szCs w:val="26"/>
          <w:lang w:val="ru-RU"/>
        </w:rPr>
        <w:t>»</w:t>
      </w:r>
      <w:r w:rsidR="001E2B51" w:rsidRPr="00EF1051">
        <w:rPr>
          <w:sz w:val="26"/>
          <w:szCs w:val="26"/>
          <w:lang w:val="ru-RU"/>
        </w:rPr>
        <w:t xml:space="preserve">, </w:t>
      </w:r>
      <w:r w:rsidR="00547582">
        <w:rPr>
          <w:sz w:val="26"/>
          <w:szCs w:val="26"/>
          <w:lang w:val="ru-RU"/>
        </w:rPr>
        <w:t>р</w:t>
      </w:r>
      <w:r w:rsidR="001E2B51" w:rsidRPr="00EF1051">
        <w:rPr>
          <w:sz w:val="26"/>
          <w:szCs w:val="26"/>
          <w:lang w:val="ru-RU"/>
        </w:rPr>
        <w:t>айонна</w:t>
      </w:r>
      <w:r w:rsidR="00547582">
        <w:rPr>
          <w:sz w:val="26"/>
          <w:szCs w:val="26"/>
          <w:lang w:val="ru-RU"/>
        </w:rPr>
        <w:t>я газета «Юргинские ведомости»</w:t>
      </w:r>
      <w:r w:rsidR="0026442A" w:rsidRPr="00EF1051">
        <w:rPr>
          <w:sz w:val="26"/>
          <w:szCs w:val="26"/>
          <w:lang w:val="ru-RU"/>
        </w:rPr>
        <w:t xml:space="preserve"> </w:t>
      </w:r>
      <w:r w:rsidRPr="00EF1051">
        <w:rPr>
          <w:sz w:val="26"/>
          <w:szCs w:val="26"/>
          <w:lang w:val="ru-RU"/>
        </w:rPr>
        <w:t xml:space="preserve">обеспечивается  </w:t>
      </w:r>
      <w:r w:rsidRPr="00EF1051">
        <w:rPr>
          <w:sz w:val="26"/>
          <w:szCs w:val="26"/>
          <w:lang w:val="ru-RU"/>
        </w:rPr>
        <w:lastRenderedPageBreak/>
        <w:t>главным  специалистом по  экологии и охране окружающей среды администрации Юргинского муниципального района.</w:t>
      </w:r>
    </w:p>
    <w:p w:rsidR="0026442A" w:rsidRPr="00EF1051" w:rsidRDefault="00C90BA5" w:rsidP="00B67F7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1.</w:t>
      </w:r>
      <w:r w:rsidR="007E2EF3" w:rsidRPr="00EF1051">
        <w:rPr>
          <w:sz w:val="26"/>
          <w:szCs w:val="26"/>
          <w:lang w:val="ru-RU"/>
        </w:rPr>
        <w:t>4</w:t>
      </w:r>
      <w:r w:rsidR="009A6DB1" w:rsidRPr="00EF1051">
        <w:rPr>
          <w:sz w:val="26"/>
          <w:szCs w:val="26"/>
          <w:lang w:val="ru-RU"/>
        </w:rPr>
        <w:t xml:space="preserve">. </w:t>
      </w:r>
      <w:r w:rsidRPr="00EF1051">
        <w:rPr>
          <w:sz w:val="26"/>
          <w:szCs w:val="26"/>
          <w:lang w:val="ru-RU"/>
        </w:rPr>
        <w:t>В</w:t>
      </w:r>
      <w:r w:rsidR="009A6DB1" w:rsidRPr="00EF1051">
        <w:rPr>
          <w:sz w:val="26"/>
          <w:szCs w:val="26"/>
          <w:lang w:val="ru-RU"/>
        </w:rPr>
        <w:t xml:space="preserve"> отношении муниципального унитарного предприятия «Комфорт»</w:t>
      </w:r>
      <w:r w:rsidR="00547582">
        <w:rPr>
          <w:sz w:val="26"/>
          <w:szCs w:val="26"/>
          <w:lang w:val="ru-RU"/>
        </w:rPr>
        <w:t xml:space="preserve"> обеспечивается У</w:t>
      </w:r>
      <w:r w:rsidR="0026442A" w:rsidRPr="00EF1051">
        <w:rPr>
          <w:sz w:val="26"/>
          <w:szCs w:val="26"/>
          <w:lang w:val="ru-RU"/>
        </w:rPr>
        <w:t>правлени</w:t>
      </w:r>
      <w:r w:rsidR="00854B54" w:rsidRPr="00EF1051">
        <w:rPr>
          <w:sz w:val="26"/>
          <w:szCs w:val="26"/>
          <w:lang w:val="ru-RU"/>
        </w:rPr>
        <w:t>ем</w:t>
      </w:r>
      <w:r w:rsidR="0026442A" w:rsidRPr="00EF1051">
        <w:rPr>
          <w:sz w:val="26"/>
          <w:szCs w:val="26"/>
          <w:lang w:val="ru-RU"/>
        </w:rPr>
        <w:t xml:space="preserve"> образования </w:t>
      </w:r>
      <w:r w:rsidR="00854B54" w:rsidRPr="00EF1051">
        <w:rPr>
          <w:sz w:val="26"/>
          <w:szCs w:val="26"/>
          <w:lang w:val="ru-RU"/>
        </w:rPr>
        <w:t xml:space="preserve">администрации Юргинского муниципального района </w:t>
      </w:r>
      <w:r w:rsidR="0026442A" w:rsidRPr="00EF1051">
        <w:rPr>
          <w:sz w:val="26"/>
          <w:szCs w:val="26"/>
          <w:lang w:val="ru-RU"/>
        </w:rPr>
        <w:t>(</w:t>
      </w:r>
      <w:r w:rsidR="00832B3A" w:rsidRPr="00EF1051">
        <w:rPr>
          <w:sz w:val="26"/>
          <w:szCs w:val="26"/>
          <w:lang w:val="ru-RU"/>
        </w:rPr>
        <w:t>Ю</w:t>
      </w:r>
      <w:r w:rsidR="0026442A" w:rsidRPr="00EF1051">
        <w:rPr>
          <w:sz w:val="26"/>
          <w:szCs w:val="26"/>
          <w:lang w:val="ru-RU"/>
        </w:rPr>
        <w:t>.</w:t>
      </w:r>
      <w:r w:rsidR="00832B3A" w:rsidRPr="00EF1051">
        <w:rPr>
          <w:sz w:val="26"/>
          <w:szCs w:val="26"/>
          <w:lang w:val="ru-RU"/>
        </w:rPr>
        <w:t>С.</w:t>
      </w:r>
      <w:r w:rsidR="0026442A" w:rsidRPr="00EF1051">
        <w:rPr>
          <w:sz w:val="26"/>
          <w:szCs w:val="26"/>
          <w:lang w:val="ru-RU"/>
        </w:rPr>
        <w:t>Г</w:t>
      </w:r>
      <w:r w:rsidR="00832B3A" w:rsidRPr="00EF1051">
        <w:rPr>
          <w:sz w:val="26"/>
          <w:szCs w:val="26"/>
          <w:lang w:val="ru-RU"/>
        </w:rPr>
        <w:t>уньчихина).</w:t>
      </w:r>
    </w:p>
    <w:p w:rsidR="009A6DB1" w:rsidRPr="00EF1051" w:rsidRDefault="0026442A" w:rsidP="00B67F7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1.</w:t>
      </w:r>
      <w:r w:rsidR="007E2EF3" w:rsidRPr="00EF1051">
        <w:rPr>
          <w:sz w:val="26"/>
          <w:szCs w:val="26"/>
          <w:lang w:val="ru-RU"/>
        </w:rPr>
        <w:t>5</w:t>
      </w:r>
      <w:r w:rsidRPr="00EF1051">
        <w:rPr>
          <w:sz w:val="26"/>
          <w:szCs w:val="26"/>
          <w:lang w:val="ru-RU"/>
        </w:rPr>
        <w:t xml:space="preserve">. В отношении </w:t>
      </w:r>
      <w:r w:rsidR="009A6DB1" w:rsidRPr="00EF1051">
        <w:rPr>
          <w:sz w:val="26"/>
          <w:szCs w:val="26"/>
          <w:lang w:val="ru-RU"/>
        </w:rPr>
        <w:t xml:space="preserve">муниципального автономного  учреждения «Многофункциональный центр Юргинского муниципального района» обеспечивается </w:t>
      </w:r>
      <w:r w:rsidRPr="00EF1051">
        <w:rPr>
          <w:sz w:val="26"/>
          <w:szCs w:val="26"/>
          <w:lang w:val="ru-RU"/>
        </w:rPr>
        <w:t xml:space="preserve">заместителем главы по экономическим вопросам, транспорту и связи </w:t>
      </w:r>
      <w:r w:rsidR="009A6DB1" w:rsidRPr="00EF1051">
        <w:rPr>
          <w:sz w:val="26"/>
          <w:szCs w:val="26"/>
          <w:lang w:val="ru-RU"/>
        </w:rPr>
        <w:t>(</w:t>
      </w:r>
      <w:r w:rsidRPr="00EF1051">
        <w:rPr>
          <w:sz w:val="26"/>
          <w:szCs w:val="26"/>
          <w:lang w:val="ru-RU"/>
        </w:rPr>
        <w:t>О</w:t>
      </w:r>
      <w:r w:rsidR="009A6DB1" w:rsidRPr="00EF1051">
        <w:rPr>
          <w:sz w:val="26"/>
          <w:szCs w:val="26"/>
          <w:lang w:val="ru-RU"/>
        </w:rPr>
        <w:t>.</w:t>
      </w:r>
      <w:r w:rsidRPr="00EF1051">
        <w:rPr>
          <w:sz w:val="26"/>
          <w:szCs w:val="26"/>
          <w:lang w:val="ru-RU"/>
        </w:rPr>
        <w:t>А</w:t>
      </w:r>
      <w:r w:rsidR="0025718F" w:rsidRPr="00EF1051">
        <w:rPr>
          <w:sz w:val="26"/>
          <w:szCs w:val="26"/>
          <w:lang w:val="ru-RU"/>
        </w:rPr>
        <w:t>.</w:t>
      </w:r>
      <w:r w:rsidRPr="00EF1051">
        <w:rPr>
          <w:sz w:val="26"/>
          <w:szCs w:val="26"/>
          <w:lang w:val="ru-RU"/>
        </w:rPr>
        <w:t>Граф</w:t>
      </w:r>
      <w:r w:rsidR="00BB01D3" w:rsidRPr="00EF1051">
        <w:rPr>
          <w:sz w:val="26"/>
          <w:szCs w:val="26"/>
          <w:lang w:val="ru-RU"/>
        </w:rPr>
        <w:t>)</w:t>
      </w:r>
      <w:r w:rsidR="00A40545" w:rsidRPr="00EF1051">
        <w:rPr>
          <w:sz w:val="26"/>
          <w:szCs w:val="26"/>
          <w:lang w:val="ru-RU"/>
        </w:rPr>
        <w:t>.</w:t>
      </w:r>
    </w:p>
    <w:p w:rsidR="0025718F" w:rsidRPr="00EF1051" w:rsidRDefault="0025718F" w:rsidP="00B67F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854B54" w:rsidRPr="00EF1051" w:rsidRDefault="00666F2C" w:rsidP="00B67F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2. Контрольным органам</w:t>
      </w:r>
      <w:r w:rsidR="00854B54" w:rsidRPr="00EF1051">
        <w:rPr>
          <w:sz w:val="26"/>
          <w:szCs w:val="26"/>
          <w:lang w:val="ru-RU"/>
        </w:rPr>
        <w:t>:</w:t>
      </w:r>
      <w:r w:rsidRPr="00EF1051">
        <w:rPr>
          <w:sz w:val="26"/>
          <w:szCs w:val="26"/>
          <w:lang w:val="ru-RU"/>
        </w:rPr>
        <w:t xml:space="preserve"> </w:t>
      </w:r>
    </w:p>
    <w:p w:rsidR="00854B54" w:rsidRPr="00EF1051" w:rsidRDefault="00854B54" w:rsidP="00B67F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:rsidR="00854B54" w:rsidRPr="00EF1051" w:rsidRDefault="00854B54" w:rsidP="00B67F75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2.1. Осуществлять ведомственный контроль за соблюдением трудового законодательства и иных нормативных правовых актов, содержащих нормы трудового права в порядке и на условиях, определенных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854B54" w:rsidRPr="00EF1051" w:rsidRDefault="00854B54" w:rsidP="00B67F75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2.2.</w:t>
      </w:r>
      <w:r w:rsidR="00547582">
        <w:rPr>
          <w:sz w:val="26"/>
          <w:szCs w:val="26"/>
          <w:lang w:val="ru-RU"/>
        </w:rPr>
        <w:t xml:space="preserve"> </w:t>
      </w:r>
      <w:r w:rsidRPr="00EF1051">
        <w:rPr>
          <w:sz w:val="26"/>
          <w:szCs w:val="26"/>
          <w:lang w:val="ru-RU"/>
        </w:rPr>
        <w:t>Е</w:t>
      </w:r>
      <w:r w:rsidR="00666F2C" w:rsidRPr="00EF1051">
        <w:rPr>
          <w:sz w:val="26"/>
          <w:szCs w:val="26"/>
          <w:lang w:val="ru-RU"/>
        </w:rPr>
        <w:t xml:space="preserve">жегодно </w:t>
      </w:r>
      <w:r w:rsidRPr="00EF1051">
        <w:rPr>
          <w:sz w:val="26"/>
          <w:szCs w:val="26"/>
          <w:lang w:val="ru-RU"/>
        </w:rPr>
        <w:t>в срок до 20</w:t>
      </w:r>
      <w:r w:rsidR="00666F2C" w:rsidRPr="00EF1051">
        <w:rPr>
          <w:sz w:val="26"/>
          <w:szCs w:val="26"/>
          <w:lang w:val="ru-RU"/>
        </w:rPr>
        <w:t xml:space="preserve"> января  года, следующего за отчетным, представлять информацию </w:t>
      </w:r>
      <w:r w:rsidRPr="00EF1051">
        <w:rPr>
          <w:sz w:val="26"/>
          <w:szCs w:val="26"/>
          <w:lang w:val="ru-RU"/>
        </w:rPr>
        <w:t xml:space="preserve">о проведении проверок  </w:t>
      </w:r>
      <w:r w:rsidRPr="00EF1051">
        <w:rPr>
          <w:sz w:val="26"/>
          <w:szCs w:val="26"/>
          <w:lang w:val="ru-RU"/>
        </w:rPr>
        <w:br/>
        <w:t xml:space="preserve">в отдел экономики, планирования и торговли  администрации Юргинского муниципального района  с указанием количества проведенных проверок, их видов, </w:t>
      </w:r>
      <w:r w:rsidR="00855601" w:rsidRPr="00EF1051">
        <w:rPr>
          <w:sz w:val="26"/>
          <w:szCs w:val="26"/>
          <w:lang w:val="ru-RU"/>
        </w:rPr>
        <w:t xml:space="preserve">наименование проверенных </w:t>
      </w:r>
      <w:r w:rsidRPr="00EF1051">
        <w:rPr>
          <w:sz w:val="26"/>
          <w:szCs w:val="26"/>
          <w:lang w:val="ru-RU"/>
        </w:rPr>
        <w:t>подведомственных организаций, видов допущенных нарушений, сведений об устранении либо не устранении выявленных нарушений, а также сведения о лицах, привлеченных к</w:t>
      </w:r>
      <w:r w:rsidR="001A513B" w:rsidRPr="00EF1051">
        <w:rPr>
          <w:sz w:val="26"/>
          <w:szCs w:val="26"/>
          <w:lang w:val="ru-RU"/>
        </w:rPr>
        <w:t xml:space="preserve"> </w:t>
      </w:r>
      <w:r w:rsidRPr="00EF1051">
        <w:rPr>
          <w:sz w:val="26"/>
          <w:szCs w:val="26"/>
          <w:lang w:val="ru-RU"/>
        </w:rPr>
        <w:t>ответственности в результате проведения проверок.</w:t>
      </w:r>
    </w:p>
    <w:p w:rsidR="00C90BA5" w:rsidRPr="00EF1051" w:rsidRDefault="00C90BA5" w:rsidP="00B67F7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</w:p>
    <w:p w:rsidR="00666F2C" w:rsidRPr="00EF1051" w:rsidRDefault="00666F2C" w:rsidP="00B67F75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EF1051">
        <w:rPr>
          <w:sz w:val="26"/>
          <w:szCs w:val="26"/>
          <w:lang w:val="ru-RU"/>
        </w:rPr>
        <w:t>3. Отделу экономи</w:t>
      </w:r>
      <w:r w:rsidR="00C90BA5" w:rsidRPr="00EF1051">
        <w:rPr>
          <w:sz w:val="26"/>
          <w:szCs w:val="26"/>
          <w:lang w:val="ru-RU"/>
        </w:rPr>
        <w:t>ки, планирования и торговли</w:t>
      </w:r>
      <w:r w:rsidRPr="00EF1051">
        <w:rPr>
          <w:sz w:val="26"/>
          <w:szCs w:val="26"/>
          <w:lang w:val="ru-RU"/>
        </w:rPr>
        <w:t xml:space="preserve"> администрации </w:t>
      </w:r>
      <w:r w:rsidR="00C90BA5" w:rsidRPr="00EF1051">
        <w:rPr>
          <w:sz w:val="26"/>
          <w:szCs w:val="26"/>
          <w:lang w:val="ru-RU"/>
        </w:rPr>
        <w:t>Юрг</w:t>
      </w:r>
      <w:r w:rsidRPr="00EF1051">
        <w:rPr>
          <w:sz w:val="26"/>
          <w:szCs w:val="26"/>
          <w:lang w:val="ru-RU"/>
        </w:rPr>
        <w:t xml:space="preserve">инского муниципального района  на основе предоставленной информации до </w:t>
      </w:r>
      <w:r w:rsidR="00C90BA5" w:rsidRPr="00EF1051">
        <w:rPr>
          <w:sz w:val="26"/>
          <w:szCs w:val="26"/>
          <w:lang w:val="ru-RU"/>
        </w:rPr>
        <w:t>01</w:t>
      </w:r>
      <w:r w:rsidRPr="00EF1051">
        <w:rPr>
          <w:sz w:val="26"/>
          <w:szCs w:val="26"/>
          <w:lang w:val="ru-RU"/>
        </w:rPr>
        <w:t xml:space="preserve"> февраля  года, следующего за отчетным, представлять сводный отчет об осуществлении ведомственного контроля  </w:t>
      </w:r>
      <w:r w:rsidR="00B6559D" w:rsidRPr="00EF1051">
        <w:rPr>
          <w:sz w:val="26"/>
          <w:szCs w:val="26"/>
          <w:lang w:val="ru-RU"/>
        </w:rPr>
        <w:t>в Д</w:t>
      </w:r>
      <w:r w:rsidRPr="00EF1051">
        <w:rPr>
          <w:sz w:val="26"/>
          <w:szCs w:val="26"/>
          <w:lang w:val="ru-RU"/>
        </w:rPr>
        <w:t>епартамент труда и занятости населения Кемеровской области.</w:t>
      </w:r>
    </w:p>
    <w:p w:rsidR="00DA2401" w:rsidRPr="00EF1051" w:rsidRDefault="00DA2401" w:rsidP="00B67F75">
      <w:pPr>
        <w:tabs>
          <w:tab w:val="left" w:pos="709"/>
        </w:tabs>
        <w:ind w:firstLine="708"/>
        <w:jc w:val="both"/>
        <w:rPr>
          <w:sz w:val="26"/>
          <w:szCs w:val="26"/>
          <w:lang w:val="ru-RU"/>
        </w:rPr>
      </w:pPr>
    </w:p>
    <w:p w:rsidR="00DA2401" w:rsidRPr="00EF1051" w:rsidRDefault="00DA2401" w:rsidP="00B67F75">
      <w:pPr>
        <w:tabs>
          <w:tab w:val="left" w:pos="709"/>
        </w:tabs>
        <w:spacing w:line="276" w:lineRule="auto"/>
        <w:ind w:firstLine="708"/>
        <w:jc w:val="both"/>
        <w:rPr>
          <w:rFonts w:eastAsia="SimSun"/>
          <w:sz w:val="26"/>
          <w:szCs w:val="26"/>
          <w:lang w:val="ru-RU" w:eastAsia="zh-CN"/>
        </w:rPr>
      </w:pPr>
      <w:r w:rsidRPr="00EF1051">
        <w:rPr>
          <w:sz w:val="26"/>
          <w:szCs w:val="26"/>
          <w:lang w:val="ru-RU"/>
        </w:rPr>
        <w:t>4.</w:t>
      </w:r>
      <w:r w:rsidR="00547582">
        <w:rPr>
          <w:sz w:val="26"/>
          <w:szCs w:val="26"/>
          <w:lang w:val="ru-RU"/>
        </w:rPr>
        <w:t xml:space="preserve"> </w:t>
      </w:r>
      <w:r w:rsidRPr="00EF1051">
        <w:rPr>
          <w:sz w:val="26"/>
          <w:szCs w:val="26"/>
          <w:lang w:val="ru-RU"/>
        </w:rPr>
        <w:t>Постановление администрации Юргинского муниципального района от 07.10.2015 №714 «Об  организации  ведомственного контроля за соблюдением трудового законодательства  и иных нормативных правовых актов, содержащих нормы трудового права» считать утратившим силу.</w:t>
      </w:r>
    </w:p>
    <w:p w:rsidR="00BB01D3" w:rsidRPr="00EF1051" w:rsidRDefault="00BB01D3" w:rsidP="00B67F75">
      <w:pPr>
        <w:tabs>
          <w:tab w:val="left" w:pos="709"/>
        </w:tabs>
        <w:ind w:firstLine="708"/>
        <w:jc w:val="both"/>
        <w:rPr>
          <w:rFonts w:eastAsia="SimSun"/>
          <w:spacing w:val="7"/>
          <w:sz w:val="26"/>
          <w:szCs w:val="26"/>
          <w:lang w:val="ru-RU" w:eastAsia="zh-CN"/>
        </w:rPr>
      </w:pPr>
    </w:p>
    <w:p w:rsidR="001A513B" w:rsidRPr="00EF1051" w:rsidRDefault="00666F2C" w:rsidP="00B67F75">
      <w:pPr>
        <w:tabs>
          <w:tab w:val="left" w:pos="709"/>
        </w:tabs>
        <w:spacing w:line="276" w:lineRule="auto"/>
        <w:jc w:val="both"/>
        <w:rPr>
          <w:sz w:val="26"/>
          <w:szCs w:val="26"/>
          <w:lang w:val="ru-RU"/>
        </w:rPr>
      </w:pPr>
      <w:r w:rsidRPr="00EF1051">
        <w:rPr>
          <w:rFonts w:eastAsia="SimSun"/>
          <w:spacing w:val="7"/>
          <w:sz w:val="26"/>
          <w:szCs w:val="26"/>
          <w:lang w:val="ru-RU" w:eastAsia="zh-CN"/>
        </w:rPr>
        <w:t xml:space="preserve">  </w:t>
      </w:r>
      <w:r w:rsidR="001A513B" w:rsidRPr="00EF1051">
        <w:rPr>
          <w:rFonts w:eastAsia="SimSun"/>
          <w:spacing w:val="7"/>
          <w:sz w:val="26"/>
          <w:szCs w:val="26"/>
          <w:lang w:val="ru-RU" w:eastAsia="zh-CN"/>
        </w:rPr>
        <w:tab/>
      </w:r>
      <w:r w:rsidRPr="00EF1051">
        <w:rPr>
          <w:rFonts w:eastAsia="SimSun"/>
          <w:spacing w:val="7"/>
          <w:sz w:val="26"/>
          <w:szCs w:val="26"/>
          <w:lang w:val="ru-RU" w:eastAsia="zh-CN"/>
        </w:rPr>
        <w:t xml:space="preserve">5. </w:t>
      </w:r>
      <w:r w:rsidR="001A513B" w:rsidRPr="00EF1051">
        <w:rPr>
          <w:sz w:val="26"/>
          <w:szCs w:val="26"/>
          <w:lang w:val="ru-RU"/>
        </w:rPr>
        <w:t>Разместить настоящее постановление на официальном сайте  администрации Юргинского муниципального района в информационно-телекоммуникационной сети «Интернет».</w:t>
      </w:r>
    </w:p>
    <w:p w:rsidR="00666F2C" w:rsidRPr="00EF1051" w:rsidRDefault="00666F2C" w:rsidP="00B67F75">
      <w:pPr>
        <w:shd w:val="clear" w:color="auto" w:fill="FFFFFF"/>
        <w:tabs>
          <w:tab w:val="left" w:pos="709"/>
        </w:tabs>
        <w:ind w:firstLine="709"/>
        <w:jc w:val="both"/>
        <w:rPr>
          <w:rFonts w:eastAsia="SimSun"/>
          <w:spacing w:val="7"/>
          <w:sz w:val="26"/>
          <w:szCs w:val="26"/>
          <w:lang w:val="ru-RU" w:eastAsia="zh-CN"/>
        </w:rPr>
      </w:pPr>
      <w:r w:rsidRPr="00EF1051">
        <w:rPr>
          <w:sz w:val="26"/>
          <w:szCs w:val="26"/>
          <w:lang w:val="ru-RU"/>
        </w:rPr>
        <w:lastRenderedPageBreak/>
        <w:t xml:space="preserve">6. Контроль за исполнением настоящего постановления возложить на заместителя главы </w:t>
      </w:r>
      <w:r w:rsidR="00BB01D3" w:rsidRPr="00EF1051">
        <w:rPr>
          <w:sz w:val="26"/>
          <w:szCs w:val="26"/>
          <w:lang w:val="ru-RU"/>
        </w:rPr>
        <w:t>Юрги</w:t>
      </w:r>
      <w:r w:rsidRPr="00EF1051">
        <w:rPr>
          <w:sz w:val="26"/>
          <w:szCs w:val="26"/>
          <w:lang w:val="ru-RU"/>
        </w:rPr>
        <w:t>нского муниципального района по экономи</w:t>
      </w:r>
      <w:r w:rsidR="00BB01D3" w:rsidRPr="00EF1051">
        <w:rPr>
          <w:sz w:val="26"/>
          <w:szCs w:val="26"/>
          <w:lang w:val="ru-RU"/>
        </w:rPr>
        <w:t xml:space="preserve">ческим вопросам, транспорту и связи  О.А. </w:t>
      </w:r>
      <w:r w:rsidRPr="00EF1051">
        <w:rPr>
          <w:sz w:val="26"/>
          <w:szCs w:val="26"/>
          <w:lang w:val="ru-RU"/>
        </w:rPr>
        <w:t>Г</w:t>
      </w:r>
      <w:r w:rsidR="00BB01D3" w:rsidRPr="00EF1051">
        <w:rPr>
          <w:sz w:val="26"/>
          <w:szCs w:val="26"/>
          <w:lang w:val="ru-RU"/>
        </w:rPr>
        <w:t>раф</w:t>
      </w:r>
      <w:r w:rsidRPr="00EF1051">
        <w:rPr>
          <w:sz w:val="26"/>
          <w:szCs w:val="26"/>
          <w:lang w:val="ru-RU"/>
        </w:rPr>
        <w:t>.</w:t>
      </w:r>
    </w:p>
    <w:p w:rsidR="00666F2C" w:rsidRPr="00EF1051" w:rsidRDefault="00666F2C" w:rsidP="00666F2C">
      <w:pPr>
        <w:jc w:val="both"/>
        <w:rPr>
          <w:sz w:val="26"/>
          <w:szCs w:val="26"/>
          <w:lang w:val="ru-RU"/>
        </w:rPr>
      </w:pPr>
    </w:p>
    <w:p w:rsidR="000D37B1" w:rsidRDefault="000D37B1" w:rsidP="00666F2C">
      <w:pPr>
        <w:jc w:val="both"/>
        <w:rPr>
          <w:sz w:val="26"/>
          <w:szCs w:val="26"/>
          <w:lang w:val="ru-RU"/>
        </w:rPr>
      </w:pPr>
    </w:p>
    <w:p w:rsidR="00B67F75" w:rsidRPr="00EF1051" w:rsidRDefault="00B67F75" w:rsidP="00666F2C">
      <w:pPr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67F75" w:rsidRPr="005A1BE6" w:rsidTr="00EE1E55">
        <w:tc>
          <w:tcPr>
            <w:tcW w:w="6062" w:type="dxa"/>
            <w:shd w:val="clear" w:color="auto" w:fill="auto"/>
          </w:tcPr>
          <w:p w:rsidR="00B67F75" w:rsidRPr="005A1BE6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B67F75" w:rsidRPr="005A1BE6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67F75" w:rsidRPr="005A1BE6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67F75" w:rsidRPr="005A1BE6" w:rsidRDefault="00B67F75" w:rsidP="00EE1E5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B67F75" w:rsidRPr="009D37D5" w:rsidTr="00EE1E55">
        <w:tc>
          <w:tcPr>
            <w:tcW w:w="6062" w:type="dxa"/>
            <w:shd w:val="clear" w:color="auto" w:fill="auto"/>
          </w:tcPr>
          <w:p w:rsidR="00B67F75" w:rsidRPr="009D37D5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67F75" w:rsidRPr="009D37D5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D37D5">
              <w:rPr>
                <w:color w:val="FFFFFF" w:themeColor="background1"/>
                <w:sz w:val="26"/>
                <w:szCs w:val="26"/>
                <w:lang w:val="ru-RU"/>
              </w:rPr>
              <w:t>Согласовано:</w:t>
            </w:r>
          </w:p>
          <w:p w:rsidR="00B67F75" w:rsidRPr="009D37D5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D37D5">
              <w:rPr>
                <w:color w:val="FFFFFF" w:themeColor="background1"/>
                <w:sz w:val="26"/>
                <w:szCs w:val="26"/>
                <w:lang w:val="ru-RU"/>
              </w:rPr>
              <w:t>и.о. начальника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B67F75" w:rsidRPr="009D37D5" w:rsidRDefault="00B67F75" w:rsidP="00EE1E5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67F75" w:rsidRPr="009D37D5" w:rsidRDefault="00B67F75" w:rsidP="00EE1E55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B67F75" w:rsidRPr="009D37D5" w:rsidRDefault="00B67F75" w:rsidP="00EE1E55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D37D5">
              <w:rPr>
                <w:color w:val="FFFFFF" w:themeColor="background1"/>
                <w:sz w:val="26"/>
                <w:szCs w:val="26"/>
                <w:lang w:val="ru-RU"/>
              </w:rPr>
              <w:t>И.В. Шутова</w:t>
            </w:r>
          </w:p>
        </w:tc>
      </w:tr>
    </w:tbl>
    <w:p w:rsidR="000D37B1" w:rsidRPr="009D37D5" w:rsidRDefault="000D37B1" w:rsidP="00666F2C">
      <w:pPr>
        <w:jc w:val="both"/>
        <w:rPr>
          <w:color w:val="FFFFFF" w:themeColor="background1"/>
          <w:sz w:val="26"/>
          <w:szCs w:val="26"/>
          <w:lang w:val="ru-RU"/>
        </w:rPr>
      </w:pPr>
    </w:p>
    <w:sectPr w:rsidR="000D37B1" w:rsidRPr="009D37D5" w:rsidSect="00B67F75">
      <w:headerReference w:type="default" r:id="rId9"/>
      <w:footerReference w:type="default" r:id="rId10"/>
      <w:headerReference w:type="firs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E1" w:rsidRDefault="00251CE1" w:rsidP="00FA352B">
      <w:r>
        <w:separator/>
      </w:r>
    </w:p>
  </w:endnote>
  <w:endnote w:type="continuationSeparator" w:id="0">
    <w:p w:rsidR="00251CE1" w:rsidRDefault="00251CE1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5063"/>
      <w:docPartObj>
        <w:docPartGallery w:val="Page Numbers (Bottom of Page)"/>
        <w:docPartUnique/>
      </w:docPartObj>
    </w:sdtPr>
    <w:sdtEndPr/>
    <w:sdtContent>
      <w:p w:rsidR="00B0611F" w:rsidRDefault="008B524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611F" w:rsidRDefault="00B061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E1" w:rsidRDefault="00251CE1" w:rsidP="00FA352B">
      <w:r>
        <w:separator/>
      </w:r>
    </w:p>
  </w:footnote>
  <w:footnote w:type="continuationSeparator" w:id="0">
    <w:p w:rsidR="00251CE1" w:rsidRDefault="00251CE1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C" w:rsidRDefault="00B2173C">
    <w:pPr>
      <w:pStyle w:val="a9"/>
      <w:jc w:val="center"/>
    </w:pPr>
  </w:p>
  <w:p w:rsidR="00B2173C" w:rsidRPr="006A6C0F" w:rsidRDefault="00B2173C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C" w:rsidRDefault="00271302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73C" w:rsidRDefault="00B2173C" w:rsidP="0064338F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B2173C" w:rsidRDefault="00B2173C" w:rsidP="0064338F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51A04"/>
    <w:rsid w:val="00051FC9"/>
    <w:rsid w:val="00052893"/>
    <w:rsid w:val="00053CA9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740A"/>
    <w:rsid w:val="000E06BF"/>
    <w:rsid w:val="000E32C1"/>
    <w:rsid w:val="000E62F3"/>
    <w:rsid w:val="000E733B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7D16"/>
    <w:rsid w:val="00120D86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291E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C09"/>
    <w:rsid w:val="00215FAE"/>
    <w:rsid w:val="0021670C"/>
    <w:rsid w:val="002213DF"/>
    <w:rsid w:val="002229FF"/>
    <w:rsid w:val="002232A5"/>
    <w:rsid w:val="002239B0"/>
    <w:rsid w:val="00225D0F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4AAA"/>
    <w:rsid w:val="0024565A"/>
    <w:rsid w:val="00245FC0"/>
    <w:rsid w:val="00247B23"/>
    <w:rsid w:val="00251CE1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2BAA"/>
    <w:rsid w:val="00263C31"/>
    <w:rsid w:val="0026442A"/>
    <w:rsid w:val="00264647"/>
    <w:rsid w:val="00264E1E"/>
    <w:rsid w:val="00265B58"/>
    <w:rsid w:val="00267657"/>
    <w:rsid w:val="00271302"/>
    <w:rsid w:val="00271E70"/>
    <w:rsid w:val="002745C6"/>
    <w:rsid w:val="00276D27"/>
    <w:rsid w:val="00280718"/>
    <w:rsid w:val="0028073F"/>
    <w:rsid w:val="00281CA3"/>
    <w:rsid w:val="00282DDB"/>
    <w:rsid w:val="002847D7"/>
    <w:rsid w:val="002852BA"/>
    <w:rsid w:val="002858B5"/>
    <w:rsid w:val="0028634F"/>
    <w:rsid w:val="002869FE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3291"/>
    <w:rsid w:val="0038406D"/>
    <w:rsid w:val="003842F0"/>
    <w:rsid w:val="00385209"/>
    <w:rsid w:val="0038543E"/>
    <w:rsid w:val="00387908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D06"/>
    <w:rsid w:val="004F2D41"/>
    <w:rsid w:val="004F4D35"/>
    <w:rsid w:val="004F6CF6"/>
    <w:rsid w:val="00502B8C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582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389A"/>
    <w:rsid w:val="005650B2"/>
    <w:rsid w:val="005659D0"/>
    <w:rsid w:val="005679F4"/>
    <w:rsid w:val="00570FE4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378B"/>
    <w:rsid w:val="005B4128"/>
    <w:rsid w:val="005B45FD"/>
    <w:rsid w:val="005B50A3"/>
    <w:rsid w:val="005C0273"/>
    <w:rsid w:val="005C18A3"/>
    <w:rsid w:val="005C54C0"/>
    <w:rsid w:val="005C61BF"/>
    <w:rsid w:val="005C63E6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F9"/>
    <w:rsid w:val="005F65D3"/>
    <w:rsid w:val="00600622"/>
    <w:rsid w:val="00601091"/>
    <w:rsid w:val="006042E6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6852"/>
    <w:rsid w:val="006F7B1C"/>
    <w:rsid w:val="006F7C71"/>
    <w:rsid w:val="006F7D85"/>
    <w:rsid w:val="0070057F"/>
    <w:rsid w:val="00700DAF"/>
    <w:rsid w:val="0070297B"/>
    <w:rsid w:val="00702A89"/>
    <w:rsid w:val="00703D37"/>
    <w:rsid w:val="00703FEC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6220"/>
    <w:rsid w:val="00777C09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D5C77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6308"/>
    <w:rsid w:val="007F71A0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2B3A"/>
    <w:rsid w:val="008344E5"/>
    <w:rsid w:val="00834C2C"/>
    <w:rsid w:val="008401B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24C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35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7D82"/>
    <w:rsid w:val="00952018"/>
    <w:rsid w:val="00954019"/>
    <w:rsid w:val="00954AF4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37D5"/>
    <w:rsid w:val="009D3CF0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7A1F"/>
    <w:rsid w:val="00B67F75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2B6"/>
    <w:rsid w:val="00C07CB8"/>
    <w:rsid w:val="00C1000F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62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36ED"/>
    <w:rsid w:val="00C93AE0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1051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6FB2"/>
    <w:rsid w:val="00F569CC"/>
    <w:rsid w:val="00F57828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31B2"/>
    <w:rsid w:val="00FA352B"/>
    <w:rsid w:val="00FA3C36"/>
    <w:rsid w:val="00FA409F"/>
    <w:rsid w:val="00FA46E3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A10"/>
    <w:rsid w:val="00FE3D97"/>
    <w:rsid w:val="00FE5F3A"/>
    <w:rsid w:val="00FE6E2A"/>
    <w:rsid w:val="00FF065C"/>
    <w:rsid w:val="00FF0A18"/>
    <w:rsid w:val="00FF2C0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2FF15A-43D6-477E-914C-D551F35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4416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2018-12-06T07:14:00Z</cp:lastPrinted>
  <dcterms:created xsi:type="dcterms:W3CDTF">2018-12-07T01:43:00Z</dcterms:created>
  <dcterms:modified xsi:type="dcterms:W3CDTF">2018-12-07T01:43:00Z</dcterms:modified>
</cp:coreProperties>
</file>