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A2" w:rsidRPr="00423ED0" w:rsidRDefault="00984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Председатели</w:t>
      </w:r>
      <w:r w:rsidR="009107BD" w:rsidRPr="00423ED0">
        <w:rPr>
          <w:b/>
          <w:sz w:val="28"/>
          <w:szCs w:val="28"/>
        </w:rPr>
        <w:t xml:space="preserve"> участковых избирательных комиссий </w:t>
      </w:r>
    </w:p>
    <w:p w:rsidR="009107BD" w:rsidRPr="00423ED0" w:rsidRDefault="00B84EA2">
      <w:pPr>
        <w:jc w:val="center"/>
        <w:rPr>
          <w:b/>
          <w:sz w:val="28"/>
          <w:szCs w:val="28"/>
        </w:rPr>
      </w:pPr>
      <w:r w:rsidRPr="00423ED0">
        <w:rPr>
          <w:b/>
          <w:sz w:val="28"/>
          <w:szCs w:val="28"/>
        </w:rPr>
        <w:t>Юргинского муниципального района</w:t>
      </w:r>
    </w:p>
    <w:p w:rsidR="009107BD" w:rsidRDefault="009107BD">
      <w:pPr>
        <w:jc w:val="center"/>
        <w:rPr>
          <w:b/>
          <w:sz w:val="28"/>
          <w:szCs w:val="28"/>
        </w:rPr>
      </w:pPr>
    </w:p>
    <w:p w:rsidR="009107BD" w:rsidRPr="00423ED0" w:rsidRDefault="009107BD">
      <w:pPr>
        <w:numPr>
          <w:ilvl w:val="0"/>
          <w:numId w:val="2"/>
        </w:numPr>
        <w:jc w:val="both"/>
      </w:pPr>
      <w:r>
        <w:rPr>
          <w:b/>
          <w:sz w:val="28"/>
          <w:szCs w:val="28"/>
        </w:rPr>
        <w:tab/>
      </w:r>
    </w:p>
    <w:tbl>
      <w:tblPr>
        <w:tblW w:w="1502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2627"/>
        <w:gridCol w:w="1135"/>
        <w:gridCol w:w="1968"/>
        <w:gridCol w:w="2919"/>
        <w:gridCol w:w="2908"/>
        <w:gridCol w:w="2683"/>
      </w:tblGrid>
      <w:tr w:rsidR="00740C02" w:rsidRPr="000B3286" w:rsidTr="00740C02">
        <w:trPr>
          <w:cantSplit/>
          <w:tblHeader/>
          <w:jc w:val="center"/>
        </w:trPr>
        <w:tc>
          <w:tcPr>
            <w:tcW w:w="789" w:type="dxa"/>
          </w:tcPr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№</w:t>
            </w:r>
          </w:p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УИК</w:t>
            </w:r>
          </w:p>
        </w:tc>
        <w:tc>
          <w:tcPr>
            <w:tcW w:w="2653" w:type="dxa"/>
          </w:tcPr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5" w:type="dxa"/>
          </w:tcPr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Год</w:t>
            </w:r>
          </w:p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рождения</w:t>
            </w:r>
          </w:p>
        </w:tc>
        <w:tc>
          <w:tcPr>
            <w:tcW w:w="1888" w:type="dxa"/>
          </w:tcPr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Образование</w:t>
            </w:r>
          </w:p>
        </w:tc>
        <w:tc>
          <w:tcPr>
            <w:tcW w:w="2940" w:type="dxa"/>
          </w:tcPr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Адрес места жительства, телефон</w:t>
            </w:r>
          </w:p>
        </w:tc>
        <w:tc>
          <w:tcPr>
            <w:tcW w:w="2925" w:type="dxa"/>
          </w:tcPr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Должность и</w:t>
            </w:r>
          </w:p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место работы</w:t>
            </w:r>
          </w:p>
        </w:tc>
        <w:tc>
          <w:tcPr>
            <w:tcW w:w="2696" w:type="dxa"/>
          </w:tcPr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Наименование</w:t>
            </w:r>
          </w:p>
          <w:p w:rsidR="009107BD" w:rsidRPr="000B3286" w:rsidRDefault="009107B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субъекта выдвижения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1596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Тимофеева</w:t>
            </w:r>
          </w:p>
          <w:p w:rsidR="00FC5961" w:rsidRPr="000B3286" w:rsidRDefault="00FC596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Татьяна</w:t>
            </w:r>
          </w:p>
          <w:p w:rsidR="00FC5961" w:rsidRPr="000B3286" w:rsidRDefault="00FC596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Александровна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1985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2940" w:type="dxa"/>
          </w:tcPr>
          <w:p w:rsidR="00FC5961" w:rsidRPr="000B3286" w:rsidRDefault="00FC5961" w:rsidP="00E926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652083,Кемеровская о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ласть,</w:t>
            </w:r>
            <w:r w:rsidR="0051328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Юргинский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proofErr w:type="gram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.Б</w:t>
            </w:r>
            <w:proofErr w:type="gram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ольшеямное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ул.Центральная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, д.32</w:t>
            </w:r>
          </w:p>
          <w:p w:rsidR="004F2BC7" w:rsidRPr="000B3286" w:rsidRDefault="004F2BC7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8-913-124-36-48</w:t>
            </w:r>
          </w:p>
        </w:tc>
        <w:tc>
          <w:tcPr>
            <w:tcW w:w="2925" w:type="dxa"/>
          </w:tcPr>
          <w:p w:rsidR="00FC5961" w:rsidRPr="000B3286" w:rsidRDefault="000B3286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заведующая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Большеямским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СК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FC596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МКУК «</w:t>
            </w:r>
            <w:proofErr w:type="spellStart"/>
            <w:r w:rsidR="00FC596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Юргинская</w:t>
            </w:r>
            <w:proofErr w:type="spellEnd"/>
            <w:r w:rsidR="00FC5961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районная </w:t>
            </w:r>
            <w:proofErr w:type="spellStart"/>
            <w:r w:rsidR="00FC596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="00FC5961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центральная клубная сист</w:t>
            </w:r>
            <w:r w:rsidR="00FC596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="00FC596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ма»,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1597</w:t>
            </w:r>
          </w:p>
        </w:tc>
        <w:tc>
          <w:tcPr>
            <w:tcW w:w="2653" w:type="dxa"/>
          </w:tcPr>
          <w:p w:rsidR="00245845" w:rsidRPr="000B3286" w:rsidRDefault="00245845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Игнаева</w:t>
            </w:r>
          </w:p>
          <w:p w:rsidR="00245845" w:rsidRPr="000B3286" w:rsidRDefault="00245845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Анастасия</w:t>
            </w:r>
          </w:p>
          <w:p w:rsidR="00245845" w:rsidRPr="000B3286" w:rsidRDefault="00245845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Сергеевна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C5961" w:rsidRPr="000B3286" w:rsidRDefault="00245845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1982</w:t>
            </w:r>
          </w:p>
        </w:tc>
        <w:tc>
          <w:tcPr>
            <w:tcW w:w="1888" w:type="dxa"/>
          </w:tcPr>
          <w:p w:rsidR="00FC5961" w:rsidRPr="000B3286" w:rsidRDefault="00245845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Среднее спец</w:t>
            </w:r>
            <w:r w:rsidRPr="000B3286">
              <w:rPr>
                <w:bCs/>
                <w:sz w:val="22"/>
                <w:szCs w:val="22"/>
              </w:rPr>
              <w:t>и</w:t>
            </w:r>
            <w:r w:rsidRPr="000B3286">
              <w:rPr>
                <w:bCs/>
                <w:sz w:val="22"/>
                <w:szCs w:val="22"/>
              </w:rPr>
              <w:t>альное</w:t>
            </w:r>
          </w:p>
        </w:tc>
        <w:tc>
          <w:tcPr>
            <w:tcW w:w="2940" w:type="dxa"/>
          </w:tcPr>
          <w:p w:rsidR="00FC5961" w:rsidRPr="000B3286" w:rsidRDefault="00245845" w:rsidP="00E926E8">
            <w:pPr>
              <w:jc w:val="center"/>
              <w:rPr>
                <w:bCs/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652082,Кемеровская о</w:t>
            </w:r>
            <w:r w:rsidRPr="000B3286">
              <w:rPr>
                <w:bCs/>
                <w:sz w:val="22"/>
                <w:szCs w:val="22"/>
              </w:rPr>
              <w:t>б</w:t>
            </w:r>
            <w:r w:rsidRPr="000B3286">
              <w:rPr>
                <w:bCs/>
                <w:sz w:val="22"/>
                <w:szCs w:val="22"/>
              </w:rPr>
              <w:t>ласть,</w:t>
            </w:r>
            <w:r w:rsidR="004F2BC7" w:rsidRPr="000B328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B3286">
              <w:rPr>
                <w:bCs/>
                <w:sz w:val="22"/>
                <w:szCs w:val="22"/>
              </w:rPr>
              <w:t>Юргинский</w:t>
            </w:r>
            <w:proofErr w:type="spellEnd"/>
            <w:r w:rsidRPr="000B3286">
              <w:rPr>
                <w:bCs/>
                <w:sz w:val="22"/>
                <w:szCs w:val="22"/>
              </w:rPr>
              <w:t xml:space="preserve"> район, </w:t>
            </w:r>
            <w:proofErr w:type="spellStart"/>
            <w:r w:rsidRPr="000B3286">
              <w:rPr>
                <w:bCs/>
                <w:sz w:val="22"/>
                <w:szCs w:val="22"/>
              </w:rPr>
              <w:t>д</w:t>
            </w:r>
            <w:proofErr w:type="gramStart"/>
            <w:r w:rsidRPr="000B3286">
              <w:rPr>
                <w:bCs/>
                <w:sz w:val="22"/>
                <w:szCs w:val="22"/>
              </w:rPr>
              <w:t>.К</w:t>
            </w:r>
            <w:proofErr w:type="gramEnd"/>
            <w:r w:rsidRPr="000B3286">
              <w:rPr>
                <w:bCs/>
                <w:sz w:val="22"/>
                <w:szCs w:val="22"/>
              </w:rPr>
              <w:t>опылово</w:t>
            </w:r>
            <w:proofErr w:type="spellEnd"/>
            <w:r w:rsidRPr="000B328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0B3286">
              <w:rPr>
                <w:bCs/>
                <w:sz w:val="22"/>
                <w:szCs w:val="22"/>
              </w:rPr>
              <w:t>ул.Озерная</w:t>
            </w:r>
            <w:proofErr w:type="spellEnd"/>
            <w:r w:rsidRPr="000B3286">
              <w:rPr>
                <w:bCs/>
                <w:sz w:val="22"/>
                <w:szCs w:val="22"/>
              </w:rPr>
              <w:t>, д.8, кв.2</w:t>
            </w:r>
          </w:p>
          <w:p w:rsidR="00CF6CD7" w:rsidRPr="000B3286" w:rsidRDefault="00CF6CD7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245845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домохозяйка</w:t>
            </w:r>
          </w:p>
        </w:tc>
        <w:tc>
          <w:tcPr>
            <w:tcW w:w="2696" w:type="dxa"/>
          </w:tcPr>
          <w:p w:rsidR="00FC5961" w:rsidRPr="000B3286" w:rsidRDefault="00245845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Кемеровским областным отделением политической Партии «Коммунистич</w:t>
            </w:r>
            <w:r w:rsidRPr="000B3286">
              <w:rPr>
                <w:bCs/>
                <w:sz w:val="22"/>
                <w:szCs w:val="22"/>
              </w:rPr>
              <w:t>е</w:t>
            </w:r>
            <w:r w:rsidRPr="000B3286">
              <w:rPr>
                <w:bCs/>
                <w:sz w:val="22"/>
                <w:szCs w:val="22"/>
              </w:rPr>
              <w:t>ская партия Российской Федерации»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1598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Боровинская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Мария Александровна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1972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высшее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652085</w:t>
            </w:r>
            <w:r>
              <w:rPr>
                <w:sz w:val="22"/>
                <w:szCs w:val="22"/>
              </w:rPr>
              <w:t xml:space="preserve">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д. </w:t>
            </w:r>
            <w:proofErr w:type="spellStart"/>
            <w:r w:rsidR="00FC5961" w:rsidRPr="000B3286">
              <w:rPr>
                <w:sz w:val="22"/>
                <w:szCs w:val="22"/>
              </w:rPr>
              <w:t>Новороманово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ул. имени В.Н. </w:t>
            </w:r>
            <w:proofErr w:type="spellStart"/>
            <w:r w:rsidR="00FC5961" w:rsidRPr="000B3286">
              <w:rPr>
                <w:sz w:val="22"/>
                <w:szCs w:val="22"/>
              </w:rPr>
              <w:t>Полецкова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</w:t>
            </w:r>
            <w:r w:rsidR="000B3286" w:rsidRPr="000B3286">
              <w:rPr>
                <w:sz w:val="22"/>
                <w:szCs w:val="22"/>
              </w:rPr>
              <w:t>д.18, кв.</w:t>
            </w:r>
            <w:r w:rsidR="00FC5961" w:rsidRPr="000B3286">
              <w:rPr>
                <w:sz w:val="22"/>
                <w:szCs w:val="22"/>
              </w:rPr>
              <w:t>1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директор, МБОУ "</w:t>
            </w:r>
            <w:proofErr w:type="spellStart"/>
            <w:r w:rsidRPr="000B3286">
              <w:rPr>
                <w:sz w:val="22"/>
                <w:szCs w:val="22"/>
              </w:rPr>
              <w:t>Новор</w:t>
            </w:r>
            <w:r w:rsidRPr="000B3286">
              <w:rPr>
                <w:sz w:val="22"/>
                <w:szCs w:val="22"/>
              </w:rPr>
              <w:t>о</w:t>
            </w:r>
            <w:r w:rsidRPr="000B3286">
              <w:rPr>
                <w:sz w:val="22"/>
                <w:szCs w:val="22"/>
              </w:rPr>
              <w:t>мановская</w:t>
            </w:r>
            <w:proofErr w:type="spellEnd"/>
            <w:r w:rsidRPr="000B3286">
              <w:rPr>
                <w:sz w:val="22"/>
                <w:szCs w:val="22"/>
              </w:rPr>
              <w:t xml:space="preserve"> основная общ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образовательная школа"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1599</w:t>
            </w:r>
          </w:p>
        </w:tc>
        <w:tc>
          <w:tcPr>
            <w:tcW w:w="2653" w:type="dxa"/>
          </w:tcPr>
          <w:p w:rsidR="006231E0" w:rsidRPr="000B3286" w:rsidRDefault="006231E0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Рогатина</w:t>
            </w:r>
          </w:p>
          <w:p w:rsidR="00FC5961" w:rsidRPr="000B3286" w:rsidRDefault="006231E0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Наталья Васильевна</w:t>
            </w:r>
          </w:p>
        </w:tc>
        <w:tc>
          <w:tcPr>
            <w:tcW w:w="1135" w:type="dxa"/>
          </w:tcPr>
          <w:p w:rsidR="006231E0" w:rsidRPr="000B3286" w:rsidRDefault="006231E0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1963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6231E0" w:rsidRPr="000B3286" w:rsidRDefault="006231E0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спец</w:t>
            </w:r>
            <w:r w:rsidRPr="000B3286">
              <w:rPr>
                <w:sz w:val="22"/>
                <w:szCs w:val="22"/>
              </w:rPr>
              <w:t>и</w:t>
            </w:r>
            <w:r w:rsidRPr="000B3286">
              <w:rPr>
                <w:sz w:val="22"/>
                <w:szCs w:val="22"/>
              </w:rPr>
              <w:t>альное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</w:tcPr>
          <w:p w:rsidR="006231E0" w:rsidRPr="000B3286" w:rsidRDefault="006231E0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652085, Кемеровская о</w:t>
            </w:r>
            <w:r w:rsidRPr="000B3286">
              <w:rPr>
                <w:sz w:val="22"/>
                <w:szCs w:val="22"/>
              </w:rPr>
              <w:t>б</w:t>
            </w:r>
            <w:r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Pr="000B3286">
              <w:rPr>
                <w:sz w:val="22"/>
                <w:szCs w:val="22"/>
              </w:rPr>
              <w:t>Юргинский</w:t>
            </w:r>
            <w:proofErr w:type="spellEnd"/>
            <w:r w:rsidRPr="000B3286">
              <w:rPr>
                <w:sz w:val="22"/>
                <w:szCs w:val="22"/>
              </w:rPr>
              <w:t xml:space="preserve"> район, </w:t>
            </w:r>
            <w:proofErr w:type="spellStart"/>
            <w:r w:rsidRPr="000B3286">
              <w:rPr>
                <w:sz w:val="22"/>
                <w:szCs w:val="22"/>
              </w:rPr>
              <w:t>д</w:t>
            </w:r>
            <w:proofErr w:type="gramStart"/>
            <w:r w:rsidRPr="000B3286">
              <w:rPr>
                <w:sz w:val="22"/>
                <w:szCs w:val="22"/>
              </w:rPr>
              <w:t>.Б</w:t>
            </w:r>
            <w:proofErr w:type="gramEnd"/>
            <w:r w:rsidRPr="000B3286">
              <w:rPr>
                <w:sz w:val="22"/>
                <w:szCs w:val="22"/>
              </w:rPr>
              <w:t>елянино</w:t>
            </w:r>
            <w:proofErr w:type="spellEnd"/>
            <w:r w:rsidRPr="000B3286">
              <w:rPr>
                <w:sz w:val="22"/>
                <w:szCs w:val="22"/>
              </w:rPr>
              <w:t xml:space="preserve">, </w:t>
            </w:r>
            <w:proofErr w:type="spellStart"/>
            <w:r w:rsidRPr="000B3286">
              <w:rPr>
                <w:sz w:val="22"/>
                <w:szCs w:val="22"/>
              </w:rPr>
              <w:t>ул.Набережная</w:t>
            </w:r>
            <w:proofErr w:type="spellEnd"/>
            <w:r w:rsidR="000B3286" w:rsidRPr="000B3286">
              <w:rPr>
                <w:sz w:val="22"/>
                <w:szCs w:val="22"/>
              </w:rPr>
              <w:t>,</w:t>
            </w:r>
          </w:p>
          <w:p w:rsidR="00FC5961" w:rsidRPr="000B3286" w:rsidRDefault="006231E0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д. 5</w:t>
            </w:r>
          </w:p>
          <w:p w:rsidR="00B20C2E" w:rsidRPr="000B3286" w:rsidRDefault="00B20C2E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0B3286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F2BC7" w:rsidRPr="000B3286">
              <w:rPr>
                <w:sz w:val="22"/>
                <w:szCs w:val="22"/>
              </w:rPr>
              <w:t xml:space="preserve">аведующая, </w:t>
            </w:r>
            <w:r w:rsidR="006231E0" w:rsidRPr="000B3286">
              <w:rPr>
                <w:sz w:val="22"/>
                <w:szCs w:val="22"/>
              </w:rPr>
              <w:t>МКУК «</w:t>
            </w:r>
            <w:proofErr w:type="spellStart"/>
            <w:r w:rsidR="006231E0" w:rsidRPr="000B3286">
              <w:rPr>
                <w:sz w:val="22"/>
                <w:szCs w:val="22"/>
              </w:rPr>
              <w:t>Ю</w:t>
            </w:r>
            <w:r w:rsidR="006231E0" w:rsidRPr="000B3286">
              <w:rPr>
                <w:sz w:val="22"/>
                <w:szCs w:val="22"/>
              </w:rPr>
              <w:t>р</w:t>
            </w:r>
            <w:r w:rsidR="006231E0" w:rsidRPr="000B3286">
              <w:rPr>
                <w:sz w:val="22"/>
                <w:szCs w:val="22"/>
              </w:rPr>
              <w:t>гинский</w:t>
            </w:r>
            <w:proofErr w:type="spellEnd"/>
            <w:r w:rsidR="006231E0" w:rsidRPr="000B3286">
              <w:rPr>
                <w:sz w:val="22"/>
                <w:szCs w:val="22"/>
              </w:rPr>
              <w:t xml:space="preserve"> районный библи</w:t>
            </w:r>
            <w:r w:rsidR="006231E0" w:rsidRPr="000B3286">
              <w:rPr>
                <w:sz w:val="22"/>
                <w:szCs w:val="22"/>
              </w:rPr>
              <w:t>о</w:t>
            </w:r>
            <w:r w:rsidR="006231E0" w:rsidRPr="000B3286">
              <w:rPr>
                <w:sz w:val="22"/>
                <w:szCs w:val="22"/>
              </w:rPr>
              <w:t xml:space="preserve">течно-музейный комплекс» </w:t>
            </w:r>
            <w:proofErr w:type="spellStart"/>
            <w:r w:rsidR="006231E0" w:rsidRPr="000B3286">
              <w:rPr>
                <w:sz w:val="22"/>
                <w:szCs w:val="22"/>
              </w:rPr>
              <w:t>Белянинская</w:t>
            </w:r>
            <w:proofErr w:type="spellEnd"/>
            <w:r w:rsidR="006231E0" w:rsidRPr="000B3286">
              <w:rPr>
                <w:sz w:val="22"/>
                <w:szCs w:val="22"/>
              </w:rPr>
              <w:t xml:space="preserve"> сельская би</w:t>
            </w:r>
            <w:r w:rsidR="006231E0" w:rsidRPr="000B3286">
              <w:rPr>
                <w:sz w:val="22"/>
                <w:szCs w:val="22"/>
              </w:rPr>
              <w:t>б</w:t>
            </w:r>
            <w:r w:rsidR="006231E0" w:rsidRPr="000B3286">
              <w:rPr>
                <w:sz w:val="22"/>
                <w:szCs w:val="22"/>
              </w:rPr>
              <w:t>лиотека фили</w:t>
            </w:r>
            <w:r w:rsidR="004F2BC7" w:rsidRPr="000B3286">
              <w:rPr>
                <w:sz w:val="22"/>
                <w:szCs w:val="22"/>
              </w:rPr>
              <w:t>ал № 24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trHeight w:val="1103"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1600</w:t>
            </w:r>
          </w:p>
        </w:tc>
        <w:tc>
          <w:tcPr>
            <w:tcW w:w="2653" w:type="dxa"/>
          </w:tcPr>
          <w:p w:rsidR="006231E0" w:rsidRPr="000B3286" w:rsidRDefault="006231E0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Мимбаева</w:t>
            </w:r>
            <w:proofErr w:type="spellEnd"/>
          </w:p>
          <w:p w:rsidR="006231E0" w:rsidRPr="000B3286" w:rsidRDefault="006231E0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Любовь</w:t>
            </w:r>
          </w:p>
          <w:p w:rsidR="00FC5961" w:rsidRPr="000B3286" w:rsidRDefault="006231E0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135" w:type="dxa"/>
          </w:tcPr>
          <w:p w:rsidR="00FC5961" w:rsidRPr="000B3286" w:rsidRDefault="006231E0" w:rsidP="00E926E8">
            <w:pPr>
              <w:spacing w:after="200"/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1888" w:type="dxa"/>
          </w:tcPr>
          <w:p w:rsidR="00FC5961" w:rsidRPr="000B3286" w:rsidRDefault="006231E0" w:rsidP="00E926E8">
            <w:pPr>
              <w:spacing w:after="200"/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2940" w:type="dxa"/>
          </w:tcPr>
          <w:p w:rsidR="00FC5961" w:rsidRPr="000B3286" w:rsidRDefault="006231E0" w:rsidP="00E926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65200, Кемеровская область,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</w:t>
            </w:r>
            <w:proofErr w:type="gram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.Ю</w:t>
            </w:r>
            <w:proofErr w:type="gram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рга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ул.Московская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, д.42, кв.27</w:t>
            </w:r>
          </w:p>
          <w:p w:rsidR="00B20C2E" w:rsidRPr="000B3286" w:rsidRDefault="00B20C2E" w:rsidP="00E926E8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4F2BC7" w:rsidP="00E926E8">
            <w:pPr>
              <w:spacing w:after="200"/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директор МКОУ «Детский дом «Надежд</w:t>
            </w:r>
            <w:r w:rsidR="000B3286">
              <w:rPr>
                <w:rFonts w:eastAsia="Calibri"/>
                <w:bCs/>
                <w:sz w:val="22"/>
                <w:szCs w:val="22"/>
                <w:lang w:eastAsia="en-US"/>
              </w:rPr>
              <w:t>а»</w:t>
            </w:r>
          </w:p>
        </w:tc>
        <w:tc>
          <w:tcPr>
            <w:tcW w:w="2696" w:type="dxa"/>
          </w:tcPr>
          <w:p w:rsidR="00FC5961" w:rsidRPr="000B3286" w:rsidRDefault="006231E0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Группой избирателей а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министрации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Новором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новского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 пос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ления</w:t>
            </w:r>
          </w:p>
        </w:tc>
      </w:tr>
      <w:tr w:rsidR="00740C02" w:rsidRPr="000B3286" w:rsidTr="00740C02">
        <w:trPr>
          <w:cantSplit/>
          <w:trHeight w:val="1664"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lastRenderedPageBreak/>
              <w:t>1601</w:t>
            </w:r>
          </w:p>
        </w:tc>
        <w:tc>
          <w:tcPr>
            <w:tcW w:w="2653" w:type="dxa"/>
          </w:tcPr>
          <w:p w:rsidR="00901AE1" w:rsidRPr="000B3286" w:rsidRDefault="00901AE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Морозова</w:t>
            </w:r>
          </w:p>
          <w:p w:rsidR="00FC5961" w:rsidRPr="000B3286" w:rsidRDefault="00901AE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Любовь Николаевна</w:t>
            </w:r>
          </w:p>
        </w:tc>
        <w:tc>
          <w:tcPr>
            <w:tcW w:w="1135" w:type="dxa"/>
          </w:tcPr>
          <w:p w:rsidR="00901AE1" w:rsidRPr="000B3286" w:rsidRDefault="00901AE1" w:rsidP="00E926E8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1970</w:t>
            </w:r>
          </w:p>
          <w:p w:rsidR="00FC5961" w:rsidRPr="000B3286" w:rsidRDefault="00FC5961" w:rsidP="00E926E8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901AE1" w:rsidRPr="000B3286" w:rsidRDefault="00901AE1" w:rsidP="00E926E8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sz w:val="22"/>
                <w:szCs w:val="22"/>
                <w:lang w:eastAsia="en-US"/>
              </w:rPr>
              <w:t>высшее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</w:tcPr>
          <w:p w:rsidR="00901AE1" w:rsidRPr="000B3286" w:rsidRDefault="00901AE1" w:rsidP="00E926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652084, Кемеровская о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ласть,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Юргинский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п</w:t>
            </w:r>
            <w:proofErr w:type="gram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.Р</w:t>
            </w:r>
            <w:proofErr w:type="gram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ечной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, ул. Строительная, д.3, кв.7</w:t>
            </w:r>
          </w:p>
          <w:p w:rsidR="00FC5961" w:rsidRPr="000B3286" w:rsidRDefault="00FC5961" w:rsidP="00E926E8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901AE1" w:rsidRPr="000B3286" w:rsidRDefault="004F2BC7" w:rsidP="00E926E8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учитель, </w:t>
            </w:r>
            <w:r w:rsidR="00901AE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МБОУ «Верх-</w:t>
            </w:r>
            <w:proofErr w:type="spellStart"/>
            <w:r w:rsidR="00901AE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Тайменская</w:t>
            </w:r>
            <w:proofErr w:type="spellEnd"/>
            <w:r w:rsidR="00901AE1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основная общ</w:t>
            </w:r>
            <w:r w:rsidR="00901AE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="00901AE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образователь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ная школа»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C5961" w:rsidRPr="000B3286" w:rsidRDefault="00901AE1" w:rsidP="007527BC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Юргинским районным местным отделением К</w:t>
            </w:r>
            <w:r w:rsidRPr="000B3286">
              <w:rPr>
                <w:bCs/>
                <w:sz w:val="22"/>
                <w:szCs w:val="22"/>
              </w:rPr>
              <w:t>е</w:t>
            </w:r>
            <w:r w:rsidRPr="000B3286">
              <w:rPr>
                <w:bCs/>
                <w:sz w:val="22"/>
                <w:szCs w:val="22"/>
              </w:rPr>
              <w:t>меровского региональн</w:t>
            </w:r>
            <w:r w:rsidRPr="000B3286">
              <w:rPr>
                <w:bCs/>
                <w:sz w:val="22"/>
                <w:szCs w:val="22"/>
              </w:rPr>
              <w:t>о</w:t>
            </w:r>
            <w:r w:rsidRPr="000B3286">
              <w:rPr>
                <w:bCs/>
                <w:sz w:val="22"/>
                <w:szCs w:val="22"/>
              </w:rPr>
              <w:t>го отделения Всеросси</w:t>
            </w:r>
            <w:r w:rsidRPr="000B3286">
              <w:rPr>
                <w:bCs/>
                <w:sz w:val="22"/>
                <w:szCs w:val="22"/>
              </w:rPr>
              <w:t>й</w:t>
            </w:r>
            <w:r w:rsidRPr="000B3286">
              <w:rPr>
                <w:bCs/>
                <w:sz w:val="22"/>
                <w:szCs w:val="22"/>
              </w:rPr>
              <w:t>ской политической па</w:t>
            </w:r>
            <w:r w:rsidRPr="000B3286">
              <w:rPr>
                <w:bCs/>
                <w:sz w:val="22"/>
                <w:szCs w:val="22"/>
              </w:rPr>
              <w:t>р</w:t>
            </w:r>
            <w:r w:rsidRPr="000B3286">
              <w:rPr>
                <w:bCs/>
                <w:sz w:val="22"/>
                <w:szCs w:val="22"/>
              </w:rPr>
              <w:t>тии «</w:t>
            </w:r>
            <w:r w:rsidR="007527BC">
              <w:rPr>
                <w:bCs/>
                <w:sz w:val="22"/>
                <w:szCs w:val="22"/>
              </w:rPr>
              <w:t>ЕДИНАЯ РОССИЯ</w:t>
            </w:r>
            <w:r w:rsidRPr="000B3286">
              <w:rPr>
                <w:bCs/>
                <w:sz w:val="22"/>
                <w:szCs w:val="22"/>
              </w:rPr>
              <w:t>»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1602</w:t>
            </w:r>
          </w:p>
        </w:tc>
        <w:tc>
          <w:tcPr>
            <w:tcW w:w="2653" w:type="dxa"/>
          </w:tcPr>
          <w:p w:rsidR="000A1583" w:rsidRPr="000B3286" w:rsidRDefault="000A158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Веселов</w:t>
            </w:r>
          </w:p>
          <w:p w:rsidR="000A1583" w:rsidRPr="000B3286" w:rsidRDefault="000A158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Игорь Александрович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0A1583" w:rsidRPr="000B3286" w:rsidRDefault="000A1583" w:rsidP="00E926E8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1976</w:t>
            </w:r>
          </w:p>
          <w:p w:rsidR="00FC5961" w:rsidRPr="000B3286" w:rsidRDefault="00FC596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0A1583" w:rsidRPr="000B3286" w:rsidRDefault="000A158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Среднее</w:t>
            </w:r>
          </w:p>
          <w:p w:rsidR="00FC5961" w:rsidRPr="000B3286" w:rsidRDefault="000A158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специальное</w:t>
            </w:r>
          </w:p>
        </w:tc>
        <w:tc>
          <w:tcPr>
            <w:tcW w:w="2940" w:type="dxa"/>
          </w:tcPr>
          <w:p w:rsidR="000A1583" w:rsidRPr="000B3286" w:rsidRDefault="000A158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652071,</w:t>
            </w:r>
          </w:p>
          <w:p w:rsidR="000A1583" w:rsidRPr="000B3286" w:rsidRDefault="000A158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гинский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</w:t>
            </w:r>
          </w:p>
          <w:p w:rsidR="000A1583" w:rsidRPr="000B3286" w:rsidRDefault="000A158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с.</w:t>
            </w:r>
            <w:r w:rsidR="0040186A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Поперечное </w:t>
            </w:r>
            <w:proofErr w:type="spellStart"/>
            <w:r w:rsidR="0040186A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ул</w:t>
            </w:r>
            <w:proofErr w:type="gramStart"/>
            <w:r w:rsidR="0040186A" w:rsidRPr="000B3286">
              <w:rPr>
                <w:rFonts w:eastAsia="Calibri"/>
                <w:bCs/>
                <w:sz w:val="22"/>
                <w:szCs w:val="22"/>
                <w:lang w:eastAsia="en-US"/>
              </w:rPr>
              <w:t>.Ю</w:t>
            </w:r>
            <w:proofErr w:type="gramEnd"/>
            <w:r w:rsidR="0040186A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билейная</w:t>
            </w:r>
            <w:proofErr w:type="spellEnd"/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="0040186A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д. 18</w:t>
            </w:r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="0040186A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кв.2.</w:t>
            </w:r>
          </w:p>
          <w:p w:rsidR="00FC5961" w:rsidRPr="000B3286" w:rsidRDefault="00FC596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0B3286" w:rsidRPr="000B3286" w:rsidRDefault="000B3286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г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лавный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специалист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:rsidR="00FC5961" w:rsidRPr="000B3286" w:rsidRDefault="000A158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администраци</w:t>
            </w:r>
            <w:r w:rsidR="000B3286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Попере</w:t>
            </w:r>
            <w:r w:rsidR="000B3286">
              <w:rPr>
                <w:rFonts w:eastAsia="Calibri"/>
                <w:bCs/>
                <w:sz w:val="22"/>
                <w:szCs w:val="22"/>
                <w:lang w:eastAsia="en-US"/>
              </w:rPr>
              <w:t>че</w:t>
            </w:r>
            <w:r w:rsidR="000B3286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="000B3286">
              <w:rPr>
                <w:rFonts w:eastAsia="Calibri"/>
                <w:bCs/>
                <w:sz w:val="22"/>
                <w:szCs w:val="22"/>
                <w:lang w:eastAsia="en-US"/>
              </w:rPr>
              <w:t>ского</w:t>
            </w:r>
            <w:proofErr w:type="spellEnd"/>
            <w:r w:rsid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2696" w:type="dxa"/>
          </w:tcPr>
          <w:p w:rsidR="00FC5961" w:rsidRPr="000B3286" w:rsidRDefault="000A1583" w:rsidP="007527BC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Юргинским районным местным отделением К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меровского региональн</w:t>
            </w:r>
            <w:r w:rsidRPr="000B3286">
              <w:rPr>
                <w:sz w:val="22"/>
                <w:szCs w:val="22"/>
              </w:rPr>
              <w:t>о</w:t>
            </w:r>
            <w:r w:rsidRPr="000B3286">
              <w:rPr>
                <w:sz w:val="22"/>
                <w:szCs w:val="22"/>
              </w:rPr>
              <w:t>го отделения ВПП «</w:t>
            </w:r>
            <w:r w:rsidR="007527BC">
              <w:rPr>
                <w:sz w:val="22"/>
                <w:szCs w:val="22"/>
              </w:rPr>
              <w:t>ЕДИНАЯ РОССИЯ</w:t>
            </w:r>
            <w:r w:rsidRPr="000B3286">
              <w:rPr>
                <w:sz w:val="22"/>
                <w:szCs w:val="22"/>
              </w:rPr>
              <w:t>»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1603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Бондарец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Николай Иванович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1967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652071,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д. </w:t>
            </w:r>
            <w:proofErr w:type="spellStart"/>
            <w:r w:rsidR="00FC5961" w:rsidRPr="000B3286">
              <w:rPr>
                <w:sz w:val="22"/>
                <w:szCs w:val="22"/>
              </w:rPr>
              <w:t>Любаровка</w:t>
            </w:r>
            <w:proofErr w:type="spellEnd"/>
            <w:r w:rsidR="00FC5961" w:rsidRPr="000B3286">
              <w:rPr>
                <w:sz w:val="22"/>
                <w:szCs w:val="22"/>
              </w:rPr>
              <w:t>, ул. Украинская, д.29, кв.1</w:t>
            </w:r>
          </w:p>
          <w:p w:rsidR="00FC5961" w:rsidRPr="000B3286" w:rsidRDefault="00FC5961" w:rsidP="00E926E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25" w:type="dxa"/>
          </w:tcPr>
          <w:p w:rsidR="002442CE" w:rsidRPr="000B3286" w:rsidRDefault="004F2BC7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дорожный рабочий, </w:t>
            </w:r>
            <w:r w:rsidR="002442CE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АО «</w:t>
            </w:r>
            <w:proofErr w:type="spellStart"/>
            <w:r w:rsidR="002442CE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Автодор</w:t>
            </w:r>
            <w:proofErr w:type="spellEnd"/>
            <w:r w:rsidR="002442CE" w:rsidRPr="000B3286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C5961" w:rsidRPr="000B3286" w:rsidRDefault="002442CE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Группой избирателей АО «</w:t>
            </w:r>
            <w:proofErr w:type="spellStart"/>
            <w:r w:rsidRPr="000B3286">
              <w:rPr>
                <w:bCs/>
                <w:sz w:val="22"/>
                <w:szCs w:val="22"/>
              </w:rPr>
              <w:t>Автодор</w:t>
            </w:r>
            <w:proofErr w:type="spellEnd"/>
            <w:r w:rsidRPr="000B3286">
              <w:rPr>
                <w:bCs/>
                <w:sz w:val="22"/>
                <w:szCs w:val="22"/>
              </w:rPr>
              <w:t>»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1604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Теплякова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Любовь Васильевна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1961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652070,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п. ст. </w:t>
            </w:r>
            <w:proofErr w:type="spellStart"/>
            <w:r w:rsidR="00FC5961" w:rsidRPr="000B3286">
              <w:rPr>
                <w:sz w:val="22"/>
                <w:szCs w:val="22"/>
              </w:rPr>
              <w:t>Арлюк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ул. Шоссейная,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26</w:t>
            </w:r>
            <w:r w:rsidR="000B3286" w:rsidRPr="000B3286">
              <w:rPr>
                <w:sz w:val="22"/>
                <w:szCs w:val="22"/>
              </w:rPr>
              <w:t>, кв.</w:t>
            </w:r>
            <w:r w:rsidR="00FC5961" w:rsidRPr="000B3286">
              <w:rPr>
                <w:sz w:val="22"/>
                <w:szCs w:val="22"/>
              </w:rPr>
              <w:t>1</w:t>
            </w:r>
            <w:proofErr w:type="gram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EE6884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заведующая  сельской би</w:t>
            </w:r>
            <w:r w:rsidRPr="000B3286">
              <w:rPr>
                <w:bCs/>
                <w:sz w:val="22"/>
                <w:szCs w:val="22"/>
              </w:rPr>
              <w:t>б</w:t>
            </w:r>
            <w:r w:rsidRPr="000B3286">
              <w:rPr>
                <w:bCs/>
                <w:sz w:val="22"/>
                <w:szCs w:val="22"/>
              </w:rPr>
              <w:t xml:space="preserve">лиотеки  филиал № 2 </w:t>
            </w:r>
            <w:proofErr w:type="spellStart"/>
            <w:r w:rsidRPr="000B3286">
              <w:rPr>
                <w:bCs/>
                <w:sz w:val="22"/>
                <w:szCs w:val="22"/>
              </w:rPr>
              <w:t>п.ст</w:t>
            </w:r>
            <w:proofErr w:type="gramStart"/>
            <w:r w:rsidRPr="000B3286">
              <w:rPr>
                <w:bCs/>
                <w:sz w:val="22"/>
                <w:szCs w:val="22"/>
              </w:rPr>
              <w:t>.А</w:t>
            </w:r>
            <w:proofErr w:type="gramEnd"/>
            <w:r w:rsidRPr="000B3286">
              <w:rPr>
                <w:bCs/>
                <w:sz w:val="22"/>
                <w:szCs w:val="22"/>
              </w:rPr>
              <w:t>рлюк</w:t>
            </w:r>
            <w:proofErr w:type="spellEnd"/>
            <w:r w:rsidR="00A5506D">
              <w:rPr>
                <w:bCs/>
                <w:sz w:val="22"/>
                <w:szCs w:val="22"/>
              </w:rPr>
              <w:t>,</w:t>
            </w:r>
            <w:r w:rsidRPr="000B3286">
              <w:rPr>
                <w:bCs/>
                <w:sz w:val="22"/>
                <w:szCs w:val="22"/>
              </w:rPr>
              <w:t xml:space="preserve"> </w:t>
            </w:r>
            <w:r w:rsidR="001D79B8">
              <w:rPr>
                <w:bCs/>
                <w:sz w:val="22"/>
                <w:szCs w:val="22"/>
              </w:rPr>
              <w:t xml:space="preserve">МКУК </w:t>
            </w:r>
            <w:r w:rsidR="005248DB" w:rsidRPr="000B3286">
              <w:rPr>
                <w:bCs/>
                <w:sz w:val="22"/>
                <w:szCs w:val="22"/>
              </w:rPr>
              <w:t>«</w:t>
            </w:r>
            <w:proofErr w:type="spellStart"/>
            <w:r w:rsidR="005248DB" w:rsidRPr="000B3286">
              <w:rPr>
                <w:bCs/>
                <w:sz w:val="22"/>
                <w:szCs w:val="22"/>
              </w:rPr>
              <w:t>Ю</w:t>
            </w:r>
            <w:r w:rsidR="005248DB" w:rsidRPr="000B3286">
              <w:rPr>
                <w:bCs/>
                <w:sz w:val="22"/>
                <w:szCs w:val="22"/>
              </w:rPr>
              <w:t>р</w:t>
            </w:r>
            <w:r w:rsidR="005248DB" w:rsidRPr="000B3286">
              <w:rPr>
                <w:bCs/>
                <w:sz w:val="22"/>
                <w:szCs w:val="22"/>
              </w:rPr>
              <w:t>гинский</w:t>
            </w:r>
            <w:proofErr w:type="spellEnd"/>
            <w:r w:rsidR="005248DB" w:rsidRPr="000B3286">
              <w:rPr>
                <w:bCs/>
                <w:sz w:val="22"/>
                <w:szCs w:val="22"/>
              </w:rPr>
              <w:t xml:space="preserve"> районный  библи</w:t>
            </w:r>
            <w:r w:rsidR="005248DB" w:rsidRPr="000B3286">
              <w:rPr>
                <w:bCs/>
                <w:sz w:val="22"/>
                <w:szCs w:val="22"/>
              </w:rPr>
              <w:t>о</w:t>
            </w:r>
            <w:r w:rsidR="005248DB" w:rsidRPr="000B3286">
              <w:rPr>
                <w:bCs/>
                <w:sz w:val="22"/>
                <w:szCs w:val="22"/>
              </w:rPr>
              <w:t>течно-музейный ком</w:t>
            </w:r>
            <w:r w:rsidRPr="000B3286">
              <w:rPr>
                <w:bCs/>
                <w:sz w:val="22"/>
                <w:szCs w:val="22"/>
              </w:rPr>
              <w:t>плекс»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1605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Воронина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Антонина Александро</w:t>
            </w:r>
            <w:r w:rsidRPr="000B3286">
              <w:rPr>
                <w:sz w:val="22"/>
                <w:szCs w:val="22"/>
              </w:rPr>
              <w:t>в</w:t>
            </w:r>
            <w:r w:rsidRPr="000B3286">
              <w:rPr>
                <w:sz w:val="22"/>
                <w:szCs w:val="22"/>
              </w:rPr>
              <w:t>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1971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высшее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652070,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п. ст. </w:t>
            </w:r>
            <w:proofErr w:type="spellStart"/>
            <w:r w:rsidR="00FC5961" w:rsidRPr="000B3286">
              <w:rPr>
                <w:sz w:val="22"/>
                <w:szCs w:val="22"/>
              </w:rPr>
              <w:t>Арлюк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ул. Юбилейная,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12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главный специалист, адм</w:t>
            </w:r>
            <w:r w:rsidRPr="000B3286">
              <w:rPr>
                <w:sz w:val="22"/>
                <w:szCs w:val="22"/>
              </w:rPr>
              <w:t>и</w:t>
            </w:r>
            <w:r w:rsidRPr="000B3286">
              <w:rPr>
                <w:sz w:val="22"/>
                <w:szCs w:val="22"/>
              </w:rPr>
              <w:t xml:space="preserve">нистрация </w:t>
            </w:r>
            <w:proofErr w:type="spellStart"/>
            <w:r w:rsidRPr="000B3286">
              <w:rPr>
                <w:sz w:val="22"/>
                <w:szCs w:val="22"/>
              </w:rPr>
              <w:t>Арлюкск</w:t>
            </w:r>
            <w:r w:rsidR="00551A87" w:rsidRPr="000B3286">
              <w:rPr>
                <w:sz w:val="22"/>
                <w:szCs w:val="22"/>
              </w:rPr>
              <w:t>о</w:t>
            </w:r>
            <w:r w:rsidRPr="000B3286">
              <w:rPr>
                <w:sz w:val="22"/>
                <w:szCs w:val="22"/>
              </w:rPr>
              <w:t>го</w:t>
            </w:r>
            <w:proofErr w:type="spellEnd"/>
            <w:r w:rsidR="00A5506D">
              <w:rPr>
                <w:sz w:val="22"/>
                <w:szCs w:val="22"/>
              </w:rPr>
              <w:t xml:space="preserve"> </w:t>
            </w:r>
            <w:r w:rsidRPr="000B3286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1607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Фролова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Ирина Викторовна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1969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652050,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п. Линейный, ул. Центральная,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5</w:t>
            </w:r>
            <w:r w:rsidR="000B3286" w:rsidRPr="000B3286">
              <w:rPr>
                <w:sz w:val="22"/>
                <w:szCs w:val="22"/>
              </w:rPr>
              <w:t>, кв.</w:t>
            </w:r>
            <w:r w:rsidR="00FC5961" w:rsidRPr="000B3286">
              <w:rPr>
                <w:sz w:val="22"/>
                <w:szCs w:val="22"/>
              </w:rPr>
              <w:t>1</w:t>
            </w:r>
            <w:proofErr w:type="gram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A5506D" w:rsidP="00E926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0B3286">
              <w:rPr>
                <w:rFonts w:eastAsia="Calibri"/>
                <w:sz w:val="22"/>
                <w:szCs w:val="22"/>
                <w:lang w:eastAsia="en-US"/>
              </w:rPr>
              <w:t>овар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0B328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95E38" w:rsidRPr="000B3286">
              <w:rPr>
                <w:rFonts w:eastAsia="Calibri"/>
                <w:sz w:val="22"/>
                <w:szCs w:val="22"/>
                <w:lang w:eastAsia="en-US"/>
              </w:rPr>
              <w:t>муниципальное  бюджетное общеобразов</w:t>
            </w:r>
            <w:r w:rsidR="00795E38" w:rsidRPr="000B3286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95E38" w:rsidRPr="000B3286">
              <w:rPr>
                <w:rFonts w:eastAsia="Calibri"/>
                <w:sz w:val="22"/>
                <w:szCs w:val="22"/>
                <w:lang w:eastAsia="en-US"/>
              </w:rPr>
              <w:t>тельное  учреждение «</w:t>
            </w:r>
            <w:proofErr w:type="spellStart"/>
            <w:r w:rsidR="00795E38" w:rsidRPr="000B3286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95E38" w:rsidRPr="000B328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795E38" w:rsidRPr="000B3286">
              <w:rPr>
                <w:rFonts w:eastAsia="Calibri"/>
                <w:sz w:val="22"/>
                <w:szCs w:val="22"/>
                <w:lang w:eastAsia="en-US"/>
              </w:rPr>
              <w:t>люкская</w:t>
            </w:r>
            <w:proofErr w:type="spellEnd"/>
            <w:r w:rsidR="00795E38" w:rsidRPr="000B3286">
              <w:rPr>
                <w:rFonts w:eastAsia="Calibri"/>
                <w:sz w:val="22"/>
                <w:szCs w:val="22"/>
                <w:lang w:eastAsia="en-US"/>
              </w:rPr>
              <w:t xml:space="preserve"> средняя общеобр</w:t>
            </w:r>
            <w:r w:rsidR="00795E38" w:rsidRPr="000B3286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95E38" w:rsidRPr="000B3286">
              <w:rPr>
                <w:rFonts w:eastAsia="Calibri"/>
                <w:sz w:val="22"/>
                <w:szCs w:val="22"/>
                <w:lang w:eastAsia="en-US"/>
              </w:rPr>
              <w:t>зовательная шко</w:t>
            </w:r>
            <w:r>
              <w:rPr>
                <w:rFonts w:eastAsia="Calibri"/>
                <w:sz w:val="22"/>
                <w:szCs w:val="22"/>
                <w:lang w:eastAsia="en-US"/>
              </w:rPr>
              <w:t>ла»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Совет народных депут</w:t>
            </w:r>
            <w:r w:rsidRPr="000B3286">
              <w:rPr>
                <w:sz w:val="22"/>
                <w:szCs w:val="22"/>
              </w:rPr>
              <w:t>а</w:t>
            </w:r>
            <w:r w:rsidRPr="000B3286">
              <w:rPr>
                <w:sz w:val="22"/>
                <w:szCs w:val="22"/>
              </w:rPr>
              <w:t xml:space="preserve">тов </w:t>
            </w:r>
            <w:proofErr w:type="spellStart"/>
            <w:r w:rsidRPr="000B3286">
              <w:rPr>
                <w:sz w:val="22"/>
                <w:szCs w:val="22"/>
              </w:rPr>
              <w:t>Арлюкского</w:t>
            </w:r>
            <w:proofErr w:type="spellEnd"/>
            <w:r w:rsidRPr="000B3286">
              <w:rPr>
                <w:sz w:val="22"/>
                <w:szCs w:val="22"/>
              </w:rPr>
              <w:t xml:space="preserve"> сельск</w:t>
            </w:r>
            <w:r w:rsidRPr="000B3286">
              <w:rPr>
                <w:sz w:val="22"/>
                <w:szCs w:val="22"/>
              </w:rPr>
              <w:t>о</w:t>
            </w:r>
            <w:r w:rsidRPr="000B3286">
              <w:rPr>
                <w:sz w:val="22"/>
                <w:szCs w:val="22"/>
              </w:rPr>
              <w:t>го поселения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lastRenderedPageBreak/>
              <w:t>1610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Ващенко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Татьяна Андреевна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1957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proofErr w:type="gramStart"/>
            <w:r w:rsidRPr="000B3286">
              <w:rPr>
                <w:sz w:val="22"/>
                <w:szCs w:val="22"/>
              </w:rPr>
              <w:t>652092</w:t>
            </w:r>
            <w:r>
              <w:rPr>
                <w:sz w:val="22"/>
                <w:szCs w:val="22"/>
              </w:rPr>
              <w:t xml:space="preserve">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п. ст. Юрга-2, ул. Заводская,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24</w:t>
            </w:r>
            <w:r w:rsidR="000B3286" w:rsidRPr="000B3286">
              <w:rPr>
                <w:sz w:val="22"/>
                <w:szCs w:val="22"/>
              </w:rPr>
              <w:t>, кв.</w:t>
            </w:r>
            <w:r w:rsidR="00FC5961" w:rsidRPr="000B3286">
              <w:rPr>
                <w:sz w:val="22"/>
                <w:szCs w:val="22"/>
              </w:rPr>
              <w:t>12</w:t>
            </w:r>
            <w:proofErr w:type="gram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пенсионер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Совет народных депут</w:t>
            </w:r>
            <w:r w:rsidRPr="000B3286">
              <w:rPr>
                <w:sz w:val="22"/>
                <w:szCs w:val="22"/>
              </w:rPr>
              <w:t>а</w:t>
            </w:r>
            <w:r w:rsidRPr="000B3286">
              <w:rPr>
                <w:sz w:val="22"/>
                <w:szCs w:val="22"/>
              </w:rPr>
              <w:t>тов Юргинского сельск</w:t>
            </w:r>
            <w:r w:rsidRPr="000B3286">
              <w:rPr>
                <w:sz w:val="22"/>
                <w:szCs w:val="22"/>
              </w:rPr>
              <w:t>о</w:t>
            </w:r>
            <w:r w:rsidRPr="000B3286">
              <w:rPr>
                <w:sz w:val="22"/>
                <w:szCs w:val="22"/>
              </w:rPr>
              <w:t>го поселения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63303A" w:rsidRPr="000B3286" w:rsidRDefault="0063303A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1611</w:t>
            </w:r>
          </w:p>
        </w:tc>
        <w:tc>
          <w:tcPr>
            <w:tcW w:w="2653" w:type="dxa"/>
          </w:tcPr>
          <w:p w:rsidR="0063303A" w:rsidRPr="000B3286" w:rsidRDefault="0063303A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Новоселова</w:t>
            </w:r>
          </w:p>
          <w:p w:rsidR="0063303A" w:rsidRPr="000B3286" w:rsidRDefault="0063303A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Галина Васильевна</w:t>
            </w:r>
          </w:p>
        </w:tc>
        <w:tc>
          <w:tcPr>
            <w:tcW w:w="1135" w:type="dxa"/>
          </w:tcPr>
          <w:p w:rsidR="0063303A" w:rsidRPr="000B3286" w:rsidRDefault="0063303A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1960</w:t>
            </w:r>
          </w:p>
        </w:tc>
        <w:tc>
          <w:tcPr>
            <w:tcW w:w="1888" w:type="dxa"/>
          </w:tcPr>
          <w:p w:rsidR="0063303A" w:rsidRPr="000B3286" w:rsidRDefault="0063303A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спец</w:t>
            </w:r>
            <w:r w:rsidRPr="000B3286">
              <w:rPr>
                <w:sz w:val="22"/>
                <w:szCs w:val="22"/>
              </w:rPr>
              <w:t>и</w:t>
            </w:r>
            <w:r w:rsidRPr="000B3286">
              <w:rPr>
                <w:sz w:val="22"/>
                <w:szCs w:val="22"/>
              </w:rPr>
              <w:t>альное</w:t>
            </w:r>
          </w:p>
        </w:tc>
        <w:tc>
          <w:tcPr>
            <w:tcW w:w="2940" w:type="dxa"/>
          </w:tcPr>
          <w:p w:rsidR="0063303A" w:rsidRPr="000B3286" w:rsidRDefault="0063303A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652092, Кемеровская о</w:t>
            </w:r>
            <w:r w:rsidRPr="000B3286">
              <w:rPr>
                <w:sz w:val="22"/>
                <w:szCs w:val="22"/>
              </w:rPr>
              <w:t>б</w:t>
            </w:r>
            <w:r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Pr="000B3286">
              <w:rPr>
                <w:sz w:val="22"/>
                <w:szCs w:val="22"/>
              </w:rPr>
              <w:t>Юргинский</w:t>
            </w:r>
            <w:proofErr w:type="spellEnd"/>
            <w:r w:rsidRPr="000B3286">
              <w:rPr>
                <w:sz w:val="22"/>
                <w:szCs w:val="22"/>
              </w:rPr>
              <w:t xml:space="preserve"> район, </w:t>
            </w:r>
            <w:proofErr w:type="spellStart"/>
            <w:r w:rsidRPr="000B3286">
              <w:rPr>
                <w:sz w:val="22"/>
                <w:szCs w:val="22"/>
              </w:rPr>
              <w:t>п.ст</w:t>
            </w:r>
            <w:proofErr w:type="spellEnd"/>
            <w:r w:rsidRPr="000B3286">
              <w:rPr>
                <w:sz w:val="22"/>
                <w:szCs w:val="22"/>
              </w:rPr>
              <w:t>. Юрга 2-я, ул. Заво</w:t>
            </w:r>
            <w:r w:rsidRPr="000B3286">
              <w:rPr>
                <w:sz w:val="22"/>
                <w:szCs w:val="22"/>
              </w:rPr>
              <w:t>д</w:t>
            </w:r>
            <w:r w:rsidRPr="000B3286">
              <w:rPr>
                <w:sz w:val="22"/>
                <w:szCs w:val="22"/>
              </w:rPr>
              <w:t>ская,</w:t>
            </w:r>
          </w:p>
          <w:p w:rsidR="0063303A" w:rsidRPr="000B3286" w:rsidRDefault="000B3286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д.19, кв.</w:t>
            </w:r>
            <w:r w:rsidR="0063303A" w:rsidRPr="000B3286">
              <w:rPr>
                <w:sz w:val="22"/>
                <w:szCs w:val="22"/>
              </w:rPr>
              <w:t>3</w:t>
            </w:r>
            <w:r w:rsidRPr="000B3286">
              <w:rPr>
                <w:sz w:val="22"/>
                <w:szCs w:val="22"/>
              </w:rPr>
              <w:t>.</w:t>
            </w:r>
          </w:p>
          <w:p w:rsidR="0063303A" w:rsidRPr="000B3286" w:rsidRDefault="0063303A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63303A" w:rsidRPr="000B3286" w:rsidRDefault="0063303A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пенсионер</w:t>
            </w:r>
          </w:p>
        </w:tc>
        <w:tc>
          <w:tcPr>
            <w:tcW w:w="2696" w:type="dxa"/>
          </w:tcPr>
          <w:p w:rsidR="0063303A" w:rsidRPr="000B3286" w:rsidRDefault="0063303A" w:rsidP="00E926E8">
            <w:pPr>
              <w:jc w:val="center"/>
              <w:rPr>
                <w:color w:val="FF0000"/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Юргинским районным отделением Всеросси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й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ской общественной орг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низации ветеранов (пе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сионеров) войны, труда, Вооруженных сил и пр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воохранительных органов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86420C" w:rsidRPr="00490B1B" w:rsidRDefault="0086420C" w:rsidP="00E926E8">
            <w:pPr>
              <w:jc w:val="center"/>
              <w:rPr>
                <w:color w:val="FF0000"/>
                <w:sz w:val="22"/>
                <w:szCs w:val="22"/>
              </w:rPr>
            </w:pPr>
            <w:r w:rsidRPr="00490B1B">
              <w:rPr>
                <w:color w:val="FF0000"/>
                <w:sz w:val="22"/>
                <w:szCs w:val="22"/>
              </w:rPr>
              <w:t>1612</w:t>
            </w:r>
          </w:p>
        </w:tc>
        <w:tc>
          <w:tcPr>
            <w:tcW w:w="2653" w:type="dxa"/>
          </w:tcPr>
          <w:p w:rsidR="0086420C" w:rsidRPr="00490B1B" w:rsidRDefault="0086420C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490B1B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Гарбарт</w:t>
            </w:r>
            <w:proofErr w:type="spellEnd"/>
          </w:p>
          <w:p w:rsidR="0086420C" w:rsidRPr="00490B1B" w:rsidRDefault="0086420C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490B1B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Любовь Владимировна</w:t>
            </w:r>
          </w:p>
        </w:tc>
        <w:tc>
          <w:tcPr>
            <w:tcW w:w="1135" w:type="dxa"/>
          </w:tcPr>
          <w:p w:rsidR="0086420C" w:rsidRPr="00490B1B" w:rsidRDefault="0086420C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</w:p>
          <w:p w:rsidR="0086420C" w:rsidRPr="00490B1B" w:rsidRDefault="0086420C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490B1B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1888" w:type="dxa"/>
          </w:tcPr>
          <w:p w:rsidR="0086420C" w:rsidRPr="00490B1B" w:rsidRDefault="0086420C" w:rsidP="00E926E8">
            <w:pPr>
              <w:jc w:val="center"/>
              <w:rPr>
                <w:color w:val="FF0000"/>
                <w:sz w:val="22"/>
                <w:szCs w:val="22"/>
              </w:rPr>
            </w:pPr>
            <w:r w:rsidRPr="00490B1B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среднее спец</w:t>
            </w:r>
            <w:r w:rsidRPr="00490B1B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и</w:t>
            </w:r>
            <w:r w:rsidRPr="00490B1B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альное</w:t>
            </w:r>
          </w:p>
        </w:tc>
        <w:tc>
          <w:tcPr>
            <w:tcW w:w="2940" w:type="dxa"/>
          </w:tcPr>
          <w:p w:rsidR="0086420C" w:rsidRPr="00490B1B" w:rsidRDefault="0086420C" w:rsidP="00E926E8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proofErr w:type="gramStart"/>
            <w:r w:rsidRPr="00490B1B">
              <w:rPr>
                <w:bCs/>
                <w:color w:val="FF0000"/>
                <w:sz w:val="22"/>
                <w:szCs w:val="22"/>
              </w:rPr>
              <w:t xml:space="preserve">652050, Кемеровская </w:t>
            </w:r>
            <w:r w:rsidR="000B3286" w:rsidRPr="00490B1B">
              <w:rPr>
                <w:bCs/>
                <w:color w:val="FF0000"/>
                <w:sz w:val="22"/>
                <w:szCs w:val="22"/>
              </w:rPr>
              <w:t>о</w:t>
            </w:r>
            <w:r w:rsidR="000B3286" w:rsidRPr="00490B1B">
              <w:rPr>
                <w:bCs/>
                <w:color w:val="FF0000"/>
                <w:sz w:val="22"/>
                <w:szCs w:val="22"/>
              </w:rPr>
              <w:t>б</w:t>
            </w:r>
            <w:r w:rsidR="000B3286" w:rsidRPr="00490B1B">
              <w:rPr>
                <w:bCs/>
                <w:color w:val="FF0000"/>
                <w:sz w:val="22"/>
                <w:szCs w:val="22"/>
              </w:rPr>
              <w:t>ласть, г. Юрга, ул. Лени</w:t>
            </w:r>
            <w:r w:rsidR="000B3286" w:rsidRPr="00490B1B">
              <w:rPr>
                <w:bCs/>
                <w:color w:val="FF0000"/>
                <w:sz w:val="22"/>
                <w:szCs w:val="22"/>
              </w:rPr>
              <w:t>н</w:t>
            </w:r>
            <w:r w:rsidR="000B3286" w:rsidRPr="00490B1B">
              <w:rPr>
                <w:bCs/>
                <w:color w:val="FF0000"/>
                <w:sz w:val="22"/>
                <w:szCs w:val="22"/>
              </w:rPr>
              <w:t>град</w:t>
            </w:r>
            <w:r w:rsidRPr="00490B1B">
              <w:rPr>
                <w:bCs/>
                <w:color w:val="FF0000"/>
                <w:sz w:val="22"/>
                <w:szCs w:val="22"/>
              </w:rPr>
              <w:t xml:space="preserve">ская, </w:t>
            </w:r>
            <w:r w:rsidR="000B3286" w:rsidRPr="00490B1B">
              <w:rPr>
                <w:bCs/>
                <w:color w:val="FF0000"/>
                <w:sz w:val="22"/>
                <w:szCs w:val="22"/>
              </w:rPr>
              <w:t>д.</w:t>
            </w:r>
            <w:r w:rsidRPr="00490B1B">
              <w:rPr>
                <w:bCs/>
                <w:color w:val="FF0000"/>
                <w:sz w:val="22"/>
                <w:szCs w:val="22"/>
              </w:rPr>
              <w:t>58</w:t>
            </w:r>
            <w:r w:rsidR="000B3286" w:rsidRPr="00490B1B">
              <w:rPr>
                <w:bCs/>
                <w:color w:val="FF0000"/>
                <w:sz w:val="22"/>
                <w:szCs w:val="22"/>
              </w:rPr>
              <w:t>, кв.</w:t>
            </w:r>
            <w:r w:rsidRPr="00490B1B">
              <w:rPr>
                <w:bCs/>
                <w:color w:val="FF0000"/>
                <w:sz w:val="22"/>
                <w:szCs w:val="22"/>
              </w:rPr>
              <w:t>11</w:t>
            </w:r>
            <w:proofErr w:type="gramEnd"/>
          </w:p>
          <w:p w:rsidR="00232B0E" w:rsidRPr="00490B1B" w:rsidRDefault="00232B0E" w:rsidP="00E926E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25" w:type="dxa"/>
          </w:tcPr>
          <w:p w:rsidR="0086420C" w:rsidRPr="00490B1B" w:rsidRDefault="0086420C" w:rsidP="00E926E8">
            <w:pPr>
              <w:jc w:val="center"/>
              <w:rPr>
                <w:color w:val="FF0000"/>
                <w:sz w:val="22"/>
                <w:szCs w:val="22"/>
              </w:rPr>
            </w:pPr>
            <w:r w:rsidRPr="00490B1B">
              <w:rPr>
                <w:bCs/>
                <w:color w:val="FF0000"/>
                <w:sz w:val="22"/>
                <w:szCs w:val="22"/>
              </w:rPr>
              <w:t>повар, МБДОУ «</w:t>
            </w:r>
            <w:proofErr w:type="spellStart"/>
            <w:r w:rsidRPr="00490B1B">
              <w:rPr>
                <w:bCs/>
                <w:color w:val="FF0000"/>
                <w:sz w:val="22"/>
                <w:szCs w:val="22"/>
              </w:rPr>
              <w:t>Искити</w:t>
            </w:r>
            <w:r w:rsidRPr="00490B1B">
              <w:rPr>
                <w:bCs/>
                <w:color w:val="FF0000"/>
                <w:sz w:val="22"/>
                <w:szCs w:val="22"/>
              </w:rPr>
              <w:t>м</w:t>
            </w:r>
            <w:r w:rsidRPr="00490B1B">
              <w:rPr>
                <w:bCs/>
                <w:color w:val="FF0000"/>
                <w:sz w:val="22"/>
                <w:szCs w:val="22"/>
              </w:rPr>
              <w:t>ский</w:t>
            </w:r>
            <w:proofErr w:type="spellEnd"/>
            <w:r w:rsidRPr="00490B1B">
              <w:rPr>
                <w:bCs/>
                <w:color w:val="FF0000"/>
                <w:sz w:val="22"/>
                <w:szCs w:val="22"/>
              </w:rPr>
              <w:t xml:space="preserve"> детский сад «Аист</w:t>
            </w:r>
            <w:r w:rsidRPr="00490B1B">
              <w:rPr>
                <w:bCs/>
                <w:color w:val="FF0000"/>
                <w:sz w:val="22"/>
                <w:szCs w:val="22"/>
              </w:rPr>
              <w:t>е</w:t>
            </w:r>
            <w:r w:rsidRPr="00490B1B">
              <w:rPr>
                <w:bCs/>
                <w:color w:val="FF0000"/>
                <w:sz w:val="22"/>
                <w:szCs w:val="22"/>
              </w:rPr>
              <w:t>нок»</w:t>
            </w:r>
          </w:p>
        </w:tc>
        <w:tc>
          <w:tcPr>
            <w:tcW w:w="2696" w:type="dxa"/>
          </w:tcPr>
          <w:p w:rsidR="0086420C" w:rsidRPr="00490B1B" w:rsidRDefault="00313F6F" w:rsidP="00E926E8">
            <w:pPr>
              <w:jc w:val="center"/>
              <w:rPr>
                <w:color w:val="FF0000"/>
                <w:sz w:val="22"/>
                <w:szCs w:val="22"/>
              </w:rPr>
            </w:pPr>
            <w:r w:rsidRPr="00490B1B">
              <w:rPr>
                <w:color w:val="FF0000"/>
                <w:sz w:val="22"/>
                <w:szCs w:val="22"/>
              </w:rPr>
              <w:t>Региональное отделение Политической партии «СПРАВЕДЛИВАЯ РОССИЯ» в Кемеровской области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177E64" w:rsidRPr="000B3286" w:rsidRDefault="00177E64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1613</w:t>
            </w:r>
          </w:p>
        </w:tc>
        <w:tc>
          <w:tcPr>
            <w:tcW w:w="2653" w:type="dxa"/>
          </w:tcPr>
          <w:p w:rsidR="00177E64" w:rsidRPr="000B3286" w:rsidRDefault="00177E64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0B3286">
              <w:rPr>
                <w:bCs/>
                <w:sz w:val="22"/>
                <w:szCs w:val="22"/>
              </w:rPr>
              <w:t>Шахманова</w:t>
            </w:r>
            <w:proofErr w:type="spellEnd"/>
            <w:r w:rsidRPr="000B3286">
              <w:rPr>
                <w:bCs/>
                <w:sz w:val="22"/>
                <w:szCs w:val="22"/>
              </w:rPr>
              <w:t xml:space="preserve"> Ольга Вл</w:t>
            </w:r>
            <w:r w:rsidRPr="000B3286">
              <w:rPr>
                <w:bCs/>
                <w:sz w:val="22"/>
                <w:szCs w:val="22"/>
              </w:rPr>
              <w:t>а</w:t>
            </w:r>
            <w:r w:rsidRPr="000B3286">
              <w:rPr>
                <w:bCs/>
                <w:sz w:val="22"/>
                <w:szCs w:val="22"/>
              </w:rPr>
              <w:t>димировна</w:t>
            </w:r>
          </w:p>
        </w:tc>
        <w:tc>
          <w:tcPr>
            <w:tcW w:w="1135" w:type="dxa"/>
          </w:tcPr>
          <w:p w:rsidR="00177E64" w:rsidRPr="000B3286" w:rsidRDefault="00177E64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</w:p>
          <w:p w:rsidR="00177E64" w:rsidRPr="000B3286" w:rsidRDefault="00177E64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0B3286">
              <w:rPr>
                <w:bCs/>
                <w:sz w:val="22"/>
                <w:szCs w:val="22"/>
              </w:rPr>
              <w:t>1974</w:t>
            </w:r>
          </w:p>
        </w:tc>
        <w:tc>
          <w:tcPr>
            <w:tcW w:w="1888" w:type="dxa"/>
          </w:tcPr>
          <w:p w:rsidR="00177E64" w:rsidRPr="000B3286" w:rsidRDefault="00177E64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940" w:type="dxa"/>
          </w:tcPr>
          <w:p w:rsidR="00177E64" w:rsidRPr="000B3286" w:rsidRDefault="00177E64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652088</w:t>
            </w:r>
            <w:r w:rsidR="00A5506D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Кемеровская обл.,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Юргинский</w:t>
            </w:r>
            <w:proofErr w:type="spellEnd"/>
          </w:p>
          <w:p w:rsidR="00177E64" w:rsidRPr="000B3286" w:rsidRDefault="00177E64" w:rsidP="00E926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р-н, д. Зимник, ул. Наб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режная, </w:t>
            </w:r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д.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11</w:t>
            </w:r>
          </w:p>
          <w:p w:rsidR="009F1B89" w:rsidRPr="000B3286" w:rsidRDefault="009F1B89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177E64" w:rsidRPr="000B3286" w:rsidRDefault="00177E64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учитель, МКОУ "</w:t>
            </w:r>
            <w:proofErr w:type="spellStart"/>
            <w:r w:rsidRPr="000B3286">
              <w:rPr>
                <w:bCs/>
                <w:sz w:val="22"/>
                <w:szCs w:val="22"/>
              </w:rPr>
              <w:t>Зимнико</w:t>
            </w:r>
            <w:r w:rsidRPr="000B3286">
              <w:rPr>
                <w:bCs/>
                <w:sz w:val="22"/>
                <w:szCs w:val="22"/>
              </w:rPr>
              <w:t>в</w:t>
            </w:r>
            <w:r w:rsidRPr="000B3286">
              <w:rPr>
                <w:bCs/>
                <w:sz w:val="22"/>
                <w:szCs w:val="22"/>
              </w:rPr>
              <w:t>ская</w:t>
            </w:r>
            <w:proofErr w:type="spellEnd"/>
            <w:r w:rsidRPr="000B3286">
              <w:rPr>
                <w:bCs/>
                <w:sz w:val="22"/>
                <w:szCs w:val="22"/>
              </w:rPr>
              <w:t xml:space="preserve"> основная общеобраз</w:t>
            </w:r>
            <w:r w:rsidRPr="000B3286">
              <w:rPr>
                <w:bCs/>
                <w:sz w:val="22"/>
                <w:szCs w:val="22"/>
              </w:rPr>
              <w:t>о</w:t>
            </w:r>
            <w:r w:rsidRPr="000B3286">
              <w:rPr>
                <w:bCs/>
                <w:sz w:val="22"/>
                <w:szCs w:val="22"/>
              </w:rPr>
              <w:t>вательная школа"</w:t>
            </w:r>
          </w:p>
        </w:tc>
        <w:tc>
          <w:tcPr>
            <w:tcW w:w="2696" w:type="dxa"/>
          </w:tcPr>
          <w:p w:rsidR="00177E64" w:rsidRPr="000B3286" w:rsidRDefault="00177E64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trHeight w:val="1067"/>
          <w:jc w:val="center"/>
        </w:trPr>
        <w:tc>
          <w:tcPr>
            <w:tcW w:w="789" w:type="dxa"/>
          </w:tcPr>
          <w:p w:rsidR="00177E64" w:rsidRPr="000B3286" w:rsidRDefault="00177E64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1614</w:t>
            </w:r>
          </w:p>
        </w:tc>
        <w:tc>
          <w:tcPr>
            <w:tcW w:w="2653" w:type="dxa"/>
          </w:tcPr>
          <w:p w:rsidR="00177E64" w:rsidRPr="000B3286" w:rsidRDefault="00177E64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0B3286">
              <w:rPr>
                <w:bCs/>
                <w:sz w:val="22"/>
                <w:szCs w:val="22"/>
              </w:rPr>
              <w:t>Фатахова</w:t>
            </w:r>
            <w:proofErr w:type="spellEnd"/>
            <w:r w:rsidRPr="000B3286">
              <w:rPr>
                <w:bCs/>
                <w:sz w:val="22"/>
                <w:szCs w:val="22"/>
              </w:rPr>
              <w:t xml:space="preserve"> Тамара Але</w:t>
            </w:r>
            <w:r w:rsidRPr="000B3286">
              <w:rPr>
                <w:bCs/>
                <w:sz w:val="22"/>
                <w:szCs w:val="22"/>
              </w:rPr>
              <w:t>к</w:t>
            </w:r>
            <w:r w:rsidRPr="000B3286">
              <w:rPr>
                <w:bCs/>
                <w:sz w:val="22"/>
                <w:szCs w:val="22"/>
              </w:rPr>
              <w:t>сандровна</w:t>
            </w:r>
          </w:p>
        </w:tc>
        <w:tc>
          <w:tcPr>
            <w:tcW w:w="1135" w:type="dxa"/>
          </w:tcPr>
          <w:p w:rsidR="00177E64" w:rsidRPr="000B3286" w:rsidRDefault="00177E64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</w:p>
          <w:p w:rsidR="00177E64" w:rsidRPr="000B3286" w:rsidRDefault="00177E64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0B3286">
              <w:rPr>
                <w:bCs/>
                <w:sz w:val="22"/>
                <w:szCs w:val="22"/>
              </w:rPr>
              <w:t>1961</w:t>
            </w:r>
          </w:p>
        </w:tc>
        <w:tc>
          <w:tcPr>
            <w:tcW w:w="1888" w:type="dxa"/>
          </w:tcPr>
          <w:p w:rsidR="00177E64" w:rsidRPr="000B3286" w:rsidRDefault="00177E64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940" w:type="dxa"/>
          </w:tcPr>
          <w:p w:rsidR="00177E64" w:rsidRPr="000B3286" w:rsidRDefault="00177E64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652051</w:t>
            </w:r>
            <w:r w:rsidR="00A5506D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Кемеровская обл.,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Юргинский</w:t>
            </w:r>
            <w:proofErr w:type="spellEnd"/>
          </w:p>
          <w:p w:rsidR="00177E64" w:rsidRPr="000B3286" w:rsidRDefault="00177E64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р-н, д.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Сарсаз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ул. </w:t>
            </w:r>
            <w:proofErr w:type="gram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Новая</w:t>
            </w:r>
            <w:proofErr w:type="gram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д.13, кв.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  <w:p w:rsidR="009F1B89" w:rsidRPr="000B3286" w:rsidRDefault="009F1B89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177E64" w:rsidRPr="000B3286" w:rsidRDefault="00177E64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пенсионерка</w:t>
            </w:r>
          </w:p>
        </w:tc>
        <w:tc>
          <w:tcPr>
            <w:tcW w:w="2696" w:type="dxa"/>
          </w:tcPr>
          <w:p w:rsidR="00177E64" w:rsidRPr="000B3286" w:rsidRDefault="00177E64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Совет народных депут</w:t>
            </w:r>
            <w:r w:rsidRPr="000B3286">
              <w:rPr>
                <w:sz w:val="22"/>
                <w:szCs w:val="22"/>
              </w:rPr>
              <w:t>а</w:t>
            </w:r>
            <w:r w:rsidRPr="000B3286">
              <w:rPr>
                <w:sz w:val="22"/>
                <w:szCs w:val="22"/>
              </w:rPr>
              <w:t>тов Юргинского сельск</w:t>
            </w:r>
            <w:r w:rsidRPr="000B3286">
              <w:rPr>
                <w:sz w:val="22"/>
                <w:szCs w:val="22"/>
              </w:rPr>
              <w:t>о</w:t>
            </w:r>
            <w:r w:rsidRPr="000B3286">
              <w:rPr>
                <w:sz w:val="22"/>
                <w:szCs w:val="22"/>
              </w:rPr>
              <w:t>го поселения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1615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Гефлинг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Эмма Петровна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1961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652072,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п.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ул. Совхозная,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17</w:t>
            </w:r>
            <w:r w:rsidR="000B3286" w:rsidRPr="000B3286">
              <w:rPr>
                <w:sz w:val="22"/>
                <w:szCs w:val="22"/>
              </w:rPr>
              <w:t>, кв.</w:t>
            </w:r>
            <w:r w:rsidR="00FC5961" w:rsidRPr="000B3286">
              <w:rPr>
                <w:sz w:val="22"/>
                <w:szCs w:val="22"/>
              </w:rPr>
              <w:t>2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директор, МБУК "</w:t>
            </w:r>
            <w:proofErr w:type="spellStart"/>
            <w:r w:rsidRPr="000B3286">
              <w:rPr>
                <w:sz w:val="22"/>
                <w:szCs w:val="22"/>
              </w:rPr>
              <w:t>Межп</w:t>
            </w:r>
            <w:r w:rsidRPr="000B3286">
              <w:rPr>
                <w:sz w:val="22"/>
                <w:szCs w:val="22"/>
              </w:rPr>
              <w:t>о</w:t>
            </w:r>
            <w:r w:rsidRPr="000B3286">
              <w:rPr>
                <w:sz w:val="22"/>
                <w:szCs w:val="22"/>
              </w:rPr>
              <w:t>селенческая</w:t>
            </w:r>
            <w:proofErr w:type="spellEnd"/>
            <w:r w:rsidRPr="000B3286">
              <w:rPr>
                <w:sz w:val="22"/>
                <w:szCs w:val="22"/>
              </w:rPr>
              <w:t xml:space="preserve"> централизова</w:t>
            </w:r>
            <w:r w:rsidRPr="000B3286">
              <w:rPr>
                <w:sz w:val="22"/>
                <w:szCs w:val="22"/>
              </w:rPr>
              <w:t>н</w:t>
            </w:r>
            <w:r w:rsidRPr="000B3286">
              <w:rPr>
                <w:sz w:val="22"/>
                <w:szCs w:val="22"/>
              </w:rPr>
              <w:t>ная клубная система" сел</w:t>
            </w:r>
            <w:r w:rsidRPr="000B3286">
              <w:rPr>
                <w:sz w:val="22"/>
                <w:szCs w:val="22"/>
              </w:rPr>
              <w:t>ь</w:t>
            </w:r>
            <w:r w:rsidRPr="000B3286">
              <w:rPr>
                <w:sz w:val="22"/>
                <w:szCs w:val="22"/>
              </w:rPr>
              <w:t xml:space="preserve">ский Дом культуры п. </w:t>
            </w:r>
            <w:proofErr w:type="spellStart"/>
            <w:r w:rsidRPr="000B3286">
              <w:rPr>
                <w:sz w:val="22"/>
                <w:szCs w:val="22"/>
              </w:rPr>
              <w:t>Ю</w:t>
            </w:r>
            <w:r w:rsidRPr="000B3286">
              <w:rPr>
                <w:sz w:val="22"/>
                <w:szCs w:val="22"/>
              </w:rPr>
              <w:t>р</w:t>
            </w:r>
            <w:r w:rsidRPr="000B3286">
              <w:rPr>
                <w:sz w:val="22"/>
                <w:szCs w:val="22"/>
              </w:rPr>
              <w:t>гинский</w:t>
            </w:r>
            <w:proofErr w:type="spellEnd"/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lastRenderedPageBreak/>
              <w:t>1616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Юдина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Марина Ивановна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1960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652095,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д. Лебяжье-</w:t>
            </w:r>
            <w:proofErr w:type="spellStart"/>
            <w:r w:rsidR="00FC5961" w:rsidRPr="000B3286">
              <w:rPr>
                <w:sz w:val="22"/>
                <w:szCs w:val="22"/>
              </w:rPr>
              <w:t>Асаново</w:t>
            </w:r>
            <w:proofErr w:type="spellEnd"/>
            <w:r w:rsidR="00FC5961" w:rsidRPr="000B3286">
              <w:rPr>
                <w:sz w:val="22"/>
                <w:szCs w:val="22"/>
              </w:rPr>
              <w:t>, ул. Н</w:t>
            </w:r>
            <w:r w:rsidR="00FC5961" w:rsidRPr="000B3286">
              <w:rPr>
                <w:sz w:val="22"/>
                <w:szCs w:val="22"/>
              </w:rPr>
              <w:t>о</w:t>
            </w:r>
            <w:r w:rsidR="00FC5961" w:rsidRPr="000B3286">
              <w:rPr>
                <w:sz w:val="22"/>
                <w:szCs w:val="22"/>
              </w:rPr>
              <w:t xml:space="preserve">вая,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1</w:t>
            </w:r>
            <w:r w:rsidR="000B3286" w:rsidRPr="000B3286">
              <w:rPr>
                <w:sz w:val="22"/>
                <w:szCs w:val="22"/>
              </w:rPr>
              <w:t>, кв.</w:t>
            </w:r>
            <w:r w:rsidR="00FC5961" w:rsidRPr="000B3286">
              <w:rPr>
                <w:sz w:val="22"/>
                <w:szCs w:val="22"/>
              </w:rPr>
              <w:t>1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1617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Баянова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Ирина Павловна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1963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652050,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д. </w:t>
            </w:r>
            <w:proofErr w:type="spellStart"/>
            <w:r w:rsidR="00FC5961" w:rsidRPr="000B3286">
              <w:rPr>
                <w:sz w:val="22"/>
                <w:szCs w:val="22"/>
              </w:rPr>
              <w:t>Безменово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ул. Новая,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7</w:t>
            </w:r>
            <w:r w:rsidR="000B3286" w:rsidRPr="000B3286">
              <w:rPr>
                <w:sz w:val="22"/>
                <w:szCs w:val="22"/>
              </w:rPr>
              <w:t>, кв.</w:t>
            </w:r>
            <w:r w:rsidR="00FC5961" w:rsidRPr="000B3286">
              <w:rPr>
                <w:sz w:val="22"/>
                <w:szCs w:val="22"/>
              </w:rPr>
              <w:t>1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5B4CF1" w:rsidRPr="000B3286" w:rsidRDefault="00A5506D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  <w:r w:rsidR="004F2BC7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ахтер, </w:t>
            </w:r>
            <w:r w:rsidR="005B4CF1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Государственное автономное учреждение </w:t>
            </w:r>
            <w:proofErr w:type="gramStart"/>
            <w:r w:rsidR="005B4CF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Кемеровской</w:t>
            </w:r>
            <w:proofErr w:type="gramEnd"/>
          </w:p>
          <w:p w:rsidR="005B4CF1" w:rsidRPr="000B3286" w:rsidRDefault="005B4CF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Области</w:t>
            </w:r>
          </w:p>
          <w:p w:rsidR="005B4CF1" w:rsidRPr="000B3286" w:rsidRDefault="005B4CF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Дом-интернат для престар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лых и инвалидов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1618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Полховская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Наталья Петровна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1961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A5506D" w:rsidP="00E926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652073, </w:t>
            </w:r>
            <w:r>
              <w:rPr>
                <w:vanish/>
                <w:sz w:val="22"/>
                <w:szCs w:val="22"/>
              </w:rPr>
              <w:t>сельског, ул. Ленинград-</w:t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с. Проскоково, ул. Централ</w:t>
            </w:r>
            <w:r w:rsidR="00FC5961" w:rsidRPr="000B3286">
              <w:rPr>
                <w:sz w:val="22"/>
                <w:szCs w:val="22"/>
              </w:rPr>
              <w:t>ь</w:t>
            </w:r>
            <w:r w:rsidR="00FC5961" w:rsidRPr="000B3286">
              <w:rPr>
                <w:sz w:val="22"/>
                <w:szCs w:val="22"/>
              </w:rPr>
              <w:t xml:space="preserve">ная, </w:t>
            </w:r>
            <w:r w:rsidR="000B3286" w:rsidRPr="000B3286">
              <w:rPr>
                <w:sz w:val="22"/>
                <w:szCs w:val="22"/>
              </w:rPr>
              <w:t>д.2, кв.</w:t>
            </w:r>
            <w:r w:rsidR="00FC5961" w:rsidRPr="000B3286">
              <w:rPr>
                <w:sz w:val="22"/>
                <w:szCs w:val="22"/>
              </w:rPr>
              <w:t>1</w:t>
            </w:r>
            <w:proofErr w:type="gram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5B4CF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пенсионер</w:t>
            </w:r>
          </w:p>
        </w:tc>
        <w:tc>
          <w:tcPr>
            <w:tcW w:w="2696" w:type="dxa"/>
          </w:tcPr>
          <w:p w:rsidR="00FC5961" w:rsidRPr="000B3286" w:rsidRDefault="005B4CF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Советом народных деп</w:t>
            </w:r>
            <w:r w:rsidRPr="000B3286">
              <w:rPr>
                <w:bCs/>
                <w:sz w:val="22"/>
                <w:szCs w:val="22"/>
              </w:rPr>
              <w:t>у</w:t>
            </w:r>
            <w:r w:rsidRPr="000B3286">
              <w:rPr>
                <w:bCs/>
                <w:sz w:val="22"/>
                <w:szCs w:val="22"/>
              </w:rPr>
              <w:t xml:space="preserve">татов </w:t>
            </w:r>
            <w:proofErr w:type="spellStart"/>
            <w:r w:rsidRPr="000B3286">
              <w:rPr>
                <w:bCs/>
                <w:sz w:val="22"/>
                <w:szCs w:val="22"/>
              </w:rPr>
              <w:t>Проскоковского</w:t>
            </w:r>
            <w:proofErr w:type="spellEnd"/>
            <w:r w:rsidRPr="000B3286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1619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Головина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Татьяна Геннадьевна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1977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2940" w:type="dxa"/>
          </w:tcPr>
          <w:p w:rsidR="00FC5961" w:rsidRPr="000B3286" w:rsidRDefault="00D05628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652050,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д. </w:t>
            </w:r>
            <w:proofErr w:type="spellStart"/>
            <w:r w:rsidR="00FC5961" w:rsidRPr="000B3286">
              <w:rPr>
                <w:sz w:val="22"/>
                <w:szCs w:val="22"/>
              </w:rPr>
              <w:t>Безменово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ул. Центральная,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17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5B4CF1" w:rsidRPr="000B3286" w:rsidRDefault="00D05628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="005B4CF1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оциальный работник,</w:t>
            </w:r>
          </w:p>
          <w:p w:rsidR="005B4CF1" w:rsidRPr="000B3286" w:rsidRDefault="005B4CF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ГАО КО «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Юргинский</w:t>
            </w:r>
            <w:proofErr w:type="spellEnd"/>
          </w:p>
          <w:p w:rsidR="005B4CF1" w:rsidRPr="000B3286" w:rsidRDefault="005B4CF1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Дом-интернат для престар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лых и инвалидов»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Кемеровское регионал</w:t>
            </w:r>
            <w:r w:rsidRPr="000B3286">
              <w:rPr>
                <w:sz w:val="22"/>
                <w:szCs w:val="22"/>
              </w:rPr>
              <w:t>ь</w:t>
            </w:r>
            <w:r w:rsidRPr="000B3286">
              <w:rPr>
                <w:sz w:val="22"/>
                <w:szCs w:val="22"/>
              </w:rPr>
              <w:t>ное отделение Всеро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сийской политической партии "ЕДИНАЯ РО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1620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Байлук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Анжелика Викторовна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1969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D05628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652050,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д. </w:t>
            </w:r>
            <w:proofErr w:type="spellStart"/>
            <w:r w:rsidR="00FC5961" w:rsidRPr="000B3286">
              <w:rPr>
                <w:sz w:val="22"/>
                <w:szCs w:val="22"/>
              </w:rPr>
              <w:t>Филоново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ул. Набережная,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29</w:t>
            </w:r>
          </w:p>
          <w:p w:rsidR="00FC5961" w:rsidRPr="000B3286" w:rsidRDefault="00FC5961" w:rsidP="00E926E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25" w:type="dxa"/>
          </w:tcPr>
          <w:p w:rsidR="00B303B7" w:rsidRPr="000B3286" w:rsidRDefault="00D05628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к</w:t>
            </w:r>
            <w:r w:rsidR="004F2BC7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ульторганизатор</w:t>
            </w:r>
            <w:proofErr w:type="spellEnd"/>
            <w:r w:rsidR="004F2BC7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r w:rsidR="00B303B7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ГАО КО «</w:t>
            </w:r>
            <w:proofErr w:type="spellStart"/>
            <w:r w:rsidR="00B303B7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Юргинский</w:t>
            </w:r>
            <w:proofErr w:type="spellEnd"/>
            <w:r w:rsidR="00B303B7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дом-интернат для престарелых и инвал</w:t>
            </w:r>
            <w:r w:rsidR="00B303B7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="00B303B7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дов»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1621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Шестакова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Наталья Валерьевна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1973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D05628" w:rsidP="00E926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652050,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п. Сокольники, ул. Школьная,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43</w:t>
            </w:r>
            <w:r w:rsidR="000B3286" w:rsidRPr="000B3286">
              <w:rPr>
                <w:sz w:val="22"/>
                <w:szCs w:val="22"/>
              </w:rPr>
              <w:t>, кв.</w:t>
            </w:r>
            <w:r w:rsidR="00FC5961" w:rsidRPr="000B3286">
              <w:rPr>
                <w:sz w:val="22"/>
                <w:szCs w:val="22"/>
              </w:rPr>
              <w:t>1</w:t>
            </w:r>
            <w:proofErr w:type="gram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заведующая, МБУК "</w:t>
            </w:r>
            <w:proofErr w:type="spellStart"/>
            <w:r w:rsidRPr="000B3286">
              <w:rPr>
                <w:sz w:val="22"/>
                <w:szCs w:val="22"/>
              </w:rPr>
              <w:t>Ме</w:t>
            </w:r>
            <w:r w:rsidRPr="000B3286">
              <w:rPr>
                <w:sz w:val="22"/>
                <w:szCs w:val="22"/>
              </w:rPr>
              <w:t>ж</w:t>
            </w:r>
            <w:r w:rsidRPr="000B3286">
              <w:rPr>
                <w:sz w:val="22"/>
                <w:szCs w:val="22"/>
              </w:rPr>
              <w:t>поселенческая</w:t>
            </w:r>
            <w:proofErr w:type="spellEnd"/>
            <w:r w:rsidRPr="000B3286">
              <w:rPr>
                <w:sz w:val="22"/>
                <w:szCs w:val="22"/>
              </w:rPr>
              <w:t xml:space="preserve"> централиз</w:t>
            </w:r>
            <w:r w:rsidRPr="000B3286">
              <w:rPr>
                <w:sz w:val="22"/>
                <w:szCs w:val="22"/>
              </w:rPr>
              <w:t>о</w:t>
            </w:r>
            <w:r w:rsidRPr="000B3286">
              <w:rPr>
                <w:sz w:val="22"/>
                <w:szCs w:val="22"/>
              </w:rPr>
              <w:t xml:space="preserve">ванная клубная система" </w:t>
            </w:r>
            <w:proofErr w:type="spellStart"/>
            <w:r w:rsidRPr="000B3286">
              <w:rPr>
                <w:sz w:val="22"/>
                <w:szCs w:val="22"/>
              </w:rPr>
              <w:t>Сокольниковский</w:t>
            </w:r>
            <w:proofErr w:type="spellEnd"/>
            <w:r w:rsidRPr="000B3286">
              <w:rPr>
                <w:sz w:val="22"/>
                <w:szCs w:val="22"/>
              </w:rPr>
              <w:t xml:space="preserve"> сельский клуб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lastRenderedPageBreak/>
              <w:t>1623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Горбач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Любовь Анатольевна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1959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D05628" w:rsidP="00E926E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652050,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п. Заозерный, ул. Алекса</w:t>
            </w:r>
            <w:r w:rsidR="00FC5961" w:rsidRPr="000B3286">
              <w:rPr>
                <w:sz w:val="22"/>
                <w:szCs w:val="22"/>
              </w:rPr>
              <w:t>н</w:t>
            </w:r>
            <w:r w:rsidR="00FC5961" w:rsidRPr="000B3286">
              <w:rPr>
                <w:sz w:val="22"/>
                <w:szCs w:val="22"/>
              </w:rPr>
              <w:t xml:space="preserve">дровская,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14</w:t>
            </w:r>
            <w:proofErr w:type="gram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 xml:space="preserve">специалист 2 категории, администрация </w:t>
            </w:r>
            <w:proofErr w:type="spellStart"/>
            <w:r w:rsidRPr="000B3286">
              <w:rPr>
                <w:sz w:val="22"/>
                <w:szCs w:val="22"/>
              </w:rPr>
              <w:t>Проскоко</w:t>
            </w:r>
            <w:r w:rsidRPr="000B3286">
              <w:rPr>
                <w:sz w:val="22"/>
                <w:szCs w:val="22"/>
              </w:rPr>
              <w:t>в</w:t>
            </w:r>
            <w:r w:rsidRPr="000B3286">
              <w:rPr>
                <w:sz w:val="22"/>
                <w:szCs w:val="22"/>
              </w:rPr>
              <w:t>ского</w:t>
            </w:r>
            <w:proofErr w:type="spellEnd"/>
            <w:r w:rsidRPr="000B328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1625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Шнейдер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1967</w:t>
            </w:r>
          </w:p>
        </w:tc>
        <w:tc>
          <w:tcPr>
            <w:tcW w:w="1888" w:type="dxa"/>
          </w:tcPr>
          <w:p w:rsidR="00FC5961" w:rsidRPr="000B3286" w:rsidRDefault="00B303B7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D05628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652050,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д. </w:t>
            </w:r>
            <w:proofErr w:type="spellStart"/>
            <w:r w:rsidR="00FC5961" w:rsidRPr="000B3286">
              <w:rPr>
                <w:sz w:val="22"/>
                <w:szCs w:val="22"/>
              </w:rPr>
              <w:t>Кожевниково</w:t>
            </w:r>
            <w:proofErr w:type="spellEnd"/>
            <w:r w:rsidR="00FC5961" w:rsidRPr="000B3286">
              <w:rPr>
                <w:sz w:val="22"/>
                <w:szCs w:val="22"/>
              </w:rPr>
              <w:t>, ул. Це</w:t>
            </w:r>
            <w:r w:rsidR="00FC5961" w:rsidRPr="000B3286">
              <w:rPr>
                <w:sz w:val="22"/>
                <w:szCs w:val="22"/>
              </w:rPr>
              <w:t>н</w:t>
            </w:r>
            <w:r w:rsidR="00FC5961" w:rsidRPr="000B3286">
              <w:rPr>
                <w:sz w:val="22"/>
                <w:szCs w:val="22"/>
              </w:rPr>
              <w:t xml:space="preserve">тральная,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67</w:t>
            </w:r>
            <w:r w:rsidR="00912796" w:rsidRPr="000B3286">
              <w:rPr>
                <w:sz w:val="22"/>
                <w:szCs w:val="22"/>
              </w:rPr>
              <w:t xml:space="preserve"> кв.2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заведующая, МБУК "</w:t>
            </w:r>
            <w:proofErr w:type="spellStart"/>
            <w:r w:rsidRPr="000B3286">
              <w:rPr>
                <w:sz w:val="22"/>
                <w:szCs w:val="22"/>
              </w:rPr>
              <w:t>Ме</w:t>
            </w:r>
            <w:r w:rsidRPr="000B3286">
              <w:rPr>
                <w:sz w:val="22"/>
                <w:szCs w:val="22"/>
              </w:rPr>
              <w:t>ж</w:t>
            </w:r>
            <w:r w:rsidRPr="000B3286">
              <w:rPr>
                <w:sz w:val="22"/>
                <w:szCs w:val="22"/>
              </w:rPr>
              <w:t>поселенческая</w:t>
            </w:r>
            <w:proofErr w:type="spellEnd"/>
            <w:r w:rsidRPr="000B3286">
              <w:rPr>
                <w:sz w:val="22"/>
                <w:szCs w:val="22"/>
              </w:rPr>
              <w:t xml:space="preserve"> централиз</w:t>
            </w:r>
            <w:r w:rsidRPr="000B3286">
              <w:rPr>
                <w:sz w:val="22"/>
                <w:szCs w:val="22"/>
              </w:rPr>
              <w:t>о</w:t>
            </w:r>
            <w:r w:rsidRPr="000B3286">
              <w:rPr>
                <w:sz w:val="22"/>
                <w:szCs w:val="22"/>
              </w:rPr>
              <w:t xml:space="preserve">ванная клубная система" </w:t>
            </w:r>
            <w:proofErr w:type="spellStart"/>
            <w:r w:rsidRPr="000B3286">
              <w:rPr>
                <w:sz w:val="22"/>
                <w:szCs w:val="22"/>
              </w:rPr>
              <w:t>Кожевниковский</w:t>
            </w:r>
            <w:proofErr w:type="spellEnd"/>
            <w:r w:rsidRPr="000B3286">
              <w:rPr>
                <w:sz w:val="22"/>
                <w:szCs w:val="22"/>
              </w:rPr>
              <w:t xml:space="preserve"> сельский клуб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1626</w:t>
            </w:r>
          </w:p>
        </w:tc>
        <w:tc>
          <w:tcPr>
            <w:tcW w:w="2653" w:type="dxa"/>
          </w:tcPr>
          <w:p w:rsidR="00BC0775" w:rsidRPr="000B3286" w:rsidRDefault="00BC0775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0B3286">
              <w:rPr>
                <w:bCs/>
                <w:sz w:val="22"/>
                <w:szCs w:val="22"/>
                <w:lang w:eastAsia="en-US"/>
              </w:rPr>
              <w:t>Голуб</w:t>
            </w:r>
          </w:p>
          <w:p w:rsidR="00BC0775" w:rsidRPr="000B3286" w:rsidRDefault="00BC0775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  <w:r w:rsidRPr="000B3286">
              <w:rPr>
                <w:bCs/>
                <w:sz w:val="22"/>
                <w:szCs w:val="22"/>
                <w:lang w:eastAsia="en-US"/>
              </w:rPr>
              <w:t>Галина Николаевна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C0775" w:rsidRPr="000B3286" w:rsidRDefault="00BC0775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eastAsia="en-US"/>
              </w:rPr>
            </w:pPr>
          </w:p>
          <w:p w:rsidR="00BC0775" w:rsidRPr="000B3286" w:rsidRDefault="00BC0775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3286">
              <w:rPr>
                <w:bCs/>
                <w:sz w:val="22"/>
                <w:szCs w:val="22"/>
                <w:lang w:eastAsia="en-US"/>
              </w:rPr>
              <w:t>1983</w:t>
            </w:r>
          </w:p>
          <w:p w:rsidR="00FC5961" w:rsidRPr="000B3286" w:rsidRDefault="00FC5961" w:rsidP="00E926E8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FC5961" w:rsidRPr="000B3286" w:rsidRDefault="00BC0775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2940" w:type="dxa"/>
          </w:tcPr>
          <w:p w:rsidR="00BC0775" w:rsidRPr="000B3286" w:rsidRDefault="001D79B8" w:rsidP="00E926E8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652076</w:t>
            </w:r>
            <w:r w:rsidR="00D05628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BC0775" w:rsidRPr="000B3286">
              <w:rPr>
                <w:bCs/>
                <w:sz w:val="22"/>
                <w:szCs w:val="22"/>
                <w:lang w:eastAsia="en-US"/>
              </w:rPr>
              <w:t>Кемеровская о</w:t>
            </w:r>
            <w:r w:rsidR="00BC0775" w:rsidRPr="000B3286">
              <w:rPr>
                <w:bCs/>
                <w:sz w:val="22"/>
                <w:szCs w:val="22"/>
                <w:lang w:eastAsia="en-US"/>
              </w:rPr>
              <w:t>б</w:t>
            </w:r>
            <w:r w:rsidR="00BC0775" w:rsidRPr="000B3286">
              <w:rPr>
                <w:bCs/>
                <w:sz w:val="22"/>
                <w:szCs w:val="22"/>
                <w:lang w:eastAsia="en-US"/>
              </w:rPr>
              <w:t xml:space="preserve">ласть </w:t>
            </w:r>
            <w:proofErr w:type="spellStart"/>
            <w:r w:rsidR="00BC0775" w:rsidRPr="000B3286">
              <w:rPr>
                <w:bCs/>
                <w:sz w:val="22"/>
                <w:szCs w:val="22"/>
                <w:lang w:eastAsia="en-US"/>
              </w:rPr>
              <w:t>Юргинский</w:t>
            </w:r>
            <w:proofErr w:type="spellEnd"/>
            <w:r w:rsidR="00BC0775" w:rsidRPr="000B3286">
              <w:rPr>
                <w:bCs/>
                <w:sz w:val="22"/>
                <w:szCs w:val="22"/>
                <w:lang w:eastAsia="en-US"/>
              </w:rPr>
              <w:t xml:space="preserve"> район </w:t>
            </w:r>
            <w:proofErr w:type="spellStart"/>
            <w:r w:rsidR="00BC0775" w:rsidRPr="000B3286">
              <w:rPr>
                <w:bCs/>
                <w:sz w:val="22"/>
                <w:szCs w:val="22"/>
                <w:lang w:eastAsia="en-US"/>
              </w:rPr>
              <w:t>д</w:t>
            </w:r>
            <w:proofErr w:type="gramStart"/>
            <w:r w:rsidR="00BC0775" w:rsidRPr="000B3286">
              <w:rPr>
                <w:bCs/>
                <w:sz w:val="22"/>
                <w:szCs w:val="22"/>
                <w:lang w:eastAsia="en-US"/>
              </w:rPr>
              <w:t>.З</w:t>
            </w:r>
            <w:proofErr w:type="gramEnd"/>
            <w:r w:rsidR="00BC0775" w:rsidRPr="000B3286">
              <w:rPr>
                <w:bCs/>
                <w:sz w:val="22"/>
                <w:szCs w:val="22"/>
                <w:lang w:eastAsia="en-US"/>
              </w:rPr>
              <w:t>еледеево</w:t>
            </w:r>
            <w:proofErr w:type="spellEnd"/>
            <w:r w:rsidR="00BC0775" w:rsidRPr="000B3286">
              <w:rPr>
                <w:bCs/>
                <w:sz w:val="22"/>
                <w:szCs w:val="22"/>
                <w:lang w:eastAsia="en-US"/>
              </w:rPr>
              <w:t xml:space="preserve"> ул. Совет</w:t>
            </w:r>
            <w:r w:rsidR="000B3286" w:rsidRPr="000B3286">
              <w:rPr>
                <w:bCs/>
                <w:sz w:val="22"/>
                <w:szCs w:val="22"/>
                <w:lang w:eastAsia="en-US"/>
              </w:rPr>
              <w:t>ская, д.</w:t>
            </w:r>
            <w:r w:rsidR="00BC0775" w:rsidRPr="000B3286">
              <w:rPr>
                <w:bCs/>
                <w:sz w:val="22"/>
                <w:szCs w:val="22"/>
                <w:lang w:eastAsia="en-US"/>
              </w:rPr>
              <w:t>1</w:t>
            </w:r>
            <w:r w:rsidR="000B3286" w:rsidRPr="000B3286">
              <w:rPr>
                <w:bCs/>
                <w:sz w:val="22"/>
                <w:szCs w:val="22"/>
                <w:lang w:eastAsia="en-US"/>
              </w:rPr>
              <w:t>,</w:t>
            </w:r>
            <w:r w:rsidR="00BC0775" w:rsidRPr="000B3286">
              <w:rPr>
                <w:bCs/>
                <w:sz w:val="22"/>
                <w:szCs w:val="22"/>
                <w:lang w:eastAsia="en-US"/>
              </w:rPr>
              <w:t xml:space="preserve"> кв</w:t>
            </w:r>
            <w:r w:rsidR="002573C1" w:rsidRPr="000B3286">
              <w:rPr>
                <w:bCs/>
                <w:sz w:val="22"/>
                <w:szCs w:val="22"/>
                <w:lang w:eastAsia="en-US"/>
              </w:rPr>
              <w:t>.</w:t>
            </w:r>
            <w:r w:rsidR="00BC0775" w:rsidRPr="000B3286">
              <w:rPr>
                <w:bCs/>
                <w:sz w:val="22"/>
                <w:szCs w:val="22"/>
                <w:lang w:eastAsia="en-US"/>
              </w:rPr>
              <w:t xml:space="preserve"> 7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BC0775" w:rsidRPr="000B3286" w:rsidRDefault="004F2BC7" w:rsidP="00E926E8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3286">
              <w:rPr>
                <w:bCs/>
                <w:sz w:val="22"/>
                <w:szCs w:val="22"/>
                <w:lang w:eastAsia="en-US"/>
              </w:rPr>
              <w:t>учитель физ.</w:t>
            </w:r>
            <w:r w:rsidR="00513281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0B3286">
              <w:rPr>
                <w:bCs/>
                <w:sz w:val="22"/>
                <w:szCs w:val="22"/>
                <w:lang w:eastAsia="en-US"/>
              </w:rPr>
              <w:t xml:space="preserve">культуры, </w:t>
            </w:r>
            <w:r w:rsidR="00BC0775" w:rsidRPr="000B3286">
              <w:rPr>
                <w:bCs/>
                <w:sz w:val="22"/>
                <w:szCs w:val="22"/>
                <w:lang w:eastAsia="en-US"/>
              </w:rPr>
              <w:t>МБОУ «</w:t>
            </w:r>
            <w:proofErr w:type="spellStart"/>
            <w:r w:rsidR="00BC0775" w:rsidRPr="000B3286">
              <w:rPr>
                <w:bCs/>
                <w:sz w:val="22"/>
                <w:szCs w:val="22"/>
                <w:lang w:eastAsia="en-US"/>
              </w:rPr>
              <w:t>Зеледеевская</w:t>
            </w:r>
            <w:proofErr w:type="spellEnd"/>
            <w:r w:rsidR="00BC0775" w:rsidRPr="000B3286">
              <w:rPr>
                <w:bCs/>
                <w:sz w:val="22"/>
                <w:szCs w:val="22"/>
                <w:lang w:eastAsia="en-US"/>
              </w:rPr>
              <w:t xml:space="preserve"> сре</w:t>
            </w:r>
            <w:r w:rsidR="00BC0775" w:rsidRPr="000B3286">
              <w:rPr>
                <w:bCs/>
                <w:sz w:val="22"/>
                <w:szCs w:val="22"/>
                <w:lang w:eastAsia="en-US"/>
              </w:rPr>
              <w:t>д</w:t>
            </w:r>
            <w:r w:rsidR="00BC0775" w:rsidRPr="000B3286">
              <w:rPr>
                <w:bCs/>
                <w:sz w:val="22"/>
                <w:szCs w:val="22"/>
                <w:lang w:eastAsia="en-US"/>
              </w:rPr>
              <w:t>няя общеобразовательная школа»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C5961" w:rsidRPr="000B3286" w:rsidRDefault="00BC0775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Региональное отделение Политической партии «СПРАВЕДЛИВАЯ РОССИЯ» в Кемеровской области.</w:t>
            </w:r>
          </w:p>
        </w:tc>
      </w:tr>
      <w:tr w:rsidR="00740C02" w:rsidRPr="000B3286" w:rsidTr="00740C02">
        <w:trPr>
          <w:cantSplit/>
          <w:trHeight w:val="1741"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1627</w:t>
            </w:r>
          </w:p>
        </w:tc>
        <w:tc>
          <w:tcPr>
            <w:tcW w:w="2653" w:type="dxa"/>
          </w:tcPr>
          <w:p w:rsidR="00A925F6" w:rsidRPr="000B3286" w:rsidRDefault="00A925F6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Коваль</w:t>
            </w:r>
          </w:p>
          <w:p w:rsidR="00FC5961" w:rsidRPr="000B3286" w:rsidRDefault="00A925F6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Галина Владимировна</w:t>
            </w:r>
          </w:p>
        </w:tc>
        <w:tc>
          <w:tcPr>
            <w:tcW w:w="1135" w:type="dxa"/>
          </w:tcPr>
          <w:p w:rsidR="00A925F6" w:rsidRPr="000B3286" w:rsidRDefault="00A925F6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A925F6" w:rsidRPr="000B3286" w:rsidRDefault="00A925F6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1959</w:t>
            </w:r>
          </w:p>
          <w:p w:rsidR="00FC5961" w:rsidRPr="000B3286" w:rsidRDefault="00FC5961" w:rsidP="00E926E8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FC5961" w:rsidRPr="000B3286" w:rsidRDefault="00A925F6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Среднее спец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альное</w:t>
            </w:r>
          </w:p>
        </w:tc>
        <w:tc>
          <w:tcPr>
            <w:tcW w:w="2940" w:type="dxa"/>
          </w:tcPr>
          <w:p w:rsidR="00A925F6" w:rsidRPr="000B3286" w:rsidRDefault="00A925F6" w:rsidP="00E926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652076</w:t>
            </w:r>
            <w:r w:rsidR="00D05628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Кемеровская о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б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ласть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Юргинский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proofErr w:type="gram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.В</w:t>
            </w:r>
            <w:proofErr w:type="gram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арюхино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ул. Южная</w:t>
            </w:r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, д.5,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кв</w:t>
            </w:r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</w:t>
            </w:r>
            <w:r w:rsidR="00DC0ACE" w:rsidRPr="000B3286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D05628" w:rsidP="00E926E8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з</w:t>
            </w:r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аведующая, МКУК «</w:t>
            </w:r>
            <w:proofErr w:type="spellStart"/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</w:t>
            </w:r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гинская</w:t>
            </w:r>
            <w:proofErr w:type="spellEnd"/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районная </w:t>
            </w:r>
            <w:proofErr w:type="spellStart"/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межпос</w:t>
            </w:r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ленческая</w:t>
            </w:r>
            <w:proofErr w:type="spellEnd"/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централизованная клубная система» </w:t>
            </w:r>
            <w:proofErr w:type="spellStart"/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Варюхи</w:t>
            </w:r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ский</w:t>
            </w:r>
            <w:proofErr w:type="spellEnd"/>
            <w:r w:rsidR="00A925F6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сельский клуб.</w:t>
            </w:r>
          </w:p>
        </w:tc>
        <w:tc>
          <w:tcPr>
            <w:tcW w:w="2696" w:type="dxa"/>
          </w:tcPr>
          <w:p w:rsidR="00A925F6" w:rsidRPr="000B3286" w:rsidRDefault="00A925F6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Кемеровским областным отделением</w:t>
            </w:r>
          </w:p>
          <w:p w:rsidR="00FC5961" w:rsidRPr="000B3286" w:rsidRDefault="00A925F6" w:rsidP="007527BC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Кемеровского регионал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ного отделения Всеро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сийской политической Партии </w:t>
            </w:r>
            <w:r w:rsidR="007527BC">
              <w:rPr>
                <w:rFonts w:eastAsia="Calibri"/>
                <w:bCs/>
                <w:sz w:val="22"/>
                <w:szCs w:val="22"/>
                <w:lang w:eastAsia="en-US"/>
              </w:rPr>
              <w:t>«ЕДИНАЯ РО</w:t>
            </w:r>
            <w:r w:rsidR="007527BC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r w:rsidR="007527BC">
              <w:rPr>
                <w:rFonts w:eastAsia="Calibri"/>
                <w:bCs/>
                <w:sz w:val="22"/>
                <w:szCs w:val="22"/>
                <w:lang w:eastAsia="en-US"/>
              </w:rPr>
              <w:t>СИЯ»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1628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Жилкина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Антонида</w:t>
            </w:r>
            <w:proofErr w:type="spellEnd"/>
            <w:r w:rsidRPr="000B3286"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1963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D05628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652076,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д. </w:t>
            </w:r>
            <w:proofErr w:type="spellStart"/>
            <w:r w:rsidR="00FC5961" w:rsidRPr="000B3286">
              <w:rPr>
                <w:sz w:val="22"/>
                <w:szCs w:val="22"/>
              </w:rPr>
              <w:t>Макурино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ул. Заречная,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10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A925F6" w:rsidRPr="000B3286" w:rsidRDefault="00A925F6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Главный специалист, А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министрация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Зеледеевского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C5961" w:rsidRPr="000B3286" w:rsidRDefault="00A925F6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 xml:space="preserve">Региональное отделение общественной </w:t>
            </w:r>
            <w:r w:rsidR="004F2BC7" w:rsidRPr="000B3286">
              <w:rPr>
                <w:bCs/>
                <w:sz w:val="22"/>
                <w:szCs w:val="22"/>
              </w:rPr>
              <w:t>организ</w:t>
            </w:r>
            <w:r w:rsidR="004F2BC7" w:rsidRPr="000B3286">
              <w:rPr>
                <w:bCs/>
                <w:sz w:val="22"/>
                <w:szCs w:val="22"/>
              </w:rPr>
              <w:t>а</w:t>
            </w:r>
            <w:r w:rsidR="004F2BC7" w:rsidRPr="000B3286">
              <w:rPr>
                <w:bCs/>
                <w:sz w:val="22"/>
                <w:szCs w:val="22"/>
              </w:rPr>
              <w:t>ции</w:t>
            </w:r>
            <w:r w:rsidRPr="000B3286">
              <w:rPr>
                <w:bCs/>
                <w:sz w:val="22"/>
                <w:szCs w:val="22"/>
              </w:rPr>
              <w:t xml:space="preserve"> «Союз женщин Ро</w:t>
            </w:r>
            <w:r w:rsidRPr="000B3286">
              <w:rPr>
                <w:bCs/>
                <w:sz w:val="22"/>
                <w:szCs w:val="22"/>
              </w:rPr>
              <w:t>с</w:t>
            </w:r>
            <w:r w:rsidRPr="000B3286">
              <w:rPr>
                <w:bCs/>
                <w:sz w:val="22"/>
                <w:szCs w:val="22"/>
              </w:rPr>
              <w:t>сии» «Союз женщин Ку</w:t>
            </w:r>
            <w:r w:rsidRPr="000B3286">
              <w:rPr>
                <w:bCs/>
                <w:sz w:val="22"/>
                <w:szCs w:val="22"/>
              </w:rPr>
              <w:t>з</w:t>
            </w:r>
            <w:r w:rsidRPr="000B3286">
              <w:rPr>
                <w:bCs/>
                <w:sz w:val="22"/>
                <w:szCs w:val="22"/>
              </w:rPr>
              <w:t>басса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1629</w:t>
            </w:r>
          </w:p>
        </w:tc>
        <w:tc>
          <w:tcPr>
            <w:tcW w:w="2653" w:type="dxa"/>
          </w:tcPr>
          <w:p w:rsidR="00FC5961" w:rsidRPr="000B3286" w:rsidRDefault="00F83553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Тимошенко Надежда Ивановна</w:t>
            </w:r>
          </w:p>
        </w:tc>
        <w:tc>
          <w:tcPr>
            <w:tcW w:w="1135" w:type="dxa"/>
          </w:tcPr>
          <w:p w:rsidR="00FC5961" w:rsidRPr="000B3286" w:rsidRDefault="00F83553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1957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</w:t>
            </w:r>
          </w:p>
        </w:tc>
        <w:tc>
          <w:tcPr>
            <w:tcW w:w="2940" w:type="dxa"/>
          </w:tcPr>
          <w:p w:rsidR="00F83553" w:rsidRPr="000B3286" w:rsidRDefault="00F8355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652074,</w:t>
            </w:r>
          </w:p>
          <w:p w:rsidR="00F83553" w:rsidRPr="000B3286" w:rsidRDefault="00F83553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гинский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proofErr w:type="gram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.М</w:t>
            </w:r>
            <w:proofErr w:type="gram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альцево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:rsidR="00F83553" w:rsidRPr="000B3286" w:rsidRDefault="00F83553" w:rsidP="00E926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ул</w:t>
            </w:r>
            <w:proofErr w:type="gram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.С</w:t>
            </w:r>
            <w:proofErr w:type="gram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оветская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д.30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4F2BC7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 xml:space="preserve">заведующая СДК, </w:t>
            </w:r>
            <w:r w:rsidR="00F83553" w:rsidRPr="000B3286">
              <w:rPr>
                <w:bCs/>
                <w:sz w:val="22"/>
                <w:szCs w:val="22"/>
              </w:rPr>
              <w:t xml:space="preserve">МКУК </w:t>
            </w:r>
            <w:r w:rsidR="00F83553" w:rsidRPr="000B3286">
              <w:rPr>
                <w:rFonts w:eastAsia="Calibri"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="00F83553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Юргинская</w:t>
            </w:r>
            <w:proofErr w:type="spellEnd"/>
            <w:r w:rsidR="00F83553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районная </w:t>
            </w:r>
            <w:proofErr w:type="spellStart"/>
            <w:r w:rsidR="00F83553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ме</w:t>
            </w:r>
            <w:r w:rsidR="00F83553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ж</w:t>
            </w:r>
            <w:r w:rsidR="00F83553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поселенческая</w:t>
            </w:r>
            <w:proofErr w:type="spellEnd"/>
            <w:r w:rsidR="00F83553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централиз</w:t>
            </w:r>
            <w:r w:rsidR="00F83553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="00F83553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ванная клубная система»</w:t>
            </w:r>
          </w:p>
        </w:tc>
        <w:tc>
          <w:tcPr>
            <w:tcW w:w="2696" w:type="dxa"/>
          </w:tcPr>
          <w:p w:rsidR="00FC5961" w:rsidRPr="000B3286" w:rsidRDefault="00F83553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Советом народных деп</w:t>
            </w:r>
            <w:r w:rsidRPr="000B3286">
              <w:rPr>
                <w:bCs/>
                <w:sz w:val="22"/>
                <w:szCs w:val="22"/>
              </w:rPr>
              <w:t>у</w:t>
            </w:r>
            <w:r w:rsidRPr="000B3286">
              <w:rPr>
                <w:bCs/>
                <w:sz w:val="22"/>
                <w:szCs w:val="22"/>
              </w:rPr>
              <w:t>татов Мальцевского сел</w:t>
            </w:r>
            <w:r w:rsidRPr="000B3286">
              <w:rPr>
                <w:bCs/>
                <w:sz w:val="22"/>
                <w:szCs w:val="22"/>
              </w:rPr>
              <w:t>ь</w:t>
            </w:r>
            <w:r w:rsidRPr="000B3286">
              <w:rPr>
                <w:bCs/>
                <w:sz w:val="22"/>
                <w:szCs w:val="22"/>
              </w:rPr>
              <w:t>ского поселения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lastRenderedPageBreak/>
              <w:t>1630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Почерняева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Галина Владимировна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1961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2940" w:type="dxa"/>
          </w:tcPr>
          <w:p w:rsidR="00FC5961" w:rsidRPr="000B3286" w:rsidRDefault="00D05628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652074,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 xml:space="preserve">ласть, </w:t>
            </w:r>
            <w:proofErr w:type="spellStart"/>
            <w:r w:rsidR="00FC5961" w:rsidRPr="000B3286">
              <w:rPr>
                <w:sz w:val="22"/>
                <w:szCs w:val="22"/>
              </w:rPr>
              <w:t>Юргинский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район, д. </w:t>
            </w:r>
            <w:proofErr w:type="spellStart"/>
            <w:r w:rsidR="00FC5961" w:rsidRPr="000B3286">
              <w:rPr>
                <w:sz w:val="22"/>
                <w:szCs w:val="22"/>
              </w:rPr>
              <w:t>Томилово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, ул. Зеленая, </w:t>
            </w:r>
            <w:r w:rsidR="000B3286" w:rsidRPr="000B3286">
              <w:rPr>
                <w:sz w:val="22"/>
                <w:szCs w:val="22"/>
              </w:rPr>
              <w:t>д.</w:t>
            </w:r>
            <w:r w:rsidR="00FC5961" w:rsidRPr="000B3286">
              <w:rPr>
                <w:sz w:val="22"/>
                <w:szCs w:val="22"/>
              </w:rPr>
              <w:t>19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0C5415" w:rsidRPr="000B3286" w:rsidRDefault="00806902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санитарка, Г</w:t>
            </w:r>
            <w:r w:rsidR="00FC5961" w:rsidRPr="000B3286">
              <w:rPr>
                <w:sz w:val="22"/>
                <w:szCs w:val="22"/>
              </w:rPr>
              <w:t>БУЗ</w:t>
            </w:r>
            <w:r w:rsidRPr="000B3286">
              <w:rPr>
                <w:sz w:val="22"/>
                <w:szCs w:val="22"/>
              </w:rPr>
              <w:t xml:space="preserve"> КО</w:t>
            </w:r>
            <w:r w:rsidR="00FC5961" w:rsidRPr="000B3286">
              <w:rPr>
                <w:sz w:val="22"/>
                <w:szCs w:val="22"/>
              </w:rPr>
              <w:t xml:space="preserve"> "</w:t>
            </w:r>
            <w:proofErr w:type="spellStart"/>
            <w:r w:rsidR="00FC5961" w:rsidRPr="000B3286">
              <w:rPr>
                <w:sz w:val="22"/>
                <w:szCs w:val="22"/>
              </w:rPr>
              <w:t>Ю</w:t>
            </w:r>
            <w:r w:rsidR="000B3286" w:rsidRPr="000B3286">
              <w:rPr>
                <w:sz w:val="22"/>
                <w:szCs w:val="22"/>
              </w:rPr>
              <w:t>р</w:t>
            </w:r>
            <w:r w:rsidR="00FC5961" w:rsidRPr="000B3286">
              <w:rPr>
                <w:sz w:val="22"/>
                <w:szCs w:val="22"/>
              </w:rPr>
              <w:t>гинская</w:t>
            </w:r>
            <w:proofErr w:type="spellEnd"/>
            <w:r w:rsidR="00FC5961" w:rsidRPr="000B3286">
              <w:rPr>
                <w:sz w:val="22"/>
                <w:szCs w:val="22"/>
              </w:rPr>
              <w:t xml:space="preserve"> районная больн</w:t>
            </w:r>
            <w:r w:rsidR="00FC5961" w:rsidRPr="000B3286">
              <w:rPr>
                <w:sz w:val="22"/>
                <w:szCs w:val="22"/>
              </w:rPr>
              <w:t>и</w:t>
            </w:r>
            <w:r w:rsidR="00FC5961" w:rsidRPr="000B3286">
              <w:rPr>
                <w:sz w:val="22"/>
                <w:szCs w:val="22"/>
              </w:rPr>
              <w:t>ца", фельдшерско-акушерский пункт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 xml:space="preserve">д. </w:t>
            </w:r>
            <w:proofErr w:type="spellStart"/>
            <w:r w:rsidRPr="000B3286">
              <w:rPr>
                <w:sz w:val="22"/>
                <w:szCs w:val="22"/>
              </w:rPr>
              <w:t>Томилово</w:t>
            </w:r>
            <w:proofErr w:type="spellEnd"/>
          </w:p>
        </w:tc>
        <w:tc>
          <w:tcPr>
            <w:tcW w:w="2696" w:type="dxa"/>
          </w:tcPr>
          <w:p w:rsidR="00FC5961" w:rsidRPr="000B3286" w:rsidRDefault="000C5415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bCs/>
                <w:sz w:val="22"/>
                <w:szCs w:val="22"/>
              </w:rPr>
              <w:t>Советом народных деп</w:t>
            </w:r>
            <w:r w:rsidRPr="000B3286">
              <w:rPr>
                <w:bCs/>
                <w:sz w:val="22"/>
                <w:szCs w:val="22"/>
              </w:rPr>
              <w:t>у</w:t>
            </w:r>
            <w:r w:rsidRPr="000B3286">
              <w:rPr>
                <w:bCs/>
                <w:sz w:val="22"/>
                <w:szCs w:val="22"/>
              </w:rPr>
              <w:t>татов Мальцевского сел</w:t>
            </w:r>
            <w:r w:rsidRPr="000B3286">
              <w:rPr>
                <w:bCs/>
                <w:sz w:val="22"/>
                <w:szCs w:val="22"/>
              </w:rPr>
              <w:t>ь</w:t>
            </w:r>
            <w:r w:rsidRPr="000B3286">
              <w:rPr>
                <w:bCs/>
                <w:sz w:val="22"/>
                <w:szCs w:val="22"/>
              </w:rPr>
              <w:t>ского поселения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1631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Дацко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Евгения Викторовна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1980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0C5415" w:rsidRPr="000B3286" w:rsidRDefault="000C5415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652074,</w:t>
            </w:r>
          </w:p>
          <w:p w:rsidR="000C5415" w:rsidRPr="000B3286" w:rsidRDefault="000C5415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Ю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гинский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proofErr w:type="gram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.М</w:t>
            </w:r>
            <w:proofErr w:type="gram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альцево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:rsidR="00FC5961" w:rsidRPr="000B3286" w:rsidRDefault="000C5415" w:rsidP="00E926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ул</w:t>
            </w:r>
            <w:proofErr w:type="gramStart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.З</w:t>
            </w:r>
            <w:proofErr w:type="gram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еленая</w:t>
            </w:r>
            <w:proofErr w:type="spellEnd"/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д.</w:t>
            </w:r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19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, к</w:t>
            </w:r>
            <w:r w:rsidR="000B3286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.1</w:t>
            </w:r>
          </w:p>
          <w:p w:rsidR="00DC0ACE" w:rsidRPr="000B3286" w:rsidRDefault="00DC0ACE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0C5415" w:rsidRPr="000B3286" w:rsidRDefault="004F2BC7" w:rsidP="00E926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специалист по работе с с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мьёй, </w:t>
            </w:r>
            <w:r w:rsidR="000C5415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МКУ</w:t>
            </w:r>
          </w:p>
          <w:p w:rsidR="00FC5961" w:rsidRPr="000B3286" w:rsidRDefault="000B3286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eastAsia="Calibri"/>
                <w:bCs/>
                <w:sz w:val="22"/>
                <w:szCs w:val="22"/>
                <w:lang w:eastAsia="en-US"/>
              </w:rPr>
              <w:t>«</w:t>
            </w:r>
            <w:r w:rsidR="000C5415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Социально-реабилитационный центр для несовершеннолетних Юргинского му</w:t>
            </w:r>
            <w:r w:rsidR="004F2BC7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ниципал</w:t>
            </w:r>
            <w:r w:rsidR="004F2BC7" w:rsidRPr="000B3286">
              <w:rPr>
                <w:rFonts w:eastAsia="Calibri"/>
                <w:bCs/>
                <w:sz w:val="22"/>
                <w:szCs w:val="22"/>
                <w:lang w:eastAsia="en-US"/>
              </w:rPr>
              <w:t>ь</w:t>
            </w:r>
            <w:r w:rsidR="004F2BC7" w:rsidRPr="000B3286">
              <w:rPr>
                <w:rFonts w:eastAsia="Calibri"/>
                <w:bCs/>
                <w:sz w:val="22"/>
                <w:szCs w:val="22"/>
                <w:lang w:eastAsia="en-US"/>
              </w:rPr>
              <w:t>ного района «Солнышко»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1632</w:t>
            </w:r>
          </w:p>
        </w:tc>
        <w:tc>
          <w:tcPr>
            <w:tcW w:w="2653" w:type="dxa"/>
          </w:tcPr>
          <w:p w:rsidR="00740C02" w:rsidRDefault="007C39B0" w:rsidP="00E926E8">
            <w:pPr>
              <w:jc w:val="center"/>
              <w:rPr>
                <w:rFonts w:ascii="Times New Roman CYR" w:hAnsi="Times New Roman CYR"/>
                <w:bCs/>
                <w:sz w:val="22"/>
                <w:szCs w:val="22"/>
              </w:rPr>
            </w:pPr>
            <w:proofErr w:type="spellStart"/>
            <w:r w:rsidRPr="000B3286">
              <w:rPr>
                <w:rFonts w:ascii="Times New Roman CYR" w:hAnsi="Times New Roman CYR"/>
                <w:bCs/>
                <w:sz w:val="22"/>
                <w:szCs w:val="22"/>
              </w:rPr>
              <w:t>Яширина</w:t>
            </w:r>
            <w:proofErr w:type="spellEnd"/>
          </w:p>
          <w:p w:rsidR="007C39B0" w:rsidRPr="000B3286" w:rsidRDefault="007C39B0" w:rsidP="00E926E8">
            <w:pPr>
              <w:jc w:val="center"/>
              <w:rPr>
                <w:rFonts w:ascii="Times New Roman CYR" w:hAnsi="Times New Roman CYR"/>
                <w:bCs/>
                <w:sz w:val="22"/>
                <w:szCs w:val="22"/>
              </w:rPr>
            </w:pPr>
            <w:r w:rsidRPr="000B3286">
              <w:rPr>
                <w:rFonts w:ascii="Times New Roman CYR" w:hAnsi="Times New Roman CYR"/>
                <w:bCs/>
                <w:sz w:val="22"/>
                <w:szCs w:val="22"/>
              </w:rPr>
              <w:t xml:space="preserve"> Анна</w:t>
            </w:r>
          </w:p>
          <w:p w:rsidR="00FC5961" w:rsidRPr="000B3286" w:rsidRDefault="007C39B0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ascii="Times New Roman CYR" w:hAnsi="Times New Roman CYR"/>
                <w:bCs/>
                <w:sz w:val="22"/>
                <w:szCs w:val="22"/>
              </w:rPr>
              <w:t>Леонидовна</w:t>
            </w:r>
          </w:p>
        </w:tc>
        <w:tc>
          <w:tcPr>
            <w:tcW w:w="1135" w:type="dxa"/>
          </w:tcPr>
          <w:p w:rsidR="00FC5961" w:rsidRPr="000B3286" w:rsidRDefault="007C39B0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ascii="Times New Roman CYR" w:hAnsi="Times New Roman CYR" w:cs="Calibri"/>
                <w:bCs/>
                <w:sz w:val="22"/>
                <w:szCs w:val="22"/>
              </w:rPr>
              <w:t>1970</w:t>
            </w:r>
          </w:p>
        </w:tc>
        <w:tc>
          <w:tcPr>
            <w:tcW w:w="1888" w:type="dxa"/>
          </w:tcPr>
          <w:p w:rsidR="00FC5961" w:rsidRPr="000B3286" w:rsidRDefault="007C39B0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ascii="Times New Roman CYR" w:hAnsi="Times New Roman CYR" w:cs="Calibri"/>
                <w:bCs/>
                <w:sz w:val="22"/>
                <w:szCs w:val="22"/>
              </w:rPr>
              <w:t>среднее спец</w:t>
            </w:r>
            <w:r w:rsidRPr="000B3286">
              <w:rPr>
                <w:rFonts w:ascii="Times New Roman CYR" w:hAnsi="Times New Roman CYR" w:cs="Calibri"/>
                <w:bCs/>
                <w:sz w:val="22"/>
                <w:szCs w:val="22"/>
              </w:rPr>
              <w:t>и</w:t>
            </w:r>
            <w:r w:rsidRPr="000B3286">
              <w:rPr>
                <w:rFonts w:ascii="Times New Roman CYR" w:hAnsi="Times New Roman CYR" w:cs="Calibri"/>
                <w:bCs/>
                <w:sz w:val="22"/>
                <w:szCs w:val="22"/>
              </w:rPr>
              <w:t>альное</w:t>
            </w:r>
          </w:p>
        </w:tc>
        <w:tc>
          <w:tcPr>
            <w:tcW w:w="2940" w:type="dxa"/>
          </w:tcPr>
          <w:p w:rsidR="00FC5961" w:rsidRPr="000B3286" w:rsidRDefault="00D05628" w:rsidP="00E926E8">
            <w:pPr>
              <w:jc w:val="center"/>
              <w:rPr>
                <w:rFonts w:ascii="Times New Roman CYR" w:hAnsi="Times New Roman CYR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/>
                <w:bCs/>
                <w:sz w:val="22"/>
                <w:szCs w:val="22"/>
              </w:rPr>
              <w:t xml:space="preserve">652097, </w:t>
            </w:r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Кемеровская о</w:t>
            </w:r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б</w:t>
            </w:r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 xml:space="preserve">ласть, </w:t>
            </w:r>
            <w:proofErr w:type="spellStart"/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Юргинский</w:t>
            </w:r>
            <w:proofErr w:type="spellEnd"/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 xml:space="preserve"> район, д. Талая, ул. Гагарина, д</w:t>
            </w:r>
            <w:r w:rsidR="000B3286" w:rsidRPr="000B3286">
              <w:rPr>
                <w:rFonts w:ascii="Times New Roman CYR" w:hAnsi="Times New Roman CYR"/>
                <w:bCs/>
                <w:sz w:val="22"/>
                <w:szCs w:val="22"/>
              </w:rPr>
              <w:t>.</w:t>
            </w:r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3, кв.1</w:t>
            </w:r>
            <w:proofErr w:type="gramEnd"/>
          </w:p>
          <w:p w:rsidR="00B20C2E" w:rsidRPr="000B3286" w:rsidRDefault="00B20C2E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4F2BC7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rFonts w:ascii="Times New Roman CYR" w:hAnsi="Times New Roman CYR"/>
                <w:bCs/>
                <w:sz w:val="22"/>
                <w:szCs w:val="22"/>
              </w:rPr>
              <w:t xml:space="preserve">заведующая, </w:t>
            </w:r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МБУК «</w:t>
            </w:r>
            <w:proofErr w:type="spellStart"/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Ме</w:t>
            </w:r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ж</w:t>
            </w:r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поселенческая</w:t>
            </w:r>
            <w:proofErr w:type="spellEnd"/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 xml:space="preserve"> централиз</w:t>
            </w:r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о</w:t>
            </w:r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 xml:space="preserve">ванная клубная система» </w:t>
            </w:r>
            <w:proofErr w:type="spellStart"/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>Тальский</w:t>
            </w:r>
            <w:proofErr w:type="spellEnd"/>
            <w:r w:rsidR="007C39B0" w:rsidRPr="000B3286">
              <w:rPr>
                <w:rFonts w:ascii="Times New Roman CYR" w:hAnsi="Times New Roman CYR"/>
                <w:bCs/>
                <w:sz w:val="22"/>
                <w:szCs w:val="22"/>
              </w:rPr>
              <w:t xml:space="preserve">  сельский дом культуры</w:t>
            </w:r>
            <w:r w:rsidRPr="000B3286">
              <w:rPr>
                <w:rFonts w:ascii="Times New Roman CYR" w:hAnsi="Times New Roman CYR"/>
                <w:bCs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  <w:tr w:rsidR="00740C02" w:rsidRPr="000B3286" w:rsidTr="00740C02">
        <w:trPr>
          <w:cantSplit/>
          <w:jc w:val="center"/>
        </w:trPr>
        <w:tc>
          <w:tcPr>
            <w:tcW w:w="789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1633</w:t>
            </w:r>
          </w:p>
        </w:tc>
        <w:tc>
          <w:tcPr>
            <w:tcW w:w="2653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proofErr w:type="spellStart"/>
            <w:r w:rsidRPr="000B3286">
              <w:rPr>
                <w:sz w:val="22"/>
                <w:szCs w:val="22"/>
              </w:rPr>
              <w:t>Петроградцева</w:t>
            </w:r>
            <w:proofErr w:type="spellEnd"/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Валентина Дмитриевна</w:t>
            </w:r>
          </w:p>
        </w:tc>
        <w:tc>
          <w:tcPr>
            <w:tcW w:w="113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1954</w:t>
            </w:r>
          </w:p>
        </w:tc>
        <w:tc>
          <w:tcPr>
            <w:tcW w:w="1888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среднее профе</w:t>
            </w:r>
            <w:r w:rsidRPr="000B3286">
              <w:rPr>
                <w:sz w:val="22"/>
                <w:szCs w:val="22"/>
              </w:rPr>
              <w:t>с</w:t>
            </w:r>
            <w:r w:rsidRPr="000B3286">
              <w:rPr>
                <w:sz w:val="22"/>
                <w:szCs w:val="22"/>
              </w:rPr>
              <w:t>сиональное</w:t>
            </w:r>
          </w:p>
        </w:tc>
        <w:tc>
          <w:tcPr>
            <w:tcW w:w="2940" w:type="dxa"/>
          </w:tcPr>
          <w:p w:rsidR="00FC5961" w:rsidRPr="000B3286" w:rsidRDefault="00D05628" w:rsidP="00E92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652097, </w:t>
            </w:r>
            <w:r w:rsidR="00FC5961" w:rsidRPr="000B3286">
              <w:rPr>
                <w:sz w:val="22"/>
                <w:szCs w:val="22"/>
              </w:rPr>
              <w:t>Кемеровская о</w:t>
            </w:r>
            <w:r w:rsidR="00FC5961" w:rsidRPr="000B3286">
              <w:rPr>
                <w:sz w:val="22"/>
                <w:szCs w:val="22"/>
              </w:rPr>
              <w:t>б</w:t>
            </w:r>
            <w:r w:rsidR="00FC5961" w:rsidRPr="000B3286">
              <w:rPr>
                <w:sz w:val="22"/>
                <w:szCs w:val="22"/>
              </w:rPr>
              <w:t>ласть, г. Юрга, ул. Фест</w:t>
            </w:r>
            <w:r w:rsidR="00FC5961" w:rsidRPr="000B3286">
              <w:rPr>
                <w:sz w:val="22"/>
                <w:szCs w:val="22"/>
              </w:rPr>
              <w:t>и</w:t>
            </w:r>
            <w:r w:rsidR="00FC5961" w:rsidRPr="000B3286">
              <w:rPr>
                <w:sz w:val="22"/>
                <w:szCs w:val="22"/>
              </w:rPr>
              <w:t xml:space="preserve">вальная, </w:t>
            </w:r>
            <w:r w:rsidR="000B3286" w:rsidRPr="000B3286">
              <w:rPr>
                <w:sz w:val="22"/>
                <w:szCs w:val="22"/>
              </w:rPr>
              <w:t>д.12, кв.</w:t>
            </w:r>
            <w:r w:rsidR="00FC5961" w:rsidRPr="000B3286">
              <w:rPr>
                <w:sz w:val="22"/>
                <w:szCs w:val="22"/>
              </w:rPr>
              <w:t>35</w:t>
            </w:r>
          </w:p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заведующая, М</w:t>
            </w:r>
            <w:r w:rsidR="007C39B0" w:rsidRPr="000B3286">
              <w:rPr>
                <w:sz w:val="22"/>
                <w:szCs w:val="22"/>
              </w:rPr>
              <w:t>К</w:t>
            </w:r>
            <w:r w:rsidRPr="000B3286">
              <w:rPr>
                <w:sz w:val="22"/>
                <w:szCs w:val="22"/>
              </w:rPr>
              <w:t>УК "</w:t>
            </w:r>
            <w:proofErr w:type="spellStart"/>
            <w:r w:rsidR="007C39B0" w:rsidRPr="000B3286">
              <w:rPr>
                <w:sz w:val="22"/>
                <w:szCs w:val="22"/>
              </w:rPr>
              <w:t>Ю</w:t>
            </w:r>
            <w:r w:rsidR="007C39B0" w:rsidRPr="000B3286">
              <w:rPr>
                <w:sz w:val="22"/>
                <w:szCs w:val="22"/>
              </w:rPr>
              <w:t>р</w:t>
            </w:r>
            <w:r w:rsidR="007C39B0" w:rsidRPr="000B3286">
              <w:rPr>
                <w:sz w:val="22"/>
                <w:szCs w:val="22"/>
              </w:rPr>
              <w:t>гинский</w:t>
            </w:r>
            <w:proofErr w:type="spellEnd"/>
            <w:r w:rsidR="007C39B0" w:rsidRPr="000B3286">
              <w:rPr>
                <w:sz w:val="22"/>
                <w:szCs w:val="22"/>
              </w:rPr>
              <w:t xml:space="preserve"> районный библи</w:t>
            </w:r>
            <w:r w:rsidR="007C39B0" w:rsidRPr="000B3286">
              <w:rPr>
                <w:sz w:val="22"/>
                <w:szCs w:val="22"/>
              </w:rPr>
              <w:t>о</w:t>
            </w:r>
            <w:r w:rsidR="007C39B0" w:rsidRPr="000B3286">
              <w:rPr>
                <w:sz w:val="22"/>
                <w:szCs w:val="22"/>
              </w:rPr>
              <w:t>течно-музейный комплекс</w:t>
            </w:r>
            <w:r w:rsidRPr="000B3286">
              <w:rPr>
                <w:sz w:val="22"/>
                <w:szCs w:val="22"/>
              </w:rPr>
              <w:t>" филиал №16</w:t>
            </w:r>
            <w:r w:rsidR="00AC4984" w:rsidRPr="000B3286">
              <w:rPr>
                <w:sz w:val="22"/>
                <w:szCs w:val="22"/>
              </w:rPr>
              <w:t xml:space="preserve"> д.</w:t>
            </w:r>
            <w:r w:rsidR="00513281">
              <w:rPr>
                <w:sz w:val="22"/>
                <w:szCs w:val="22"/>
              </w:rPr>
              <w:t xml:space="preserve"> </w:t>
            </w:r>
            <w:r w:rsidR="00AC4984" w:rsidRPr="000B3286">
              <w:rPr>
                <w:sz w:val="22"/>
                <w:szCs w:val="22"/>
              </w:rPr>
              <w:t>Пятково</w:t>
            </w:r>
          </w:p>
        </w:tc>
        <w:tc>
          <w:tcPr>
            <w:tcW w:w="2696" w:type="dxa"/>
          </w:tcPr>
          <w:p w:rsidR="00FC5961" w:rsidRPr="000B3286" w:rsidRDefault="00FC5961" w:rsidP="00E926E8">
            <w:pPr>
              <w:jc w:val="center"/>
              <w:rPr>
                <w:sz w:val="22"/>
                <w:szCs w:val="22"/>
              </w:rPr>
            </w:pPr>
            <w:r w:rsidRPr="000B3286">
              <w:rPr>
                <w:sz w:val="22"/>
                <w:szCs w:val="22"/>
              </w:rPr>
              <w:t>Юргинское районное местное отделение Кем</w:t>
            </w:r>
            <w:r w:rsidRPr="000B3286">
              <w:rPr>
                <w:sz w:val="22"/>
                <w:szCs w:val="22"/>
              </w:rPr>
              <w:t>е</w:t>
            </w:r>
            <w:r w:rsidRPr="000B3286">
              <w:rPr>
                <w:sz w:val="22"/>
                <w:szCs w:val="22"/>
              </w:rPr>
              <w:t>ровского регионального отделения Всероссийской политической партии "ЕДИНАЯ РОССИЯ"</w:t>
            </w:r>
          </w:p>
        </w:tc>
      </w:tr>
    </w:tbl>
    <w:p w:rsidR="009107BD" w:rsidRDefault="009107BD">
      <w:pPr>
        <w:ind w:left="1065" w:hanging="1065"/>
        <w:jc w:val="both"/>
        <w:rPr>
          <w:sz w:val="28"/>
          <w:szCs w:val="28"/>
        </w:rPr>
      </w:pPr>
    </w:p>
    <w:p w:rsidR="009107BD" w:rsidRDefault="009107BD">
      <w:pPr>
        <w:jc w:val="both"/>
        <w:rPr>
          <w:lang w:val="en-US"/>
        </w:rPr>
      </w:pPr>
      <w:bookmarkStart w:id="0" w:name="_GoBack"/>
      <w:bookmarkEnd w:id="0"/>
    </w:p>
    <w:sectPr w:rsidR="009107BD" w:rsidSect="00700E51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NotTrackMoves/>
  <w:defaultTabStop w:val="708"/>
  <w:autoHyphenation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3B"/>
    <w:rsid w:val="00085C12"/>
    <w:rsid w:val="000A1583"/>
    <w:rsid w:val="000B3286"/>
    <w:rsid w:val="000C5415"/>
    <w:rsid w:val="000D53B6"/>
    <w:rsid w:val="000D6BCD"/>
    <w:rsid w:val="00177E64"/>
    <w:rsid w:val="001C4E05"/>
    <w:rsid w:val="001D79B8"/>
    <w:rsid w:val="00232B0E"/>
    <w:rsid w:val="002336B4"/>
    <w:rsid w:val="002442CE"/>
    <w:rsid w:val="00245845"/>
    <w:rsid w:val="00250C3B"/>
    <w:rsid w:val="002573C1"/>
    <w:rsid w:val="002C35D7"/>
    <w:rsid w:val="002D4F72"/>
    <w:rsid w:val="00313F6F"/>
    <w:rsid w:val="00315B08"/>
    <w:rsid w:val="00347960"/>
    <w:rsid w:val="00350790"/>
    <w:rsid w:val="0040186A"/>
    <w:rsid w:val="00422661"/>
    <w:rsid w:val="00423ED0"/>
    <w:rsid w:val="004903DA"/>
    <w:rsid w:val="00490B1B"/>
    <w:rsid w:val="004A4E46"/>
    <w:rsid w:val="004F2BC7"/>
    <w:rsid w:val="00502DDA"/>
    <w:rsid w:val="00513281"/>
    <w:rsid w:val="0052234C"/>
    <w:rsid w:val="005248DB"/>
    <w:rsid w:val="00551595"/>
    <w:rsid w:val="00551A87"/>
    <w:rsid w:val="005B4CF1"/>
    <w:rsid w:val="006113E9"/>
    <w:rsid w:val="00620648"/>
    <w:rsid w:val="006231E0"/>
    <w:rsid w:val="0063303A"/>
    <w:rsid w:val="006E0882"/>
    <w:rsid w:val="00700E51"/>
    <w:rsid w:val="00740C02"/>
    <w:rsid w:val="007527BC"/>
    <w:rsid w:val="00756BDB"/>
    <w:rsid w:val="00757D96"/>
    <w:rsid w:val="00795E38"/>
    <w:rsid w:val="007C39B0"/>
    <w:rsid w:val="007D693B"/>
    <w:rsid w:val="007F612E"/>
    <w:rsid w:val="00806902"/>
    <w:rsid w:val="00854F92"/>
    <w:rsid w:val="0086420C"/>
    <w:rsid w:val="008F5276"/>
    <w:rsid w:val="00901AE1"/>
    <w:rsid w:val="009107BD"/>
    <w:rsid w:val="00912796"/>
    <w:rsid w:val="009831C4"/>
    <w:rsid w:val="00984765"/>
    <w:rsid w:val="009F1B89"/>
    <w:rsid w:val="00A5506D"/>
    <w:rsid w:val="00A56226"/>
    <w:rsid w:val="00A925F6"/>
    <w:rsid w:val="00AC4984"/>
    <w:rsid w:val="00AF6494"/>
    <w:rsid w:val="00B20C2E"/>
    <w:rsid w:val="00B303B7"/>
    <w:rsid w:val="00B84EA2"/>
    <w:rsid w:val="00B85B05"/>
    <w:rsid w:val="00BC0775"/>
    <w:rsid w:val="00BF6DA6"/>
    <w:rsid w:val="00C1742C"/>
    <w:rsid w:val="00CF6CD7"/>
    <w:rsid w:val="00CF73A1"/>
    <w:rsid w:val="00D05628"/>
    <w:rsid w:val="00D720EE"/>
    <w:rsid w:val="00DC0ACE"/>
    <w:rsid w:val="00E926E8"/>
    <w:rsid w:val="00EE6884"/>
    <w:rsid w:val="00F775DD"/>
    <w:rsid w:val="00F83553"/>
    <w:rsid w:val="00FB521F"/>
    <w:rsid w:val="00FC5961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0790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350790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790"/>
    <w:rPr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350790"/>
    <w:rPr>
      <w:b/>
      <w:spacing w:val="60"/>
      <w:sz w:val="24"/>
    </w:rPr>
  </w:style>
  <w:style w:type="paragraph" w:styleId="a3">
    <w:name w:val="Body Text"/>
    <w:basedOn w:val="a"/>
    <w:link w:val="a4"/>
    <w:semiHidden/>
    <w:rsid w:val="00350790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50790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90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4666625\&#1087;&#1088;&#1077;&#1076;&#1089;&#1077;&#1076;&#1072;&#1090;&#1077;&#1083;&#1080;%20&#1059;&#1048;&#105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8474C0-0929-4262-946C-2A48D0E7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председатели УИК 1</Template>
  <TotalTime>260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admin</dc:creator>
  <cp:keywords/>
  <dc:description/>
  <cp:lastModifiedBy>Raisovet4</cp:lastModifiedBy>
  <cp:revision>15</cp:revision>
  <cp:lastPrinted>2018-06-14T02:52:00Z</cp:lastPrinted>
  <dcterms:created xsi:type="dcterms:W3CDTF">2013-04-10T09:29:00Z</dcterms:created>
  <dcterms:modified xsi:type="dcterms:W3CDTF">2019-04-02T03:57:00Z</dcterms:modified>
</cp:coreProperties>
</file>