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C" w:rsidRPr="001C65DC" w:rsidRDefault="001C65DC" w:rsidP="001C65DC">
      <w:pPr>
        <w:jc w:val="center"/>
        <w:rPr>
          <w:sz w:val="28"/>
          <w:szCs w:val="28"/>
        </w:rPr>
      </w:pPr>
      <w:bookmarkStart w:id="0" w:name="_GoBack"/>
      <w:bookmarkEnd w:id="0"/>
      <w:r w:rsidRPr="001C65DC">
        <w:rPr>
          <w:sz w:val="28"/>
          <w:szCs w:val="28"/>
        </w:rPr>
        <w:t>Кемеровская область</w:t>
      </w:r>
    </w:p>
    <w:p w:rsidR="001C65DC" w:rsidRPr="001C65DC" w:rsidRDefault="001C65DC" w:rsidP="001C65DC">
      <w:pPr>
        <w:jc w:val="center"/>
        <w:rPr>
          <w:sz w:val="28"/>
          <w:szCs w:val="28"/>
        </w:rPr>
      </w:pPr>
    </w:p>
    <w:p w:rsidR="001C65DC" w:rsidRPr="001C65DC" w:rsidRDefault="001C65DC" w:rsidP="001C65DC">
      <w:pPr>
        <w:jc w:val="center"/>
        <w:rPr>
          <w:b/>
          <w:sz w:val="28"/>
          <w:szCs w:val="28"/>
        </w:rPr>
      </w:pPr>
      <w:r w:rsidRPr="001C65DC">
        <w:rPr>
          <w:b/>
          <w:sz w:val="28"/>
          <w:szCs w:val="28"/>
        </w:rPr>
        <w:t>ТЕРРИТОРИАЛЬНАЯ ИЗБИРАТЕЛЬНАЯ КОМИССИЯ</w:t>
      </w:r>
    </w:p>
    <w:p w:rsidR="001C65DC" w:rsidRPr="001C65DC" w:rsidRDefault="001C65DC" w:rsidP="001C65DC">
      <w:pPr>
        <w:jc w:val="center"/>
        <w:rPr>
          <w:b/>
          <w:sz w:val="28"/>
          <w:szCs w:val="28"/>
        </w:rPr>
      </w:pPr>
      <w:r w:rsidRPr="001C65DC">
        <w:rPr>
          <w:b/>
          <w:sz w:val="28"/>
          <w:szCs w:val="28"/>
        </w:rPr>
        <w:t>Юргинского муниципального района</w:t>
      </w:r>
    </w:p>
    <w:p w:rsidR="001C65DC" w:rsidRPr="001C65DC" w:rsidRDefault="001C65DC" w:rsidP="001C65DC">
      <w:pPr>
        <w:jc w:val="center"/>
        <w:rPr>
          <w:b/>
          <w:sz w:val="32"/>
          <w:szCs w:val="32"/>
        </w:rPr>
      </w:pPr>
    </w:p>
    <w:p w:rsidR="001C65DC" w:rsidRPr="001C65DC" w:rsidRDefault="001C65DC" w:rsidP="001C65DC">
      <w:pPr>
        <w:jc w:val="center"/>
        <w:rPr>
          <w:b/>
          <w:sz w:val="32"/>
          <w:szCs w:val="32"/>
        </w:rPr>
      </w:pPr>
      <w:r w:rsidRPr="001C65DC">
        <w:rPr>
          <w:b/>
          <w:sz w:val="32"/>
          <w:szCs w:val="32"/>
        </w:rPr>
        <w:t>Р Е  Ш Е Н И Е</w:t>
      </w:r>
    </w:p>
    <w:p w:rsidR="001C65DC" w:rsidRPr="001C65DC" w:rsidRDefault="001C65DC" w:rsidP="001C65DC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0"/>
        <w:gridCol w:w="593"/>
        <w:gridCol w:w="840"/>
        <w:gridCol w:w="415"/>
        <w:gridCol w:w="836"/>
        <w:gridCol w:w="839"/>
        <w:gridCol w:w="2954"/>
      </w:tblGrid>
      <w:tr w:rsidR="001C65DC" w:rsidRPr="001C65DC" w:rsidTr="001C65DC">
        <w:tc>
          <w:tcPr>
            <w:tcW w:w="838" w:type="dxa"/>
          </w:tcPr>
          <w:p w:rsidR="001C65DC" w:rsidRPr="001C65DC" w:rsidRDefault="001C65DC" w:rsidP="001C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5DC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5DC" w:rsidRPr="001C65DC" w:rsidRDefault="001C65DC" w:rsidP="001C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0" w:type="dxa"/>
          </w:tcPr>
          <w:p w:rsidR="001C65DC" w:rsidRPr="001C65DC" w:rsidRDefault="001C65DC" w:rsidP="001C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5DC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5DC" w:rsidRPr="001C65DC" w:rsidRDefault="001C65DC" w:rsidP="001C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593" w:type="dxa"/>
          </w:tcPr>
          <w:p w:rsidR="001C65DC" w:rsidRPr="001C65DC" w:rsidRDefault="001C65DC" w:rsidP="001C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5DC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5DC" w:rsidRPr="001C65DC" w:rsidRDefault="001C65DC" w:rsidP="001C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5DC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</w:tcPr>
          <w:p w:rsidR="001C65DC" w:rsidRPr="001C65DC" w:rsidRDefault="001C65DC" w:rsidP="001C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5DC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1C65DC" w:rsidRPr="001C65DC" w:rsidRDefault="001C65DC" w:rsidP="001C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1C65DC" w:rsidRPr="001C65DC" w:rsidRDefault="001C65DC" w:rsidP="001C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5DC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5DC" w:rsidRPr="001C65DC" w:rsidRDefault="004D1B71" w:rsidP="001C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C65DC" w:rsidRPr="001C65DC" w:rsidRDefault="001C65DC" w:rsidP="001C65DC">
      <w:pPr>
        <w:jc w:val="center"/>
        <w:rPr>
          <w:b/>
        </w:rPr>
      </w:pPr>
    </w:p>
    <w:p w:rsidR="001C65DC" w:rsidRPr="001C65DC" w:rsidRDefault="001C65DC" w:rsidP="001C65DC">
      <w:pPr>
        <w:jc w:val="center"/>
      </w:pPr>
      <w:proofErr w:type="spellStart"/>
      <w:r w:rsidRPr="001C65DC">
        <w:t>г.Юрга</w:t>
      </w:r>
      <w:proofErr w:type="spellEnd"/>
    </w:p>
    <w:p w:rsidR="001C65DC" w:rsidRDefault="001C65DC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7"/>
      </w:tblGrid>
      <w:tr w:rsidR="00665806">
        <w:trPr>
          <w:trHeight w:val="974"/>
          <w:jc w:val="center"/>
        </w:trPr>
        <w:tc>
          <w:tcPr>
            <w:tcW w:w="8177" w:type="dxa"/>
          </w:tcPr>
          <w:p w:rsidR="00FE69C4" w:rsidRDefault="00665806" w:rsidP="00014827">
            <w:pPr>
              <w:tabs>
                <w:tab w:val="left" w:pos="48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5E3135">
              <w:rPr>
                <w:b/>
                <w:sz w:val="28"/>
                <w:szCs w:val="28"/>
              </w:rPr>
              <w:t>формировании</w:t>
            </w:r>
            <w:r>
              <w:rPr>
                <w:b/>
                <w:sz w:val="28"/>
                <w:szCs w:val="28"/>
              </w:rPr>
              <w:t xml:space="preserve"> участковых избирательных комиссий </w:t>
            </w:r>
          </w:p>
          <w:p w:rsidR="00665806" w:rsidRDefault="005E3135" w:rsidP="00014827">
            <w:pPr>
              <w:tabs>
                <w:tab w:val="left" w:pos="484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района</w:t>
            </w:r>
            <w:r w:rsidR="0066580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C65DC" w:rsidRPr="001C65DC" w:rsidRDefault="00665806" w:rsidP="00F64BA3">
      <w:pPr>
        <w:spacing w:line="276" w:lineRule="auto"/>
        <w:ind w:firstLine="567"/>
        <w:jc w:val="both"/>
      </w:pPr>
      <w:r w:rsidRPr="001C65DC">
        <w:t xml:space="preserve">В соответствии со статьями </w:t>
      </w:r>
      <w:r w:rsidR="00F64BA3">
        <w:t xml:space="preserve">20, </w:t>
      </w:r>
      <w:r w:rsidRPr="001C65DC">
        <w:t>22, 27 Федерального закона</w:t>
      </w:r>
      <w:r w:rsidR="001C65DC" w:rsidRPr="001C65DC">
        <w:t xml:space="preserve"> от 12</w:t>
      </w:r>
      <w:r w:rsidR="00EB44E2">
        <w:t xml:space="preserve"> июня </w:t>
      </w:r>
      <w:r w:rsidR="001C65DC" w:rsidRPr="001C65DC">
        <w:t xml:space="preserve">2002 </w:t>
      </w:r>
      <w:r w:rsidR="00EB44E2">
        <w:t xml:space="preserve">года </w:t>
      </w:r>
      <w:r w:rsidR="001C65DC" w:rsidRPr="001C65DC">
        <w:t>№67-ФЗ</w:t>
      </w:r>
      <w:r w:rsidRPr="001C65DC">
        <w:t xml:space="preserve"> «Об основных гарантиях избирательных прав и права на участие в референдуме граждан Российской Федерации», </w:t>
      </w:r>
      <w:r w:rsidR="00EB44E2">
        <w:t xml:space="preserve">постановлением Центральной избирательной комиссии Российской Федерации от 17 февраля 2010 года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 участковых избирательных комиссий», </w:t>
      </w:r>
      <w:r w:rsidR="00A124EF">
        <w:t>т</w:t>
      </w:r>
      <w:r w:rsidRPr="001C65DC">
        <w:t xml:space="preserve">ерриториальная избирательная комиссия </w:t>
      </w:r>
      <w:r w:rsidR="00055409" w:rsidRPr="001C65DC">
        <w:t>Юргинского муниципального</w:t>
      </w:r>
      <w:r w:rsidRPr="001C65DC">
        <w:t xml:space="preserve"> района</w:t>
      </w:r>
    </w:p>
    <w:p w:rsidR="001C65DC" w:rsidRDefault="001C65DC" w:rsidP="00F64BA3">
      <w:pPr>
        <w:spacing w:line="276" w:lineRule="auto"/>
        <w:jc w:val="center"/>
        <w:rPr>
          <w:b/>
        </w:rPr>
      </w:pPr>
    </w:p>
    <w:p w:rsidR="00665806" w:rsidRPr="001C65DC" w:rsidRDefault="001C65DC" w:rsidP="00F64BA3">
      <w:pPr>
        <w:spacing w:line="276" w:lineRule="auto"/>
        <w:jc w:val="center"/>
        <w:rPr>
          <w:b/>
        </w:rPr>
      </w:pPr>
      <w:r w:rsidRPr="001C65DC">
        <w:rPr>
          <w:b/>
        </w:rPr>
        <w:t>РЕШИЛА</w:t>
      </w:r>
      <w:r w:rsidR="00665806" w:rsidRPr="001C65DC">
        <w:rPr>
          <w:b/>
        </w:rPr>
        <w:t>:</w:t>
      </w:r>
    </w:p>
    <w:p w:rsidR="005E3135" w:rsidRDefault="00665806" w:rsidP="00F64BA3">
      <w:pPr>
        <w:spacing w:line="276" w:lineRule="auto"/>
        <w:ind w:firstLine="567"/>
        <w:jc w:val="both"/>
      </w:pPr>
      <w:r w:rsidRPr="001C65DC">
        <w:t xml:space="preserve">1. </w:t>
      </w:r>
      <w:r w:rsidR="003B2BF1">
        <w:t xml:space="preserve">Сформировать </w:t>
      </w:r>
      <w:r w:rsidRPr="001C65DC">
        <w:t>участковы</w:t>
      </w:r>
      <w:r w:rsidR="003B2BF1">
        <w:t>е</w:t>
      </w:r>
      <w:r w:rsidRPr="001C65DC">
        <w:t xml:space="preserve"> избирательны</w:t>
      </w:r>
      <w:r w:rsidR="003B2BF1">
        <w:t>е</w:t>
      </w:r>
      <w:r w:rsidRPr="001C65DC">
        <w:t xml:space="preserve"> комисси</w:t>
      </w:r>
      <w:r w:rsidR="003B2BF1">
        <w:t>и</w:t>
      </w:r>
      <w:r w:rsidRPr="001C65DC">
        <w:t xml:space="preserve"> </w:t>
      </w:r>
      <w:r w:rsidR="00EB44E2">
        <w:t>на территории Юргинского муниципального района</w:t>
      </w:r>
      <w:r w:rsidR="00F64BA3">
        <w:t xml:space="preserve"> с о сроком полномочий пять лет ( 2018-2023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F64BA3" w:rsidRDefault="005E3135" w:rsidP="00F64BA3">
      <w:pPr>
        <w:spacing w:line="276" w:lineRule="auto"/>
        <w:ind w:firstLine="567"/>
        <w:jc w:val="both"/>
      </w:pPr>
      <w:r>
        <w:t xml:space="preserve">2. </w:t>
      </w:r>
      <w:r w:rsidR="00F64BA3">
        <w:t>Направит настоящее решение в Избирательную комиссию Кемеровской области.</w:t>
      </w:r>
    </w:p>
    <w:p w:rsidR="00F64BA3" w:rsidRDefault="00F64BA3" w:rsidP="00F64BA3">
      <w:pPr>
        <w:spacing w:line="276" w:lineRule="auto"/>
        <w:ind w:firstLine="567"/>
        <w:jc w:val="both"/>
      </w:pPr>
      <w:r>
        <w:t>3. направить выписки из настоящего решения в соответствующие участковые избирательные комиссии.</w:t>
      </w:r>
    </w:p>
    <w:p w:rsidR="005E3135" w:rsidRDefault="00F64BA3" w:rsidP="00F64BA3">
      <w:pPr>
        <w:spacing w:line="276" w:lineRule="auto"/>
        <w:ind w:firstLine="567"/>
        <w:jc w:val="both"/>
      </w:pPr>
      <w:r>
        <w:t>4.</w:t>
      </w:r>
      <w:r w:rsidR="003B2BF1" w:rsidRPr="003B2BF1">
        <w:t xml:space="preserve">  Настоящее решение опубликовать в газете «</w:t>
      </w:r>
      <w:proofErr w:type="spellStart"/>
      <w:r w:rsidR="003B2BF1" w:rsidRPr="003B2BF1">
        <w:t>Юргинские</w:t>
      </w:r>
      <w:proofErr w:type="spellEnd"/>
      <w:r w:rsidR="003B2BF1" w:rsidRPr="003B2BF1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3B2BF1" w:rsidRPr="003B2BF1" w:rsidRDefault="00F64BA3" w:rsidP="00F64BA3">
      <w:pPr>
        <w:spacing w:line="276" w:lineRule="auto"/>
        <w:ind w:firstLine="567"/>
        <w:jc w:val="both"/>
      </w:pPr>
      <w:r>
        <w:t>5</w:t>
      </w:r>
      <w:r w:rsidR="003B2BF1" w:rsidRPr="003B2BF1">
        <w:t xml:space="preserve">. Контроль за исполнением настоящего решения возложить на секретаря территориальной избирательной комиссии </w:t>
      </w:r>
      <w:proofErr w:type="spellStart"/>
      <w:r w:rsidR="003B2BF1" w:rsidRPr="003B2BF1">
        <w:t>А.В.Барашкова</w:t>
      </w:r>
      <w:proofErr w:type="spellEnd"/>
      <w:r w:rsidR="003B2BF1" w:rsidRPr="003B2BF1">
        <w:t>.</w:t>
      </w:r>
    </w:p>
    <w:p w:rsidR="007931AE" w:rsidRPr="001C65DC" w:rsidRDefault="007931AE">
      <w:pPr>
        <w:spacing w:line="360" w:lineRule="auto"/>
        <w:jc w:val="both"/>
      </w:pPr>
    </w:p>
    <w:tbl>
      <w:tblPr>
        <w:tblW w:w="9415" w:type="dxa"/>
        <w:tblLayout w:type="fixed"/>
        <w:tblLook w:val="0000" w:firstRow="0" w:lastRow="0" w:firstColumn="0" w:lastColumn="0" w:noHBand="0" w:noVBand="0"/>
      </w:tblPr>
      <w:tblGrid>
        <w:gridCol w:w="4127"/>
        <w:gridCol w:w="2644"/>
        <w:gridCol w:w="2644"/>
      </w:tblGrid>
      <w:tr w:rsidR="001C65DC" w:rsidRPr="001C65DC" w:rsidTr="001C65DC">
        <w:tc>
          <w:tcPr>
            <w:tcW w:w="4127" w:type="dxa"/>
          </w:tcPr>
          <w:p w:rsidR="001C65DC" w:rsidRPr="001C65DC" w:rsidRDefault="001C65DC" w:rsidP="001C65DC">
            <w:pPr>
              <w:jc w:val="center"/>
              <w:rPr>
                <w:lang w:val="en-US"/>
              </w:rPr>
            </w:pPr>
            <w:r w:rsidRPr="001C65DC">
              <w:t>Председатель</w:t>
            </w:r>
          </w:p>
          <w:p w:rsidR="001C65DC" w:rsidRPr="001C65DC" w:rsidRDefault="001C65DC" w:rsidP="001C65DC">
            <w:pPr>
              <w:jc w:val="center"/>
            </w:pPr>
            <w:r w:rsidRPr="001C65DC">
              <w:t>Территориальной</w:t>
            </w:r>
          </w:p>
          <w:p w:rsidR="001C65DC" w:rsidRPr="001C65DC" w:rsidRDefault="001C65DC" w:rsidP="001C65DC">
            <w:pPr>
              <w:jc w:val="center"/>
            </w:pPr>
            <w:r w:rsidRPr="001C65DC">
              <w:t>избирательной комиссии</w:t>
            </w:r>
          </w:p>
        </w:tc>
        <w:tc>
          <w:tcPr>
            <w:tcW w:w="2644" w:type="dxa"/>
          </w:tcPr>
          <w:p w:rsidR="001C65DC" w:rsidRPr="001C65DC" w:rsidRDefault="001C65DC" w:rsidP="001C65DC">
            <w:pPr>
              <w:jc w:val="center"/>
            </w:pPr>
          </w:p>
        </w:tc>
        <w:tc>
          <w:tcPr>
            <w:tcW w:w="2644" w:type="dxa"/>
            <w:vAlign w:val="bottom"/>
          </w:tcPr>
          <w:p w:rsidR="001C65DC" w:rsidRPr="001C65DC" w:rsidRDefault="001C65DC" w:rsidP="001C65DC">
            <w:pPr>
              <w:jc w:val="center"/>
            </w:pPr>
            <w:bookmarkStart w:id="1" w:name="sign_1"/>
            <w:bookmarkEnd w:id="1"/>
            <w:proofErr w:type="spellStart"/>
            <w:r w:rsidRPr="001C65DC">
              <w:t>О.Ю.Митулинская</w:t>
            </w:r>
            <w:proofErr w:type="spellEnd"/>
          </w:p>
        </w:tc>
      </w:tr>
      <w:tr w:rsidR="001C65DC" w:rsidRPr="001C65DC" w:rsidTr="001C65DC">
        <w:tc>
          <w:tcPr>
            <w:tcW w:w="4127" w:type="dxa"/>
          </w:tcPr>
          <w:p w:rsidR="001C65DC" w:rsidRPr="001C65DC" w:rsidRDefault="001C65DC" w:rsidP="001C65DC">
            <w:pPr>
              <w:jc w:val="center"/>
            </w:pPr>
          </w:p>
          <w:p w:rsidR="001C65DC" w:rsidRPr="001C65DC" w:rsidRDefault="001C65DC" w:rsidP="001C65DC">
            <w:pPr>
              <w:jc w:val="center"/>
            </w:pPr>
          </w:p>
          <w:p w:rsidR="001C65DC" w:rsidRPr="001C65DC" w:rsidRDefault="001C65DC" w:rsidP="001C65DC">
            <w:pPr>
              <w:jc w:val="center"/>
            </w:pPr>
            <w:r w:rsidRPr="001C65DC">
              <w:t>Секретарь</w:t>
            </w:r>
          </w:p>
          <w:p w:rsidR="001C65DC" w:rsidRPr="001C65DC" w:rsidRDefault="001C65DC" w:rsidP="001C65DC">
            <w:pPr>
              <w:jc w:val="center"/>
            </w:pPr>
            <w:r w:rsidRPr="001C65DC">
              <w:t>Территориальной</w:t>
            </w:r>
          </w:p>
          <w:p w:rsidR="001C65DC" w:rsidRPr="001C65DC" w:rsidRDefault="001C65DC" w:rsidP="001C65DC">
            <w:pPr>
              <w:jc w:val="center"/>
            </w:pPr>
            <w:r w:rsidRPr="001C65DC">
              <w:t>избирательной комиссии</w:t>
            </w:r>
          </w:p>
        </w:tc>
        <w:tc>
          <w:tcPr>
            <w:tcW w:w="2644" w:type="dxa"/>
          </w:tcPr>
          <w:p w:rsidR="001C65DC" w:rsidRPr="001C65DC" w:rsidRDefault="001C65DC" w:rsidP="001C65DC">
            <w:pPr>
              <w:jc w:val="center"/>
            </w:pPr>
          </w:p>
        </w:tc>
        <w:tc>
          <w:tcPr>
            <w:tcW w:w="2644" w:type="dxa"/>
            <w:vAlign w:val="bottom"/>
          </w:tcPr>
          <w:p w:rsidR="001C65DC" w:rsidRPr="001C65DC" w:rsidRDefault="001C65DC" w:rsidP="001C65DC">
            <w:pPr>
              <w:jc w:val="center"/>
            </w:pPr>
            <w:bookmarkStart w:id="2" w:name="sign_2"/>
            <w:bookmarkEnd w:id="2"/>
            <w:proofErr w:type="spellStart"/>
            <w:r w:rsidRPr="001C65DC">
              <w:t>А.В.Барашкова</w:t>
            </w:r>
            <w:proofErr w:type="spellEnd"/>
          </w:p>
        </w:tc>
      </w:tr>
    </w:tbl>
    <w:p w:rsidR="00665806" w:rsidRDefault="00665806">
      <w:pPr>
        <w:jc w:val="both"/>
        <w:sectPr w:rsidR="00665806">
          <w:pgSz w:w="11906" w:h="16838"/>
          <w:pgMar w:top="719" w:right="851" w:bottom="540" w:left="1701" w:header="709" w:footer="709" w:gutter="0"/>
          <w:cols w:space="708"/>
          <w:docGrid w:linePitch="360"/>
        </w:sectPr>
      </w:pPr>
    </w:p>
    <w:p w:rsidR="00665806" w:rsidRPr="001C65DC" w:rsidRDefault="00665806">
      <w:pPr>
        <w:ind w:left="9720"/>
        <w:jc w:val="center"/>
      </w:pPr>
      <w:r w:rsidRPr="001C65DC">
        <w:lastRenderedPageBreak/>
        <w:t xml:space="preserve">Приложение </w:t>
      </w:r>
    </w:p>
    <w:p w:rsidR="00665806" w:rsidRPr="001C65DC" w:rsidRDefault="00665806">
      <w:pPr>
        <w:ind w:left="9720"/>
        <w:jc w:val="center"/>
      </w:pPr>
      <w:r w:rsidRPr="001C65DC">
        <w:t xml:space="preserve">к </w:t>
      </w:r>
      <w:r w:rsidR="00C35DA2" w:rsidRPr="001C65DC">
        <w:t>решению</w:t>
      </w:r>
      <w:r w:rsidRPr="001C65DC">
        <w:t xml:space="preserve"> </w:t>
      </w:r>
      <w:r w:rsidR="005E3135">
        <w:t>т</w:t>
      </w:r>
      <w:r w:rsidRPr="001C65DC">
        <w:t xml:space="preserve">ерриториальной избирательной комиссии </w:t>
      </w:r>
    </w:p>
    <w:p w:rsidR="00665806" w:rsidRPr="001C65DC" w:rsidRDefault="00C35DA2">
      <w:pPr>
        <w:ind w:left="9720"/>
        <w:jc w:val="center"/>
      </w:pPr>
      <w:r w:rsidRPr="001C65DC">
        <w:t>Юргинского муниципального</w:t>
      </w:r>
      <w:r w:rsidR="00665806" w:rsidRPr="001C65DC">
        <w:t xml:space="preserve"> района</w:t>
      </w:r>
    </w:p>
    <w:p w:rsidR="00665806" w:rsidRPr="001C65DC" w:rsidRDefault="005E3135">
      <w:pPr>
        <w:ind w:left="9720"/>
        <w:jc w:val="center"/>
      </w:pPr>
      <w:r>
        <w:t>о</w:t>
      </w:r>
      <w:r w:rsidR="00665806" w:rsidRPr="001C65DC">
        <w:t>т</w:t>
      </w:r>
      <w:r w:rsidR="007931AE" w:rsidRPr="001C65DC">
        <w:t xml:space="preserve">   </w:t>
      </w:r>
      <w:r w:rsidR="00B86F02" w:rsidRPr="001C65DC">
        <w:t>29.05.</w:t>
      </w:r>
      <w:bookmarkStart w:id="3" w:name="doc_day_1"/>
      <w:bookmarkStart w:id="4" w:name="doc_year_1"/>
      <w:bookmarkEnd w:id="3"/>
      <w:bookmarkEnd w:id="4"/>
      <w:r w:rsidR="005C29D4" w:rsidRPr="001C65DC">
        <w:t>201</w:t>
      </w:r>
      <w:r w:rsidR="003767E4" w:rsidRPr="001C65DC">
        <w:t>8</w:t>
      </w:r>
      <w:r w:rsidR="00665806" w:rsidRPr="001C65DC">
        <w:t xml:space="preserve"> года №</w:t>
      </w:r>
      <w:bookmarkStart w:id="5" w:name="doc_numb_1"/>
      <w:bookmarkEnd w:id="5"/>
      <w:r w:rsidR="004D1B71">
        <w:t>1</w:t>
      </w:r>
    </w:p>
    <w:p w:rsidR="005C29D4" w:rsidRDefault="005C29D4">
      <w:pPr>
        <w:ind w:left="9720"/>
        <w:jc w:val="center"/>
        <w:rPr>
          <w:sz w:val="28"/>
          <w:szCs w:val="28"/>
        </w:rPr>
      </w:pPr>
    </w:p>
    <w:p w:rsidR="00B04FEA" w:rsidRDefault="00665806" w:rsidP="00B04FEA">
      <w:pPr>
        <w:spacing w:line="240" w:lineRule="atLeast"/>
        <w:jc w:val="center"/>
        <w:rPr>
          <w:b/>
        </w:rPr>
      </w:pPr>
      <w:r>
        <w:rPr>
          <w:b/>
        </w:rPr>
        <w:t xml:space="preserve">Участковая избирательная комиссия избирательного участка № </w:t>
      </w:r>
      <w:r w:rsidR="00B2033A">
        <w:rPr>
          <w:b/>
        </w:rPr>
        <w:t>1596</w:t>
      </w:r>
      <w:r w:rsidR="00C35DA2">
        <w:rPr>
          <w:b/>
        </w:rPr>
        <w:t xml:space="preserve"> </w:t>
      </w:r>
      <w:r w:rsidR="00C35DA2" w:rsidRPr="00BC49FF">
        <w:rPr>
          <w:b/>
          <w:i/>
        </w:rPr>
        <w:t>в количестве</w:t>
      </w:r>
      <w:r w:rsidR="00D85DAE" w:rsidRPr="00BC49FF">
        <w:rPr>
          <w:b/>
          <w:i/>
        </w:rPr>
        <w:t xml:space="preserve"> </w:t>
      </w:r>
      <w:r w:rsidR="00BC49FF" w:rsidRPr="00BC49FF">
        <w:rPr>
          <w:b/>
          <w:i/>
        </w:rPr>
        <w:t>6</w:t>
      </w:r>
      <w:r w:rsidR="00C35DA2" w:rsidRPr="00BC49FF">
        <w:rPr>
          <w:b/>
          <w:i/>
        </w:rPr>
        <w:t xml:space="preserve"> членов комиссии</w:t>
      </w:r>
      <w:r w:rsidR="00C35DA2">
        <w:rPr>
          <w:b/>
        </w:rPr>
        <w:t xml:space="preserve"> </w:t>
      </w:r>
      <w:r w:rsidR="00C35DA2" w:rsidRPr="00C35DA2">
        <w:rPr>
          <w:b/>
          <w:i/>
          <w:spacing w:val="20"/>
        </w:rPr>
        <w:t>в составе</w:t>
      </w:r>
      <w:r w:rsidR="00C35DA2">
        <w:rPr>
          <w:b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27"/>
        <w:gridCol w:w="1417"/>
        <w:gridCol w:w="3544"/>
        <w:gridCol w:w="1701"/>
        <w:gridCol w:w="4961"/>
      </w:tblGrid>
      <w:tr w:rsidR="008D1676" w:rsidRPr="008D1676" w:rsidTr="00411B50">
        <w:tc>
          <w:tcPr>
            <w:tcW w:w="534" w:type="dxa"/>
          </w:tcPr>
          <w:p w:rsidR="008D1676" w:rsidRPr="008D1676" w:rsidRDefault="008D1676" w:rsidP="008D1676">
            <w:pPr>
              <w:jc w:val="center"/>
            </w:pPr>
            <w:r w:rsidRPr="008D1676">
              <w:t>№ п/п</w:t>
            </w:r>
          </w:p>
        </w:tc>
        <w:tc>
          <w:tcPr>
            <w:tcW w:w="2727" w:type="dxa"/>
          </w:tcPr>
          <w:p w:rsidR="008D1676" w:rsidRPr="008D1676" w:rsidRDefault="008D1676" w:rsidP="008D1676">
            <w:pPr>
              <w:jc w:val="center"/>
            </w:pPr>
            <w:r w:rsidRPr="008D1676">
              <w:t>Фамилия, имя, отчество члена УИК с правом решающего голоса</w:t>
            </w:r>
          </w:p>
        </w:tc>
        <w:tc>
          <w:tcPr>
            <w:tcW w:w="1417" w:type="dxa"/>
          </w:tcPr>
          <w:p w:rsidR="008D1676" w:rsidRPr="008D1676" w:rsidRDefault="008D1676" w:rsidP="008D1676">
            <w:pPr>
              <w:jc w:val="center"/>
            </w:pPr>
            <w:r w:rsidRPr="008D1676">
              <w:t>Дата рождения</w:t>
            </w:r>
          </w:p>
        </w:tc>
        <w:tc>
          <w:tcPr>
            <w:tcW w:w="3544" w:type="dxa"/>
          </w:tcPr>
          <w:p w:rsidR="008D1676" w:rsidRPr="008D1676" w:rsidRDefault="008D1676" w:rsidP="008D1676">
            <w:pPr>
              <w:jc w:val="center"/>
            </w:pPr>
            <w:r w:rsidRPr="008D1676">
              <w:t>Место работы</w:t>
            </w:r>
            <w:r w:rsidRPr="008D1676">
              <w:rPr>
                <w:lang w:val="en-US"/>
              </w:rPr>
              <w:t xml:space="preserve"> </w:t>
            </w:r>
            <w:r w:rsidRPr="008D1676">
              <w:t>и должность</w:t>
            </w:r>
          </w:p>
        </w:tc>
        <w:tc>
          <w:tcPr>
            <w:tcW w:w="1701" w:type="dxa"/>
          </w:tcPr>
          <w:p w:rsidR="008D1676" w:rsidRPr="008D1676" w:rsidRDefault="008D1676" w:rsidP="008D1676">
            <w:pPr>
              <w:jc w:val="center"/>
            </w:pPr>
            <w:r w:rsidRPr="008D1676">
              <w:t>Образование</w:t>
            </w:r>
          </w:p>
        </w:tc>
        <w:tc>
          <w:tcPr>
            <w:tcW w:w="4961" w:type="dxa"/>
          </w:tcPr>
          <w:p w:rsidR="008D1676" w:rsidRPr="008D1676" w:rsidRDefault="008D1676" w:rsidP="008D1676">
            <w:pPr>
              <w:jc w:val="center"/>
            </w:pPr>
            <w:r w:rsidRPr="008D1676">
              <w:t>Субъект выдвижения</w:t>
            </w:r>
          </w:p>
        </w:tc>
      </w:tr>
      <w:tr w:rsidR="008D1676" w:rsidRPr="008D1676" w:rsidTr="000F0292">
        <w:trPr>
          <w:trHeight w:val="1053"/>
        </w:trPr>
        <w:tc>
          <w:tcPr>
            <w:tcW w:w="534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727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 xml:space="preserve">Тимофеева  Татьяна </w:t>
            </w:r>
          </w:p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Александровна</w:t>
            </w:r>
          </w:p>
        </w:tc>
        <w:tc>
          <w:tcPr>
            <w:tcW w:w="1417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28.04.1985</w:t>
            </w:r>
          </w:p>
        </w:tc>
        <w:tc>
          <w:tcPr>
            <w:tcW w:w="3544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D1676">
              <w:rPr>
                <w:rFonts w:eastAsia="Calibri"/>
                <w:bCs/>
                <w:lang w:eastAsia="en-US"/>
              </w:rPr>
              <w:t>МКУК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районная 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межпоселенческая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центральная клубная система», заведующая 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Большеямским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СК</w:t>
            </w:r>
            <w:proofErr w:type="spellEnd"/>
          </w:p>
        </w:tc>
        <w:tc>
          <w:tcPr>
            <w:tcW w:w="1701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Юргинским районным местным отделением Кемеровского регионального отделения Всероссийской политической партии «Единая Россия»</w:t>
            </w:r>
          </w:p>
        </w:tc>
      </w:tr>
      <w:tr w:rsidR="008D1676" w:rsidRPr="008D1676" w:rsidTr="00411B50">
        <w:trPr>
          <w:trHeight w:val="786"/>
        </w:trPr>
        <w:tc>
          <w:tcPr>
            <w:tcW w:w="534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727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Голова</w:t>
            </w:r>
            <w:r w:rsidR="004B322C">
              <w:rPr>
                <w:rFonts w:eastAsia="Calibri"/>
                <w:bCs/>
                <w:lang w:eastAsia="en-US"/>
              </w:rPr>
              <w:t xml:space="preserve"> </w:t>
            </w:r>
            <w:r w:rsidRPr="008D1676">
              <w:rPr>
                <w:rFonts w:eastAsia="Calibri"/>
                <w:bCs/>
                <w:lang w:eastAsia="en-US"/>
              </w:rPr>
              <w:t>Нина</w:t>
            </w:r>
          </w:p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Константиновна</w:t>
            </w:r>
          </w:p>
        </w:tc>
        <w:tc>
          <w:tcPr>
            <w:tcW w:w="1417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30.06.1954</w:t>
            </w:r>
          </w:p>
        </w:tc>
        <w:tc>
          <w:tcPr>
            <w:tcW w:w="3544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ООО «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>»,</w:t>
            </w:r>
            <w:r w:rsidRPr="008D1676">
              <w:rPr>
                <w:rFonts w:eastAsia="Calibri"/>
                <w:bCs/>
                <w:lang w:val="en-US" w:eastAsia="en-US"/>
              </w:rPr>
              <w:t xml:space="preserve"> </w:t>
            </w:r>
            <w:proofErr w:type="spellStart"/>
            <w:r w:rsidRPr="008D1676">
              <w:rPr>
                <w:rFonts w:eastAsia="Calibri"/>
                <w:bCs/>
                <w:lang w:val="en-US" w:eastAsia="en-US"/>
              </w:rPr>
              <w:t>старший</w:t>
            </w:r>
            <w:proofErr w:type="spellEnd"/>
            <w:r w:rsidRPr="008D1676">
              <w:rPr>
                <w:rFonts w:eastAsia="Calibri"/>
                <w:bCs/>
                <w:lang w:val="en-US" w:eastAsia="en-US"/>
              </w:rPr>
              <w:t xml:space="preserve"> </w:t>
            </w:r>
            <w:r w:rsidRPr="008D1676">
              <w:rPr>
                <w:rFonts w:eastAsia="Calibri"/>
                <w:bCs/>
                <w:lang w:eastAsia="en-US"/>
              </w:rPr>
              <w:t xml:space="preserve"> бухгалтер</w:t>
            </w:r>
          </w:p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Региональным отделением общественной организации «Союз женщин России» «Союз женщин Кузбасса»</w:t>
            </w:r>
          </w:p>
        </w:tc>
      </w:tr>
      <w:tr w:rsidR="008D1676" w:rsidRPr="008D1676" w:rsidTr="00411B50">
        <w:trPr>
          <w:trHeight w:val="797"/>
        </w:trPr>
        <w:tc>
          <w:tcPr>
            <w:tcW w:w="534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727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D1676">
              <w:rPr>
                <w:rFonts w:eastAsia="Calibri"/>
                <w:bCs/>
                <w:lang w:eastAsia="en-US"/>
              </w:rPr>
              <w:t>Изенева</w:t>
            </w:r>
            <w:proofErr w:type="spellEnd"/>
            <w:r w:rsidR="004B322C">
              <w:rPr>
                <w:rFonts w:eastAsia="Calibri"/>
                <w:bCs/>
                <w:lang w:eastAsia="en-US"/>
              </w:rPr>
              <w:t xml:space="preserve">  </w:t>
            </w:r>
            <w:r w:rsidRPr="008D1676">
              <w:rPr>
                <w:rFonts w:eastAsia="Calibri"/>
                <w:bCs/>
                <w:lang w:eastAsia="en-US"/>
              </w:rPr>
              <w:t>Елена</w:t>
            </w:r>
          </w:p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Владимировна</w:t>
            </w:r>
          </w:p>
        </w:tc>
        <w:tc>
          <w:tcPr>
            <w:tcW w:w="1417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01.08.1970</w:t>
            </w:r>
          </w:p>
        </w:tc>
        <w:tc>
          <w:tcPr>
            <w:tcW w:w="3544" w:type="dxa"/>
          </w:tcPr>
          <w:p w:rsidR="008D1676" w:rsidRPr="008D1676" w:rsidRDefault="008D1676" w:rsidP="004B322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D1676">
              <w:rPr>
                <w:rFonts w:eastAsia="Calibri"/>
                <w:bCs/>
                <w:lang w:eastAsia="en-US"/>
              </w:rPr>
              <w:t>МКОУ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Большеямская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ООШ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 имени Сергея 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Грезина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», учитель </w:t>
            </w:r>
          </w:p>
        </w:tc>
        <w:tc>
          <w:tcPr>
            <w:tcW w:w="1701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Региональным отделением Политической партии «Справедливая Россия» в Кемеровской области</w:t>
            </w:r>
          </w:p>
        </w:tc>
      </w:tr>
      <w:tr w:rsidR="008D1676" w:rsidRPr="008D1676" w:rsidTr="00411B50">
        <w:trPr>
          <w:trHeight w:val="826"/>
        </w:trPr>
        <w:tc>
          <w:tcPr>
            <w:tcW w:w="534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727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D1676">
              <w:rPr>
                <w:rFonts w:eastAsia="Calibri"/>
                <w:bCs/>
                <w:lang w:eastAsia="en-US"/>
              </w:rPr>
              <w:t>Грезина</w:t>
            </w:r>
            <w:proofErr w:type="spellEnd"/>
            <w:r w:rsidR="004B322C">
              <w:rPr>
                <w:rFonts w:eastAsia="Calibri"/>
                <w:bCs/>
                <w:lang w:eastAsia="en-US"/>
              </w:rPr>
              <w:t xml:space="preserve"> </w:t>
            </w:r>
            <w:r w:rsidRPr="008D1676">
              <w:rPr>
                <w:rFonts w:eastAsia="Calibri"/>
                <w:bCs/>
                <w:lang w:eastAsia="en-US"/>
              </w:rPr>
              <w:t>Мая</w:t>
            </w:r>
          </w:p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Михайловна</w:t>
            </w:r>
          </w:p>
        </w:tc>
        <w:tc>
          <w:tcPr>
            <w:tcW w:w="1417" w:type="dxa"/>
          </w:tcPr>
          <w:p w:rsidR="008D1676" w:rsidRPr="008D1676" w:rsidRDefault="008D1676" w:rsidP="004B322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01.05.1955</w:t>
            </w:r>
          </w:p>
        </w:tc>
        <w:tc>
          <w:tcPr>
            <w:tcW w:w="3544" w:type="dxa"/>
          </w:tcPr>
          <w:p w:rsidR="008D1676" w:rsidRPr="008D1676" w:rsidRDefault="008D1676" w:rsidP="004B322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D1676">
              <w:rPr>
                <w:rFonts w:eastAsia="Calibri"/>
                <w:bCs/>
                <w:lang w:eastAsia="en-US"/>
              </w:rPr>
              <w:t>МКОУ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Большеямская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ООШ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 имени Сергея 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Грезина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», учитель </w:t>
            </w:r>
          </w:p>
        </w:tc>
        <w:tc>
          <w:tcPr>
            <w:tcW w:w="1701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 xml:space="preserve"> Среднее</w:t>
            </w:r>
          </w:p>
          <w:p w:rsidR="008D1676" w:rsidRPr="008D1676" w:rsidRDefault="008D1676" w:rsidP="008D16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4961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«Патриоты России»</w:t>
            </w:r>
          </w:p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</w:tr>
      <w:tr w:rsidR="008D1676" w:rsidRPr="008D1676" w:rsidTr="00411B50">
        <w:trPr>
          <w:trHeight w:val="696"/>
        </w:trPr>
        <w:tc>
          <w:tcPr>
            <w:tcW w:w="534" w:type="dxa"/>
          </w:tcPr>
          <w:p w:rsidR="008D1676" w:rsidRPr="008D1676" w:rsidRDefault="004B322C" w:rsidP="008D16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727" w:type="dxa"/>
          </w:tcPr>
          <w:p w:rsidR="008D1676" w:rsidRPr="008A3185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Пушкина</w:t>
            </w:r>
          </w:p>
          <w:p w:rsidR="008D1676" w:rsidRPr="008A3185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Любовь</w:t>
            </w:r>
          </w:p>
          <w:p w:rsidR="008D1676" w:rsidRPr="008A3185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Николаевна</w:t>
            </w:r>
          </w:p>
        </w:tc>
        <w:tc>
          <w:tcPr>
            <w:tcW w:w="1417" w:type="dxa"/>
          </w:tcPr>
          <w:p w:rsidR="008D1676" w:rsidRPr="008A3185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26.04.1952</w:t>
            </w:r>
          </w:p>
        </w:tc>
        <w:tc>
          <w:tcPr>
            <w:tcW w:w="3544" w:type="dxa"/>
          </w:tcPr>
          <w:p w:rsidR="008D1676" w:rsidRPr="008A3185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8D1676" w:rsidRPr="008A3185" w:rsidRDefault="008D1676" w:rsidP="008D16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4961" w:type="dxa"/>
          </w:tcPr>
          <w:p w:rsidR="008D1676" w:rsidRPr="008A3185" w:rsidRDefault="004B322C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8D1676" w:rsidRPr="008D1676" w:rsidTr="000F0292">
        <w:trPr>
          <w:trHeight w:val="1131"/>
        </w:trPr>
        <w:tc>
          <w:tcPr>
            <w:tcW w:w="534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727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Фандеева Ольга Александровна</w:t>
            </w:r>
          </w:p>
        </w:tc>
        <w:tc>
          <w:tcPr>
            <w:tcW w:w="1417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09.10.1980</w:t>
            </w:r>
          </w:p>
        </w:tc>
        <w:tc>
          <w:tcPr>
            <w:tcW w:w="3544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D1676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почтамп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ОСП 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УФПС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Кемеровской области – филиала ФГУП «Почта России, начальник 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СОПС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8D1676">
              <w:rPr>
                <w:rFonts w:eastAsia="Calibri"/>
                <w:bCs/>
                <w:lang w:eastAsia="en-US"/>
              </w:rPr>
              <w:t>Большеямное</w:t>
            </w:r>
            <w:proofErr w:type="spellEnd"/>
            <w:r w:rsidRPr="008D1676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Среднее - специальное</w:t>
            </w:r>
          </w:p>
        </w:tc>
        <w:tc>
          <w:tcPr>
            <w:tcW w:w="4961" w:type="dxa"/>
          </w:tcPr>
          <w:p w:rsidR="008D1676" w:rsidRPr="008D1676" w:rsidRDefault="008D1676" w:rsidP="008D16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D1676">
              <w:rPr>
                <w:rFonts w:eastAsia="Calibri"/>
                <w:bCs/>
                <w:lang w:eastAsia="en-US"/>
              </w:rPr>
              <w:t>Кемеровским областным отделением политической партии «Коммунистическая партия Российской Федерации»</w:t>
            </w:r>
          </w:p>
        </w:tc>
      </w:tr>
    </w:tbl>
    <w:p w:rsidR="00F01710" w:rsidRDefault="00F01710" w:rsidP="001325A5">
      <w:pPr>
        <w:spacing w:line="240" w:lineRule="atLeast"/>
        <w:jc w:val="center"/>
        <w:rPr>
          <w:b/>
        </w:rPr>
      </w:pPr>
      <w:bookmarkStart w:id="6" w:name="next"/>
      <w:bookmarkEnd w:id="6"/>
    </w:p>
    <w:p w:rsidR="00F01710" w:rsidRDefault="00F01710" w:rsidP="001325A5">
      <w:pPr>
        <w:spacing w:line="240" w:lineRule="atLeast"/>
        <w:jc w:val="center"/>
        <w:rPr>
          <w:b/>
        </w:rPr>
      </w:pPr>
    </w:p>
    <w:p w:rsidR="000F0292" w:rsidRDefault="000F0292" w:rsidP="001325A5">
      <w:pPr>
        <w:spacing w:line="240" w:lineRule="atLeast"/>
        <w:jc w:val="center"/>
        <w:rPr>
          <w:b/>
        </w:rPr>
      </w:pPr>
    </w:p>
    <w:p w:rsidR="001C65DC" w:rsidRDefault="001C65DC" w:rsidP="001325A5">
      <w:pPr>
        <w:spacing w:line="240" w:lineRule="atLeast"/>
        <w:jc w:val="center"/>
        <w:rPr>
          <w:b/>
        </w:rPr>
      </w:pPr>
    </w:p>
    <w:p w:rsidR="000F0292" w:rsidRDefault="000F0292" w:rsidP="001325A5">
      <w:pPr>
        <w:spacing w:line="240" w:lineRule="atLeast"/>
        <w:jc w:val="center"/>
        <w:rPr>
          <w:b/>
        </w:rPr>
      </w:pPr>
    </w:p>
    <w:p w:rsidR="001325A5" w:rsidRPr="00D85DAE" w:rsidRDefault="001325A5" w:rsidP="001325A5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1597 </w:t>
      </w:r>
      <w:r w:rsidRPr="00BC49FF">
        <w:rPr>
          <w:b/>
          <w:i/>
        </w:rPr>
        <w:t xml:space="preserve">в количестве </w:t>
      </w:r>
      <w:r w:rsidR="002F60B6">
        <w:rPr>
          <w:b/>
          <w:i/>
        </w:rPr>
        <w:t xml:space="preserve">7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27"/>
        <w:gridCol w:w="1417"/>
        <w:gridCol w:w="3544"/>
        <w:gridCol w:w="1701"/>
        <w:gridCol w:w="4961"/>
      </w:tblGrid>
      <w:tr w:rsidR="001325A5" w:rsidRPr="001325A5" w:rsidTr="001325A5">
        <w:tc>
          <w:tcPr>
            <w:tcW w:w="534" w:type="dxa"/>
          </w:tcPr>
          <w:p w:rsidR="001325A5" w:rsidRPr="008D1676" w:rsidRDefault="001325A5" w:rsidP="00DC1CA9">
            <w:pPr>
              <w:jc w:val="center"/>
            </w:pPr>
            <w:r w:rsidRPr="008D1676">
              <w:t>№ п/п</w:t>
            </w:r>
          </w:p>
        </w:tc>
        <w:tc>
          <w:tcPr>
            <w:tcW w:w="2727" w:type="dxa"/>
          </w:tcPr>
          <w:p w:rsidR="001325A5" w:rsidRPr="008D1676" w:rsidRDefault="001325A5" w:rsidP="00DC1CA9">
            <w:pPr>
              <w:jc w:val="center"/>
            </w:pPr>
            <w:r w:rsidRPr="008D1676">
              <w:t>Фамилия, имя, отчество члена УИК с правом решающего голоса</w:t>
            </w:r>
          </w:p>
        </w:tc>
        <w:tc>
          <w:tcPr>
            <w:tcW w:w="1417" w:type="dxa"/>
          </w:tcPr>
          <w:p w:rsidR="001325A5" w:rsidRPr="008D1676" w:rsidRDefault="001325A5" w:rsidP="00DC1CA9">
            <w:pPr>
              <w:jc w:val="center"/>
            </w:pPr>
            <w:r w:rsidRPr="008D1676">
              <w:t>Дата рождения</w:t>
            </w:r>
          </w:p>
        </w:tc>
        <w:tc>
          <w:tcPr>
            <w:tcW w:w="3544" w:type="dxa"/>
          </w:tcPr>
          <w:p w:rsidR="001325A5" w:rsidRPr="008D1676" w:rsidRDefault="001325A5" w:rsidP="00DC1CA9">
            <w:pPr>
              <w:jc w:val="center"/>
            </w:pPr>
            <w:r w:rsidRPr="008D1676">
              <w:t>Место работы</w:t>
            </w:r>
            <w:r w:rsidRPr="008D1676">
              <w:rPr>
                <w:lang w:val="en-US"/>
              </w:rPr>
              <w:t xml:space="preserve"> </w:t>
            </w:r>
            <w:r w:rsidRPr="008D1676">
              <w:t>и должность</w:t>
            </w:r>
          </w:p>
        </w:tc>
        <w:tc>
          <w:tcPr>
            <w:tcW w:w="1701" w:type="dxa"/>
          </w:tcPr>
          <w:p w:rsidR="001325A5" w:rsidRPr="008D1676" w:rsidRDefault="001325A5" w:rsidP="00DC1CA9">
            <w:pPr>
              <w:jc w:val="center"/>
            </w:pPr>
            <w:r w:rsidRPr="008D1676">
              <w:t>Образование</w:t>
            </w:r>
          </w:p>
        </w:tc>
        <w:tc>
          <w:tcPr>
            <w:tcW w:w="4961" w:type="dxa"/>
          </w:tcPr>
          <w:p w:rsidR="001325A5" w:rsidRPr="008D1676" w:rsidRDefault="001325A5" w:rsidP="00DC1CA9">
            <w:pPr>
              <w:jc w:val="center"/>
            </w:pPr>
            <w:r w:rsidRPr="008D1676">
              <w:t>Субъект выдвижения</w:t>
            </w:r>
          </w:p>
        </w:tc>
      </w:tr>
      <w:tr w:rsidR="001325A5" w:rsidRPr="001325A5" w:rsidTr="001325A5">
        <w:trPr>
          <w:trHeight w:val="843"/>
        </w:trPr>
        <w:tc>
          <w:tcPr>
            <w:tcW w:w="53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727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Игнаева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1325A5">
              <w:rPr>
                <w:rFonts w:eastAsia="Calibri"/>
                <w:bCs/>
                <w:lang w:eastAsia="en-US"/>
              </w:rPr>
              <w:t>Анастасия</w:t>
            </w: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Сергеевна</w:t>
            </w: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09.03.1982</w:t>
            </w:r>
          </w:p>
        </w:tc>
        <w:tc>
          <w:tcPr>
            <w:tcW w:w="354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домохозяйка</w:t>
            </w:r>
          </w:p>
        </w:tc>
        <w:tc>
          <w:tcPr>
            <w:tcW w:w="1701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 xml:space="preserve">Кемеровским областным отделением политической Партии «Коммунистическая партия Российской Федерации» </w:t>
            </w:r>
          </w:p>
        </w:tc>
      </w:tr>
      <w:tr w:rsidR="001325A5" w:rsidRPr="001325A5" w:rsidTr="001325A5">
        <w:trPr>
          <w:trHeight w:val="1125"/>
        </w:trPr>
        <w:tc>
          <w:tcPr>
            <w:tcW w:w="53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1325A5" w:rsidRPr="001325A5" w:rsidRDefault="005B5E9A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1325A5" w:rsidRPr="001325A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727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1325A5">
              <w:rPr>
                <w:rFonts w:eastAsia="Calibri"/>
                <w:bCs/>
                <w:lang w:eastAsia="en-US"/>
              </w:rPr>
              <w:t>Баршатова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1325A5">
              <w:rPr>
                <w:rFonts w:eastAsia="Calibri"/>
                <w:bCs/>
                <w:lang w:eastAsia="en-US"/>
              </w:rPr>
              <w:t xml:space="preserve">Людмила </w:t>
            </w: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Геннадьевна</w:t>
            </w:r>
          </w:p>
        </w:tc>
        <w:tc>
          <w:tcPr>
            <w:tcW w:w="1417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02.02.1968</w:t>
            </w:r>
          </w:p>
        </w:tc>
        <w:tc>
          <w:tcPr>
            <w:tcW w:w="354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1325A5">
              <w:rPr>
                <w:rFonts w:eastAsia="Calibri"/>
                <w:bCs/>
                <w:lang w:eastAsia="en-US"/>
              </w:rPr>
              <w:t>ГБУЗ</w:t>
            </w:r>
            <w:proofErr w:type="spellEnd"/>
            <w:r w:rsidRPr="001325A5">
              <w:rPr>
                <w:rFonts w:eastAsia="Calibri"/>
                <w:bCs/>
                <w:lang w:eastAsia="en-US"/>
              </w:rPr>
              <w:t xml:space="preserve"> КО «</w:t>
            </w:r>
            <w:proofErr w:type="spellStart"/>
            <w:r w:rsidRPr="001325A5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Pr="001325A5">
              <w:rPr>
                <w:rFonts w:eastAsia="Calibri"/>
                <w:bCs/>
                <w:lang w:eastAsia="en-US"/>
              </w:rPr>
              <w:t xml:space="preserve">  районная больница»,  </w:t>
            </w:r>
            <w:proofErr w:type="spellStart"/>
            <w:r w:rsidRPr="001325A5">
              <w:rPr>
                <w:rFonts w:eastAsia="Calibri"/>
                <w:bCs/>
                <w:lang w:eastAsia="en-US"/>
              </w:rPr>
              <w:t>ФАП</w:t>
            </w:r>
            <w:proofErr w:type="spellEnd"/>
            <w:r w:rsidRPr="001325A5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1325A5">
              <w:rPr>
                <w:rFonts w:eastAsia="Calibri"/>
                <w:bCs/>
                <w:lang w:eastAsia="en-US"/>
              </w:rPr>
              <w:t>д.Копылово</w:t>
            </w:r>
            <w:proofErr w:type="spellEnd"/>
            <w:r w:rsidRPr="001325A5">
              <w:rPr>
                <w:rFonts w:eastAsia="Calibri"/>
                <w:bCs/>
                <w:lang w:eastAsia="en-US"/>
              </w:rPr>
              <w:t>, заведующая</w:t>
            </w:r>
          </w:p>
        </w:tc>
        <w:tc>
          <w:tcPr>
            <w:tcW w:w="1701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Юргинским районным местным отделением Кемеровского регионального отделения Всероссийской политической партии «Единая Россия»</w:t>
            </w:r>
          </w:p>
        </w:tc>
      </w:tr>
      <w:tr w:rsidR="001325A5" w:rsidRPr="001325A5" w:rsidTr="001325A5">
        <w:trPr>
          <w:trHeight w:val="844"/>
        </w:trPr>
        <w:tc>
          <w:tcPr>
            <w:tcW w:w="53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727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1325A5">
              <w:rPr>
                <w:rFonts w:eastAsia="Calibri"/>
                <w:bCs/>
                <w:lang w:eastAsia="en-US"/>
              </w:rPr>
              <w:t>Боданец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1325A5">
              <w:rPr>
                <w:rFonts w:eastAsia="Calibri"/>
                <w:bCs/>
                <w:lang w:eastAsia="en-US"/>
              </w:rPr>
              <w:t>Татьяна</w:t>
            </w: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Юрьевна</w:t>
            </w:r>
          </w:p>
        </w:tc>
        <w:tc>
          <w:tcPr>
            <w:tcW w:w="1417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29.01.1961</w:t>
            </w:r>
          </w:p>
        </w:tc>
        <w:tc>
          <w:tcPr>
            <w:tcW w:w="354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Региональным отделением общественной организации «Союз женщин России»</w:t>
            </w: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«Союз женщин Кузбасса»</w:t>
            </w:r>
          </w:p>
        </w:tc>
      </w:tr>
      <w:tr w:rsidR="001325A5" w:rsidRPr="001325A5" w:rsidTr="001325A5">
        <w:trPr>
          <w:trHeight w:val="687"/>
        </w:trPr>
        <w:tc>
          <w:tcPr>
            <w:tcW w:w="53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727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1325A5">
              <w:rPr>
                <w:rFonts w:eastAsia="Calibri"/>
                <w:bCs/>
                <w:lang w:eastAsia="en-US"/>
              </w:rPr>
              <w:t>Баршатова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1325A5">
              <w:rPr>
                <w:rFonts w:eastAsia="Calibri"/>
                <w:bCs/>
                <w:lang w:eastAsia="en-US"/>
              </w:rPr>
              <w:t>Галина</w:t>
            </w: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Александровна</w:t>
            </w:r>
          </w:p>
        </w:tc>
        <w:tc>
          <w:tcPr>
            <w:tcW w:w="1417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24.04.1960</w:t>
            </w:r>
          </w:p>
        </w:tc>
        <w:tc>
          <w:tcPr>
            <w:tcW w:w="354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4961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«Патриоты России»</w:t>
            </w:r>
          </w:p>
        </w:tc>
      </w:tr>
      <w:tr w:rsidR="001325A5" w:rsidRPr="001325A5" w:rsidTr="002F49BD">
        <w:trPr>
          <w:trHeight w:val="696"/>
        </w:trPr>
        <w:tc>
          <w:tcPr>
            <w:tcW w:w="53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727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Копылова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1325A5">
              <w:rPr>
                <w:rFonts w:eastAsia="Calibri"/>
                <w:bCs/>
                <w:lang w:eastAsia="en-US"/>
              </w:rPr>
              <w:t>Людмила</w:t>
            </w: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Ивановна</w:t>
            </w:r>
          </w:p>
        </w:tc>
        <w:tc>
          <w:tcPr>
            <w:tcW w:w="1417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19.03.1960</w:t>
            </w:r>
          </w:p>
        </w:tc>
        <w:tc>
          <w:tcPr>
            <w:tcW w:w="354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Среднее</w:t>
            </w: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4961" w:type="dxa"/>
          </w:tcPr>
          <w:p w:rsidR="001325A5" w:rsidRPr="001325A5" w:rsidRDefault="001325A5" w:rsidP="002F49B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Региональным отделением Политической партии «Справедливая Россия</w:t>
            </w:r>
          </w:p>
        </w:tc>
      </w:tr>
      <w:tr w:rsidR="001325A5" w:rsidRPr="001325A5" w:rsidTr="002F49BD">
        <w:trPr>
          <w:trHeight w:val="841"/>
        </w:trPr>
        <w:tc>
          <w:tcPr>
            <w:tcW w:w="53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727" w:type="dxa"/>
          </w:tcPr>
          <w:p w:rsidR="001325A5" w:rsidRPr="008A318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A3185">
              <w:rPr>
                <w:rFonts w:eastAsia="Calibri"/>
                <w:bCs/>
                <w:lang w:eastAsia="en-US"/>
              </w:rPr>
              <w:t>Ягупа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Надежда</w:t>
            </w:r>
          </w:p>
          <w:p w:rsidR="001325A5" w:rsidRPr="008A318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Васильевна</w:t>
            </w:r>
          </w:p>
        </w:tc>
        <w:tc>
          <w:tcPr>
            <w:tcW w:w="1417" w:type="dxa"/>
          </w:tcPr>
          <w:p w:rsidR="001325A5" w:rsidRPr="008A318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14.10.1952</w:t>
            </w:r>
          </w:p>
          <w:p w:rsidR="001325A5" w:rsidRPr="008A318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</w:tcPr>
          <w:p w:rsidR="001325A5" w:rsidRPr="008A318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1325A5" w:rsidRPr="008A3185" w:rsidRDefault="002F49BD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</w:t>
            </w:r>
            <w:r w:rsidR="001325A5" w:rsidRPr="008A3185">
              <w:rPr>
                <w:rFonts w:eastAsia="Calibri"/>
                <w:bCs/>
                <w:lang w:eastAsia="en-US"/>
              </w:rPr>
              <w:t>реднее</w:t>
            </w:r>
          </w:p>
        </w:tc>
        <w:tc>
          <w:tcPr>
            <w:tcW w:w="4961" w:type="dxa"/>
          </w:tcPr>
          <w:p w:rsidR="001325A5" w:rsidRPr="008A3185" w:rsidRDefault="002F49BD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1325A5" w:rsidRPr="001325A5" w:rsidTr="001325A5">
        <w:trPr>
          <w:trHeight w:val="1576"/>
        </w:trPr>
        <w:tc>
          <w:tcPr>
            <w:tcW w:w="53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727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1325A5">
              <w:rPr>
                <w:rFonts w:eastAsia="Calibri"/>
                <w:bCs/>
                <w:lang w:eastAsia="en-US"/>
              </w:rPr>
              <w:t>Якупов</w:t>
            </w:r>
            <w:proofErr w:type="spellEnd"/>
            <w:r w:rsidR="002F60B6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1325A5">
              <w:rPr>
                <w:rFonts w:eastAsia="Calibri"/>
                <w:bCs/>
                <w:lang w:eastAsia="en-US"/>
              </w:rPr>
              <w:t>Мисхат</w:t>
            </w:r>
            <w:proofErr w:type="spellEnd"/>
          </w:p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Михайлович</w:t>
            </w:r>
          </w:p>
        </w:tc>
        <w:tc>
          <w:tcPr>
            <w:tcW w:w="1417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25.09.1950</w:t>
            </w:r>
          </w:p>
        </w:tc>
        <w:tc>
          <w:tcPr>
            <w:tcW w:w="3544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пенсионер</w:t>
            </w:r>
          </w:p>
        </w:tc>
        <w:tc>
          <w:tcPr>
            <w:tcW w:w="1701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4961" w:type="dxa"/>
          </w:tcPr>
          <w:p w:rsidR="001325A5" w:rsidRPr="001325A5" w:rsidRDefault="001325A5" w:rsidP="001325A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325A5">
              <w:rPr>
                <w:rFonts w:eastAsia="Calibri"/>
                <w:bCs/>
                <w:lang w:eastAsia="en-US"/>
              </w:rPr>
              <w:t xml:space="preserve">Юргинским районным отделением Всероссийской общественной организации ветеранов (пенсионеров) </w:t>
            </w:r>
            <w:proofErr w:type="spellStart"/>
            <w:r w:rsidRPr="001325A5">
              <w:rPr>
                <w:rFonts w:eastAsia="Calibri"/>
                <w:bCs/>
                <w:lang w:eastAsia="en-US"/>
              </w:rPr>
              <w:t>войны,труда</w:t>
            </w:r>
            <w:proofErr w:type="spellEnd"/>
            <w:r w:rsidRPr="001325A5">
              <w:rPr>
                <w:rFonts w:eastAsia="Calibri"/>
                <w:bCs/>
                <w:lang w:eastAsia="en-US"/>
              </w:rPr>
              <w:t>, Вооруженных сил и правоохранительных органов</w:t>
            </w:r>
          </w:p>
        </w:tc>
      </w:tr>
    </w:tbl>
    <w:p w:rsidR="005B5E9A" w:rsidRDefault="005B5E9A" w:rsidP="005B5E9A">
      <w:pPr>
        <w:spacing w:line="240" w:lineRule="atLeast"/>
        <w:jc w:val="center"/>
        <w:rPr>
          <w:b/>
        </w:rPr>
      </w:pPr>
    </w:p>
    <w:p w:rsidR="005B5E9A" w:rsidRDefault="005B5E9A" w:rsidP="005B5E9A">
      <w:pPr>
        <w:spacing w:line="240" w:lineRule="atLeast"/>
        <w:jc w:val="center"/>
        <w:rPr>
          <w:b/>
        </w:rPr>
      </w:pPr>
    </w:p>
    <w:p w:rsidR="005B5E9A" w:rsidRDefault="005B5E9A" w:rsidP="005B5E9A">
      <w:pPr>
        <w:spacing w:line="240" w:lineRule="atLeast"/>
        <w:jc w:val="center"/>
        <w:rPr>
          <w:b/>
        </w:rPr>
      </w:pPr>
    </w:p>
    <w:p w:rsidR="005B5E9A" w:rsidRDefault="005B5E9A" w:rsidP="005B5E9A">
      <w:pPr>
        <w:spacing w:line="240" w:lineRule="atLeast"/>
        <w:jc w:val="center"/>
        <w:rPr>
          <w:b/>
        </w:rPr>
      </w:pPr>
    </w:p>
    <w:p w:rsidR="005B5E9A" w:rsidRDefault="005B5E9A" w:rsidP="005B5E9A">
      <w:pPr>
        <w:spacing w:line="240" w:lineRule="atLeast"/>
        <w:jc w:val="center"/>
        <w:rPr>
          <w:b/>
        </w:rPr>
      </w:pPr>
    </w:p>
    <w:p w:rsidR="005B5E9A" w:rsidRDefault="005B5E9A" w:rsidP="005B5E9A">
      <w:pPr>
        <w:spacing w:line="240" w:lineRule="atLeast"/>
        <w:jc w:val="center"/>
        <w:rPr>
          <w:b/>
        </w:rPr>
      </w:pPr>
    </w:p>
    <w:p w:rsidR="005B5E9A" w:rsidRDefault="005B5E9A" w:rsidP="005B5E9A">
      <w:pPr>
        <w:spacing w:line="240" w:lineRule="atLeast"/>
        <w:jc w:val="center"/>
        <w:rPr>
          <w:b/>
        </w:rPr>
      </w:pPr>
    </w:p>
    <w:p w:rsidR="005B5E9A" w:rsidRPr="00D85DAE" w:rsidRDefault="005B5E9A" w:rsidP="005B5E9A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1598 </w:t>
      </w:r>
      <w:r w:rsidRPr="00BC49FF">
        <w:rPr>
          <w:b/>
          <w:i/>
        </w:rPr>
        <w:t xml:space="preserve">в количестве </w:t>
      </w:r>
      <w:r w:rsidR="00D372C8">
        <w:rPr>
          <w:b/>
          <w:i/>
        </w:rPr>
        <w:t>9</w:t>
      </w:r>
      <w:r>
        <w:rPr>
          <w:b/>
          <w:i/>
        </w:rPr>
        <w:t xml:space="preserve">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27"/>
        <w:gridCol w:w="1417"/>
        <w:gridCol w:w="3544"/>
        <w:gridCol w:w="1701"/>
        <w:gridCol w:w="4961"/>
      </w:tblGrid>
      <w:tr w:rsidR="005B5E9A" w:rsidRPr="00B86F02" w:rsidTr="005B5E9A">
        <w:tc>
          <w:tcPr>
            <w:tcW w:w="534" w:type="dxa"/>
          </w:tcPr>
          <w:p w:rsidR="005B5E9A" w:rsidRPr="00B86F02" w:rsidRDefault="005B5E9A" w:rsidP="005B5E9A">
            <w:pPr>
              <w:rPr>
                <w:rFonts w:eastAsia="Calibri"/>
                <w:sz w:val="22"/>
                <w:szCs w:val="22"/>
              </w:rPr>
            </w:pPr>
            <w:r w:rsidRPr="00B86F02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2727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Фамилия, имя,  </w:t>
            </w:r>
            <w:r w:rsidRPr="00B86F02">
              <w:rPr>
                <w:rFonts w:eastAsia="Calibri"/>
                <w:sz w:val="22"/>
                <w:szCs w:val="22"/>
                <w:lang w:eastAsia="en-US"/>
              </w:rPr>
              <w:br/>
              <w:t>отчество</w:t>
            </w:r>
          </w:p>
        </w:tc>
        <w:tc>
          <w:tcPr>
            <w:tcW w:w="1417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3544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</w:tcPr>
          <w:p w:rsidR="005B5E9A" w:rsidRPr="00B86F02" w:rsidRDefault="005B5E9A" w:rsidP="00B86F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961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Кем предложен в состав УК</w:t>
            </w:r>
          </w:p>
        </w:tc>
      </w:tr>
      <w:tr w:rsidR="005B5E9A" w:rsidRPr="00B86F02" w:rsidTr="005B5E9A">
        <w:trPr>
          <w:trHeight w:val="1136"/>
        </w:trPr>
        <w:tc>
          <w:tcPr>
            <w:tcW w:w="534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7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Боровинская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Мария</w:t>
            </w:r>
          </w:p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417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30.05.1972</w:t>
            </w:r>
          </w:p>
        </w:tc>
        <w:tc>
          <w:tcPr>
            <w:tcW w:w="3544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МБОУ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Новоромановская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основная общеобразовательная школа», директор школы</w:t>
            </w:r>
          </w:p>
        </w:tc>
        <w:tc>
          <w:tcPr>
            <w:tcW w:w="1701" w:type="dxa"/>
          </w:tcPr>
          <w:p w:rsidR="005B5E9A" w:rsidRPr="00B86F02" w:rsidRDefault="005B5E9A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Юргинским районным местным отделением Кемеровского регионального отделения Всероссийской политической партии «Единая Россия»</w:t>
            </w:r>
          </w:p>
        </w:tc>
      </w:tr>
      <w:tr w:rsidR="005B5E9A" w:rsidRPr="00B86F02" w:rsidTr="005B5E9A">
        <w:trPr>
          <w:trHeight w:val="1123"/>
        </w:trPr>
        <w:tc>
          <w:tcPr>
            <w:tcW w:w="534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27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Коржикова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Нина</w:t>
            </w:r>
          </w:p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Васильевна</w:t>
            </w:r>
          </w:p>
        </w:tc>
        <w:tc>
          <w:tcPr>
            <w:tcW w:w="1417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08.05.1960</w:t>
            </w:r>
          </w:p>
        </w:tc>
        <w:tc>
          <w:tcPr>
            <w:tcW w:w="3544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Новоромановского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 Юргинского района Кемеровской области</w:t>
            </w:r>
          </w:p>
        </w:tc>
        <w:tc>
          <w:tcPr>
            <w:tcW w:w="1701" w:type="dxa"/>
          </w:tcPr>
          <w:p w:rsidR="005B5E9A" w:rsidRPr="00B86F02" w:rsidRDefault="005B5E9A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Региональным отделением общественной организации « Союз женщин России» «Союз женщин Кузбасса»</w:t>
            </w:r>
          </w:p>
        </w:tc>
      </w:tr>
      <w:tr w:rsidR="005B5E9A" w:rsidRPr="00B86F02" w:rsidTr="005B5E9A">
        <w:trPr>
          <w:trHeight w:val="841"/>
        </w:trPr>
        <w:tc>
          <w:tcPr>
            <w:tcW w:w="534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27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Самородова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Ольга</w:t>
            </w:r>
          </w:p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417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27.10.1962</w:t>
            </w:r>
          </w:p>
        </w:tc>
        <w:tc>
          <w:tcPr>
            <w:tcW w:w="3544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МБОУ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Новоромановская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основная общеобразовательная школа», завхоз</w:t>
            </w:r>
          </w:p>
        </w:tc>
        <w:tc>
          <w:tcPr>
            <w:tcW w:w="1701" w:type="dxa"/>
          </w:tcPr>
          <w:p w:rsidR="005B5E9A" w:rsidRPr="00B86F02" w:rsidRDefault="005B5E9A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Советом народных депутатов </w:t>
            </w: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Новоромановского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5B5E9A" w:rsidRPr="00B86F02" w:rsidTr="00514265">
        <w:trPr>
          <w:trHeight w:val="854"/>
        </w:trPr>
        <w:tc>
          <w:tcPr>
            <w:tcW w:w="534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7" w:type="dxa"/>
          </w:tcPr>
          <w:p w:rsidR="002C4C09" w:rsidRPr="008A3185" w:rsidRDefault="002C4C09" w:rsidP="002C4C0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Власов</w:t>
            </w:r>
            <w:r w:rsidR="00514265" w:rsidRPr="008A318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Александр</w:t>
            </w:r>
          </w:p>
          <w:p w:rsidR="005B5E9A" w:rsidRPr="008A3185" w:rsidRDefault="002C4C09" w:rsidP="002C4C0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Юрьевич</w:t>
            </w:r>
          </w:p>
        </w:tc>
        <w:tc>
          <w:tcPr>
            <w:tcW w:w="1417" w:type="dxa"/>
          </w:tcPr>
          <w:p w:rsidR="005B5E9A" w:rsidRPr="008A3185" w:rsidRDefault="002C4C09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bCs/>
                <w:sz w:val="22"/>
                <w:szCs w:val="22"/>
              </w:rPr>
              <w:t>30.10.1982</w:t>
            </w:r>
          </w:p>
        </w:tc>
        <w:tc>
          <w:tcPr>
            <w:tcW w:w="3544" w:type="dxa"/>
          </w:tcPr>
          <w:p w:rsidR="005B5E9A" w:rsidRPr="008A3185" w:rsidRDefault="002C4C09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bCs/>
                <w:sz w:val="22"/>
                <w:szCs w:val="22"/>
              </w:rPr>
              <w:t xml:space="preserve">ООО </w:t>
            </w:r>
            <w:proofErr w:type="spellStart"/>
            <w:r w:rsidRPr="008A3185">
              <w:rPr>
                <w:bCs/>
                <w:sz w:val="22"/>
                <w:szCs w:val="22"/>
              </w:rPr>
              <w:t>ЖКУ</w:t>
            </w:r>
            <w:proofErr w:type="spellEnd"/>
            <w:r w:rsidRPr="008A3185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8A3185">
              <w:rPr>
                <w:bCs/>
                <w:sz w:val="22"/>
                <w:szCs w:val="22"/>
              </w:rPr>
              <w:t>Новоромановское</w:t>
            </w:r>
            <w:proofErr w:type="spellEnd"/>
            <w:r w:rsidRPr="008A3185">
              <w:rPr>
                <w:bCs/>
                <w:sz w:val="22"/>
                <w:szCs w:val="22"/>
              </w:rPr>
              <w:t>»,  старший машинист(кочегар)</w:t>
            </w:r>
          </w:p>
        </w:tc>
        <w:tc>
          <w:tcPr>
            <w:tcW w:w="1701" w:type="dxa"/>
          </w:tcPr>
          <w:p w:rsidR="005B5E9A" w:rsidRPr="008A3185" w:rsidRDefault="002C4C09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bCs/>
                <w:sz w:val="22"/>
                <w:szCs w:val="22"/>
              </w:rPr>
              <w:t>среднее</w:t>
            </w:r>
          </w:p>
        </w:tc>
        <w:tc>
          <w:tcPr>
            <w:tcW w:w="4961" w:type="dxa"/>
          </w:tcPr>
          <w:p w:rsidR="005B5E9A" w:rsidRPr="008A3185" w:rsidRDefault="002C4C09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5B5E9A" w:rsidRPr="00B86F02" w:rsidTr="00514265">
        <w:trPr>
          <w:trHeight w:val="823"/>
        </w:trPr>
        <w:tc>
          <w:tcPr>
            <w:tcW w:w="534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27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Денисов</w:t>
            </w:r>
            <w:r w:rsidR="00514265"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Евгений</w:t>
            </w:r>
          </w:p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1417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20.09.1977</w:t>
            </w:r>
          </w:p>
        </w:tc>
        <w:tc>
          <w:tcPr>
            <w:tcW w:w="3544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ООО </w:t>
            </w: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ЖКУ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Новоромановское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»,  машинист(кочегар)</w:t>
            </w:r>
          </w:p>
        </w:tc>
        <w:tc>
          <w:tcPr>
            <w:tcW w:w="1701" w:type="dxa"/>
          </w:tcPr>
          <w:p w:rsidR="005B5E9A" w:rsidRPr="00B86F02" w:rsidRDefault="005B5E9A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4961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Кемеровским региональным отделением Политической партии «ПАТРИОТЫ РОССИИ»</w:t>
            </w:r>
          </w:p>
        </w:tc>
      </w:tr>
      <w:tr w:rsidR="005B5E9A" w:rsidRPr="00B86F02" w:rsidTr="00514265">
        <w:trPr>
          <w:trHeight w:val="1119"/>
        </w:trPr>
        <w:tc>
          <w:tcPr>
            <w:tcW w:w="534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B5E9A" w:rsidRPr="00B86F02" w:rsidRDefault="005B5E9A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27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Дайнеко Наталья Анатольевна</w:t>
            </w:r>
          </w:p>
        </w:tc>
        <w:tc>
          <w:tcPr>
            <w:tcW w:w="1417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24.07.1969</w:t>
            </w:r>
          </w:p>
        </w:tc>
        <w:tc>
          <w:tcPr>
            <w:tcW w:w="3544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МБОУ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Новоромановская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основная общеобразовательная школа», учитель русского языка и литературы</w:t>
            </w:r>
          </w:p>
        </w:tc>
        <w:tc>
          <w:tcPr>
            <w:tcW w:w="1701" w:type="dxa"/>
          </w:tcPr>
          <w:p w:rsidR="005B5E9A" w:rsidRPr="00B86F02" w:rsidRDefault="005B5E9A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Региональным отделением</w:t>
            </w:r>
            <w:r w:rsidR="00862708"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Политической</w:t>
            </w:r>
          </w:p>
          <w:p w:rsidR="005B5E9A" w:rsidRPr="00B86F02" w:rsidRDefault="005B5E9A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Партии «СПРАВЕДЛИВАЯ РОССИЯ» в Кемеровской области</w:t>
            </w:r>
          </w:p>
        </w:tc>
      </w:tr>
      <w:tr w:rsidR="00E221B0" w:rsidRPr="00B86F02" w:rsidTr="005B5E9A">
        <w:trPr>
          <w:trHeight w:val="501"/>
        </w:trPr>
        <w:tc>
          <w:tcPr>
            <w:tcW w:w="534" w:type="dxa"/>
          </w:tcPr>
          <w:p w:rsidR="00E221B0" w:rsidRPr="00B86F02" w:rsidRDefault="00E221B0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E221B0" w:rsidRPr="00B86F02" w:rsidRDefault="00E221B0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E221B0" w:rsidRPr="00B86F02" w:rsidRDefault="00E221B0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27" w:type="dxa"/>
          </w:tcPr>
          <w:p w:rsidR="00E221B0" w:rsidRPr="00E221B0" w:rsidRDefault="00E221B0" w:rsidP="009213B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proofErr w:type="spellStart"/>
            <w:r w:rsidRPr="00E221B0">
              <w:rPr>
                <w:bCs/>
              </w:rPr>
              <w:t>Смокотина</w:t>
            </w:r>
            <w:proofErr w:type="spellEnd"/>
          </w:p>
          <w:p w:rsidR="00E221B0" w:rsidRPr="00E221B0" w:rsidRDefault="00E221B0" w:rsidP="009213B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E221B0">
              <w:rPr>
                <w:bCs/>
              </w:rPr>
              <w:t>Галина</w:t>
            </w:r>
          </w:p>
          <w:p w:rsidR="00E221B0" w:rsidRPr="00E221B0" w:rsidRDefault="00E221B0" w:rsidP="009213B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E221B0">
              <w:rPr>
                <w:bCs/>
              </w:rPr>
              <w:t>Анатольевна</w:t>
            </w:r>
          </w:p>
        </w:tc>
        <w:tc>
          <w:tcPr>
            <w:tcW w:w="1417" w:type="dxa"/>
          </w:tcPr>
          <w:p w:rsidR="00E221B0" w:rsidRPr="00E221B0" w:rsidRDefault="00E221B0" w:rsidP="009213B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E221B0" w:rsidRPr="00E221B0" w:rsidRDefault="00E221B0" w:rsidP="009213B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E221B0">
              <w:rPr>
                <w:bCs/>
              </w:rPr>
              <w:t>13.03.1979</w:t>
            </w:r>
          </w:p>
        </w:tc>
        <w:tc>
          <w:tcPr>
            <w:tcW w:w="3544" w:type="dxa"/>
          </w:tcPr>
          <w:p w:rsidR="00E221B0" w:rsidRPr="00E221B0" w:rsidRDefault="00E221B0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E221B0">
              <w:rPr>
                <w:rFonts w:eastAsia="Calibri"/>
                <w:bCs/>
                <w:lang w:eastAsia="en-US"/>
              </w:rPr>
              <w:t>МБОУ</w:t>
            </w:r>
            <w:proofErr w:type="spellEnd"/>
            <w:r w:rsidRPr="00E221B0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E221B0">
              <w:rPr>
                <w:rFonts w:eastAsia="Calibri"/>
                <w:bCs/>
                <w:lang w:eastAsia="en-US"/>
              </w:rPr>
              <w:t>Новоромановская</w:t>
            </w:r>
            <w:proofErr w:type="spellEnd"/>
            <w:r w:rsidRPr="00E221B0">
              <w:rPr>
                <w:rFonts w:eastAsia="Calibri"/>
                <w:bCs/>
                <w:lang w:eastAsia="en-US"/>
              </w:rPr>
              <w:t xml:space="preserve"> основная общеобразовательная школа», учитель технологии</w:t>
            </w:r>
          </w:p>
        </w:tc>
        <w:tc>
          <w:tcPr>
            <w:tcW w:w="1701" w:type="dxa"/>
          </w:tcPr>
          <w:p w:rsidR="00E221B0" w:rsidRPr="00E221B0" w:rsidRDefault="00E221B0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221B0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E221B0" w:rsidRPr="00E221B0" w:rsidRDefault="00E221B0" w:rsidP="00E221B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E221B0">
              <w:rPr>
                <w:rFonts w:eastAsia="Calibri"/>
                <w:bCs/>
                <w:lang w:eastAsia="en-US"/>
              </w:rPr>
              <w:t xml:space="preserve">Группой избирателей </w:t>
            </w:r>
          </w:p>
          <w:p w:rsidR="00E221B0" w:rsidRPr="00E221B0" w:rsidRDefault="00E221B0" w:rsidP="00E221B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E221B0">
              <w:rPr>
                <w:rFonts w:eastAsia="Calibri"/>
                <w:bCs/>
                <w:lang w:eastAsia="en-US"/>
              </w:rPr>
              <w:t>МБОУ</w:t>
            </w:r>
            <w:proofErr w:type="spellEnd"/>
            <w:r w:rsidRPr="00E221B0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E221B0">
              <w:rPr>
                <w:rFonts w:eastAsia="Calibri"/>
                <w:bCs/>
                <w:lang w:eastAsia="en-US"/>
              </w:rPr>
              <w:t>Новоромановская</w:t>
            </w:r>
            <w:proofErr w:type="spellEnd"/>
            <w:r w:rsidRPr="00E221B0">
              <w:rPr>
                <w:rFonts w:eastAsia="Calibri"/>
                <w:bCs/>
                <w:lang w:eastAsia="en-US"/>
              </w:rPr>
              <w:t xml:space="preserve"> основная общеобразовательная школа»</w:t>
            </w:r>
          </w:p>
        </w:tc>
      </w:tr>
      <w:tr w:rsidR="00E221B0" w:rsidRPr="00B86F02" w:rsidTr="00514265">
        <w:trPr>
          <w:trHeight w:val="841"/>
        </w:trPr>
        <w:tc>
          <w:tcPr>
            <w:tcW w:w="534" w:type="dxa"/>
          </w:tcPr>
          <w:p w:rsidR="00E221B0" w:rsidRPr="00B86F02" w:rsidRDefault="00E221B0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E221B0" w:rsidRPr="00B86F02" w:rsidRDefault="00E221B0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27" w:type="dxa"/>
          </w:tcPr>
          <w:p w:rsidR="00E221B0" w:rsidRPr="00B86F02" w:rsidRDefault="00E221B0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Мезина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Ксения</w:t>
            </w:r>
          </w:p>
          <w:p w:rsidR="00E221B0" w:rsidRPr="00B86F02" w:rsidRDefault="00E221B0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417" w:type="dxa"/>
          </w:tcPr>
          <w:p w:rsidR="00E221B0" w:rsidRPr="00B86F02" w:rsidRDefault="00E221B0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15.12.1982</w:t>
            </w:r>
          </w:p>
        </w:tc>
        <w:tc>
          <w:tcPr>
            <w:tcW w:w="3544" w:type="dxa"/>
          </w:tcPr>
          <w:p w:rsidR="00E221B0" w:rsidRPr="00B86F02" w:rsidRDefault="00E221B0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домохозяйка</w:t>
            </w:r>
          </w:p>
        </w:tc>
        <w:tc>
          <w:tcPr>
            <w:tcW w:w="1701" w:type="dxa"/>
          </w:tcPr>
          <w:p w:rsidR="00E221B0" w:rsidRPr="00B86F02" w:rsidRDefault="00E221B0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среднее</w:t>
            </w:r>
          </w:p>
          <w:p w:rsidR="00E221B0" w:rsidRPr="00B86F02" w:rsidRDefault="00E221B0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специальное</w:t>
            </w:r>
          </w:p>
        </w:tc>
        <w:tc>
          <w:tcPr>
            <w:tcW w:w="4961" w:type="dxa"/>
          </w:tcPr>
          <w:p w:rsidR="00E221B0" w:rsidRPr="00B86F02" w:rsidRDefault="00E221B0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Группой избирателей </w:t>
            </w: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Новоромановской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участковой больницы Юргинского района Кемеровской области</w:t>
            </w:r>
          </w:p>
        </w:tc>
      </w:tr>
      <w:tr w:rsidR="00E221B0" w:rsidRPr="00B86F02" w:rsidTr="00514265">
        <w:trPr>
          <w:trHeight w:val="841"/>
        </w:trPr>
        <w:tc>
          <w:tcPr>
            <w:tcW w:w="534" w:type="dxa"/>
          </w:tcPr>
          <w:p w:rsidR="00E221B0" w:rsidRPr="00B86F02" w:rsidRDefault="00E221B0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E221B0" w:rsidRPr="00B86F02" w:rsidRDefault="00E221B0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27" w:type="dxa"/>
          </w:tcPr>
          <w:p w:rsidR="00E221B0" w:rsidRPr="00B86F02" w:rsidRDefault="00E221B0" w:rsidP="00DC1CA9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B86F02">
              <w:rPr>
                <w:bCs/>
                <w:sz w:val="22"/>
                <w:szCs w:val="22"/>
              </w:rPr>
              <w:t>Шомшин</w:t>
            </w:r>
            <w:proofErr w:type="spellEnd"/>
            <w:r w:rsidRPr="00B86F02">
              <w:rPr>
                <w:bCs/>
                <w:sz w:val="22"/>
                <w:szCs w:val="22"/>
              </w:rPr>
              <w:t xml:space="preserve"> Виктор Михайлович</w:t>
            </w:r>
          </w:p>
        </w:tc>
        <w:tc>
          <w:tcPr>
            <w:tcW w:w="1417" w:type="dxa"/>
          </w:tcPr>
          <w:p w:rsidR="00E221B0" w:rsidRPr="00B86F02" w:rsidRDefault="00E221B0" w:rsidP="00DC1C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B86F02">
              <w:rPr>
                <w:bCs/>
                <w:sz w:val="22"/>
                <w:szCs w:val="22"/>
              </w:rPr>
              <w:t>29.04.1950</w:t>
            </w:r>
          </w:p>
        </w:tc>
        <w:tc>
          <w:tcPr>
            <w:tcW w:w="3544" w:type="dxa"/>
          </w:tcPr>
          <w:p w:rsidR="00E221B0" w:rsidRPr="00B86F02" w:rsidRDefault="00E221B0" w:rsidP="005B5E9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5F497A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1701" w:type="dxa"/>
          </w:tcPr>
          <w:p w:rsidR="00E221B0" w:rsidRPr="00B86F02" w:rsidRDefault="00E221B0" w:rsidP="005B5E9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5F497A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E221B0" w:rsidRPr="00B86F02" w:rsidRDefault="00E221B0" w:rsidP="0051426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5F497A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Кемеровским областным отделением  политической партии «Коммунистическая партия Российской Федерации»</w:t>
            </w:r>
          </w:p>
        </w:tc>
      </w:tr>
    </w:tbl>
    <w:p w:rsidR="00E221B0" w:rsidRDefault="00E221B0" w:rsidP="00D372C8">
      <w:pPr>
        <w:spacing w:line="240" w:lineRule="atLeast"/>
        <w:jc w:val="center"/>
        <w:rPr>
          <w:b/>
        </w:rPr>
      </w:pPr>
    </w:p>
    <w:p w:rsidR="00E221B0" w:rsidRDefault="00E221B0" w:rsidP="00D372C8">
      <w:pPr>
        <w:spacing w:line="240" w:lineRule="atLeast"/>
        <w:jc w:val="center"/>
        <w:rPr>
          <w:b/>
        </w:rPr>
      </w:pPr>
    </w:p>
    <w:p w:rsidR="00D372C8" w:rsidRPr="00D85DAE" w:rsidRDefault="00D372C8" w:rsidP="00D372C8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1599 </w:t>
      </w:r>
      <w:r w:rsidRPr="00BC49FF">
        <w:rPr>
          <w:b/>
          <w:i/>
        </w:rPr>
        <w:t xml:space="preserve">в количестве </w:t>
      </w:r>
      <w:r w:rsidR="00F21AB2">
        <w:rPr>
          <w:b/>
          <w:i/>
        </w:rPr>
        <w:t>5</w:t>
      </w:r>
      <w:r>
        <w:rPr>
          <w:b/>
          <w:i/>
        </w:rPr>
        <w:t xml:space="preserve">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726"/>
        <w:gridCol w:w="1417"/>
        <w:gridCol w:w="3544"/>
        <w:gridCol w:w="1701"/>
        <w:gridCol w:w="4961"/>
      </w:tblGrid>
      <w:tr w:rsidR="00D372C8" w:rsidRPr="00D372C8" w:rsidTr="00D372C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rPr>
                <w:rFonts w:eastAsia="Calibri"/>
              </w:rPr>
            </w:pPr>
            <w:r w:rsidRPr="00D372C8">
              <w:rPr>
                <w:rFonts w:eastAsia="Calibri"/>
              </w:rPr>
              <w:t>п/п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72C8">
              <w:rPr>
                <w:rFonts w:eastAsia="Calibri"/>
                <w:lang w:eastAsia="en-US"/>
              </w:rPr>
              <w:t xml:space="preserve">Фамилия, имя,  </w:t>
            </w:r>
            <w:r w:rsidRPr="00D372C8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72C8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72C8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372C8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72C8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D372C8" w:rsidRPr="00D372C8" w:rsidTr="00D372C8">
        <w:trPr>
          <w:trHeight w:val="1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 xml:space="preserve">Рогатина </w:t>
            </w:r>
          </w:p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Наталья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06.01.1963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D372C8">
              <w:rPr>
                <w:rFonts w:eastAsia="Calibri"/>
                <w:bCs/>
                <w:lang w:eastAsia="en-US"/>
              </w:rPr>
              <w:t>МКУК</w:t>
            </w:r>
            <w:proofErr w:type="spellEnd"/>
            <w:r w:rsidRPr="00D372C8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D372C8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  <w:r w:rsidRPr="00D372C8">
              <w:rPr>
                <w:rFonts w:eastAsia="Calibri"/>
                <w:bCs/>
                <w:lang w:eastAsia="en-US"/>
              </w:rPr>
              <w:t xml:space="preserve"> районный библиотечно-музейный комплекс» </w:t>
            </w:r>
            <w:proofErr w:type="spellStart"/>
            <w:r w:rsidRPr="00D372C8">
              <w:rPr>
                <w:rFonts w:eastAsia="Calibri"/>
                <w:bCs/>
                <w:lang w:eastAsia="en-US"/>
              </w:rPr>
              <w:t>Белянинская</w:t>
            </w:r>
            <w:proofErr w:type="spellEnd"/>
            <w:r w:rsidRPr="00D372C8">
              <w:rPr>
                <w:rFonts w:eastAsia="Calibri"/>
                <w:bCs/>
                <w:lang w:eastAsia="en-US"/>
              </w:rPr>
              <w:t xml:space="preserve"> сельская библиотека филиал № 24,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 xml:space="preserve">Юргинским районным местным отделением </w:t>
            </w:r>
            <w:proofErr w:type="spellStart"/>
            <w:r w:rsidRPr="00D372C8">
              <w:rPr>
                <w:rFonts w:eastAsia="Calibri"/>
                <w:bCs/>
                <w:lang w:eastAsia="en-US"/>
              </w:rPr>
              <w:t>Кемеровскогорегионального</w:t>
            </w:r>
            <w:proofErr w:type="spellEnd"/>
            <w:r w:rsidRPr="00D372C8">
              <w:rPr>
                <w:rFonts w:eastAsia="Calibri"/>
                <w:bCs/>
                <w:lang w:eastAsia="en-US"/>
              </w:rPr>
              <w:t xml:space="preserve"> отделения Всероссийской политической партии «Единая Россия»</w:t>
            </w:r>
          </w:p>
        </w:tc>
      </w:tr>
      <w:tr w:rsidR="00D372C8" w:rsidRPr="00D372C8" w:rsidTr="00D372C8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D372C8">
              <w:rPr>
                <w:rFonts w:eastAsia="Calibri"/>
                <w:bCs/>
                <w:lang w:eastAsia="en-US"/>
              </w:rPr>
              <w:t>Базекина</w:t>
            </w:r>
            <w:proofErr w:type="spellEnd"/>
            <w:r w:rsidRPr="00D372C8">
              <w:rPr>
                <w:rFonts w:eastAsia="Calibri"/>
                <w:bCs/>
                <w:lang w:eastAsia="en-US"/>
              </w:rPr>
              <w:t xml:space="preserve"> Екатерина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07.08.1982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D372C8">
              <w:rPr>
                <w:rFonts w:eastAsia="Calibri"/>
                <w:bCs/>
                <w:lang w:eastAsia="en-US"/>
              </w:rPr>
              <w:t>МКОУ</w:t>
            </w:r>
            <w:proofErr w:type="spellEnd"/>
            <w:r w:rsidRPr="00D372C8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D372C8">
              <w:rPr>
                <w:rFonts w:eastAsia="Calibri"/>
                <w:bCs/>
                <w:lang w:eastAsia="en-US"/>
              </w:rPr>
              <w:t>Белянинская</w:t>
            </w:r>
            <w:proofErr w:type="spellEnd"/>
            <w:r w:rsidRPr="00D372C8">
              <w:rPr>
                <w:rFonts w:eastAsia="Calibri"/>
                <w:bCs/>
                <w:lang w:eastAsia="en-US"/>
              </w:rPr>
              <w:t xml:space="preserve"> основная общеобразовательная»,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« Патриоты России»</w:t>
            </w:r>
          </w:p>
        </w:tc>
      </w:tr>
      <w:tr w:rsidR="00D372C8" w:rsidRPr="00D372C8" w:rsidTr="00D372C8">
        <w:trPr>
          <w:trHeight w:val="71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D372C8">
              <w:rPr>
                <w:rFonts w:eastAsia="Calibri"/>
                <w:bCs/>
                <w:lang w:eastAsia="en-US"/>
              </w:rPr>
              <w:t>Базекина</w:t>
            </w:r>
            <w:proofErr w:type="spellEnd"/>
            <w:r w:rsidRPr="00D372C8">
              <w:rPr>
                <w:rFonts w:eastAsia="Calibri"/>
                <w:bCs/>
                <w:lang w:eastAsia="en-US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13.10.1988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ФССП по Кемеровской области, судебный пристав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Региональным отделением Политической партии «Справедливая Россия»</w:t>
            </w:r>
          </w:p>
        </w:tc>
      </w:tr>
      <w:tr w:rsidR="00D372C8" w:rsidRPr="00D372C8" w:rsidTr="00D372C8">
        <w:trPr>
          <w:trHeight w:val="15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8A3185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Бутенко Ангелина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8A3185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23.06.1994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8A3185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УФПС КО-филиал Федерального Государственного унитарного предприятия «Почта России» обособленное структурное подразделение –</w:t>
            </w:r>
            <w:proofErr w:type="spellStart"/>
            <w:r w:rsidRPr="008A3185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8A3185">
              <w:rPr>
                <w:rFonts w:eastAsia="Calibri"/>
                <w:bCs/>
                <w:lang w:eastAsia="en-US"/>
              </w:rPr>
              <w:t>почтамп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, начальник сельского отделения почтовой связи </w:t>
            </w:r>
            <w:proofErr w:type="spellStart"/>
            <w:r w:rsidRPr="008A3185">
              <w:rPr>
                <w:rFonts w:eastAsia="Calibri"/>
                <w:bCs/>
                <w:lang w:eastAsia="en-US"/>
              </w:rPr>
              <w:t>д.Белянино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8A3185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 xml:space="preserve">Среднее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8A3185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D372C8" w:rsidRPr="00D372C8" w:rsidTr="00D372C8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D372C8" w:rsidRPr="00D372C8" w:rsidRDefault="00D372C8" w:rsidP="00D372C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 xml:space="preserve">Савинова </w:t>
            </w:r>
            <w:proofErr w:type="spellStart"/>
            <w:r w:rsidRPr="00D372C8">
              <w:rPr>
                <w:rFonts w:eastAsia="Calibri"/>
                <w:bCs/>
                <w:lang w:eastAsia="en-US"/>
              </w:rPr>
              <w:t>Альфинур</w:t>
            </w:r>
            <w:proofErr w:type="spellEnd"/>
            <w:r w:rsidRPr="00D372C8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372C8">
              <w:rPr>
                <w:rFonts w:eastAsia="Calibri"/>
                <w:bCs/>
                <w:lang w:eastAsia="en-US"/>
              </w:rPr>
              <w:t>Назифовна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28.12.1962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Кемеровским областным отделением политической</w:t>
            </w:r>
          </w:p>
          <w:p w:rsidR="00D372C8" w:rsidRPr="00D372C8" w:rsidRDefault="00D372C8" w:rsidP="00D372C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D372C8">
              <w:rPr>
                <w:rFonts w:eastAsia="Calibri"/>
                <w:bCs/>
                <w:lang w:eastAsia="en-US"/>
              </w:rPr>
              <w:t>партии «Коммунистическая партия Российской Федерации»</w:t>
            </w:r>
          </w:p>
        </w:tc>
      </w:tr>
    </w:tbl>
    <w:p w:rsidR="00F21AB2" w:rsidRDefault="00F21AB2" w:rsidP="00F21AB2">
      <w:pPr>
        <w:spacing w:line="240" w:lineRule="atLeast"/>
        <w:jc w:val="center"/>
        <w:rPr>
          <w:b/>
        </w:rPr>
      </w:pPr>
    </w:p>
    <w:p w:rsidR="00F21AB2" w:rsidRDefault="00F21AB2" w:rsidP="00F21AB2">
      <w:pPr>
        <w:spacing w:line="240" w:lineRule="atLeast"/>
        <w:jc w:val="center"/>
        <w:rPr>
          <w:b/>
        </w:rPr>
      </w:pPr>
    </w:p>
    <w:p w:rsidR="00F21AB2" w:rsidRDefault="00F21AB2" w:rsidP="00F21AB2">
      <w:pPr>
        <w:spacing w:line="240" w:lineRule="atLeast"/>
        <w:jc w:val="center"/>
        <w:rPr>
          <w:b/>
        </w:rPr>
      </w:pPr>
    </w:p>
    <w:p w:rsidR="00B86F02" w:rsidRDefault="00B86F02" w:rsidP="00F21AB2">
      <w:pPr>
        <w:spacing w:line="240" w:lineRule="atLeast"/>
        <w:jc w:val="center"/>
        <w:rPr>
          <w:b/>
        </w:rPr>
      </w:pPr>
    </w:p>
    <w:p w:rsidR="00B86F02" w:rsidRDefault="00B86F02" w:rsidP="00F21AB2">
      <w:pPr>
        <w:spacing w:line="240" w:lineRule="atLeast"/>
        <w:jc w:val="center"/>
        <w:rPr>
          <w:b/>
        </w:rPr>
      </w:pPr>
    </w:p>
    <w:p w:rsidR="00B86F02" w:rsidRDefault="00B86F02" w:rsidP="00F21AB2">
      <w:pPr>
        <w:spacing w:line="240" w:lineRule="atLeast"/>
        <w:jc w:val="center"/>
        <w:rPr>
          <w:b/>
        </w:rPr>
      </w:pPr>
    </w:p>
    <w:p w:rsidR="00B86F02" w:rsidRDefault="00B86F02" w:rsidP="00F21AB2">
      <w:pPr>
        <w:spacing w:line="240" w:lineRule="atLeast"/>
        <w:jc w:val="center"/>
        <w:rPr>
          <w:b/>
        </w:rPr>
      </w:pPr>
    </w:p>
    <w:p w:rsidR="00F21AB2" w:rsidRDefault="00F21AB2" w:rsidP="00F21AB2">
      <w:pPr>
        <w:spacing w:line="240" w:lineRule="atLeast"/>
        <w:jc w:val="center"/>
        <w:rPr>
          <w:b/>
        </w:rPr>
      </w:pPr>
    </w:p>
    <w:p w:rsidR="00F21AB2" w:rsidRDefault="00F21AB2" w:rsidP="00F21AB2">
      <w:pPr>
        <w:spacing w:line="240" w:lineRule="atLeast"/>
        <w:jc w:val="center"/>
        <w:rPr>
          <w:b/>
        </w:rPr>
      </w:pPr>
    </w:p>
    <w:p w:rsidR="00F21AB2" w:rsidRPr="00D85DAE" w:rsidRDefault="00F21AB2" w:rsidP="00F21AB2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1600 </w:t>
      </w:r>
      <w:r w:rsidRPr="00BC49FF">
        <w:rPr>
          <w:b/>
          <w:i/>
        </w:rPr>
        <w:t xml:space="preserve">в количестве </w:t>
      </w:r>
      <w:r w:rsidR="00A26F72">
        <w:rPr>
          <w:b/>
          <w:i/>
        </w:rPr>
        <w:t>8</w:t>
      </w:r>
      <w:r>
        <w:rPr>
          <w:b/>
          <w:i/>
        </w:rPr>
        <w:t xml:space="preserve">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726"/>
        <w:gridCol w:w="1417"/>
        <w:gridCol w:w="3544"/>
        <w:gridCol w:w="1701"/>
        <w:gridCol w:w="4961"/>
      </w:tblGrid>
      <w:tr w:rsidR="00F21AB2" w:rsidRPr="00F21AB2" w:rsidTr="00F21A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2" w:rsidRPr="00F21AB2" w:rsidRDefault="00F21AB2" w:rsidP="00F21AB2">
            <w:pPr>
              <w:rPr>
                <w:rFonts w:eastAsia="Calibri"/>
              </w:rPr>
            </w:pPr>
            <w:r w:rsidRPr="00F21AB2">
              <w:rPr>
                <w:rFonts w:eastAsia="Calibri"/>
              </w:rPr>
              <w:t>п/п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1AB2">
              <w:rPr>
                <w:rFonts w:eastAsia="Calibri"/>
                <w:lang w:eastAsia="en-US"/>
              </w:rPr>
              <w:t xml:space="preserve">Фамилия, имя,  </w:t>
            </w:r>
            <w:r w:rsidRPr="00F21AB2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1AB2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1AB2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1AB2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1AB2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F21AB2" w:rsidRPr="00F21AB2" w:rsidTr="00F21AB2">
        <w:trPr>
          <w:trHeight w:val="11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F21AB2">
              <w:rPr>
                <w:rFonts w:eastAsia="Calibri"/>
                <w:bCs/>
                <w:lang w:eastAsia="en-US"/>
              </w:rPr>
              <w:t>Мимбаева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F21AB2">
              <w:rPr>
                <w:rFonts w:eastAsia="Calibri"/>
                <w:bCs/>
                <w:lang w:eastAsia="en-US"/>
              </w:rPr>
              <w:t>Любовь</w:t>
            </w: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28.04.1981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Администрация Юргинского муниципального района, директор МКОУ «Детский дом «Надежда».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 xml:space="preserve">Группой избирателей администрации </w:t>
            </w:r>
            <w:proofErr w:type="spellStart"/>
            <w:r w:rsidRPr="00F21AB2">
              <w:rPr>
                <w:rFonts w:eastAsia="Calibri"/>
                <w:bCs/>
                <w:lang w:eastAsia="en-US"/>
              </w:rPr>
              <w:t>Новоромановского</w:t>
            </w:r>
            <w:proofErr w:type="spellEnd"/>
            <w:r w:rsidRPr="00F21AB2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</w:tr>
      <w:tr w:rsidR="00F21AB2" w:rsidRPr="00F21AB2" w:rsidTr="00F21AB2">
        <w:trPr>
          <w:trHeight w:val="112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Михайлова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F21AB2">
              <w:rPr>
                <w:rFonts w:eastAsia="Calibri"/>
                <w:bCs/>
                <w:lang w:eastAsia="en-US"/>
              </w:rPr>
              <w:t>Любовь</w:t>
            </w: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12.01.1964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МКУ «Детский дом «Надежда» Юргинского района Кемеровской области, вахтер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B86F02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F21AB2" w:rsidRPr="00F21AB2">
              <w:rPr>
                <w:rFonts w:eastAsia="Calibri"/>
                <w:bCs/>
                <w:lang w:eastAsia="en-US"/>
              </w:rPr>
              <w:t>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Юргинским районным местным отделением Кемеровского регионального отделения Всероссийской политической партии «Единая Россия»</w:t>
            </w:r>
          </w:p>
        </w:tc>
      </w:tr>
      <w:tr w:rsidR="00F21AB2" w:rsidRPr="00F21AB2" w:rsidTr="00DC1CA9">
        <w:trPr>
          <w:trHeight w:val="9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2" w:rsidRPr="00F21AB2" w:rsidRDefault="00F21AB2" w:rsidP="00F21AB2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F21AB2">
              <w:rPr>
                <w:rFonts w:eastAsia="Calibri"/>
                <w:lang w:eastAsia="en-US"/>
              </w:rPr>
              <w:t>Рафикова</w:t>
            </w:r>
            <w:proofErr w:type="spellEnd"/>
            <w:r w:rsidRPr="00F21AB2">
              <w:rPr>
                <w:rFonts w:eastAsia="Calibri"/>
                <w:lang w:eastAsia="en-US"/>
              </w:rPr>
              <w:t xml:space="preserve"> Эльвира</w:t>
            </w:r>
          </w:p>
          <w:p w:rsidR="00F21AB2" w:rsidRPr="00F21AB2" w:rsidRDefault="00F21AB2" w:rsidP="00F21AB2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F21AB2">
              <w:rPr>
                <w:rFonts w:eastAsia="Calibri"/>
                <w:lang w:eastAsia="en-US"/>
              </w:rPr>
              <w:t>Булатовна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25.07.1982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домохозяйка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Региональным отделением</w:t>
            </w: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политической</w:t>
            </w:r>
          </w:p>
          <w:p w:rsidR="00F21AB2" w:rsidRPr="00F21AB2" w:rsidRDefault="00F21AB2" w:rsidP="00DC1C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партии «СПРАВЕДЛИВАЯ РОССИЯ» в Кемеровской области</w:t>
            </w:r>
          </w:p>
        </w:tc>
      </w:tr>
      <w:tr w:rsidR="00F21AB2" w:rsidRPr="00F21AB2" w:rsidTr="00DC1CA9">
        <w:trPr>
          <w:trHeight w:val="8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F21AB2">
              <w:rPr>
                <w:rFonts w:eastAsia="Calibri"/>
                <w:bCs/>
                <w:lang w:eastAsia="en-US"/>
              </w:rPr>
              <w:t>Баянова</w:t>
            </w:r>
            <w:proofErr w:type="spellEnd"/>
            <w:r w:rsidRPr="00F21AB2">
              <w:rPr>
                <w:rFonts w:eastAsia="Calibri"/>
                <w:bCs/>
                <w:lang w:eastAsia="en-US"/>
              </w:rPr>
              <w:t xml:space="preserve"> Светлана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20.06.1978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DC1C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F21AB2">
              <w:rPr>
                <w:rFonts w:eastAsia="Calibri"/>
                <w:bCs/>
                <w:lang w:eastAsia="en-US"/>
              </w:rPr>
              <w:t>МБОУ</w:t>
            </w:r>
            <w:proofErr w:type="spellEnd"/>
            <w:r w:rsidRPr="00F21AB2">
              <w:rPr>
                <w:rFonts w:eastAsia="Calibri"/>
                <w:bCs/>
                <w:lang w:eastAsia="en-US"/>
              </w:rPr>
              <w:t xml:space="preserve"> «Верх-</w:t>
            </w:r>
            <w:proofErr w:type="spellStart"/>
            <w:r w:rsidRPr="00F21AB2">
              <w:rPr>
                <w:rFonts w:eastAsia="Calibri"/>
                <w:bCs/>
                <w:lang w:eastAsia="en-US"/>
              </w:rPr>
              <w:t>Таймеская</w:t>
            </w:r>
            <w:proofErr w:type="spellEnd"/>
            <w:r w:rsidRPr="00F21AB2">
              <w:rPr>
                <w:rFonts w:eastAsia="Calibri"/>
                <w:bCs/>
                <w:lang w:eastAsia="en-US"/>
              </w:rPr>
              <w:t xml:space="preserve"> основная общеобразовательная школа»,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Региональным отделением общественной организацией « Союз женщин России» « Союз женщин Кузбасса»</w:t>
            </w:r>
          </w:p>
        </w:tc>
      </w:tr>
      <w:tr w:rsidR="00F21AB2" w:rsidRPr="00F21AB2" w:rsidTr="00DC1CA9">
        <w:trPr>
          <w:trHeight w:val="170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Кадочникова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15.11.1957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МКУ «Детский дом «Надежда» Юргинского района Кемеровской области, 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B86F02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F21AB2" w:rsidRPr="00F21AB2">
              <w:rPr>
                <w:rFonts w:eastAsia="Calibri"/>
                <w:bCs/>
                <w:lang w:eastAsia="en-US"/>
              </w:rPr>
              <w:t>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DC1C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 xml:space="preserve">Юргинским районным отделением </w:t>
            </w:r>
            <w:proofErr w:type="spellStart"/>
            <w:r w:rsidRPr="00F21AB2">
              <w:rPr>
                <w:rFonts w:eastAsia="Calibri"/>
                <w:bCs/>
                <w:lang w:eastAsia="en-US"/>
              </w:rPr>
              <w:t>Кемеровскогорегионального</w:t>
            </w:r>
            <w:proofErr w:type="spellEnd"/>
            <w:r w:rsidRPr="00F21AB2">
              <w:rPr>
                <w:rFonts w:eastAsia="Calibri"/>
                <w:bCs/>
                <w:lang w:eastAsia="en-US"/>
              </w:rPr>
              <w:t xml:space="preserve"> отделения Всероссийской общественной организации ветеранов (пенсионеров) войны и труда, Вооруженных сил и правоохранительных органов</w:t>
            </w:r>
          </w:p>
        </w:tc>
      </w:tr>
      <w:tr w:rsidR="00F21AB2" w:rsidRPr="00F21AB2" w:rsidTr="00DC1CA9">
        <w:trPr>
          <w:trHeight w:val="8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Каримова Ирина</w:t>
            </w: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16.02.1988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ООО МКК «Просто Деньги», специалист по работе с физическими лицами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DC1C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Кемеровским областным отделением политической партии «Коммунистическая партия Российской Федерации»</w:t>
            </w:r>
          </w:p>
        </w:tc>
      </w:tr>
      <w:tr w:rsidR="00F21AB2" w:rsidRPr="00F21AB2" w:rsidTr="00DC1CA9">
        <w:trPr>
          <w:trHeight w:val="9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F21AB2">
              <w:rPr>
                <w:rFonts w:eastAsia="Calibri"/>
                <w:bCs/>
                <w:lang w:eastAsia="en-US"/>
              </w:rPr>
              <w:t>Сабирова</w:t>
            </w:r>
            <w:proofErr w:type="spellEnd"/>
            <w:r w:rsidR="00DC1CA9">
              <w:rPr>
                <w:rFonts w:eastAsia="Calibri"/>
                <w:bCs/>
                <w:lang w:eastAsia="en-US"/>
              </w:rPr>
              <w:t xml:space="preserve"> </w:t>
            </w:r>
            <w:r w:rsidRPr="00F21AB2">
              <w:rPr>
                <w:rFonts w:eastAsia="Calibri"/>
                <w:bCs/>
                <w:lang w:eastAsia="en-US"/>
              </w:rPr>
              <w:t>Вера</w:t>
            </w: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10.01.1960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B86F02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F21AB2" w:rsidRPr="00F21AB2">
              <w:rPr>
                <w:rFonts w:eastAsia="Calibri"/>
                <w:bCs/>
                <w:lang w:eastAsia="en-US"/>
              </w:rPr>
              <w:t>реднее</w:t>
            </w:r>
          </w:p>
          <w:p w:rsidR="00F21AB2" w:rsidRPr="00F21AB2" w:rsidRDefault="00F21AB2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</w:t>
            </w: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 xml:space="preserve"> « Патриоты России»</w:t>
            </w:r>
          </w:p>
        </w:tc>
      </w:tr>
      <w:tr w:rsidR="00F21AB2" w:rsidRPr="00F21AB2" w:rsidTr="00073384">
        <w:trPr>
          <w:trHeight w:val="1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F21AB2" w:rsidRPr="00F21AB2" w:rsidRDefault="00F21AB2" w:rsidP="00F21A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F21AB2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8A3185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Соколова</w:t>
            </w:r>
            <w:r w:rsidR="00DC1CA9" w:rsidRPr="008A3185">
              <w:rPr>
                <w:rFonts w:eastAsia="Calibri"/>
                <w:bCs/>
                <w:lang w:eastAsia="en-US"/>
              </w:rPr>
              <w:t xml:space="preserve"> </w:t>
            </w:r>
            <w:r w:rsidRPr="008A3185">
              <w:rPr>
                <w:rFonts w:eastAsia="Calibri"/>
                <w:bCs/>
                <w:lang w:eastAsia="en-US"/>
              </w:rPr>
              <w:t>Галина</w:t>
            </w:r>
          </w:p>
          <w:p w:rsidR="00F21AB2" w:rsidRPr="008A3185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8A3185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18.10.1974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8A3185" w:rsidRDefault="00F21AB2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УФПС КО филиал ФГУП «Почта России», ОСП ЮП, начальник отделения почтовой связи Верх-Тайменка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8A3185" w:rsidRDefault="00F21AB2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B2" w:rsidRPr="008A3185" w:rsidRDefault="009C0251" w:rsidP="00F21AB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</w:tbl>
    <w:p w:rsidR="00A26F72" w:rsidRPr="00D85DAE" w:rsidRDefault="00A26F72" w:rsidP="00A26F72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1601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5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1559"/>
        <w:gridCol w:w="3544"/>
        <w:gridCol w:w="1701"/>
        <w:gridCol w:w="4961"/>
      </w:tblGrid>
      <w:tr w:rsidR="00A26F72" w:rsidRPr="00A26F72" w:rsidTr="00A26F72">
        <w:tc>
          <w:tcPr>
            <w:tcW w:w="534" w:type="dxa"/>
          </w:tcPr>
          <w:p w:rsidR="00A26F72" w:rsidRPr="00A26F72" w:rsidRDefault="00A26F72" w:rsidP="00A26F72">
            <w:pPr>
              <w:rPr>
                <w:rFonts w:eastAsia="Calibri"/>
              </w:rPr>
            </w:pPr>
            <w:r w:rsidRPr="00A26F72">
              <w:rPr>
                <w:rFonts w:eastAsia="Calibri"/>
              </w:rPr>
              <w:t>п/п</w:t>
            </w:r>
          </w:p>
        </w:tc>
        <w:tc>
          <w:tcPr>
            <w:tcW w:w="2585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F72">
              <w:rPr>
                <w:rFonts w:eastAsia="Calibri"/>
                <w:lang w:eastAsia="en-US"/>
              </w:rPr>
              <w:t xml:space="preserve">Фамилия, имя,  </w:t>
            </w:r>
            <w:r w:rsidRPr="00A26F72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F72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F72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F72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4961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6F72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A26F72" w:rsidRPr="00A26F72" w:rsidTr="00A26F72">
        <w:trPr>
          <w:trHeight w:val="1136"/>
        </w:trPr>
        <w:tc>
          <w:tcPr>
            <w:tcW w:w="534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85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Морозова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26F72">
              <w:rPr>
                <w:rFonts w:eastAsia="Calibri"/>
                <w:bCs/>
                <w:lang w:eastAsia="en-US"/>
              </w:rPr>
              <w:t>Любовь</w:t>
            </w: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Николаевна</w:t>
            </w:r>
          </w:p>
        </w:tc>
        <w:tc>
          <w:tcPr>
            <w:tcW w:w="1559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01.01.1970</w:t>
            </w:r>
          </w:p>
        </w:tc>
        <w:tc>
          <w:tcPr>
            <w:tcW w:w="3544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A26F72">
              <w:rPr>
                <w:rFonts w:eastAsia="Calibri"/>
                <w:bCs/>
                <w:lang w:eastAsia="en-US"/>
              </w:rPr>
              <w:t>МБОУ</w:t>
            </w:r>
            <w:proofErr w:type="spellEnd"/>
            <w:r w:rsidRPr="00A26F72">
              <w:rPr>
                <w:rFonts w:eastAsia="Calibri"/>
                <w:bCs/>
                <w:lang w:eastAsia="en-US"/>
              </w:rPr>
              <w:t xml:space="preserve"> «Верх-</w:t>
            </w:r>
            <w:proofErr w:type="spellStart"/>
            <w:r w:rsidRPr="00A26F72">
              <w:rPr>
                <w:rFonts w:eastAsia="Calibri"/>
                <w:bCs/>
                <w:lang w:eastAsia="en-US"/>
              </w:rPr>
              <w:t>Тайменская</w:t>
            </w:r>
            <w:proofErr w:type="spellEnd"/>
            <w:r w:rsidRPr="00A26F72">
              <w:rPr>
                <w:rFonts w:eastAsia="Calibri"/>
                <w:bCs/>
                <w:lang w:eastAsia="en-US"/>
              </w:rPr>
              <w:t xml:space="preserve"> основная общеобразовательная школа», учитель </w:t>
            </w:r>
          </w:p>
        </w:tc>
        <w:tc>
          <w:tcPr>
            <w:tcW w:w="1701" w:type="dxa"/>
          </w:tcPr>
          <w:p w:rsidR="00A26F72" w:rsidRPr="00A26F72" w:rsidRDefault="00A26F72" w:rsidP="00B86F0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26F72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Юргинским районным местным отделением Кемеровского регионального отделения Всероссийской политической партии «Единая Россия»</w:t>
            </w:r>
          </w:p>
        </w:tc>
      </w:tr>
      <w:tr w:rsidR="00A26F72" w:rsidRPr="00A26F72" w:rsidTr="00A26F72">
        <w:trPr>
          <w:trHeight w:val="1562"/>
        </w:trPr>
        <w:tc>
          <w:tcPr>
            <w:tcW w:w="534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85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A26F72">
              <w:rPr>
                <w:rFonts w:eastAsia="Calibri"/>
                <w:bCs/>
                <w:lang w:eastAsia="en-US"/>
              </w:rPr>
              <w:t>Портало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26F72">
              <w:rPr>
                <w:rFonts w:eastAsia="Calibri"/>
                <w:bCs/>
                <w:lang w:eastAsia="en-US"/>
              </w:rPr>
              <w:t>Галина</w:t>
            </w: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Петровна</w:t>
            </w:r>
          </w:p>
        </w:tc>
        <w:tc>
          <w:tcPr>
            <w:tcW w:w="1559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01.06.1960</w:t>
            </w:r>
          </w:p>
        </w:tc>
        <w:tc>
          <w:tcPr>
            <w:tcW w:w="3544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A26F72" w:rsidRPr="00A26F72" w:rsidRDefault="00A26F72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Pr="00A26F72">
              <w:rPr>
                <w:rFonts w:eastAsia="Calibri"/>
                <w:bCs/>
                <w:lang w:eastAsia="en-US"/>
              </w:rPr>
              <w:t>реднее</w:t>
            </w:r>
          </w:p>
          <w:p w:rsidR="00A26F72" w:rsidRPr="00A26F72" w:rsidRDefault="00A26F72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4961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Юргинским районным отделением Всероссийской общественной организации ветеранов (пенсионеров) войны и труда, Вооруженных сил и правоохранительных органов</w:t>
            </w:r>
          </w:p>
        </w:tc>
      </w:tr>
      <w:tr w:rsidR="00A26F72" w:rsidRPr="00A26F72" w:rsidTr="00A26F72">
        <w:trPr>
          <w:trHeight w:val="70"/>
        </w:trPr>
        <w:tc>
          <w:tcPr>
            <w:tcW w:w="534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3</w:t>
            </w: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85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Климочкина Ирина Владимировна</w:t>
            </w: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03.02.1971</w:t>
            </w:r>
          </w:p>
        </w:tc>
        <w:tc>
          <w:tcPr>
            <w:tcW w:w="3544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МБОУ ДО «Детско-юношеский центр» Юргинского района, педагог дополнительного образования</w:t>
            </w:r>
          </w:p>
        </w:tc>
        <w:tc>
          <w:tcPr>
            <w:tcW w:w="1701" w:type="dxa"/>
          </w:tcPr>
          <w:p w:rsidR="00A26F72" w:rsidRPr="00A26F72" w:rsidRDefault="00A26F72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Региональным отделением политической партии «Справедливая Россия» в Кемеровской области</w:t>
            </w:r>
          </w:p>
        </w:tc>
      </w:tr>
      <w:tr w:rsidR="00A26F72" w:rsidRPr="00A26F72" w:rsidTr="00A26F72">
        <w:trPr>
          <w:trHeight w:val="1417"/>
        </w:trPr>
        <w:tc>
          <w:tcPr>
            <w:tcW w:w="534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85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A26F72">
              <w:rPr>
                <w:rFonts w:eastAsia="Calibri"/>
                <w:bCs/>
                <w:lang w:eastAsia="en-US"/>
              </w:rPr>
              <w:t>Пышнограева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26F72">
              <w:rPr>
                <w:rFonts w:eastAsia="Calibri"/>
                <w:bCs/>
                <w:lang w:eastAsia="en-US"/>
              </w:rPr>
              <w:t>Наталья</w:t>
            </w: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Владимировна</w:t>
            </w:r>
          </w:p>
        </w:tc>
        <w:tc>
          <w:tcPr>
            <w:tcW w:w="1559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27.06.1980</w:t>
            </w: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МКУ «Комплексный центр социального обслуживания населения Юргинского муниципального района», социальный работник</w:t>
            </w:r>
          </w:p>
        </w:tc>
        <w:tc>
          <w:tcPr>
            <w:tcW w:w="1701" w:type="dxa"/>
          </w:tcPr>
          <w:p w:rsidR="00A26F72" w:rsidRPr="00A26F72" w:rsidRDefault="00B86F02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A26F72" w:rsidRPr="00A26F72">
              <w:rPr>
                <w:rFonts w:eastAsia="Calibri"/>
                <w:bCs/>
                <w:lang w:eastAsia="en-US"/>
              </w:rPr>
              <w:t>реднее</w:t>
            </w:r>
          </w:p>
          <w:p w:rsidR="00A26F72" w:rsidRPr="00A26F72" w:rsidRDefault="00A26F72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4961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Кемеровским областным отделением политической партии «Коммунистическая партия Российской Федерации»</w:t>
            </w: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  <w:p w:rsidR="00A26F72" w:rsidRPr="00A26F72" w:rsidRDefault="00A26F72" w:rsidP="00A26F7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26F72" w:rsidRPr="00A26F72" w:rsidTr="00A26F72">
        <w:trPr>
          <w:trHeight w:val="930"/>
        </w:trPr>
        <w:tc>
          <w:tcPr>
            <w:tcW w:w="534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85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Черняк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26F72">
              <w:rPr>
                <w:rFonts w:eastAsia="Calibri"/>
                <w:bCs/>
                <w:lang w:eastAsia="en-US"/>
              </w:rPr>
              <w:t>Татьяна</w:t>
            </w:r>
          </w:p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Васильевна</w:t>
            </w:r>
          </w:p>
        </w:tc>
        <w:tc>
          <w:tcPr>
            <w:tcW w:w="1559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06.12.1959</w:t>
            </w:r>
          </w:p>
        </w:tc>
        <w:tc>
          <w:tcPr>
            <w:tcW w:w="3544" w:type="dxa"/>
          </w:tcPr>
          <w:p w:rsidR="00A26F72" w:rsidRPr="00A26F72" w:rsidRDefault="00A26F72" w:rsidP="00A26F7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26F72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A26F72" w:rsidRPr="00A26F72" w:rsidRDefault="00B86F02" w:rsidP="00B86F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A26F72" w:rsidRPr="00A26F72">
              <w:rPr>
                <w:rFonts w:eastAsia="Calibri"/>
                <w:bCs/>
                <w:lang w:eastAsia="en-US"/>
              </w:rPr>
              <w:t>реднее специальное</w:t>
            </w:r>
          </w:p>
        </w:tc>
        <w:tc>
          <w:tcPr>
            <w:tcW w:w="4961" w:type="dxa"/>
          </w:tcPr>
          <w:p w:rsidR="00A26F72" w:rsidRPr="00A26F72" w:rsidRDefault="00A26F72" w:rsidP="00A26F7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26F72">
              <w:rPr>
                <w:rFonts w:eastAsia="Calibri"/>
                <w:lang w:eastAsia="en-US"/>
              </w:rPr>
              <w:t>Кемеровским региональным отделением политической партии ЛДПР-либерально-демократической партии России</w:t>
            </w:r>
          </w:p>
        </w:tc>
      </w:tr>
    </w:tbl>
    <w:p w:rsidR="00665806" w:rsidRDefault="00665806" w:rsidP="00D22A7E">
      <w:pPr>
        <w:ind w:left="9720"/>
        <w:jc w:val="center"/>
      </w:pPr>
    </w:p>
    <w:p w:rsidR="009C0251" w:rsidRDefault="009C0251" w:rsidP="009C0251">
      <w:pPr>
        <w:spacing w:line="240" w:lineRule="atLeast"/>
        <w:jc w:val="center"/>
        <w:rPr>
          <w:b/>
        </w:rPr>
      </w:pPr>
    </w:p>
    <w:p w:rsidR="009C0251" w:rsidRDefault="009C0251" w:rsidP="009C0251">
      <w:pPr>
        <w:spacing w:line="240" w:lineRule="atLeast"/>
        <w:jc w:val="center"/>
        <w:rPr>
          <w:b/>
        </w:rPr>
      </w:pPr>
    </w:p>
    <w:p w:rsidR="009C0251" w:rsidRDefault="009C0251" w:rsidP="009C0251">
      <w:pPr>
        <w:spacing w:line="240" w:lineRule="atLeast"/>
        <w:jc w:val="center"/>
        <w:rPr>
          <w:b/>
        </w:rPr>
      </w:pPr>
    </w:p>
    <w:p w:rsidR="009C0251" w:rsidRDefault="009C0251" w:rsidP="009C0251">
      <w:pPr>
        <w:spacing w:line="240" w:lineRule="atLeast"/>
        <w:jc w:val="center"/>
        <w:rPr>
          <w:b/>
        </w:rPr>
      </w:pPr>
    </w:p>
    <w:p w:rsidR="009C0251" w:rsidRDefault="009C0251" w:rsidP="009C0251">
      <w:pPr>
        <w:spacing w:line="240" w:lineRule="atLeast"/>
        <w:jc w:val="center"/>
        <w:rPr>
          <w:b/>
        </w:rPr>
      </w:pPr>
    </w:p>
    <w:p w:rsidR="009C0251" w:rsidRDefault="009C0251" w:rsidP="009C0251">
      <w:pPr>
        <w:spacing w:line="240" w:lineRule="atLeast"/>
        <w:jc w:val="center"/>
        <w:rPr>
          <w:b/>
        </w:rPr>
      </w:pPr>
    </w:p>
    <w:p w:rsidR="009C0251" w:rsidRDefault="009C0251" w:rsidP="009C0251">
      <w:pPr>
        <w:spacing w:line="240" w:lineRule="atLeast"/>
        <w:jc w:val="center"/>
        <w:rPr>
          <w:b/>
        </w:rPr>
      </w:pPr>
    </w:p>
    <w:p w:rsidR="009C0251" w:rsidRPr="00D85DAE" w:rsidRDefault="009C0251" w:rsidP="009C0251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1602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9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84"/>
        <w:gridCol w:w="1559"/>
        <w:gridCol w:w="3544"/>
        <w:gridCol w:w="1701"/>
        <w:gridCol w:w="4961"/>
      </w:tblGrid>
      <w:tr w:rsidR="009C0251" w:rsidRPr="009C0251" w:rsidTr="009C0251">
        <w:trPr>
          <w:trHeight w:val="7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rPr>
                <w:rFonts w:eastAsia="Calibri"/>
              </w:rPr>
            </w:pPr>
            <w:r w:rsidRPr="009C0251">
              <w:rPr>
                <w:rFonts w:eastAsia="Calibri"/>
              </w:rPr>
              <w:t>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lang w:eastAsia="en-US"/>
              </w:rPr>
              <w:t xml:space="preserve">Фамилия, имя,  </w:t>
            </w:r>
            <w:r w:rsidRPr="009C0251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C0251">
              <w:rPr>
                <w:rFonts w:eastAsia="Calibri"/>
              </w:rPr>
              <w:t>Дата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</w:rPr>
              <w:t xml:space="preserve">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B86F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B86F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lang w:eastAsia="en-US"/>
              </w:rPr>
              <w:t>Кем предложен в состав УИК</w:t>
            </w:r>
          </w:p>
        </w:tc>
      </w:tr>
      <w:tr w:rsidR="009C0251" w:rsidRPr="009C0251" w:rsidTr="009C0251">
        <w:trPr>
          <w:trHeight w:val="8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 xml:space="preserve"> Веселов  Игорь Александрович 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 xml:space="preserve">10.07.1976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 xml:space="preserve">администрация </w:t>
            </w:r>
            <w:proofErr w:type="spellStart"/>
            <w:r w:rsidRPr="009C0251">
              <w:rPr>
                <w:rFonts w:eastAsia="Calibri"/>
                <w:bCs/>
                <w:lang w:eastAsia="en-US"/>
              </w:rPr>
              <w:t>Поп</w:t>
            </w:r>
            <w:r>
              <w:rPr>
                <w:rFonts w:eastAsia="Calibri"/>
                <w:bCs/>
                <w:lang w:eastAsia="en-US"/>
              </w:rPr>
              <w:t>ереченского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сельского поселения, </w:t>
            </w:r>
            <w:r w:rsidRPr="009C0251">
              <w:rPr>
                <w:rFonts w:eastAsia="Calibri"/>
                <w:bCs/>
                <w:lang w:eastAsia="en-US"/>
              </w:rPr>
              <w:t>главный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Среднее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lang w:eastAsia="en-US"/>
              </w:rPr>
              <w:t>Юргинским районным местным отделением Кемеровского регионального отделения ВПП «Единая Россия»</w:t>
            </w:r>
          </w:p>
        </w:tc>
      </w:tr>
      <w:tr w:rsidR="009C0251" w:rsidRPr="009C0251" w:rsidTr="009C0251">
        <w:trPr>
          <w:trHeight w:val="11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C0251">
              <w:rPr>
                <w:rFonts w:eastAsia="Calibri"/>
                <w:bCs/>
                <w:lang w:eastAsia="en-US"/>
              </w:rPr>
              <w:t>Рузайкина</w:t>
            </w:r>
            <w:proofErr w:type="spellEnd"/>
            <w:r w:rsidRPr="009C0251">
              <w:rPr>
                <w:rFonts w:eastAsia="Calibri"/>
                <w:bCs/>
                <w:lang w:eastAsia="en-US"/>
              </w:rPr>
              <w:t xml:space="preserve"> Любовь Николаевна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13.09.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9C0251">
              <w:rPr>
                <w:rFonts w:eastAsia="Calibri"/>
                <w:bCs/>
                <w:lang w:eastAsia="en-US"/>
              </w:rPr>
              <w:t>1970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 xml:space="preserve"> администрация </w:t>
            </w:r>
            <w:proofErr w:type="spellStart"/>
            <w:r w:rsidRPr="009C0251">
              <w:rPr>
                <w:rFonts w:eastAsia="Calibri"/>
                <w:bCs/>
                <w:lang w:eastAsia="en-US"/>
              </w:rPr>
              <w:t>Попереченского</w:t>
            </w:r>
            <w:proofErr w:type="spellEnd"/>
            <w:r w:rsidRPr="009C0251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9C0251">
              <w:rPr>
                <w:rFonts w:eastAsia="Calibri"/>
                <w:bCs/>
                <w:lang w:eastAsia="en-US"/>
              </w:rPr>
              <w:t xml:space="preserve"> ведущий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 xml:space="preserve">специалист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Среднее специаль</w:t>
            </w:r>
            <w:r w:rsidRPr="009C0251">
              <w:rPr>
                <w:rFonts w:eastAsia="Calibri"/>
                <w:bCs/>
                <w:lang w:eastAsia="en-US"/>
              </w:rPr>
              <w:t>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Региональным отделением общественной организации «Союз женщин России», «Союз женщин Кузбасса»</w:t>
            </w:r>
          </w:p>
        </w:tc>
      </w:tr>
      <w:tr w:rsidR="009C0251" w:rsidRPr="009C0251" w:rsidTr="009C0251">
        <w:trPr>
          <w:trHeight w:val="9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Максименко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9C0251">
              <w:rPr>
                <w:rFonts w:eastAsia="Calibri"/>
                <w:bCs/>
                <w:lang w:eastAsia="en-US"/>
              </w:rPr>
              <w:t>Татьяна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Ивановна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31.07.1960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C0251">
              <w:rPr>
                <w:rFonts w:eastAsia="Calibri"/>
                <w:bCs/>
                <w:lang w:eastAsia="en-US"/>
              </w:rPr>
              <w:t>МБОУ</w:t>
            </w:r>
            <w:proofErr w:type="spellEnd"/>
            <w:r w:rsidRPr="009C0251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9C0251">
              <w:rPr>
                <w:rFonts w:eastAsia="Calibri"/>
                <w:bCs/>
                <w:lang w:eastAsia="en-US"/>
              </w:rPr>
              <w:t>Попереченская</w:t>
            </w:r>
            <w:proofErr w:type="spellEnd"/>
            <w:r w:rsidRPr="009C0251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C0251">
              <w:rPr>
                <w:rFonts w:eastAsia="Calibri"/>
                <w:bCs/>
                <w:lang w:eastAsia="en-US"/>
              </w:rPr>
              <w:t>ООШ</w:t>
            </w:r>
            <w:proofErr w:type="spellEnd"/>
            <w:r w:rsidRPr="009C0251">
              <w:rPr>
                <w:rFonts w:eastAsia="Calibri"/>
                <w:bCs/>
                <w:lang w:eastAsia="en-US"/>
              </w:rPr>
              <w:t>»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9C0251">
              <w:rPr>
                <w:rFonts w:eastAsia="Calibri"/>
                <w:lang w:eastAsia="en-US"/>
              </w:rPr>
              <w:t xml:space="preserve">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lang w:eastAsia="en-US"/>
              </w:rPr>
              <w:t>Группой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lang w:eastAsia="en-US"/>
              </w:rPr>
              <w:t xml:space="preserve">избирателей 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C0251">
              <w:rPr>
                <w:rFonts w:eastAsia="Calibri"/>
                <w:lang w:eastAsia="en-US"/>
              </w:rPr>
              <w:t>МБОУ</w:t>
            </w:r>
            <w:proofErr w:type="spellEnd"/>
            <w:r w:rsidRPr="009C0251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9C0251">
              <w:rPr>
                <w:rFonts w:eastAsia="Calibri"/>
                <w:lang w:eastAsia="en-US"/>
              </w:rPr>
              <w:t>Попереченская</w:t>
            </w:r>
            <w:proofErr w:type="spellEnd"/>
            <w:r w:rsidRPr="009C02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C0251">
              <w:rPr>
                <w:rFonts w:eastAsia="Calibri"/>
                <w:lang w:eastAsia="en-US"/>
              </w:rPr>
              <w:t>ООШ</w:t>
            </w:r>
            <w:proofErr w:type="spellEnd"/>
            <w:r w:rsidRPr="009C0251">
              <w:rPr>
                <w:rFonts w:eastAsia="Calibri"/>
                <w:lang w:eastAsia="en-US"/>
              </w:rPr>
              <w:t>»</w:t>
            </w:r>
          </w:p>
        </w:tc>
      </w:tr>
      <w:tr w:rsidR="009C0251" w:rsidRPr="009C0251" w:rsidTr="009C0251">
        <w:trPr>
          <w:trHeight w:val="8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Веселова Наталья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10.06.1977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 xml:space="preserve">Администрация </w:t>
            </w:r>
            <w:proofErr w:type="spellStart"/>
            <w:r w:rsidRPr="009C0251">
              <w:rPr>
                <w:rFonts w:eastAsia="Calibri"/>
                <w:bCs/>
                <w:lang w:eastAsia="en-US"/>
              </w:rPr>
              <w:t>Попереченского</w:t>
            </w:r>
            <w:proofErr w:type="spellEnd"/>
            <w:r w:rsidRPr="009C0251">
              <w:rPr>
                <w:rFonts w:eastAsia="Calibri"/>
                <w:bCs/>
                <w:lang w:eastAsia="en-US"/>
              </w:rPr>
              <w:t xml:space="preserve"> сельского поселения техничка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lang w:eastAsia="en-US"/>
              </w:rPr>
              <w:t xml:space="preserve">Группой избирателей </w:t>
            </w:r>
            <w:proofErr w:type="spellStart"/>
            <w:r w:rsidRPr="009C0251">
              <w:rPr>
                <w:rFonts w:eastAsia="Calibri"/>
                <w:lang w:eastAsia="en-US"/>
              </w:rPr>
              <w:t>ул.Юбилейной</w:t>
            </w:r>
            <w:proofErr w:type="spellEnd"/>
            <w:r w:rsidRPr="009C02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C0251">
              <w:rPr>
                <w:rFonts w:eastAsia="Calibri"/>
                <w:lang w:eastAsia="en-US"/>
              </w:rPr>
              <w:t>с.Поперечное</w:t>
            </w:r>
            <w:proofErr w:type="spellEnd"/>
            <w:r w:rsidRPr="009C0251">
              <w:rPr>
                <w:rFonts w:eastAsia="Calibri"/>
                <w:lang w:eastAsia="en-US"/>
              </w:rPr>
              <w:t xml:space="preserve"> Юргинского района Кемеровской области</w:t>
            </w:r>
          </w:p>
        </w:tc>
      </w:tr>
      <w:tr w:rsidR="009C0251" w:rsidRPr="009C0251" w:rsidTr="009C0251">
        <w:trPr>
          <w:trHeight w:val="15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Кель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9C0251">
              <w:rPr>
                <w:rFonts w:eastAsia="Calibri"/>
                <w:bCs/>
                <w:lang w:eastAsia="en-US"/>
              </w:rPr>
              <w:t xml:space="preserve">Лариса 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Рафаиловна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15.02.1971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C0251">
              <w:rPr>
                <w:rFonts w:eastAsia="Calibri"/>
                <w:bCs/>
                <w:lang w:eastAsia="en-US"/>
              </w:rPr>
              <w:t>МКУК</w:t>
            </w:r>
            <w:proofErr w:type="spellEnd"/>
            <w:r w:rsidRPr="009C0251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9C0251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Pr="009C0251">
              <w:rPr>
                <w:rFonts w:eastAsia="Calibri"/>
                <w:bCs/>
                <w:lang w:eastAsia="en-US"/>
              </w:rPr>
              <w:t xml:space="preserve"> районная </w:t>
            </w:r>
            <w:proofErr w:type="spellStart"/>
            <w:r w:rsidRPr="009C0251">
              <w:rPr>
                <w:rFonts w:eastAsia="Calibri"/>
                <w:bCs/>
                <w:lang w:eastAsia="en-US"/>
              </w:rPr>
              <w:t>межпоселенческаяцентрализованная</w:t>
            </w:r>
            <w:proofErr w:type="spellEnd"/>
            <w:r w:rsidRPr="009C0251">
              <w:rPr>
                <w:rFonts w:eastAsia="Calibri"/>
                <w:bCs/>
                <w:lang w:eastAsia="en-US"/>
              </w:rPr>
              <w:t xml:space="preserve"> клубная система» зав. </w:t>
            </w:r>
            <w:proofErr w:type="spellStart"/>
            <w:r w:rsidRPr="009C0251">
              <w:rPr>
                <w:rFonts w:eastAsia="Calibri"/>
                <w:bCs/>
                <w:lang w:eastAsia="en-US"/>
              </w:rPr>
              <w:t>СДК</w:t>
            </w:r>
            <w:proofErr w:type="spellEnd"/>
            <w:r w:rsidRPr="009C0251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C0251">
              <w:rPr>
                <w:rFonts w:eastAsia="Calibri"/>
                <w:bCs/>
                <w:lang w:eastAsia="en-US"/>
              </w:rPr>
              <w:t>с.Поперечное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Среднее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специаль</w:t>
            </w:r>
            <w:r w:rsidRPr="009C0251">
              <w:rPr>
                <w:rFonts w:eastAsia="Calibri"/>
                <w:bCs/>
                <w:lang w:eastAsia="en-US"/>
              </w:rPr>
              <w:t>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lang w:eastAsia="en-US"/>
              </w:rPr>
              <w:t>Юргинским районным отделением Кемеровского регионального отделения Всероссийской общественной организации ветеранов войны и труда, Вооруженных Сил и правоохранительных органов</w:t>
            </w:r>
          </w:p>
        </w:tc>
      </w:tr>
      <w:tr w:rsidR="009C0251" w:rsidRPr="009C0251" w:rsidTr="009C0251">
        <w:trPr>
          <w:trHeight w:val="7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C0251">
              <w:rPr>
                <w:rFonts w:eastAsia="Calibri"/>
                <w:bCs/>
                <w:lang w:eastAsia="en-US"/>
              </w:rPr>
              <w:t>Коленционок</w:t>
            </w:r>
            <w:proofErr w:type="spellEnd"/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22.08.1972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домохозяйка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Неполное среднее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«Патриоты России»</w:t>
            </w:r>
          </w:p>
        </w:tc>
      </w:tr>
      <w:tr w:rsidR="009C0251" w:rsidRPr="009C0251" w:rsidTr="009C0251">
        <w:trPr>
          <w:trHeight w:val="6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8A3185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Разуваева Олеся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8A3185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18.10.1981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8A3185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домохозяйка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8A3185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8A3185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 xml:space="preserve">Группой избирателей  администрации </w:t>
            </w:r>
            <w:proofErr w:type="spellStart"/>
            <w:r w:rsidRPr="008A3185">
              <w:rPr>
                <w:rFonts w:eastAsia="Calibri"/>
                <w:bCs/>
                <w:lang w:eastAsia="en-US"/>
              </w:rPr>
              <w:t>Попереченского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</w:tr>
      <w:tr w:rsidR="009C0251" w:rsidRPr="009C0251" w:rsidTr="009C0251">
        <w:trPr>
          <w:trHeight w:val="9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8A3185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Толстов Анатолий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8A3185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20.01.1959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8A3185" w:rsidRDefault="009C0251" w:rsidP="009C02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A3185">
              <w:rPr>
                <w:rFonts w:eastAsia="Calibri"/>
                <w:lang w:eastAsia="en-US"/>
              </w:rPr>
              <w:t>Общество с ограниченной ответственностью «</w:t>
            </w:r>
            <w:proofErr w:type="spellStart"/>
            <w:r w:rsidRPr="008A3185">
              <w:rPr>
                <w:rFonts w:eastAsia="Calibri"/>
                <w:lang w:eastAsia="en-US"/>
              </w:rPr>
              <w:t>Юргинский</w:t>
            </w:r>
            <w:proofErr w:type="spellEnd"/>
            <w:r w:rsidRPr="008A3185">
              <w:rPr>
                <w:rFonts w:eastAsia="Calibri"/>
                <w:lang w:eastAsia="en-US"/>
              </w:rPr>
              <w:t>» контролер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8A3185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8A3185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9C0251" w:rsidRPr="009C0251" w:rsidTr="009C0251">
        <w:trPr>
          <w:trHeight w:val="5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Филимоненко</w:t>
            </w:r>
          </w:p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Вера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25.03.1972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МКУ «КЦСОН», социальный 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C0251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1" w:rsidRPr="009C0251" w:rsidRDefault="009C0251" w:rsidP="009C0251">
            <w:pPr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lang w:eastAsia="en-US"/>
              </w:rPr>
              <w:t xml:space="preserve"> Группой избирателей МКУ «КЦСОН»</w:t>
            </w:r>
          </w:p>
          <w:p w:rsidR="009C0251" w:rsidRPr="009C0251" w:rsidRDefault="009C0251" w:rsidP="009C0251">
            <w:pPr>
              <w:rPr>
                <w:rFonts w:eastAsia="Calibri"/>
                <w:lang w:eastAsia="en-US"/>
              </w:rPr>
            </w:pPr>
            <w:r w:rsidRPr="009C0251">
              <w:rPr>
                <w:rFonts w:eastAsia="Calibri"/>
                <w:lang w:eastAsia="en-US"/>
              </w:rPr>
              <w:t>Юргинского муниципального района</w:t>
            </w:r>
          </w:p>
        </w:tc>
      </w:tr>
    </w:tbl>
    <w:p w:rsidR="00B86F02" w:rsidRDefault="00B86F02" w:rsidP="003C5A62">
      <w:pPr>
        <w:spacing w:line="240" w:lineRule="atLeast"/>
        <w:jc w:val="center"/>
        <w:rPr>
          <w:b/>
        </w:rPr>
      </w:pPr>
    </w:p>
    <w:p w:rsidR="003C5A62" w:rsidRPr="00D85DAE" w:rsidRDefault="003C5A62" w:rsidP="003C5A62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1603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5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84"/>
        <w:gridCol w:w="1559"/>
        <w:gridCol w:w="3544"/>
        <w:gridCol w:w="1701"/>
        <w:gridCol w:w="4961"/>
      </w:tblGrid>
      <w:tr w:rsidR="003C5A62" w:rsidRPr="003C5A62" w:rsidTr="003C5A62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jc w:val="both"/>
              <w:rPr>
                <w:rFonts w:eastAsia="Calibri"/>
              </w:rPr>
            </w:pPr>
            <w:r w:rsidRPr="003C5A62">
              <w:rPr>
                <w:rFonts w:eastAsia="Calibri"/>
              </w:rPr>
              <w:t>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C5A62">
              <w:rPr>
                <w:rFonts w:eastAsia="Calibri"/>
                <w:lang w:eastAsia="en-US"/>
              </w:rPr>
              <w:t xml:space="preserve">Фамилия, имя,  </w:t>
            </w:r>
            <w:r w:rsidRPr="003C5A62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5A62">
              <w:rPr>
                <w:rFonts w:eastAsia="Calibri"/>
              </w:rPr>
              <w:t>Дата</w:t>
            </w:r>
          </w:p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C5A62">
              <w:rPr>
                <w:rFonts w:eastAsia="Calibri"/>
              </w:rPr>
              <w:t xml:space="preserve">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C5A62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C5A62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C5A62">
              <w:rPr>
                <w:rFonts w:eastAsia="Calibri"/>
                <w:lang w:eastAsia="en-US"/>
              </w:rPr>
              <w:t xml:space="preserve">Кем предложен </w:t>
            </w:r>
          </w:p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C5A62">
              <w:rPr>
                <w:rFonts w:eastAsia="Calibri"/>
                <w:lang w:eastAsia="en-US"/>
              </w:rPr>
              <w:t>в состав УИК</w:t>
            </w:r>
          </w:p>
        </w:tc>
      </w:tr>
      <w:tr w:rsidR="003C5A62" w:rsidRPr="003C5A62" w:rsidTr="008A3185">
        <w:trPr>
          <w:trHeight w:val="5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3C5A62">
              <w:rPr>
                <w:rFonts w:eastAsia="Calibri"/>
                <w:bCs/>
                <w:lang w:eastAsia="en-US"/>
              </w:rPr>
              <w:t>Бондарец</w:t>
            </w:r>
            <w:proofErr w:type="spellEnd"/>
            <w:r w:rsidRPr="003C5A62">
              <w:rPr>
                <w:rFonts w:eastAsia="Calibri"/>
                <w:bCs/>
                <w:lang w:eastAsia="en-US"/>
              </w:rPr>
              <w:t xml:space="preserve"> Николай   </w:t>
            </w:r>
          </w:p>
          <w:p w:rsidR="003C5A62" w:rsidRPr="003C5A62" w:rsidRDefault="003C5A62" w:rsidP="008A318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 xml:space="preserve">Иванович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08.08.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C5A62">
              <w:rPr>
                <w:rFonts w:eastAsia="Calibri"/>
                <w:bCs/>
                <w:lang w:eastAsia="en-US"/>
              </w:rPr>
              <w:t>1967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АО «</w:t>
            </w:r>
            <w:proofErr w:type="spellStart"/>
            <w:r w:rsidRPr="003C5A62">
              <w:rPr>
                <w:rFonts w:eastAsia="Calibri"/>
                <w:bCs/>
                <w:lang w:eastAsia="en-US"/>
              </w:rPr>
              <w:t>Автодор</w:t>
            </w:r>
            <w:proofErr w:type="spellEnd"/>
            <w:r w:rsidRPr="003C5A62">
              <w:rPr>
                <w:rFonts w:eastAsia="Calibri"/>
                <w:bCs/>
                <w:lang w:eastAsia="en-US"/>
              </w:rPr>
              <w:t>»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C5A62">
              <w:rPr>
                <w:rFonts w:eastAsia="Calibri"/>
                <w:bCs/>
                <w:lang w:eastAsia="en-US"/>
              </w:rPr>
              <w:t>дорожный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Среднее</w:t>
            </w:r>
          </w:p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Группой избирателей АО «</w:t>
            </w:r>
            <w:proofErr w:type="spellStart"/>
            <w:r w:rsidRPr="003C5A62">
              <w:rPr>
                <w:rFonts w:eastAsia="Calibri"/>
                <w:bCs/>
                <w:lang w:eastAsia="en-US"/>
              </w:rPr>
              <w:t>Автодор</w:t>
            </w:r>
            <w:proofErr w:type="spellEnd"/>
            <w:r w:rsidRPr="003C5A62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3C5A62" w:rsidRPr="003C5A62" w:rsidTr="000F0292">
        <w:trPr>
          <w:trHeight w:val="8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Голубинская</w:t>
            </w:r>
          </w:p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Светлана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06.07.1983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домохозяйка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tabs>
                <w:tab w:val="left" w:pos="6660"/>
              </w:tabs>
              <w:spacing w:after="200"/>
              <w:jc w:val="both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Региональным отделением общественной организации «Союз женщин России», «Союз женщин Кузбасса»</w:t>
            </w:r>
          </w:p>
        </w:tc>
      </w:tr>
      <w:tr w:rsidR="003C5A62" w:rsidRPr="003C5A62" w:rsidTr="008A3185">
        <w:trPr>
          <w:trHeight w:val="13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8A318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Рабцун</w:t>
            </w:r>
            <w:proofErr w:type="spellEnd"/>
            <w:r w:rsidRPr="003C5A62">
              <w:rPr>
                <w:rFonts w:eastAsia="Calibri"/>
                <w:bCs/>
                <w:lang w:eastAsia="en-US"/>
              </w:rPr>
              <w:t xml:space="preserve"> Ирина </w:t>
            </w:r>
            <w:proofErr w:type="spellStart"/>
            <w:r w:rsidRPr="003C5A62">
              <w:rPr>
                <w:rFonts w:eastAsia="Calibri"/>
                <w:bCs/>
                <w:lang w:eastAsia="en-US"/>
              </w:rPr>
              <w:t>Миркасимовна</w:t>
            </w:r>
            <w:proofErr w:type="spellEnd"/>
            <w:r w:rsidRPr="003C5A62">
              <w:rPr>
                <w:rFonts w:eastAsia="Calibri"/>
                <w:lang w:eastAsia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10.06.1966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C5A6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C5A62">
              <w:rPr>
                <w:rFonts w:eastAsia="Calibri"/>
                <w:lang w:eastAsia="en-US"/>
              </w:rPr>
              <w:t>МКУК</w:t>
            </w:r>
            <w:proofErr w:type="spellEnd"/>
            <w:r w:rsidRPr="003C5A62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3C5A62">
              <w:rPr>
                <w:rFonts w:eastAsia="Calibri"/>
                <w:lang w:eastAsia="en-US"/>
              </w:rPr>
              <w:t>Юргинская</w:t>
            </w:r>
            <w:proofErr w:type="spellEnd"/>
            <w:r w:rsidRPr="003C5A62">
              <w:rPr>
                <w:rFonts w:eastAsia="Calibri"/>
                <w:lang w:eastAsia="en-US"/>
              </w:rPr>
              <w:t xml:space="preserve"> районная </w:t>
            </w:r>
            <w:proofErr w:type="spellStart"/>
            <w:r w:rsidRPr="003C5A62">
              <w:rPr>
                <w:rFonts w:eastAsia="Calibri"/>
                <w:lang w:eastAsia="en-US"/>
              </w:rPr>
              <w:t>Межпоселенческая</w:t>
            </w:r>
            <w:proofErr w:type="spellEnd"/>
            <w:r w:rsidRPr="003C5A62">
              <w:rPr>
                <w:rFonts w:eastAsia="Calibri"/>
                <w:lang w:eastAsia="en-US"/>
              </w:rPr>
              <w:t xml:space="preserve"> централизованная клубная система» заведующая клубом д. </w:t>
            </w:r>
            <w:proofErr w:type="spellStart"/>
            <w:r w:rsidRPr="003C5A62">
              <w:rPr>
                <w:rFonts w:eastAsia="Calibri"/>
                <w:lang w:eastAsia="en-US"/>
              </w:rPr>
              <w:t>Любаровка</w:t>
            </w:r>
            <w:proofErr w:type="spellEnd"/>
            <w:r w:rsidRPr="003C5A6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 xml:space="preserve">Среднее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62" w:rsidRPr="003C5A62" w:rsidRDefault="003C5A62" w:rsidP="00B86F02">
            <w:pPr>
              <w:tabs>
                <w:tab w:val="left" w:pos="6660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3C5A62">
              <w:rPr>
                <w:rFonts w:eastAsia="Calibri"/>
                <w:lang w:eastAsia="en-US"/>
              </w:rPr>
              <w:t>Юргинским районным местным отделением Кемеровского регионального отделения ВПП «Единая Россия»</w:t>
            </w:r>
          </w:p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</w:p>
        </w:tc>
      </w:tr>
      <w:tr w:rsidR="003C5A62" w:rsidRPr="003C5A62" w:rsidTr="008A3185">
        <w:trPr>
          <w:trHeight w:val="14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3C5A62">
              <w:rPr>
                <w:rFonts w:eastAsia="Calibri"/>
                <w:bCs/>
                <w:lang w:eastAsia="en-US"/>
              </w:rPr>
              <w:t>Бондарец</w:t>
            </w:r>
            <w:proofErr w:type="spellEnd"/>
            <w:r w:rsidRPr="003C5A62">
              <w:rPr>
                <w:rFonts w:eastAsia="Calibri"/>
                <w:bCs/>
                <w:lang w:eastAsia="en-US"/>
              </w:rPr>
              <w:t xml:space="preserve">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12.03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3C5A62">
              <w:rPr>
                <w:rFonts w:eastAsia="Calibri"/>
                <w:bCs/>
                <w:lang w:eastAsia="en-US"/>
              </w:rPr>
              <w:t>1991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АО «</w:t>
            </w:r>
            <w:proofErr w:type="spellStart"/>
            <w:r w:rsidRPr="003C5A62">
              <w:rPr>
                <w:rFonts w:eastAsia="Calibri"/>
                <w:bCs/>
                <w:lang w:eastAsia="en-US"/>
              </w:rPr>
              <w:t>Автодор</w:t>
            </w:r>
            <w:proofErr w:type="spellEnd"/>
            <w:r w:rsidRPr="003C5A62">
              <w:rPr>
                <w:rFonts w:eastAsia="Calibri"/>
                <w:bCs/>
                <w:lang w:eastAsia="en-US"/>
              </w:rPr>
              <w:t>»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C5A62">
              <w:rPr>
                <w:rFonts w:eastAsia="Calibri"/>
                <w:bCs/>
                <w:lang w:eastAsia="en-US"/>
              </w:rPr>
              <w:t>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Начальное профессиональное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B86F0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C5A62">
              <w:rPr>
                <w:rFonts w:eastAsia="Calibri"/>
                <w:lang w:eastAsia="en-US"/>
              </w:rPr>
              <w:t>Юргинским районным отделением Кемеровского регионального отделения Всероссийской общественной организации ветеранов войны и труда, Вооруженных Сил и правоохранительных органов</w:t>
            </w:r>
          </w:p>
        </w:tc>
      </w:tr>
      <w:tr w:rsidR="003C5A62" w:rsidRPr="003C5A62" w:rsidTr="003C5A62">
        <w:trPr>
          <w:trHeight w:val="6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Пискунова Надежда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08.02.1961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C5A62">
              <w:rPr>
                <w:rFonts w:eastAsia="Calibri"/>
                <w:lang w:eastAsia="en-US"/>
              </w:rPr>
              <w:t xml:space="preserve"> Пенсионерка.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62" w:rsidRPr="003C5A62" w:rsidRDefault="003C5A62" w:rsidP="003C5A6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3C5A62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«Патриоты России»</w:t>
            </w:r>
          </w:p>
        </w:tc>
      </w:tr>
    </w:tbl>
    <w:p w:rsidR="00CC0B2F" w:rsidRDefault="00CC0B2F" w:rsidP="00CC0B2F">
      <w:pPr>
        <w:spacing w:line="240" w:lineRule="atLeast"/>
        <w:jc w:val="center"/>
        <w:rPr>
          <w:b/>
        </w:rPr>
      </w:pPr>
    </w:p>
    <w:p w:rsidR="00CC0B2F" w:rsidRDefault="00CC0B2F" w:rsidP="00CC0B2F">
      <w:pPr>
        <w:spacing w:line="240" w:lineRule="atLeast"/>
        <w:jc w:val="center"/>
        <w:rPr>
          <w:b/>
        </w:rPr>
      </w:pPr>
    </w:p>
    <w:p w:rsidR="00CC0B2F" w:rsidRDefault="00CC0B2F" w:rsidP="00CC0B2F">
      <w:pPr>
        <w:spacing w:line="240" w:lineRule="atLeast"/>
        <w:jc w:val="center"/>
        <w:rPr>
          <w:b/>
        </w:rPr>
      </w:pPr>
    </w:p>
    <w:p w:rsidR="00CC0B2F" w:rsidRDefault="00CC0B2F" w:rsidP="00CC0B2F">
      <w:pPr>
        <w:spacing w:line="240" w:lineRule="atLeast"/>
        <w:jc w:val="center"/>
        <w:rPr>
          <w:b/>
        </w:rPr>
      </w:pPr>
    </w:p>
    <w:p w:rsidR="00CC0B2F" w:rsidRDefault="00CC0B2F" w:rsidP="00CC0B2F">
      <w:pPr>
        <w:spacing w:line="240" w:lineRule="atLeast"/>
        <w:jc w:val="center"/>
        <w:rPr>
          <w:b/>
        </w:rPr>
      </w:pPr>
    </w:p>
    <w:p w:rsidR="00CC0B2F" w:rsidRDefault="00CC0B2F" w:rsidP="00CC0B2F">
      <w:pPr>
        <w:spacing w:line="240" w:lineRule="atLeast"/>
        <w:jc w:val="center"/>
        <w:rPr>
          <w:b/>
        </w:rPr>
      </w:pPr>
    </w:p>
    <w:p w:rsidR="00CC0B2F" w:rsidRDefault="00CC0B2F" w:rsidP="00CC0B2F">
      <w:pPr>
        <w:spacing w:line="240" w:lineRule="atLeast"/>
        <w:jc w:val="center"/>
        <w:rPr>
          <w:b/>
        </w:rPr>
      </w:pPr>
    </w:p>
    <w:p w:rsidR="00B86F02" w:rsidRDefault="00B86F02" w:rsidP="00CC0B2F">
      <w:pPr>
        <w:spacing w:line="240" w:lineRule="atLeast"/>
        <w:jc w:val="center"/>
        <w:rPr>
          <w:b/>
        </w:rPr>
      </w:pPr>
    </w:p>
    <w:p w:rsidR="008A3185" w:rsidRDefault="008A3185" w:rsidP="00CC0B2F">
      <w:pPr>
        <w:spacing w:line="240" w:lineRule="atLeast"/>
        <w:jc w:val="center"/>
        <w:rPr>
          <w:b/>
        </w:rPr>
      </w:pPr>
    </w:p>
    <w:p w:rsidR="00B86F02" w:rsidRDefault="00B86F02" w:rsidP="00CC0B2F">
      <w:pPr>
        <w:spacing w:line="240" w:lineRule="atLeast"/>
        <w:jc w:val="center"/>
        <w:rPr>
          <w:b/>
        </w:rPr>
      </w:pPr>
    </w:p>
    <w:p w:rsidR="00CC0B2F" w:rsidRDefault="00CC0B2F" w:rsidP="00CC0B2F">
      <w:pPr>
        <w:spacing w:line="240" w:lineRule="atLeast"/>
        <w:jc w:val="center"/>
        <w:rPr>
          <w:b/>
        </w:rPr>
      </w:pPr>
    </w:p>
    <w:p w:rsidR="00CC0B2F" w:rsidRDefault="00CC0B2F" w:rsidP="00CC0B2F">
      <w:pPr>
        <w:spacing w:line="240" w:lineRule="atLeast"/>
        <w:jc w:val="center"/>
        <w:rPr>
          <w:b/>
        </w:rPr>
      </w:pPr>
    </w:p>
    <w:p w:rsidR="00CC0B2F" w:rsidRDefault="00CC0B2F" w:rsidP="00CC0B2F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1604 </w:t>
      </w:r>
      <w:r w:rsidRPr="00BC49FF">
        <w:rPr>
          <w:b/>
          <w:i/>
        </w:rPr>
        <w:t xml:space="preserve">в количестве </w:t>
      </w:r>
      <w:r w:rsidR="007931AE">
        <w:rPr>
          <w:b/>
          <w:i/>
        </w:rPr>
        <w:t>7</w:t>
      </w:r>
      <w:r>
        <w:rPr>
          <w:b/>
          <w:i/>
        </w:rPr>
        <w:t xml:space="preserve">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p w:rsidR="00CC0B2F" w:rsidRPr="00D85DAE" w:rsidRDefault="00CC0B2F" w:rsidP="00CC0B2F">
      <w:pPr>
        <w:spacing w:line="240" w:lineRule="atLeast"/>
        <w:jc w:val="center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1559"/>
        <w:gridCol w:w="3544"/>
        <w:gridCol w:w="1701"/>
        <w:gridCol w:w="4961"/>
      </w:tblGrid>
      <w:tr w:rsidR="00CC0B2F" w:rsidRPr="00CC0B2F" w:rsidTr="00CC0B2F">
        <w:tc>
          <w:tcPr>
            <w:tcW w:w="534" w:type="dxa"/>
          </w:tcPr>
          <w:p w:rsidR="00CC0B2F" w:rsidRPr="00CC0B2F" w:rsidRDefault="00CC0B2F" w:rsidP="00CC0B2F">
            <w:pPr>
              <w:rPr>
                <w:rFonts w:eastAsia="Calibri"/>
              </w:rPr>
            </w:pPr>
            <w:r w:rsidRPr="00CC0B2F">
              <w:rPr>
                <w:rFonts w:eastAsia="Calibri"/>
              </w:rPr>
              <w:t>п/п</w:t>
            </w:r>
          </w:p>
        </w:tc>
        <w:tc>
          <w:tcPr>
            <w:tcW w:w="2585" w:type="dxa"/>
          </w:tcPr>
          <w:p w:rsidR="00CC0B2F" w:rsidRPr="00CC0B2F" w:rsidRDefault="00CC0B2F" w:rsidP="00CC0B2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0B2F">
              <w:rPr>
                <w:rFonts w:eastAsia="Calibri"/>
                <w:lang w:eastAsia="en-US"/>
              </w:rPr>
              <w:t xml:space="preserve">Фамилия, имя,  </w:t>
            </w:r>
            <w:r w:rsidRPr="00CC0B2F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CC0B2F" w:rsidRPr="00CC0B2F" w:rsidRDefault="00CC0B2F" w:rsidP="00CC0B2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0B2F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</w:tcPr>
          <w:p w:rsidR="00CC0B2F" w:rsidRPr="00CC0B2F" w:rsidRDefault="00CC0B2F" w:rsidP="00CC0B2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0B2F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</w:tcPr>
          <w:p w:rsidR="00CC0B2F" w:rsidRPr="00CC0B2F" w:rsidRDefault="00CC0B2F" w:rsidP="00CC0B2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0B2F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4961" w:type="dxa"/>
          </w:tcPr>
          <w:p w:rsidR="00CC0B2F" w:rsidRPr="00CC0B2F" w:rsidRDefault="00CC0B2F" w:rsidP="00CC0B2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C0B2F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CC0B2F" w:rsidRPr="00CC0B2F" w:rsidTr="00CC0B2F">
        <w:tc>
          <w:tcPr>
            <w:tcW w:w="534" w:type="dxa"/>
          </w:tcPr>
          <w:p w:rsidR="00CC0B2F" w:rsidRPr="007931AE" w:rsidRDefault="00CC0B2F" w:rsidP="00CC0B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7931A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85" w:type="dxa"/>
          </w:tcPr>
          <w:p w:rsidR="00CC0B2F" w:rsidRPr="00CC0B2F" w:rsidRDefault="00CC0B2F" w:rsidP="00CC0B2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lang w:eastAsia="en-US"/>
              </w:rPr>
            </w:pPr>
            <w:r w:rsidRPr="00CC0B2F">
              <w:rPr>
                <w:rFonts w:eastAsia="Calibri"/>
                <w:bCs/>
                <w:color w:val="000000"/>
                <w:lang w:eastAsia="en-US"/>
              </w:rPr>
              <w:t xml:space="preserve">Воронина Ирина Игоревна </w:t>
            </w:r>
          </w:p>
        </w:tc>
        <w:tc>
          <w:tcPr>
            <w:tcW w:w="1559" w:type="dxa"/>
          </w:tcPr>
          <w:p w:rsidR="00CC0B2F" w:rsidRPr="00CC0B2F" w:rsidRDefault="00CC0B2F" w:rsidP="00CC0B2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lang w:eastAsia="en-US"/>
              </w:rPr>
            </w:pPr>
            <w:r w:rsidRPr="00CC0B2F">
              <w:rPr>
                <w:rFonts w:eastAsia="Calibri"/>
                <w:bCs/>
                <w:color w:val="000000"/>
                <w:lang w:eastAsia="en-US"/>
              </w:rPr>
              <w:t>02.07.1997</w:t>
            </w:r>
          </w:p>
        </w:tc>
        <w:tc>
          <w:tcPr>
            <w:tcW w:w="3544" w:type="dxa"/>
          </w:tcPr>
          <w:p w:rsidR="00CC0B2F" w:rsidRPr="00CC0B2F" w:rsidRDefault="00CC0B2F" w:rsidP="00CC0B2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lang w:eastAsia="en-US"/>
              </w:rPr>
            </w:pPr>
            <w:r w:rsidRPr="00CC0B2F">
              <w:rPr>
                <w:rFonts w:eastAsia="Calibri"/>
                <w:bCs/>
                <w:color w:val="000000"/>
                <w:lang w:eastAsia="en-US"/>
              </w:rPr>
              <w:t>временно не работает</w:t>
            </w:r>
          </w:p>
        </w:tc>
        <w:tc>
          <w:tcPr>
            <w:tcW w:w="1701" w:type="dxa"/>
          </w:tcPr>
          <w:p w:rsidR="00CC0B2F" w:rsidRPr="00CC0B2F" w:rsidRDefault="00CC0B2F" w:rsidP="00CC0B2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4961" w:type="dxa"/>
          </w:tcPr>
          <w:p w:rsidR="00CC0B2F" w:rsidRPr="00CC0B2F" w:rsidRDefault="00CC0B2F" w:rsidP="00CC0B2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 xml:space="preserve">группой избирателей улицы Юбилейная </w:t>
            </w:r>
            <w:proofErr w:type="spellStart"/>
            <w:r w:rsidRPr="00CC0B2F">
              <w:rPr>
                <w:rFonts w:eastAsia="Calibri"/>
                <w:bCs/>
                <w:lang w:eastAsia="en-US"/>
              </w:rPr>
              <w:t>п.ст.Арлюк</w:t>
            </w:r>
            <w:proofErr w:type="spellEnd"/>
            <w:r w:rsidRPr="00CC0B2F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CC0B2F" w:rsidRPr="00CC0B2F" w:rsidTr="00CC0B2F">
        <w:tc>
          <w:tcPr>
            <w:tcW w:w="534" w:type="dxa"/>
          </w:tcPr>
          <w:p w:rsidR="00CC0B2F" w:rsidRPr="007931AE" w:rsidRDefault="00CC0B2F" w:rsidP="00CC0B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7931A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85" w:type="dxa"/>
          </w:tcPr>
          <w:p w:rsidR="00CC0B2F" w:rsidRPr="008A3185" w:rsidRDefault="00CC0B2F" w:rsidP="00CC0B2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Гордиенко Александр Сергеевич</w:t>
            </w:r>
          </w:p>
        </w:tc>
        <w:tc>
          <w:tcPr>
            <w:tcW w:w="1559" w:type="dxa"/>
          </w:tcPr>
          <w:p w:rsidR="00CC0B2F" w:rsidRPr="008A3185" w:rsidRDefault="00CC0B2F" w:rsidP="00CC0B2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15.09.1971</w:t>
            </w:r>
          </w:p>
        </w:tc>
        <w:tc>
          <w:tcPr>
            <w:tcW w:w="3544" w:type="dxa"/>
          </w:tcPr>
          <w:p w:rsidR="00CC0B2F" w:rsidRPr="008A3185" w:rsidRDefault="00CC0B2F" w:rsidP="00CC0B2F">
            <w:pPr>
              <w:autoSpaceDE w:val="0"/>
              <w:autoSpaceDN w:val="0"/>
              <w:adjustRightInd w:val="0"/>
              <w:ind w:right="-216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Кемеровская дистанция сигнализации блокировки Российские РЖД,  электромеханик</w:t>
            </w:r>
          </w:p>
        </w:tc>
        <w:tc>
          <w:tcPr>
            <w:tcW w:w="1701" w:type="dxa"/>
          </w:tcPr>
          <w:p w:rsidR="00CC0B2F" w:rsidRPr="008A3185" w:rsidRDefault="00CC0B2F" w:rsidP="00CC0B2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CC0B2F" w:rsidRPr="008A3185" w:rsidRDefault="00CC0B2F" w:rsidP="00CC0B2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CC0B2F" w:rsidRPr="00CC0B2F" w:rsidTr="00CC0B2F">
        <w:tc>
          <w:tcPr>
            <w:tcW w:w="534" w:type="dxa"/>
          </w:tcPr>
          <w:p w:rsidR="00CC0B2F" w:rsidRPr="00CC0B2F" w:rsidRDefault="00CC0B2F" w:rsidP="00CC0B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85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CC0B2F">
              <w:rPr>
                <w:rFonts w:eastAsia="Calibri"/>
                <w:bCs/>
                <w:lang w:eastAsia="en-US"/>
              </w:rPr>
              <w:t>Деренская</w:t>
            </w:r>
            <w:proofErr w:type="spellEnd"/>
            <w:r w:rsidRPr="00CC0B2F">
              <w:rPr>
                <w:rFonts w:eastAsia="Calibri"/>
                <w:bCs/>
                <w:lang w:eastAsia="en-US"/>
              </w:rPr>
              <w:t xml:space="preserve"> Зоя Петровна</w:t>
            </w:r>
          </w:p>
        </w:tc>
        <w:tc>
          <w:tcPr>
            <w:tcW w:w="1559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17.08.1955</w:t>
            </w:r>
          </w:p>
        </w:tc>
        <w:tc>
          <w:tcPr>
            <w:tcW w:w="3544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пенсионер</w:t>
            </w:r>
          </w:p>
        </w:tc>
        <w:tc>
          <w:tcPr>
            <w:tcW w:w="1701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4961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Юргинское районное отделение Кемеровского регионального отделения  Всероссийской общественно организации  ветеранов ( пенсионеров) войны и труда</w:t>
            </w:r>
            <w:r w:rsidR="000F0292">
              <w:rPr>
                <w:rFonts w:eastAsia="Calibri"/>
                <w:bCs/>
                <w:lang w:eastAsia="en-US"/>
              </w:rPr>
              <w:t>, Вооруженных Сил и правоохрани</w:t>
            </w:r>
            <w:r w:rsidRPr="00CC0B2F">
              <w:rPr>
                <w:rFonts w:eastAsia="Calibri"/>
                <w:bCs/>
                <w:lang w:eastAsia="en-US"/>
              </w:rPr>
              <w:t>тельных органов</w:t>
            </w:r>
          </w:p>
        </w:tc>
      </w:tr>
      <w:tr w:rsidR="00CC0B2F" w:rsidRPr="00CC0B2F" w:rsidTr="00CC0B2F">
        <w:tc>
          <w:tcPr>
            <w:tcW w:w="534" w:type="dxa"/>
          </w:tcPr>
          <w:p w:rsidR="00CC0B2F" w:rsidRPr="00CC0B2F" w:rsidRDefault="00CC0B2F" w:rsidP="00CC0B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85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CC0B2F">
              <w:rPr>
                <w:rFonts w:eastAsia="Calibri"/>
                <w:bCs/>
                <w:lang w:eastAsia="en-US"/>
              </w:rPr>
              <w:t>Пилипушко</w:t>
            </w:r>
            <w:proofErr w:type="spellEnd"/>
            <w:r w:rsidRPr="00CC0B2F">
              <w:rPr>
                <w:rFonts w:eastAsia="Calibri"/>
                <w:bCs/>
                <w:lang w:eastAsia="en-US"/>
              </w:rPr>
              <w:t xml:space="preserve"> Светлана Геннадьевна </w:t>
            </w:r>
          </w:p>
        </w:tc>
        <w:tc>
          <w:tcPr>
            <w:tcW w:w="1559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30.10.1973</w:t>
            </w:r>
          </w:p>
        </w:tc>
        <w:tc>
          <w:tcPr>
            <w:tcW w:w="3544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CC0B2F">
              <w:rPr>
                <w:rFonts w:eastAsia="Calibri"/>
                <w:bCs/>
                <w:lang w:eastAsia="en-US"/>
              </w:rPr>
              <w:t>МБДОУ</w:t>
            </w:r>
            <w:proofErr w:type="spellEnd"/>
            <w:r w:rsidRPr="00CC0B2F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C0B2F">
              <w:rPr>
                <w:rFonts w:eastAsia="Calibri"/>
                <w:bCs/>
                <w:lang w:eastAsia="en-US"/>
              </w:rPr>
              <w:t>Арлюкский</w:t>
            </w:r>
            <w:proofErr w:type="spellEnd"/>
            <w:r w:rsidRPr="00CC0B2F">
              <w:rPr>
                <w:rFonts w:eastAsia="Calibri"/>
                <w:bCs/>
                <w:lang w:eastAsia="en-US"/>
              </w:rPr>
              <w:t xml:space="preserve"> детский сад «Солнышко»</w:t>
            </w:r>
            <w:r w:rsidR="000F0292">
              <w:rPr>
                <w:rFonts w:eastAsia="Calibri"/>
                <w:bCs/>
                <w:lang w:eastAsia="en-US"/>
              </w:rPr>
              <w:t xml:space="preserve">, </w:t>
            </w:r>
            <w:r w:rsidRPr="00CC0B2F">
              <w:rPr>
                <w:rFonts w:eastAsia="Calibri"/>
                <w:bCs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Региональное отделение общественной организации  «Союз женщин России» «Союз женщин Кузбасса»</w:t>
            </w:r>
          </w:p>
        </w:tc>
      </w:tr>
      <w:tr w:rsidR="00CC0B2F" w:rsidRPr="00CC0B2F" w:rsidTr="00CC0B2F">
        <w:tc>
          <w:tcPr>
            <w:tcW w:w="534" w:type="dxa"/>
          </w:tcPr>
          <w:p w:rsidR="00CC0B2F" w:rsidRPr="00CC0B2F" w:rsidRDefault="005A5FA8" w:rsidP="00CC0B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85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Сахарова Екатерина Николаевна</w:t>
            </w:r>
          </w:p>
        </w:tc>
        <w:tc>
          <w:tcPr>
            <w:tcW w:w="1559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18.05.1983</w:t>
            </w:r>
          </w:p>
        </w:tc>
        <w:tc>
          <w:tcPr>
            <w:tcW w:w="3544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муниципальное казенное учреждение культуры «</w:t>
            </w:r>
            <w:proofErr w:type="spellStart"/>
            <w:r w:rsidRPr="00CC0B2F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Pr="00CC0B2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C0B2F">
              <w:rPr>
                <w:rFonts w:eastAsia="Calibri"/>
                <w:bCs/>
                <w:lang w:eastAsia="en-US"/>
              </w:rPr>
              <w:t>межпоселенческая</w:t>
            </w:r>
            <w:proofErr w:type="spellEnd"/>
            <w:r w:rsidRPr="00CC0B2F">
              <w:rPr>
                <w:rFonts w:eastAsia="Calibri"/>
                <w:bCs/>
                <w:lang w:eastAsia="en-US"/>
              </w:rPr>
              <w:t xml:space="preserve"> клубная система» </w:t>
            </w:r>
            <w:proofErr w:type="spellStart"/>
            <w:r w:rsidRPr="00CC0B2F">
              <w:rPr>
                <w:rFonts w:eastAsia="Calibri"/>
                <w:bCs/>
                <w:lang w:eastAsia="en-US"/>
              </w:rPr>
              <w:t>СДК</w:t>
            </w:r>
            <w:proofErr w:type="spellEnd"/>
            <w:r w:rsidRPr="00CC0B2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C0B2F">
              <w:rPr>
                <w:rFonts w:eastAsia="Calibri"/>
                <w:bCs/>
                <w:lang w:eastAsia="en-US"/>
              </w:rPr>
              <w:t>п.ст.Арлюк</w:t>
            </w:r>
            <w:proofErr w:type="spellEnd"/>
            <w:r w:rsidRPr="00CC0B2F">
              <w:rPr>
                <w:rFonts w:eastAsia="Calibri"/>
                <w:bCs/>
                <w:lang w:eastAsia="en-US"/>
              </w:rPr>
              <w:t>. методист</w:t>
            </w:r>
          </w:p>
        </w:tc>
        <w:tc>
          <w:tcPr>
            <w:tcW w:w="1701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 xml:space="preserve"> среднее специальное</w:t>
            </w:r>
          </w:p>
        </w:tc>
        <w:tc>
          <w:tcPr>
            <w:tcW w:w="4961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 xml:space="preserve">Советом народных депутатов </w:t>
            </w:r>
            <w:proofErr w:type="spellStart"/>
            <w:r w:rsidRPr="00CC0B2F">
              <w:rPr>
                <w:rFonts w:eastAsia="Calibri"/>
                <w:bCs/>
                <w:lang w:eastAsia="en-US"/>
              </w:rPr>
              <w:t>Арлюкского</w:t>
            </w:r>
            <w:proofErr w:type="spellEnd"/>
            <w:r w:rsidRPr="00CC0B2F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</w:tr>
      <w:tr w:rsidR="00CC0B2F" w:rsidRPr="00CC0B2F" w:rsidTr="00CC0B2F">
        <w:tc>
          <w:tcPr>
            <w:tcW w:w="534" w:type="dxa"/>
          </w:tcPr>
          <w:p w:rsidR="00CC0B2F" w:rsidRPr="00CC0B2F" w:rsidRDefault="005A5FA8" w:rsidP="00CC0B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585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Теплякова  Ирина Николаевна</w:t>
            </w:r>
          </w:p>
        </w:tc>
        <w:tc>
          <w:tcPr>
            <w:tcW w:w="1559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06.06.1988</w:t>
            </w:r>
          </w:p>
        </w:tc>
        <w:tc>
          <w:tcPr>
            <w:tcW w:w="3544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 xml:space="preserve">муниципальное автономное дошкольное образовательное  учреждение  детский сад № 28 </w:t>
            </w:r>
            <w:proofErr w:type="spellStart"/>
            <w:r w:rsidRPr="00CC0B2F">
              <w:rPr>
                <w:rFonts w:eastAsia="Calibri"/>
                <w:bCs/>
                <w:lang w:eastAsia="en-US"/>
              </w:rPr>
              <w:t>г.Томск</w:t>
            </w:r>
            <w:proofErr w:type="spellEnd"/>
            <w:r w:rsidRPr="00CC0B2F">
              <w:rPr>
                <w:rFonts w:eastAsia="Calibri"/>
                <w:bCs/>
                <w:lang w:eastAsia="en-US"/>
              </w:rPr>
              <w:t>, воспитатель</w:t>
            </w:r>
          </w:p>
        </w:tc>
        <w:tc>
          <w:tcPr>
            <w:tcW w:w="1701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Кемеровское  региональное отделение  политической партии «ПАТРИОТЫ РОССИИ»</w:t>
            </w:r>
          </w:p>
        </w:tc>
      </w:tr>
      <w:tr w:rsidR="00CC0B2F" w:rsidRPr="00CC0B2F" w:rsidTr="00CC0B2F">
        <w:tc>
          <w:tcPr>
            <w:tcW w:w="534" w:type="dxa"/>
          </w:tcPr>
          <w:p w:rsidR="00CC0B2F" w:rsidRPr="00CC0B2F" w:rsidRDefault="005A5FA8" w:rsidP="00CC0B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585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Теплякова Любовь Васильевна</w:t>
            </w:r>
          </w:p>
        </w:tc>
        <w:tc>
          <w:tcPr>
            <w:tcW w:w="1559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17.01.1951</w:t>
            </w:r>
          </w:p>
        </w:tc>
        <w:tc>
          <w:tcPr>
            <w:tcW w:w="3544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муниципальное  казенное  учреждение  культуры «</w:t>
            </w:r>
            <w:proofErr w:type="spellStart"/>
            <w:r w:rsidRPr="00CC0B2F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  <w:r w:rsidRPr="00CC0B2F">
              <w:rPr>
                <w:rFonts w:eastAsia="Calibri"/>
                <w:bCs/>
                <w:lang w:eastAsia="en-US"/>
              </w:rPr>
              <w:t xml:space="preserve"> районный  библиотечно-музейный комплекс», заведующая  сельской библиотеки  филиал № 2 </w:t>
            </w:r>
            <w:proofErr w:type="spellStart"/>
            <w:r w:rsidRPr="00CC0B2F">
              <w:rPr>
                <w:rFonts w:eastAsia="Calibri"/>
                <w:bCs/>
                <w:lang w:eastAsia="en-US"/>
              </w:rPr>
              <w:t>п.ст.Арлюк</w:t>
            </w:r>
            <w:proofErr w:type="spellEnd"/>
          </w:p>
        </w:tc>
        <w:tc>
          <w:tcPr>
            <w:tcW w:w="1701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CC0B2F" w:rsidRPr="00CC0B2F" w:rsidRDefault="00CC0B2F" w:rsidP="000F029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C0B2F">
              <w:rPr>
                <w:rFonts w:eastAsia="Calibri"/>
                <w:bCs/>
                <w:lang w:eastAsia="en-US"/>
              </w:rPr>
              <w:t>Юргинским районным местным отделением Кемеровского регионального отделения Всероссийской политической партии «ЕДИНАЯ РОССИЯ»</w:t>
            </w:r>
          </w:p>
        </w:tc>
      </w:tr>
    </w:tbl>
    <w:p w:rsidR="00165316" w:rsidRDefault="00165316" w:rsidP="00165316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1605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7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84"/>
        <w:gridCol w:w="1559"/>
        <w:gridCol w:w="3544"/>
        <w:gridCol w:w="1701"/>
        <w:gridCol w:w="4961"/>
      </w:tblGrid>
      <w:tr w:rsidR="00165316" w:rsidRPr="00165316" w:rsidTr="00165316">
        <w:tc>
          <w:tcPr>
            <w:tcW w:w="535" w:type="dxa"/>
          </w:tcPr>
          <w:p w:rsidR="00165316" w:rsidRPr="00165316" w:rsidRDefault="00165316" w:rsidP="00165316">
            <w:pPr>
              <w:rPr>
                <w:rFonts w:eastAsia="Calibri"/>
              </w:rPr>
            </w:pPr>
            <w:r w:rsidRPr="00165316">
              <w:rPr>
                <w:rFonts w:eastAsia="Calibri"/>
              </w:rPr>
              <w:t>п/п</w:t>
            </w:r>
          </w:p>
        </w:tc>
        <w:tc>
          <w:tcPr>
            <w:tcW w:w="2584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5316">
              <w:rPr>
                <w:rFonts w:eastAsia="Calibri"/>
                <w:lang w:eastAsia="en-US"/>
              </w:rPr>
              <w:t xml:space="preserve">Фамилия, имя,  </w:t>
            </w:r>
            <w:r w:rsidRPr="00165316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5316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5316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5316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4961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5316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165316" w:rsidRPr="00165316" w:rsidTr="00B86F02">
        <w:trPr>
          <w:trHeight w:val="994"/>
        </w:trPr>
        <w:tc>
          <w:tcPr>
            <w:tcW w:w="535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84" w:type="dxa"/>
          </w:tcPr>
          <w:p w:rsidR="00165316" w:rsidRPr="00165316" w:rsidRDefault="00165316" w:rsidP="007931A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Воронина Антонина Александровна</w:t>
            </w:r>
          </w:p>
        </w:tc>
        <w:tc>
          <w:tcPr>
            <w:tcW w:w="1559" w:type="dxa"/>
          </w:tcPr>
          <w:p w:rsidR="00165316" w:rsidRPr="00165316" w:rsidRDefault="00165316" w:rsidP="007931A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16.02.</w:t>
            </w:r>
            <w:r w:rsidRPr="00165316">
              <w:rPr>
                <w:rFonts w:eastAsia="Calibri"/>
                <w:bCs/>
                <w:lang w:eastAsia="en-US"/>
              </w:rPr>
              <w:t>1971</w:t>
            </w:r>
          </w:p>
        </w:tc>
        <w:tc>
          <w:tcPr>
            <w:tcW w:w="3544" w:type="dxa"/>
          </w:tcPr>
          <w:p w:rsidR="00165316" w:rsidRPr="00165316" w:rsidRDefault="00165316" w:rsidP="007931A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администрация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Арлюкского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  <w:r w:rsidRPr="00165316">
              <w:rPr>
                <w:rFonts w:eastAsia="Calibri"/>
                <w:bCs/>
                <w:lang w:eastAsia="en-US"/>
              </w:rPr>
              <w:t>, главный специалист</w:t>
            </w:r>
          </w:p>
        </w:tc>
        <w:tc>
          <w:tcPr>
            <w:tcW w:w="1701" w:type="dxa"/>
          </w:tcPr>
          <w:p w:rsidR="00165316" w:rsidRPr="00165316" w:rsidRDefault="00165316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165316" w:rsidRPr="00165316" w:rsidRDefault="00165316" w:rsidP="007931AE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Юргинским районным местным отделением Кемеровского регионального отделения Всероссийской политической партии «ЕДИНАЯ РОССИЯ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165316" w:rsidRPr="00165316" w:rsidTr="00165316">
        <w:trPr>
          <w:trHeight w:val="1820"/>
        </w:trPr>
        <w:tc>
          <w:tcPr>
            <w:tcW w:w="535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84" w:type="dxa"/>
          </w:tcPr>
          <w:p w:rsidR="00165316" w:rsidRPr="00165316" w:rsidRDefault="00165316" w:rsidP="007931AE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Воробьева Людмила Валерьевна</w:t>
            </w:r>
          </w:p>
        </w:tc>
        <w:tc>
          <w:tcPr>
            <w:tcW w:w="1559" w:type="dxa"/>
          </w:tcPr>
          <w:p w:rsidR="00165316" w:rsidRPr="00165316" w:rsidRDefault="00165316" w:rsidP="007931AE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02.03.1975</w:t>
            </w:r>
          </w:p>
        </w:tc>
        <w:tc>
          <w:tcPr>
            <w:tcW w:w="3544" w:type="dxa"/>
          </w:tcPr>
          <w:p w:rsidR="00165316" w:rsidRPr="00165316" w:rsidRDefault="00165316" w:rsidP="007931AE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муниципальное казенное учреждение «Комплексный цент социального обслужи</w:t>
            </w:r>
            <w:r w:rsidR="00B86F02">
              <w:rPr>
                <w:rFonts w:eastAsia="Calibri"/>
                <w:bCs/>
                <w:lang w:eastAsia="en-US"/>
              </w:rPr>
              <w:t>вания населения  Юргинского мун</w:t>
            </w:r>
            <w:r w:rsidRPr="00165316">
              <w:rPr>
                <w:rFonts w:eastAsia="Calibri"/>
                <w:bCs/>
                <w:lang w:eastAsia="en-US"/>
              </w:rPr>
              <w:t xml:space="preserve">иципального района </w:t>
            </w:r>
          </w:p>
        </w:tc>
        <w:tc>
          <w:tcPr>
            <w:tcW w:w="1701" w:type="dxa"/>
          </w:tcPr>
          <w:p w:rsidR="00165316" w:rsidRPr="00165316" w:rsidRDefault="00165316" w:rsidP="00B86F02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165316" w:rsidRPr="00165316" w:rsidRDefault="00165316" w:rsidP="007931AE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группой избирателей МКУ «Комплексный центр социального обслуживания населения Юргинского муниципального района»</w:t>
            </w:r>
          </w:p>
        </w:tc>
      </w:tr>
      <w:tr w:rsidR="00165316" w:rsidRPr="00165316" w:rsidTr="00165316">
        <w:trPr>
          <w:trHeight w:val="716"/>
        </w:trPr>
        <w:tc>
          <w:tcPr>
            <w:tcW w:w="535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84" w:type="dxa"/>
          </w:tcPr>
          <w:p w:rsidR="00165316" w:rsidRPr="00165316" w:rsidRDefault="00165316" w:rsidP="007931AE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Воробьев  Виталий Алексеевич</w:t>
            </w:r>
          </w:p>
        </w:tc>
        <w:tc>
          <w:tcPr>
            <w:tcW w:w="1559" w:type="dxa"/>
          </w:tcPr>
          <w:p w:rsidR="00165316" w:rsidRPr="00165316" w:rsidRDefault="00165316" w:rsidP="007931AE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03.10.1970</w:t>
            </w:r>
          </w:p>
        </w:tc>
        <w:tc>
          <w:tcPr>
            <w:tcW w:w="3544" w:type="dxa"/>
          </w:tcPr>
          <w:p w:rsidR="00165316" w:rsidRPr="00165316" w:rsidRDefault="00165316" w:rsidP="007931AE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временно не работает</w:t>
            </w:r>
          </w:p>
        </w:tc>
        <w:tc>
          <w:tcPr>
            <w:tcW w:w="1701" w:type="dxa"/>
          </w:tcPr>
          <w:p w:rsidR="00165316" w:rsidRPr="00165316" w:rsidRDefault="00165316" w:rsidP="00B86F02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165316" w:rsidRPr="00165316" w:rsidRDefault="00165316" w:rsidP="007931AE">
            <w:pPr>
              <w:autoSpaceDE w:val="0"/>
              <w:autoSpaceDN w:val="0"/>
              <w:adjustRightInd w:val="0"/>
              <w:spacing w:after="20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 xml:space="preserve">группой избирателей  администрации </w:t>
            </w:r>
            <w:proofErr w:type="spellStart"/>
            <w:r w:rsidRPr="00165316">
              <w:rPr>
                <w:rFonts w:eastAsia="Calibri"/>
                <w:bCs/>
                <w:lang w:eastAsia="en-US"/>
              </w:rPr>
              <w:t>Арлюкского</w:t>
            </w:r>
            <w:proofErr w:type="spellEnd"/>
            <w:r w:rsidRPr="00165316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</w:tr>
      <w:tr w:rsidR="00165316" w:rsidRPr="00165316" w:rsidTr="00165316">
        <w:trPr>
          <w:trHeight w:val="1423"/>
        </w:trPr>
        <w:tc>
          <w:tcPr>
            <w:tcW w:w="535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84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Литвина Алла Валентиновна</w:t>
            </w:r>
          </w:p>
        </w:tc>
        <w:tc>
          <w:tcPr>
            <w:tcW w:w="1559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24.10.1968</w:t>
            </w:r>
          </w:p>
        </w:tc>
        <w:tc>
          <w:tcPr>
            <w:tcW w:w="3544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МКУ «Комплексный центр социального обслуживания населения Юргинского муниципального района», заведующая</w:t>
            </w:r>
          </w:p>
        </w:tc>
        <w:tc>
          <w:tcPr>
            <w:tcW w:w="1701" w:type="dxa"/>
          </w:tcPr>
          <w:p w:rsidR="00165316" w:rsidRPr="00165316" w:rsidRDefault="00165316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среднее  специальное</w:t>
            </w:r>
          </w:p>
        </w:tc>
        <w:tc>
          <w:tcPr>
            <w:tcW w:w="4961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 xml:space="preserve">Совет народных депутатов </w:t>
            </w:r>
            <w:proofErr w:type="spellStart"/>
            <w:r w:rsidRPr="00165316">
              <w:rPr>
                <w:rFonts w:eastAsia="Calibri"/>
                <w:bCs/>
                <w:lang w:eastAsia="en-US"/>
              </w:rPr>
              <w:t>Арлюкского</w:t>
            </w:r>
            <w:proofErr w:type="spellEnd"/>
            <w:r w:rsidRPr="00165316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</w:tr>
      <w:tr w:rsidR="00165316" w:rsidRPr="00165316" w:rsidTr="00165316">
        <w:trPr>
          <w:trHeight w:val="841"/>
        </w:trPr>
        <w:tc>
          <w:tcPr>
            <w:tcW w:w="535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84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Романова Марина Александровна</w:t>
            </w:r>
          </w:p>
        </w:tc>
        <w:tc>
          <w:tcPr>
            <w:tcW w:w="1559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14.10.1973</w:t>
            </w:r>
          </w:p>
        </w:tc>
        <w:tc>
          <w:tcPr>
            <w:tcW w:w="3544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ООО «УК «</w:t>
            </w:r>
            <w:proofErr w:type="spellStart"/>
            <w:r w:rsidRPr="00165316">
              <w:rPr>
                <w:rFonts w:eastAsia="Calibri"/>
                <w:bCs/>
                <w:lang w:eastAsia="en-US"/>
              </w:rPr>
              <w:t>Энерготранс</w:t>
            </w:r>
            <w:proofErr w:type="spellEnd"/>
            <w:r w:rsidRPr="00165316">
              <w:rPr>
                <w:rFonts w:eastAsia="Calibri"/>
                <w:bCs/>
                <w:lang w:eastAsia="en-US"/>
              </w:rPr>
              <w:t>- АГРО», бухгалтер-кассир</w:t>
            </w:r>
          </w:p>
        </w:tc>
        <w:tc>
          <w:tcPr>
            <w:tcW w:w="1701" w:type="dxa"/>
          </w:tcPr>
          <w:p w:rsidR="00165316" w:rsidRPr="00165316" w:rsidRDefault="00165316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Кемеровское  региональное отделение  политической партии «ПАТРИОТЫ РОССИИ»</w:t>
            </w:r>
          </w:p>
        </w:tc>
      </w:tr>
      <w:tr w:rsidR="00165316" w:rsidRPr="00165316" w:rsidTr="00165316">
        <w:trPr>
          <w:trHeight w:val="1405"/>
        </w:trPr>
        <w:tc>
          <w:tcPr>
            <w:tcW w:w="535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584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Шевелева Наталья Юрьевна</w:t>
            </w:r>
          </w:p>
        </w:tc>
        <w:tc>
          <w:tcPr>
            <w:tcW w:w="1559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12.07.1977</w:t>
            </w:r>
          </w:p>
        </w:tc>
        <w:tc>
          <w:tcPr>
            <w:tcW w:w="3544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муниципальное казенное учреждение</w:t>
            </w:r>
            <w:r w:rsidR="00B86F02">
              <w:rPr>
                <w:rFonts w:eastAsia="Calibri"/>
                <w:bCs/>
                <w:lang w:eastAsia="en-US"/>
              </w:rPr>
              <w:t xml:space="preserve"> культуры «</w:t>
            </w:r>
            <w:proofErr w:type="spellStart"/>
            <w:r w:rsidR="00B86F02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="00B86F0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B86F02">
              <w:rPr>
                <w:rFonts w:eastAsia="Calibri"/>
                <w:bCs/>
                <w:lang w:eastAsia="en-US"/>
              </w:rPr>
              <w:t>межпоселен</w:t>
            </w:r>
            <w:r w:rsidRPr="00165316">
              <w:rPr>
                <w:rFonts w:eastAsia="Calibri"/>
                <w:bCs/>
                <w:lang w:eastAsia="en-US"/>
              </w:rPr>
              <w:t>ческая</w:t>
            </w:r>
            <w:proofErr w:type="spellEnd"/>
            <w:r w:rsidRPr="00165316">
              <w:rPr>
                <w:rFonts w:eastAsia="Calibri"/>
                <w:bCs/>
                <w:lang w:eastAsia="en-US"/>
              </w:rPr>
              <w:t xml:space="preserve"> клубная система» </w:t>
            </w:r>
            <w:proofErr w:type="spellStart"/>
            <w:r w:rsidRPr="00165316">
              <w:rPr>
                <w:rFonts w:eastAsia="Calibri"/>
                <w:bCs/>
                <w:lang w:eastAsia="en-US"/>
              </w:rPr>
              <w:t>СДК</w:t>
            </w:r>
            <w:proofErr w:type="spellEnd"/>
            <w:r w:rsidRPr="00165316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165316">
              <w:rPr>
                <w:rFonts w:eastAsia="Calibri"/>
                <w:bCs/>
                <w:lang w:eastAsia="en-US"/>
              </w:rPr>
              <w:t>п.ст.Арлюк</w:t>
            </w:r>
            <w:proofErr w:type="spellEnd"/>
            <w:r w:rsidRPr="00165316">
              <w:rPr>
                <w:rFonts w:eastAsia="Calibri"/>
                <w:bCs/>
                <w:lang w:eastAsia="en-US"/>
              </w:rPr>
              <w:t>. заведующая</w:t>
            </w:r>
          </w:p>
        </w:tc>
        <w:tc>
          <w:tcPr>
            <w:tcW w:w="1701" w:type="dxa"/>
          </w:tcPr>
          <w:p w:rsidR="00165316" w:rsidRPr="00165316" w:rsidRDefault="00165316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Региональное отделение общественной организации  «Союз женщин России» «Союз женщин Кузбасса»</w:t>
            </w:r>
          </w:p>
        </w:tc>
      </w:tr>
      <w:tr w:rsidR="00165316" w:rsidRPr="00165316" w:rsidTr="0016531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165316">
              <w:rPr>
                <w:rFonts w:eastAsia="Calibri"/>
                <w:bCs/>
                <w:lang w:eastAsia="en-US"/>
              </w:rPr>
              <w:t>Хамутов</w:t>
            </w:r>
            <w:proofErr w:type="spellEnd"/>
            <w:r w:rsidRPr="00165316">
              <w:rPr>
                <w:rFonts w:eastAsia="Calibri"/>
                <w:bCs/>
                <w:lang w:eastAsia="en-US"/>
              </w:rPr>
              <w:t xml:space="preserve"> Игорь 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02.12.1964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16" w:rsidRPr="00165316" w:rsidRDefault="00165316" w:rsidP="00B86F0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16" w:rsidRPr="00165316" w:rsidRDefault="00165316" w:rsidP="001653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65316">
              <w:rPr>
                <w:rFonts w:eastAsia="Calibri"/>
                <w:bCs/>
                <w:lang w:eastAsia="en-US"/>
              </w:rPr>
              <w:t>Кемеровское  региональное отделение  политической партии «ЛДПР»</w:t>
            </w:r>
          </w:p>
        </w:tc>
      </w:tr>
    </w:tbl>
    <w:p w:rsidR="004E1EFB" w:rsidRDefault="004E1EFB" w:rsidP="004E1EFB">
      <w:pPr>
        <w:spacing w:line="240" w:lineRule="atLeast"/>
        <w:jc w:val="center"/>
        <w:rPr>
          <w:b/>
        </w:rPr>
      </w:pPr>
    </w:p>
    <w:p w:rsidR="00B86F02" w:rsidRDefault="00B86F02" w:rsidP="004E1EFB">
      <w:pPr>
        <w:spacing w:line="240" w:lineRule="atLeast"/>
        <w:jc w:val="center"/>
        <w:rPr>
          <w:b/>
        </w:rPr>
      </w:pPr>
    </w:p>
    <w:p w:rsidR="004E1EFB" w:rsidRDefault="004E1EFB" w:rsidP="004E1EFB">
      <w:pPr>
        <w:spacing w:line="240" w:lineRule="atLeast"/>
        <w:jc w:val="center"/>
        <w:rPr>
          <w:b/>
        </w:rPr>
      </w:pPr>
    </w:p>
    <w:p w:rsidR="004E1EFB" w:rsidRDefault="004E1EFB" w:rsidP="004E1EFB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1607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7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84"/>
        <w:gridCol w:w="1276"/>
        <w:gridCol w:w="4536"/>
        <w:gridCol w:w="1559"/>
        <w:gridCol w:w="4394"/>
      </w:tblGrid>
      <w:tr w:rsidR="004E1EFB" w:rsidRPr="00B86F02" w:rsidTr="00270C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4E1EFB">
            <w:pPr>
              <w:rPr>
                <w:rFonts w:eastAsia="Calibri"/>
                <w:sz w:val="22"/>
                <w:szCs w:val="22"/>
              </w:rPr>
            </w:pPr>
            <w:r w:rsidRPr="00B86F02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4E1E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Фамилия, имя,  </w:t>
            </w:r>
            <w:r w:rsidRPr="00B86F02">
              <w:rPr>
                <w:rFonts w:eastAsia="Calibri"/>
                <w:sz w:val="22"/>
                <w:szCs w:val="22"/>
                <w:lang w:eastAsia="en-US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4E1E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4E1E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4E1E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4E1E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Кем предложен в состав УК</w:t>
            </w:r>
          </w:p>
        </w:tc>
      </w:tr>
      <w:tr w:rsidR="004E1EFB" w:rsidRPr="00B86F02" w:rsidTr="00270CC2">
        <w:trPr>
          <w:trHeight w:val="2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B86F02">
              <w:rPr>
                <w:rFonts w:eastAsia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8A3185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sz w:val="22"/>
                <w:szCs w:val="22"/>
                <w:lang w:eastAsia="en-US"/>
              </w:rPr>
              <w:t>Волченко 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8A3185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A3185">
              <w:rPr>
                <w:rFonts w:eastAsia="Calibri"/>
                <w:sz w:val="22"/>
                <w:szCs w:val="22"/>
              </w:rPr>
              <w:t>28.09.1976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8A3185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sz w:val="22"/>
                <w:szCs w:val="22"/>
                <w:lang w:eastAsia="en-US"/>
              </w:rPr>
              <w:t>муниципальное казенное учреждение «Комплексный центр социального обслуживания населения  Юргинского муниципального района», социальный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8A3185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8A3185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4E1EFB" w:rsidRPr="00B86F02" w:rsidTr="00270CC2">
        <w:trPr>
          <w:trHeight w:val="12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spacing w:after="200"/>
              <w:rPr>
                <w:rFonts w:eastAsia="Calibri"/>
                <w:color w:val="FF0000"/>
                <w:sz w:val="22"/>
                <w:szCs w:val="22"/>
              </w:rPr>
            </w:pPr>
            <w:r w:rsidRPr="00B86F02">
              <w:rPr>
                <w:rFonts w:eastAsia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Клюева Екатерина Никитовна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</w:rPr>
            </w:pPr>
            <w:r w:rsidRPr="00B86F02">
              <w:rPr>
                <w:rFonts w:eastAsia="Calibri"/>
                <w:sz w:val="22"/>
                <w:szCs w:val="22"/>
              </w:rPr>
              <w:t>11.06.1970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B86F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муниципальное  бюджетное общеобразовательное  учреждение «</w:t>
            </w:r>
            <w:proofErr w:type="spellStart"/>
            <w:r w:rsidRPr="00B86F02">
              <w:rPr>
                <w:rFonts w:eastAsia="Calibri"/>
                <w:sz w:val="22"/>
                <w:szCs w:val="22"/>
                <w:lang w:eastAsia="en-US"/>
              </w:rPr>
              <w:t>Арлюкская</w:t>
            </w:r>
            <w:proofErr w:type="spellEnd"/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 средняя общеобразовательная школа»,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Региональное отделение общественной организации  «Союз женщин России» «Союз женщин Кузбасса»</w:t>
            </w:r>
          </w:p>
        </w:tc>
      </w:tr>
      <w:tr w:rsidR="004E1EFB" w:rsidRPr="00B86F02" w:rsidTr="00270C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B86F02">
              <w:rPr>
                <w:rFonts w:eastAsia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86F02">
              <w:rPr>
                <w:rFonts w:eastAsia="Calibri"/>
                <w:sz w:val="22"/>
                <w:szCs w:val="22"/>
                <w:lang w:eastAsia="en-US"/>
              </w:rPr>
              <w:t>Красулина</w:t>
            </w:r>
            <w:proofErr w:type="spellEnd"/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 Вера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86F02">
              <w:rPr>
                <w:rFonts w:eastAsia="Calibri"/>
                <w:sz w:val="22"/>
                <w:szCs w:val="22"/>
              </w:rPr>
              <w:t>16.12.1973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270C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</w:t>
            </w:r>
            <w:r w:rsidR="00270CC2">
              <w:rPr>
                <w:rFonts w:eastAsia="Calibri"/>
                <w:sz w:val="22"/>
                <w:szCs w:val="22"/>
                <w:lang w:eastAsia="en-US"/>
              </w:rPr>
              <w:t>казенное  учреждение культуры «</w:t>
            </w:r>
            <w:proofErr w:type="spellStart"/>
            <w:r w:rsidR="00270CC2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B86F02">
              <w:rPr>
                <w:rFonts w:eastAsia="Calibri"/>
                <w:sz w:val="22"/>
                <w:szCs w:val="22"/>
                <w:lang w:eastAsia="en-US"/>
              </w:rPr>
              <w:t>ргинская</w:t>
            </w:r>
            <w:proofErr w:type="spellEnd"/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 районная </w:t>
            </w:r>
            <w:proofErr w:type="spellStart"/>
            <w:r w:rsidRPr="00B86F02">
              <w:rPr>
                <w:rFonts w:eastAsia="Calibr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 централизованная клубная система», заведующая клубом </w:t>
            </w:r>
            <w:proofErr w:type="spellStart"/>
            <w:r w:rsidRPr="00B86F02">
              <w:rPr>
                <w:rFonts w:eastAsia="Calibri"/>
                <w:sz w:val="22"/>
                <w:szCs w:val="22"/>
                <w:lang w:eastAsia="en-US"/>
              </w:rPr>
              <w:t>п.Линейный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Юргинским районным местным отделением Кемеровского регионального отделения Всероссийской политической партии «ЕДИНАЯ РОССИЯ»</w:t>
            </w:r>
          </w:p>
        </w:tc>
      </w:tr>
      <w:tr w:rsidR="004E1EFB" w:rsidRPr="00B86F02" w:rsidTr="00270CC2">
        <w:trPr>
          <w:trHeight w:val="15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B86F02">
              <w:rPr>
                <w:rFonts w:eastAsia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86F02">
              <w:rPr>
                <w:rFonts w:eastAsia="Calibri"/>
                <w:sz w:val="22"/>
                <w:szCs w:val="22"/>
                <w:lang w:eastAsia="en-US"/>
              </w:rPr>
              <w:t>Мохонь</w:t>
            </w:r>
            <w:proofErr w:type="spellEnd"/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 Елена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86F02">
              <w:rPr>
                <w:rFonts w:eastAsia="Calibri"/>
                <w:sz w:val="22"/>
                <w:szCs w:val="22"/>
              </w:rPr>
              <w:t>25.10.1984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муниципальное казенное  учреждение «Комплексный центр социального  обслуживания населения Юргинского  муниципального района», социальный 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Кемеровское  региональное отделение  политической партии «ПАТРИОТЫ РОССИИ»</w:t>
            </w:r>
          </w:p>
        </w:tc>
      </w:tr>
      <w:tr w:rsidR="004E1EFB" w:rsidRPr="00B86F02" w:rsidTr="00270CC2">
        <w:trPr>
          <w:trHeight w:val="20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spacing w:after="200"/>
              <w:rPr>
                <w:rFonts w:eastAsia="Calibri"/>
                <w:color w:val="FF0000"/>
                <w:sz w:val="22"/>
                <w:szCs w:val="22"/>
              </w:rPr>
            </w:pPr>
            <w:r w:rsidRPr="00B86F02">
              <w:rPr>
                <w:rFonts w:eastAsia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86F02">
              <w:rPr>
                <w:rFonts w:eastAsia="Calibri"/>
                <w:sz w:val="22"/>
                <w:szCs w:val="22"/>
                <w:lang w:eastAsia="en-US"/>
              </w:rPr>
              <w:t>Начинова</w:t>
            </w:r>
            <w:proofErr w:type="spellEnd"/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 Людмила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86F02">
              <w:rPr>
                <w:rFonts w:eastAsia="Calibri"/>
                <w:sz w:val="22"/>
                <w:szCs w:val="22"/>
              </w:rPr>
              <w:t>19.10.1965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муниципальное  бюджетное общеобразовательное  учреждение «</w:t>
            </w:r>
            <w:proofErr w:type="spellStart"/>
            <w:r w:rsidRPr="00B86F02">
              <w:rPr>
                <w:rFonts w:eastAsia="Calibri"/>
                <w:sz w:val="22"/>
                <w:szCs w:val="22"/>
                <w:lang w:eastAsia="en-US"/>
              </w:rPr>
              <w:t>Арлюкская</w:t>
            </w:r>
            <w:proofErr w:type="spellEnd"/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 средняя общеобразовательная школа», заместитель директора   по учебно-воспитательной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группой избирателей администрации </w:t>
            </w: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Арлюкского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4E1EFB" w:rsidRPr="00B86F02" w:rsidTr="00270C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B86F02">
              <w:rPr>
                <w:rFonts w:eastAsia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86F02">
              <w:rPr>
                <w:rFonts w:eastAsia="Calibri"/>
                <w:sz w:val="22"/>
                <w:szCs w:val="22"/>
                <w:lang w:eastAsia="en-US"/>
              </w:rPr>
              <w:t>Фрейнд</w:t>
            </w:r>
            <w:proofErr w:type="spellEnd"/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 Галина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86F02">
              <w:rPr>
                <w:rFonts w:eastAsia="Calibri"/>
                <w:sz w:val="22"/>
                <w:szCs w:val="22"/>
              </w:rPr>
              <w:t>18.06.1963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 бюджетное  учреждение «Центр обслуживания  учреждений  культуры  Юргинского муниципального района» . уборщица </w:t>
            </w:r>
            <w:proofErr w:type="spellStart"/>
            <w:r w:rsidRPr="00B86F02">
              <w:rPr>
                <w:rFonts w:eastAsia="Calibri"/>
                <w:sz w:val="22"/>
                <w:szCs w:val="22"/>
                <w:lang w:eastAsia="en-US"/>
              </w:rPr>
              <w:t>Линейновского</w:t>
            </w:r>
            <w:proofErr w:type="spellEnd"/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 сельского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Юргинское районное отделение Кемеровского регионального отделения  Всероссийской общественно организации  ветеранов ( пенсионеров) войны и труда, Вооруженных Сил и правоохранительных органов</w:t>
            </w:r>
          </w:p>
        </w:tc>
      </w:tr>
      <w:tr w:rsidR="004E1EFB" w:rsidRPr="00B86F02" w:rsidTr="00270C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B86F02">
              <w:rPr>
                <w:rFonts w:eastAsia="Calibri"/>
                <w:color w:val="FF0000"/>
                <w:sz w:val="22"/>
                <w:szCs w:val="22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Фролова 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86F02">
              <w:rPr>
                <w:rFonts w:eastAsia="Calibri"/>
                <w:sz w:val="22"/>
                <w:szCs w:val="22"/>
              </w:rPr>
              <w:t>08.05.1969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муниципальное  бюджетное общеобразовательное  учреждение «</w:t>
            </w:r>
            <w:proofErr w:type="spellStart"/>
            <w:r w:rsidRPr="00B86F02">
              <w:rPr>
                <w:rFonts w:eastAsia="Calibri"/>
                <w:sz w:val="22"/>
                <w:szCs w:val="22"/>
                <w:lang w:eastAsia="en-US"/>
              </w:rPr>
              <w:t>Арлюкская</w:t>
            </w:r>
            <w:proofErr w:type="spellEnd"/>
            <w:r w:rsidRPr="00B86F02">
              <w:rPr>
                <w:rFonts w:eastAsia="Calibri"/>
                <w:sz w:val="22"/>
                <w:szCs w:val="22"/>
                <w:lang w:eastAsia="en-US"/>
              </w:rPr>
              <w:t xml:space="preserve"> средняя общеобразовательная школа», 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FB" w:rsidRPr="00B86F02" w:rsidRDefault="004E1EFB" w:rsidP="007931A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Советом народных депутатов </w:t>
            </w:r>
            <w:proofErr w:type="spellStart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>Арлюкского</w:t>
            </w:r>
            <w:proofErr w:type="spellEnd"/>
            <w:r w:rsidRPr="00B86F0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</w:tbl>
    <w:p w:rsidR="00AA065A" w:rsidRDefault="00AA065A" w:rsidP="00AA065A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1610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8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3544"/>
        <w:gridCol w:w="1701"/>
        <w:gridCol w:w="4961"/>
      </w:tblGrid>
      <w:tr w:rsidR="00AA065A" w:rsidRPr="00AA065A" w:rsidTr="00AA065A">
        <w:tc>
          <w:tcPr>
            <w:tcW w:w="567" w:type="dxa"/>
          </w:tcPr>
          <w:p w:rsidR="00AA065A" w:rsidRPr="00AA065A" w:rsidRDefault="00AA065A" w:rsidP="00AA065A">
            <w:pPr>
              <w:rPr>
                <w:rFonts w:eastAsia="Calibri"/>
                <w:sz w:val="20"/>
                <w:szCs w:val="20"/>
              </w:rPr>
            </w:pPr>
            <w:r w:rsidRPr="00AA065A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065A">
              <w:rPr>
                <w:rFonts w:eastAsia="Calibri"/>
                <w:sz w:val="20"/>
                <w:szCs w:val="20"/>
                <w:lang w:eastAsia="en-US"/>
              </w:rPr>
              <w:t xml:space="preserve">Фамилия, имя,  </w:t>
            </w:r>
            <w:r w:rsidRPr="00AA065A">
              <w:rPr>
                <w:rFonts w:eastAsia="Calibri"/>
                <w:sz w:val="20"/>
                <w:szCs w:val="20"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065A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065A">
              <w:rPr>
                <w:rFonts w:eastAsia="Calibri"/>
                <w:sz w:val="20"/>
                <w:szCs w:val="20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A065A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96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A065A">
              <w:rPr>
                <w:rFonts w:eastAsia="Calibri"/>
                <w:sz w:val="20"/>
                <w:szCs w:val="22"/>
                <w:lang w:eastAsia="en-US"/>
              </w:rPr>
              <w:t>Кем предложен в состав УК</w:t>
            </w:r>
          </w:p>
        </w:tc>
      </w:tr>
      <w:tr w:rsidR="00AA065A" w:rsidRPr="00AA065A" w:rsidTr="00AA065A">
        <w:trPr>
          <w:trHeight w:val="525"/>
        </w:trPr>
        <w:tc>
          <w:tcPr>
            <w:tcW w:w="567" w:type="dxa"/>
          </w:tcPr>
          <w:p w:rsidR="00AA065A" w:rsidRPr="00AA065A" w:rsidRDefault="00047D69" w:rsidP="00AA065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2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Ващенко Татьяна Андреевна</w:t>
            </w:r>
          </w:p>
        </w:tc>
        <w:tc>
          <w:tcPr>
            <w:tcW w:w="1559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15.09.1957</w:t>
            </w:r>
          </w:p>
        </w:tc>
        <w:tc>
          <w:tcPr>
            <w:tcW w:w="3544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среднее специа</w:t>
            </w:r>
            <w:r w:rsidRPr="00AA065A">
              <w:rPr>
                <w:rFonts w:eastAsia="Calibri"/>
                <w:bCs/>
                <w:lang w:eastAsia="en-US"/>
              </w:rPr>
              <w:t>льное</w:t>
            </w:r>
          </w:p>
        </w:tc>
        <w:tc>
          <w:tcPr>
            <w:tcW w:w="496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Совет народных депутатов Юргинского сельского поселения</w:t>
            </w:r>
          </w:p>
        </w:tc>
      </w:tr>
      <w:tr w:rsidR="00AA065A" w:rsidRPr="00AA065A" w:rsidTr="00AA065A">
        <w:trPr>
          <w:trHeight w:val="816"/>
        </w:trPr>
        <w:tc>
          <w:tcPr>
            <w:tcW w:w="567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2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AA065A">
              <w:rPr>
                <w:rFonts w:eastAsia="Calibri"/>
                <w:bCs/>
                <w:lang w:eastAsia="en-US"/>
              </w:rPr>
              <w:t>Жильникова</w:t>
            </w:r>
            <w:proofErr w:type="spellEnd"/>
            <w:r w:rsidRPr="00AA065A">
              <w:rPr>
                <w:rFonts w:eastAsia="Calibri"/>
                <w:bCs/>
                <w:lang w:eastAsia="en-US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24.03.1970</w:t>
            </w:r>
          </w:p>
        </w:tc>
        <w:tc>
          <w:tcPr>
            <w:tcW w:w="3544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ООО «Поток», бухгалтер</w:t>
            </w:r>
          </w:p>
        </w:tc>
        <w:tc>
          <w:tcPr>
            <w:tcW w:w="170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среднее специа</w:t>
            </w:r>
            <w:r w:rsidRPr="00AA065A">
              <w:rPr>
                <w:rFonts w:eastAsia="Calibri"/>
                <w:bCs/>
                <w:lang w:eastAsia="en-US"/>
              </w:rPr>
              <w:t>льное</w:t>
            </w:r>
          </w:p>
        </w:tc>
        <w:tc>
          <w:tcPr>
            <w:tcW w:w="496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Региональное отделение Политической  партии "СПРАВЕДЛИВАЯ РОССИЯ в Кемеровской области"</w:t>
            </w:r>
          </w:p>
        </w:tc>
      </w:tr>
      <w:tr w:rsidR="00AA065A" w:rsidRPr="00AA065A" w:rsidTr="00AA065A">
        <w:trPr>
          <w:trHeight w:val="85"/>
        </w:trPr>
        <w:tc>
          <w:tcPr>
            <w:tcW w:w="567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52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Тараторкина Марина Валерьевна</w:t>
            </w:r>
          </w:p>
        </w:tc>
        <w:tc>
          <w:tcPr>
            <w:tcW w:w="1559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26.02.1973</w:t>
            </w:r>
          </w:p>
        </w:tc>
        <w:tc>
          <w:tcPr>
            <w:tcW w:w="3544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МКУ «КЦСОН», заведующая социальным отделением</w:t>
            </w:r>
          </w:p>
        </w:tc>
        <w:tc>
          <w:tcPr>
            <w:tcW w:w="170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lang w:eastAsia="en-US"/>
              </w:rPr>
              <w:t>Юргинское районное местное отделение Кемеровского регионального отделения Всероссийской политической партии "ЕДИНАЯ РОССИЯ"</w:t>
            </w:r>
          </w:p>
        </w:tc>
      </w:tr>
      <w:tr w:rsidR="00AA065A" w:rsidRPr="00AA065A" w:rsidTr="00AA065A">
        <w:trPr>
          <w:trHeight w:val="843"/>
        </w:trPr>
        <w:tc>
          <w:tcPr>
            <w:tcW w:w="567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52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Сорочкина Людмила Николаевна</w:t>
            </w:r>
          </w:p>
        </w:tc>
        <w:tc>
          <w:tcPr>
            <w:tcW w:w="1559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03.01.1980</w:t>
            </w:r>
          </w:p>
        </w:tc>
        <w:tc>
          <w:tcPr>
            <w:tcW w:w="3544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 xml:space="preserve">администрация Юргинского сельского поселения, </w:t>
            </w:r>
            <w:r>
              <w:rPr>
                <w:rFonts w:eastAsia="Calibri"/>
                <w:bCs/>
                <w:lang w:eastAsia="en-US"/>
              </w:rPr>
              <w:t>с</w:t>
            </w:r>
            <w:r w:rsidRPr="00AA065A">
              <w:rPr>
                <w:rFonts w:eastAsia="Calibri"/>
                <w:bCs/>
                <w:lang w:eastAsia="en-US"/>
              </w:rPr>
              <w:t>пециалист</w:t>
            </w:r>
          </w:p>
        </w:tc>
        <w:tc>
          <w:tcPr>
            <w:tcW w:w="170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Кемеровское региональное отделение политической партии «Патриоты России»</w:t>
            </w:r>
          </w:p>
        </w:tc>
      </w:tr>
      <w:tr w:rsidR="00AA065A" w:rsidRPr="00AA065A" w:rsidTr="00AA065A">
        <w:trPr>
          <w:trHeight w:val="842"/>
        </w:trPr>
        <w:tc>
          <w:tcPr>
            <w:tcW w:w="567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52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 xml:space="preserve">Павлина Гульнара </w:t>
            </w:r>
            <w:proofErr w:type="spellStart"/>
            <w:r w:rsidRPr="00AA065A">
              <w:rPr>
                <w:rFonts w:eastAsia="Calibri"/>
                <w:bCs/>
                <w:lang w:eastAsia="en-US"/>
              </w:rPr>
              <w:t>Илесовна</w:t>
            </w:r>
            <w:proofErr w:type="spellEnd"/>
          </w:p>
        </w:tc>
        <w:tc>
          <w:tcPr>
            <w:tcW w:w="1559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25.03.1964</w:t>
            </w:r>
          </w:p>
        </w:tc>
        <w:tc>
          <w:tcPr>
            <w:tcW w:w="3544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AA065A">
              <w:rPr>
                <w:rFonts w:eastAsia="Calibri"/>
                <w:bCs/>
                <w:lang w:eastAsia="en-US"/>
              </w:rPr>
              <w:t>МКУК</w:t>
            </w:r>
            <w:proofErr w:type="spellEnd"/>
            <w:r w:rsidRPr="00AA065A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AA065A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  <w:r w:rsidRPr="00AA065A">
              <w:rPr>
                <w:rFonts w:eastAsia="Calibri"/>
                <w:bCs/>
                <w:lang w:eastAsia="en-US"/>
              </w:rPr>
              <w:t xml:space="preserve"> районный краеведческий музей», директор</w:t>
            </w:r>
          </w:p>
        </w:tc>
        <w:tc>
          <w:tcPr>
            <w:tcW w:w="170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Региональное отделение общественной организации «Союз женщин России « Союз женщин Кузбасса»</w:t>
            </w:r>
          </w:p>
        </w:tc>
      </w:tr>
      <w:tr w:rsidR="00AA065A" w:rsidRPr="00AA065A" w:rsidTr="00AA065A">
        <w:trPr>
          <w:trHeight w:val="1576"/>
        </w:trPr>
        <w:tc>
          <w:tcPr>
            <w:tcW w:w="567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552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AA065A">
              <w:rPr>
                <w:rFonts w:eastAsia="Calibri"/>
                <w:bCs/>
                <w:lang w:eastAsia="en-US"/>
              </w:rPr>
              <w:t>Шачнева</w:t>
            </w:r>
            <w:proofErr w:type="spellEnd"/>
            <w:r w:rsidRPr="00AA065A">
              <w:rPr>
                <w:rFonts w:eastAsia="Calibri"/>
                <w:bCs/>
                <w:lang w:eastAsia="en-US"/>
              </w:rPr>
              <w:t xml:space="preserve"> Александра Егоровна</w:t>
            </w:r>
          </w:p>
        </w:tc>
        <w:tc>
          <w:tcPr>
            <w:tcW w:w="1559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12.12.1952</w:t>
            </w:r>
          </w:p>
        </w:tc>
        <w:tc>
          <w:tcPr>
            <w:tcW w:w="3544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среднее специа</w:t>
            </w:r>
            <w:r w:rsidRPr="00AA065A">
              <w:rPr>
                <w:rFonts w:eastAsia="Calibri"/>
                <w:bCs/>
                <w:lang w:eastAsia="en-US"/>
              </w:rPr>
              <w:t>льное</w:t>
            </w:r>
          </w:p>
        </w:tc>
        <w:tc>
          <w:tcPr>
            <w:tcW w:w="4961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Юргинское районное отделение Кемеровского регионального отделения Всероссийской общественной организации ветеранов (пенсионеров) войны и труда, Вооруженных Сил и правоохранительных органов</w:t>
            </w:r>
          </w:p>
        </w:tc>
      </w:tr>
      <w:tr w:rsidR="00AA065A" w:rsidRPr="00AA065A" w:rsidTr="00AA065A">
        <w:trPr>
          <w:trHeight w:val="863"/>
        </w:trPr>
        <w:tc>
          <w:tcPr>
            <w:tcW w:w="567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552" w:type="dxa"/>
          </w:tcPr>
          <w:p w:rsidR="00AA065A" w:rsidRPr="008A3185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A3185">
              <w:rPr>
                <w:rFonts w:eastAsia="Calibri"/>
                <w:bCs/>
                <w:lang w:eastAsia="en-US"/>
              </w:rPr>
              <w:t>Камоза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Елена Ивановна</w:t>
            </w:r>
          </w:p>
        </w:tc>
        <w:tc>
          <w:tcPr>
            <w:tcW w:w="1559" w:type="dxa"/>
          </w:tcPr>
          <w:p w:rsidR="00AA065A" w:rsidRPr="008A3185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17.07.1961</w:t>
            </w:r>
          </w:p>
        </w:tc>
        <w:tc>
          <w:tcPr>
            <w:tcW w:w="3544" w:type="dxa"/>
          </w:tcPr>
          <w:p w:rsidR="00AA065A" w:rsidRPr="008A3185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AA065A" w:rsidRPr="008A3185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4961" w:type="dxa"/>
          </w:tcPr>
          <w:p w:rsidR="00AA065A" w:rsidRPr="008A3185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AA065A" w:rsidRPr="00AA065A" w:rsidTr="00AA065A">
        <w:trPr>
          <w:trHeight w:val="706"/>
        </w:trPr>
        <w:tc>
          <w:tcPr>
            <w:tcW w:w="567" w:type="dxa"/>
          </w:tcPr>
          <w:p w:rsidR="00AA065A" w:rsidRPr="00AA065A" w:rsidRDefault="00AA065A" w:rsidP="00AA065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A065A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552" w:type="dxa"/>
          </w:tcPr>
          <w:p w:rsidR="00AA065A" w:rsidRPr="008A3185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Хасанова</w:t>
            </w:r>
          </w:p>
          <w:p w:rsidR="00AA065A" w:rsidRPr="008A3185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 xml:space="preserve">Марина </w:t>
            </w:r>
            <w:proofErr w:type="spellStart"/>
            <w:r w:rsidRPr="008A3185">
              <w:rPr>
                <w:rFonts w:eastAsia="Calibri"/>
                <w:bCs/>
                <w:lang w:eastAsia="en-US"/>
              </w:rPr>
              <w:t>Ягудовна</w:t>
            </w:r>
            <w:proofErr w:type="spellEnd"/>
          </w:p>
        </w:tc>
        <w:tc>
          <w:tcPr>
            <w:tcW w:w="1559" w:type="dxa"/>
          </w:tcPr>
          <w:p w:rsidR="00AA065A" w:rsidRPr="008A3185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02.07.1966</w:t>
            </w:r>
          </w:p>
        </w:tc>
        <w:tc>
          <w:tcPr>
            <w:tcW w:w="3544" w:type="dxa"/>
          </w:tcPr>
          <w:p w:rsidR="00AA065A" w:rsidRPr="008A3185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не работает</w:t>
            </w:r>
          </w:p>
        </w:tc>
        <w:tc>
          <w:tcPr>
            <w:tcW w:w="1701" w:type="dxa"/>
          </w:tcPr>
          <w:p w:rsidR="00AA065A" w:rsidRPr="008A3185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AA065A" w:rsidRPr="008A3185" w:rsidRDefault="00AA065A" w:rsidP="00AA065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</w:tbl>
    <w:p w:rsidR="00C85E0C" w:rsidRDefault="00C85E0C" w:rsidP="00C85E0C">
      <w:pPr>
        <w:spacing w:line="240" w:lineRule="atLeast"/>
        <w:jc w:val="center"/>
        <w:rPr>
          <w:b/>
        </w:rPr>
      </w:pPr>
    </w:p>
    <w:p w:rsidR="00270CC2" w:rsidRDefault="00270CC2" w:rsidP="00C85E0C">
      <w:pPr>
        <w:spacing w:line="240" w:lineRule="atLeast"/>
        <w:jc w:val="center"/>
        <w:rPr>
          <w:b/>
        </w:rPr>
      </w:pPr>
    </w:p>
    <w:p w:rsidR="00270CC2" w:rsidRDefault="00270CC2" w:rsidP="00C85E0C">
      <w:pPr>
        <w:spacing w:line="240" w:lineRule="atLeast"/>
        <w:jc w:val="center"/>
        <w:rPr>
          <w:b/>
        </w:rPr>
      </w:pPr>
    </w:p>
    <w:p w:rsidR="00270CC2" w:rsidRDefault="00270CC2" w:rsidP="00C85E0C">
      <w:pPr>
        <w:spacing w:line="240" w:lineRule="atLeast"/>
        <w:jc w:val="center"/>
        <w:rPr>
          <w:b/>
        </w:rPr>
      </w:pPr>
    </w:p>
    <w:p w:rsidR="00C85E0C" w:rsidRDefault="00C85E0C" w:rsidP="00C85E0C">
      <w:pPr>
        <w:spacing w:line="240" w:lineRule="atLeast"/>
        <w:jc w:val="center"/>
        <w:rPr>
          <w:b/>
        </w:rPr>
      </w:pPr>
    </w:p>
    <w:p w:rsidR="00C85E0C" w:rsidRPr="00BF269D" w:rsidRDefault="00C85E0C" w:rsidP="00C85E0C">
      <w:pPr>
        <w:spacing w:line="240" w:lineRule="atLeast"/>
        <w:jc w:val="center"/>
        <w:rPr>
          <w:b/>
        </w:rPr>
      </w:pPr>
      <w:r w:rsidRPr="00BF269D">
        <w:rPr>
          <w:b/>
        </w:rPr>
        <w:lastRenderedPageBreak/>
        <w:t xml:space="preserve">Участковая избирательная комиссия избирательного участка № 1611 </w:t>
      </w:r>
      <w:r w:rsidRPr="00BF269D">
        <w:rPr>
          <w:b/>
          <w:i/>
        </w:rPr>
        <w:t>в количестве 8  членов комиссии</w:t>
      </w:r>
      <w:r w:rsidRPr="00BF269D">
        <w:rPr>
          <w:b/>
        </w:rPr>
        <w:t xml:space="preserve"> </w:t>
      </w:r>
      <w:r w:rsidRPr="00BF269D">
        <w:rPr>
          <w:b/>
          <w:i/>
          <w:spacing w:val="20"/>
        </w:rPr>
        <w:t>в составе</w:t>
      </w:r>
      <w:r w:rsidRPr="00BF269D">
        <w:rPr>
          <w:b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3544"/>
        <w:gridCol w:w="1701"/>
        <w:gridCol w:w="4961"/>
      </w:tblGrid>
      <w:tr w:rsidR="00BF269D" w:rsidRPr="00BF269D" w:rsidTr="00BF269D">
        <w:tc>
          <w:tcPr>
            <w:tcW w:w="567" w:type="dxa"/>
          </w:tcPr>
          <w:p w:rsidR="00C85E0C" w:rsidRPr="00BF269D" w:rsidRDefault="00C85E0C" w:rsidP="00C85E0C">
            <w:pPr>
              <w:rPr>
                <w:rFonts w:eastAsia="Calibri"/>
                <w:b/>
                <w:sz w:val="20"/>
                <w:szCs w:val="20"/>
              </w:rPr>
            </w:pPr>
            <w:r w:rsidRPr="00BF269D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C85E0C" w:rsidRPr="00BF269D" w:rsidRDefault="00C85E0C" w:rsidP="00C85E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269D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Фамилия, имя,  </w:t>
            </w:r>
            <w:r w:rsidRPr="00BF269D">
              <w:rPr>
                <w:rFonts w:eastAsia="Calibri"/>
                <w:b/>
                <w:sz w:val="20"/>
                <w:szCs w:val="20"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C85E0C" w:rsidRPr="00BF269D" w:rsidRDefault="00C85E0C" w:rsidP="00C85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F269D">
              <w:rPr>
                <w:rFonts w:eastAsia="Calibri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</w:tcPr>
          <w:p w:rsidR="00C85E0C" w:rsidRPr="00BF269D" w:rsidRDefault="00C85E0C" w:rsidP="00C85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F269D">
              <w:rPr>
                <w:rFonts w:eastAsia="Calibri"/>
                <w:b/>
                <w:sz w:val="20"/>
                <w:szCs w:val="20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</w:tcPr>
          <w:p w:rsidR="00C85E0C" w:rsidRPr="00BF269D" w:rsidRDefault="00C85E0C" w:rsidP="00C85E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269D">
              <w:rPr>
                <w:rFonts w:eastAsia="Calibri"/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961" w:type="dxa"/>
          </w:tcPr>
          <w:p w:rsidR="00C85E0C" w:rsidRPr="00BF269D" w:rsidRDefault="00C85E0C" w:rsidP="00C85E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BF269D">
              <w:rPr>
                <w:rFonts w:eastAsia="Calibri"/>
                <w:b/>
                <w:sz w:val="20"/>
                <w:szCs w:val="22"/>
                <w:lang w:eastAsia="en-US"/>
              </w:rPr>
              <w:t>Кем предложен в состав УК</w:t>
            </w:r>
          </w:p>
        </w:tc>
      </w:tr>
      <w:tr w:rsidR="00BF269D" w:rsidTr="00BF269D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Беликова Вера</w:t>
            </w:r>
          </w:p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01.08.1963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ООО «УК «</w:t>
            </w:r>
            <w:proofErr w:type="spellStart"/>
            <w:r>
              <w:rPr>
                <w:rFonts w:eastAsia="Calibri"/>
                <w:bCs/>
                <w:lang w:eastAsia="en-US"/>
              </w:rPr>
              <w:t>Энерготранс</w:t>
            </w:r>
            <w:proofErr w:type="spellEnd"/>
            <w:r>
              <w:rPr>
                <w:rFonts w:eastAsia="Calibri"/>
                <w:bCs/>
                <w:lang w:eastAsia="en-US"/>
              </w:rPr>
              <w:t>-АГРО», кладовщик-диспетчер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среднее </w:t>
            </w:r>
            <w:proofErr w:type="spellStart"/>
            <w:r>
              <w:rPr>
                <w:rFonts w:eastAsia="Calibri"/>
                <w:bCs/>
                <w:lang w:eastAsia="en-US"/>
              </w:rPr>
              <w:t>профес</w:t>
            </w:r>
            <w:proofErr w:type="spellEnd"/>
            <w:r>
              <w:rPr>
                <w:rFonts w:eastAsia="Calibri"/>
                <w:bCs/>
                <w:lang w:eastAsia="en-US"/>
              </w:rPr>
              <w:t>-</w:t>
            </w:r>
          </w:p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сиональное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D" w:rsidRDefault="00BF269D" w:rsidP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BF269D" w:rsidTr="00BF269D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548DD4"/>
                <w:highlight w:val="yellow"/>
                <w:lang w:eastAsia="en-US"/>
              </w:rPr>
            </w:pPr>
            <w:r w:rsidRPr="00BF269D">
              <w:rPr>
                <w:rFonts w:eastAsia="Calibri"/>
                <w:bCs/>
                <w:color w:val="548DD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Pr="008A3185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A3185">
              <w:rPr>
                <w:rFonts w:eastAsia="Calibri"/>
                <w:bCs/>
                <w:lang w:eastAsia="en-US"/>
              </w:rPr>
              <w:t>Ткалич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Pr="008A3185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13.08.1973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Pr="008A3185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не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Pr="008A3185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 xml:space="preserve">среднее </w:t>
            </w:r>
            <w:proofErr w:type="spellStart"/>
            <w:r w:rsidRPr="008A3185">
              <w:rPr>
                <w:rFonts w:eastAsia="Calibri"/>
                <w:bCs/>
                <w:lang w:eastAsia="en-US"/>
              </w:rPr>
              <w:t>профес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>-</w:t>
            </w:r>
          </w:p>
          <w:p w:rsidR="00BF269D" w:rsidRPr="008A3185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A3185">
              <w:rPr>
                <w:rFonts w:eastAsia="Calibri"/>
                <w:bCs/>
                <w:lang w:eastAsia="en-US"/>
              </w:rPr>
              <w:t>сиональное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Pr="008A3185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BF269D" w:rsidTr="00BF269D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Марковская Ирина Геннадиевна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18.05.1968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ООО «УК «</w:t>
            </w:r>
            <w:proofErr w:type="spellStart"/>
            <w:r>
              <w:rPr>
                <w:rFonts w:eastAsia="Calibri"/>
                <w:bCs/>
                <w:lang w:eastAsia="en-US"/>
              </w:rPr>
              <w:t>Энерготранс</w:t>
            </w:r>
            <w:proofErr w:type="spellEnd"/>
            <w:r>
              <w:rPr>
                <w:rFonts w:eastAsia="Calibri"/>
                <w:bCs/>
                <w:lang w:eastAsia="en-US"/>
              </w:rPr>
              <w:t>-АГРО» участок «</w:t>
            </w:r>
            <w:proofErr w:type="spellStart"/>
            <w:r>
              <w:rPr>
                <w:rFonts w:eastAsia="Calibri"/>
                <w:bCs/>
                <w:lang w:eastAsia="en-US"/>
              </w:rPr>
              <w:t>Искитимский</w:t>
            </w:r>
            <w:proofErr w:type="spellEnd"/>
            <w:r>
              <w:rPr>
                <w:rFonts w:eastAsia="Calibri"/>
                <w:bCs/>
                <w:lang w:eastAsia="en-US"/>
              </w:rPr>
              <w:t>» сторож-вахтер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среднее профессиональное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Юргинское районное местное отделение Кемеровского регионального отделения Всероссийской политической партии "ЕДИНАЯ РОССИЯ"</w:t>
            </w:r>
          </w:p>
        </w:tc>
      </w:tr>
      <w:tr w:rsidR="00BF269D" w:rsidTr="00BF269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Саргсян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Лили</w:t>
            </w:r>
          </w:p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Карапетовна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29.10.1978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МБДОУ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bCs/>
                <w:lang w:eastAsia="en-US"/>
              </w:rPr>
              <w:t>Искитимский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детский сад «Аистенок», делопроизводитель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Региональное отделение Политической  партии "СПРАВЕДЛИВАЯ РОССИЯ в Кемеровской области"</w:t>
            </w:r>
          </w:p>
        </w:tc>
      </w:tr>
      <w:tr w:rsidR="00BF269D" w:rsidTr="00BF269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Темпель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17.02.1991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не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1E" w:rsidRDefault="000A411E" w:rsidP="000A41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группа избирателей</w:t>
            </w:r>
          </w:p>
          <w:p w:rsidR="00BF269D" w:rsidRDefault="000A411E" w:rsidP="000A41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МБДОУ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bCs/>
                <w:lang w:eastAsia="en-US"/>
              </w:rPr>
              <w:t>Искитимский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детский сад «Аистенок»</w:t>
            </w:r>
          </w:p>
        </w:tc>
      </w:tr>
      <w:tr w:rsidR="00BF269D" w:rsidTr="00BF269D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Викторова Ирина</w:t>
            </w:r>
          </w:p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25.03.1977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Центр досуга молодежи,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Совет народных депутатов Юргинского сельского поселения</w:t>
            </w:r>
          </w:p>
        </w:tc>
      </w:tr>
      <w:tr w:rsidR="00BF269D" w:rsidTr="00BF269D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Новоселова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02.01.1960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Юргинское районное отделение Кемеровского регионального отделения Всероссийской общественной организации ветеранов (пенсионеров) войны и труда, Вооруженных Сил и правоохранительных органов</w:t>
            </w:r>
          </w:p>
        </w:tc>
      </w:tr>
      <w:tr w:rsidR="00BF269D" w:rsidTr="00BF269D">
        <w:trPr>
          <w:trHeight w:val="1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Гричишкина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18.05.1976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не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среднее профессиональное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D" w:rsidRDefault="00BF269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группа избирателей МБДОУ «Детский сад Юрга-2 «Солнышко»</w:t>
            </w:r>
          </w:p>
        </w:tc>
      </w:tr>
    </w:tbl>
    <w:p w:rsidR="000A411E" w:rsidRDefault="000A411E" w:rsidP="00C85E0C">
      <w:pPr>
        <w:spacing w:line="240" w:lineRule="atLeast"/>
        <w:jc w:val="center"/>
        <w:rPr>
          <w:b/>
        </w:rPr>
      </w:pPr>
    </w:p>
    <w:p w:rsidR="00C85E0C" w:rsidRDefault="00C85E0C" w:rsidP="00C85E0C">
      <w:pPr>
        <w:spacing w:line="240" w:lineRule="atLeast"/>
        <w:jc w:val="center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1612 </w:t>
      </w:r>
      <w:r w:rsidRPr="00BC49FF">
        <w:rPr>
          <w:b/>
          <w:i/>
        </w:rPr>
        <w:t xml:space="preserve">в количестве </w:t>
      </w:r>
      <w:r w:rsidR="009B0130">
        <w:rPr>
          <w:b/>
          <w:i/>
        </w:rPr>
        <w:t>6</w:t>
      </w:r>
      <w:r>
        <w:rPr>
          <w:b/>
          <w:i/>
        </w:rPr>
        <w:t xml:space="preserve">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559"/>
        <w:gridCol w:w="3544"/>
        <w:gridCol w:w="1701"/>
        <w:gridCol w:w="4961"/>
      </w:tblGrid>
      <w:tr w:rsidR="009B0130" w:rsidRPr="00C85E0C" w:rsidTr="009B0130">
        <w:tc>
          <w:tcPr>
            <w:tcW w:w="568" w:type="dxa"/>
          </w:tcPr>
          <w:p w:rsidR="009B0130" w:rsidRPr="00C85E0C" w:rsidRDefault="009B0130" w:rsidP="00C85E0C">
            <w:pPr>
              <w:rPr>
                <w:rFonts w:eastAsia="Calibri"/>
                <w:b/>
                <w:sz w:val="20"/>
                <w:szCs w:val="20"/>
              </w:rPr>
            </w:pPr>
            <w:r w:rsidRPr="00C85E0C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9B0130" w:rsidRPr="00C85E0C" w:rsidRDefault="009B0130" w:rsidP="00C85E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5E0C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Фамилия, имя,  </w:t>
            </w:r>
            <w:r w:rsidRPr="00C85E0C">
              <w:rPr>
                <w:rFonts w:eastAsia="Calibri"/>
                <w:b/>
                <w:sz w:val="20"/>
                <w:szCs w:val="20"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9B0130" w:rsidRPr="00C85E0C" w:rsidRDefault="009B0130" w:rsidP="00C85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5E0C">
              <w:rPr>
                <w:rFonts w:eastAsia="Calibri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</w:tcPr>
          <w:p w:rsidR="009B0130" w:rsidRPr="00C85E0C" w:rsidRDefault="009B0130" w:rsidP="00C85E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85E0C">
              <w:rPr>
                <w:rFonts w:eastAsia="Calibri"/>
                <w:b/>
                <w:sz w:val="20"/>
                <w:szCs w:val="20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</w:tcPr>
          <w:p w:rsidR="009B0130" w:rsidRPr="00C85E0C" w:rsidRDefault="009B0130" w:rsidP="00C85E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5E0C">
              <w:rPr>
                <w:rFonts w:eastAsia="Calibri"/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961" w:type="dxa"/>
          </w:tcPr>
          <w:p w:rsidR="009B0130" w:rsidRPr="00C85E0C" w:rsidRDefault="009B0130" w:rsidP="00C85E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C85E0C">
              <w:rPr>
                <w:rFonts w:eastAsia="Calibri"/>
                <w:b/>
                <w:sz w:val="20"/>
                <w:szCs w:val="22"/>
                <w:lang w:eastAsia="en-US"/>
              </w:rPr>
              <w:t>Кем предложен в состав УК</w:t>
            </w:r>
          </w:p>
        </w:tc>
      </w:tr>
      <w:tr w:rsidR="009B0130" w:rsidRPr="00C85E0C" w:rsidTr="009B0130">
        <w:trPr>
          <w:trHeight w:val="940"/>
        </w:trPr>
        <w:tc>
          <w:tcPr>
            <w:tcW w:w="568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C85E0C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2551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C85E0C">
              <w:rPr>
                <w:rFonts w:eastAsia="Calibri"/>
                <w:bCs/>
                <w:lang w:eastAsia="en-US"/>
              </w:rPr>
              <w:t>Гарбарт</w:t>
            </w:r>
            <w:proofErr w:type="spellEnd"/>
            <w:r w:rsidRPr="00C85E0C">
              <w:rPr>
                <w:rFonts w:eastAsia="Calibri"/>
                <w:bCs/>
                <w:lang w:eastAsia="en-US"/>
              </w:rPr>
              <w:t xml:space="preserve"> Лидия Станиславовна</w:t>
            </w:r>
          </w:p>
        </w:tc>
        <w:tc>
          <w:tcPr>
            <w:tcW w:w="1559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17.08.1988</w:t>
            </w:r>
          </w:p>
        </w:tc>
        <w:tc>
          <w:tcPr>
            <w:tcW w:w="3544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ООО «Сибирская фабрика «</w:t>
            </w:r>
            <w:proofErr w:type="spellStart"/>
            <w:r w:rsidRPr="00C85E0C">
              <w:rPr>
                <w:rFonts w:eastAsia="Calibri"/>
                <w:bCs/>
                <w:lang w:eastAsia="en-US"/>
              </w:rPr>
              <w:t>Комус</w:t>
            </w:r>
            <w:proofErr w:type="spellEnd"/>
            <w:r w:rsidRPr="00C85E0C">
              <w:rPr>
                <w:rFonts w:eastAsia="Calibri"/>
                <w:bCs/>
                <w:lang w:eastAsia="en-US"/>
              </w:rPr>
              <w:t xml:space="preserve"> Упаковка», бухгалтер</w:t>
            </w:r>
          </w:p>
        </w:tc>
        <w:tc>
          <w:tcPr>
            <w:tcW w:w="1701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9B0130" w:rsidRPr="00C85E0C" w:rsidTr="009B0130">
        <w:trPr>
          <w:trHeight w:val="854"/>
        </w:trPr>
        <w:tc>
          <w:tcPr>
            <w:tcW w:w="568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Леонидова Надежда Николаевна</w:t>
            </w:r>
          </w:p>
        </w:tc>
        <w:tc>
          <w:tcPr>
            <w:tcW w:w="1559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19.02.1975</w:t>
            </w:r>
          </w:p>
        </w:tc>
        <w:tc>
          <w:tcPr>
            <w:tcW w:w="3544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ООО «УК «</w:t>
            </w:r>
            <w:proofErr w:type="spellStart"/>
            <w:r w:rsidRPr="00C85E0C">
              <w:rPr>
                <w:rFonts w:eastAsia="Calibri"/>
                <w:bCs/>
                <w:lang w:eastAsia="en-US"/>
              </w:rPr>
              <w:t>Энерготранс</w:t>
            </w:r>
            <w:proofErr w:type="spellEnd"/>
            <w:r w:rsidRPr="00C85E0C">
              <w:rPr>
                <w:rFonts w:eastAsia="Calibri"/>
                <w:bCs/>
                <w:lang w:eastAsia="en-US"/>
              </w:rPr>
              <w:t>-АГРО», машинист насосных установок</w:t>
            </w:r>
          </w:p>
        </w:tc>
        <w:tc>
          <w:tcPr>
            <w:tcW w:w="1701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среднее профессиональное</w:t>
            </w:r>
          </w:p>
        </w:tc>
        <w:tc>
          <w:tcPr>
            <w:tcW w:w="4961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Кемеровское региональное отделение политической партии «Патриоты России»</w:t>
            </w:r>
          </w:p>
        </w:tc>
      </w:tr>
      <w:tr w:rsidR="009B0130" w:rsidRPr="00C85E0C" w:rsidTr="009B0130">
        <w:trPr>
          <w:trHeight w:val="1136"/>
        </w:trPr>
        <w:tc>
          <w:tcPr>
            <w:tcW w:w="568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51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Удалая Екатерина Леонидовна</w:t>
            </w:r>
          </w:p>
        </w:tc>
        <w:tc>
          <w:tcPr>
            <w:tcW w:w="1559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23.09.1984</w:t>
            </w:r>
          </w:p>
        </w:tc>
        <w:tc>
          <w:tcPr>
            <w:tcW w:w="3544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C85E0C">
              <w:rPr>
                <w:rFonts w:eastAsia="Calibri"/>
                <w:bCs/>
                <w:lang w:eastAsia="en-US"/>
              </w:rPr>
              <w:t>МБДОУ</w:t>
            </w:r>
            <w:proofErr w:type="spellEnd"/>
            <w:r w:rsidRPr="00C85E0C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85E0C">
              <w:rPr>
                <w:rFonts w:eastAsia="Calibri"/>
                <w:bCs/>
                <w:lang w:eastAsia="en-US"/>
              </w:rPr>
              <w:t>Искитимский</w:t>
            </w:r>
            <w:proofErr w:type="spellEnd"/>
            <w:r w:rsidRPr="00C85E0C">
              <w:rPr>
                <w:rFonts w:eastAsia="Calibri"/>
                <w:bCs/>
                <w:lang w:eastAsia="en-US"/>
              </w:rPr>
              <w:t xml:space="preserve"> детский сад «Аистенок», младший воспитатель</w:t>
            </w:r>
          </w:p>
        </w:tc>
        <w:tc>
          <w:tcPr>
            <w:tcW w:w="1701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Юргинское районное местное отделение Кемеровского регионального отделения Всероссийской политической партии "ЕДИНАЯ РОССИЯ"</w:t>
            </w:r>
          </w:p>
        </w:tc>
      </w:tr>
      <w:tr w:rsidR="009B0130" w:rsidRPr="00C85E0C" w:rsidTr="009B0130">
        <w:trPr>
          <w:trHeight w:val="1563"/>
        </w:trPr>
        <w:tc>
          <w:tcPr>
            <w:tcW w:w="568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51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A3185">
              <w:rPr>
                <w:rFonts w:eastAsia="Calibri"/>
                <w:bCs/>
                <w:lang w:eastAsia="en-US"/>
              </w:rPr>
              <w:t>Глушакова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Надежда Павловна</w:t>
            </w:r>
          </w:p>
        </w:tc>
        <w:tc>
          <w:tcPr>
            <w:tcW w:w="1559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11.06.1961</w:t>
            </w:r>
          </w:p>
        </w:tc>
        <w:tc>
          <w:tcPr>
            <w:tcW w:w="3544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 (полное) общее</w:t>
            </w:r>
          </w:p>
        </w:tc>
        <w:tc>
          <w:tcPr>
            <w:tcW w:w="4961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 xml:space="preserve">Юргинское районное отделение Кемеровского регионального отделения Всероссийской общественной организации ветеранов (пенсионеров) войны и труда, Вооруженных Сил и правоохранительных органов </w:t>
            </w:r>
          </w:p>
        </w:tc>
      </w:tr>
      <w:tr w:rsidR="009B0130" w:rsidRPr="00C85E0C" w:rsidTr="009B0130">
        <w:trPr>
          <w:trHeight w:val="722"/>
        </w:trPr>
        <w:tc>
          <w:tcPr>
            <w:tcW w:w="568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51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Горина Лида Ивановна</w:t>
            </w:r>
          </w:p>
        </w:tc>
        <w:tc>
          <w:tcPr>
            <w:tcW w:w="1559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07.06.1956</w:t>
            </w:r>
          </w:p>
        </w:tc>
        <w:tc>
          <w:tcPr>
            <w:tcW w:w="3544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неполное среднее</w:t>
            </w:r>
          </w:p>
        </w:tc>
        <w:tc>
          <w:tcPr>
            <w:tcW w:w="4961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9B0130" w:rsidRPr="00C85E0C" w:rsidTr="009B0130">
        <w:trPr>
          <w:trHeight w:val="917"/>
        </w:trPr>
        <w:tc>
          <w:tcPr>
            <w:tcW w:w="568" w:type="dxa"/>
          </w:tcPr>
          <w:p w:rsidR="009B0130" w:rsidRPr="00C85E0C" w:rsidRDefault="009B0130" w:rsidP="00C85E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551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C85E0C">
              <w:rPr>
                <w:rFonts w:eastAsia="Calibri"/>
                <w:bCs/>
                <w:lang w:eastAsia="en-US"/>
              </w:rPr>
              <w:t>Гарбарт</w:t>
            </w:r>
            <w:proofErr w:type="spellEnd"/>
            <w:r w:rsidRPr="00C85E0C">
              <w:rPr>
                <w:rFonts w:eastAsia="Calibri"/>
                <w:bCs/>
                <w:lang w:eastAsia="en-US"/>
              </w:rPr>
              <w:t xml:space="preserve"> Любовь Владимировна</w:t>
            </w:r>
          </w:p>
        </w:tc>
        <w:tc>
          <w:tcPr>
            <w:tcW w:w="1559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11.04.1985</w:t>
            </w:r>
          </w:p>
        </w:tc>
        <w:tc>
          <w:tcPr>
            <w:tcW w:w="3544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C85E0C">
              <w:rPr>
                <w:rFonts w:eastAsia="Calibri"/>
                <w:bCs/>
                <w:lang w:eastAsia="en-US"/>
              </w:rPr>
              <w:t>МБДОУ</w:t>
            </w:r>
            <w:proofErr w:type="spellEnd"/>
            <w:r w:rsidRPr="00C85E0C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C85E0C">
              <w:rPr>
                <w:rFonts w:eastAsia="Calibri"/>
                <w:bCs/>
                <w:lang w:eastAsia="en-US"/>
              </w:rPr>
              <w:t>Искитимский</w:t>
            </w:r>
            <w:proofErr w:type="spellEnd"/>
            <w:r w:rsidRPr="00C85E0C">
              <w:rPr>
                <w:rFonts w:eastAsia="Calibri"/>
                <w:bCs/>
                <w:lang w:eastAsia="en-US"/>
              </w:rPr>
              <w:t xml:space="preserve"> детский сад «Аистенок», повар</w:t>
            </w:r>
          </w:p>
        </w:tc>
        <w:tc>
          <w:tcPr>
            <w:tcW w:w="1701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9B0130" w:rsidRPr="00C85E0C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C85E0C">
              <w:rPr>
                <w:rFonts w:eastAsia="Calibri"/>
                <w:bCs/>
                <w:lang w:eastAsia="en-US"/>
              </w:rPr>
              <w:t>Региональное отделение Политической  партии "СПРАВЕДЛИВАЯ РОССИЯ в Кемеровской области"</w:t>
            </w:r>
          </w:p>
        </w:tc>
      </w:tr>
    </w:tbl>
    <w:p w:rsidR="009B0130" w:rsidRDefault="009B0130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tab/>
      </w:r>
    </w:p>
    <w:p w:rsidR="00270CC2" w:rsidRDefault="00270CC2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9B0130" w:rsidRDefault="009B0130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tab/>
      </w:r>
    </w:p>
    <w:p w:rsidR="009B0130" w:rsidRDefault="009B0130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1613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8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1559"/>
        <w:gridCol w:w="3686"/>
        <w:gridCol w:w="1559"/>
        <w:gridCol w:w="4961"/>
      </w:tblGrid>
      <w:tr w:rsidR="009B0130" w:rsidRPr="009B0130" w:rsidTr="00270CC2">
        <w:tc>
          <w:tcPr>
            <w:tcW w:w="534" w:type="dxa"/>
          </w:tcPr>
          <w:p w:rsidR="009B0130" w:rsidRPr="009B0130" w:rsidRDefault="009B0130" w:rsidP="009B0130">
            <w:pPr>
              <w:rPr>
                <w:rFonts w:eastAsia="Calibri"/>
                <w:b/>
              </w:rPr>
            </w:pPr>
            <w:r w:rsidRPr="009B0130">
              <w:rPr>
                <w:rFonts w:eastAsia="Calibri"/>
                <w:b/>
              </w:rPr>
              <w:t>п/п</w:t>
            </w:r>
          </w:p>
        </w:tc>
        <w:tc>
          <w:tcPr>
            <w:tcW w:w="2585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B0130">
              <w:rPr>
                <w:rFonts w:eastAsia="Calibri"/>
                <w:b/>
                <w:lang w:eastAsia="en-US"/>
              </w:rPr>
              <w:t xml:space="preserve">Фамилия, имя,  </w:t>
            </w:r>
            <w:r w:rsidRPr="009B0130">
              <w:rPr>
                <w:rFonts w:eastAsia="Calibri"/>
                <w:b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130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3686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130">
              <w:rPr>
                <w:rFonts w:eastAsia="Calibri"/>
                <w:b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B0130">
              <w:rPr>
                <w:rFonts w:eastAsia="Calibri"/>
                <w:b/>
                <w:lang w:eastAsia="en-US"/>
              </w:rPr>
              <w:t>Образование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B0130">
              <w:rPr>
                <w:rFonts w:eastAsia="Calibri"/>
                <w:b/>
                <w:lang w:eastAsia="en-US"/>
              </w:rPr>
              <w:t>Кем предложен в состав УК</w:t>
            </w:r>
          </w:p>
        </w:tc>
      </w:tr>
      <w:tr w:rsidR="009B0130" w:rsidRPr="009B0130" w:rsidTr="00270CC2">
        <w:trPr>
          <w:trHeight w:val="874"/>
        </w:trPr>
        <w:tc>
          <w:tcPr>
            <w:tcW w:w="53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9B0130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2585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Шахманова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28.01.1974</w:t>
            </w:r>
          </w:p>
        </w:tc>
        <w:tc>
          <w:tcPr>
            <w:tcW w:w="3686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МКОУ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"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Зимниковская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основная общеобразовательная школа" учитель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Совет народных депутатов Юргинского сельского поселения</w:t>
            </w:r>
          </w:p>
        </w:tc>
      </w:tr>
      <w:tr w:rsidR="009B0130" w:rsidRPr="009B0130" w:rsidTr="00270CC2">
        <w:trPr>
          <w:trHeight w:val="1114"/>
        </w:trPr>
        <w:tc>
          <w:tcPr>
            <w:tcW w:w="53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85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Файзулина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Венера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Мухаметовна</w:t>
            </w:r>
            <w:proofErr w:type="spellEnd"/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19.08.1972</w:t>
            </w:r>
          </w:p>
        </w:tc>
        <w:tc>
          <w:tcPr>
            <w:tcW w:w="3686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МБУК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районная библиотечная система»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среднее профессиональное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lang w:eastAsia="en-US"/>
              </w:rPr>
              <w:t>Юргинское районное местное отделение Кемеровского регионального отделения Всероссийской политической партии "ЕДИНАЯ РОССИЯ"</w:t>
            </w:r>
          </w:p>
        </w:tc>
      </w:tr>
      <w:tr w:rsidR="009B0130" w:rsidRPr="009B0130" w:rsidTr="00270CC2">
        <w:trPr>
          <w:trHeight w:val="846"/>
        </w:trPr>
        <w:tc>
          <w:tcPr>
            <w:tcW w:w="53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85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Шулаякова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30.10.1972</w:t>
            </w:r>
          </w:p>
        </w:tc>
        <w:tc>
          <w:tcPr>
            <w:tcW w:w="3686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МКОУ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"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Зимниковская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основная общеобразовательная школа", учитель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среднее профессиональное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Региональное отделение Политической  партии "СПРАВЕДЛИВАЯ РОССИЯ в Кемеровской области"</w:t>
            </w:r>
          </w:p>
        </w:tc>
      </w:tr>
      <w:tr w:rsidR="009B0130" w:rsidRPr="009B0130" w:rsidTr="00270CC2">
        <w:trPr>
          <w:trHeight w:val="843"/>
        </w:trPr>
        <w:tc>
          <w:tcPr>
            <w:tcW w:w="53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85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 xml:space="preserve">Чернова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Бэлла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Юрьевна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23.07.1969</w:t>
            </w:r>
          </w:p>
        </w:tc>
        <w:tc>
          <w:tcPr>
            <w:tcW w:w="3686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МКОУ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"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Зимниковская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основная общеобразовательная школа", учитель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Кемеровское региональное отделение политической партии «Патриоты России»</w:t>
            </w:r>
          </w:p>
        </w:tc>
      </w:tr>
      <w:tr w:rsidR="009B0130" w:rsidRPr="009B0130" w:rsidTr="00270CC2">
        <w:trPr>
          <w:trHeight w:val="828"/>
        </w:trPr>
        <w:tc>
          <w:tcPr>
            <w:tcW w:w="53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85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 xml:space="preserve">Рахимова Лариса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Фаридовна</w:t>
            </w:r>
            <w:proofErr w:type="spellEnd"/>
          </w:p>
        </w:tc>
        <w:tc>
          <w:tcPr>
            <w:tcW w:w="1559" w:type="dxa"/>
          </w:tcPr>
          <w:p w:rsidR="009B0130" w:rsidRPr="009B0130" w:rsidRDefault="009B0130" w:rsidP="00270C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02.06.1979</w:t>
            </w:r>
          </w:p>
        </w:tc>
        <w:tc>
          <w:tcPr>
            <w:tcW w:w="3686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МКОУ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"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Зимниковская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основная общеобразовательная школа", учитель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среднее профессиональное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Региональное отделение общественной организации «Союз женщин России « «Союз женщин Кузбасса»</w:t>
            </w:r>
          </w:p>
        </w:tc>
      </w:tr>
      <w:tr w:rsidR="009B0130" w:rsidRPr="009B0130" w:rsidTr="00270CC2">
        <w:trPr>
          <w:trHeight w:val="1576"/>
        </w:trPr>
        <w:tc>
          <w:tcPr>
            <w:tcW w:w="53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585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Мунасипова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Сания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Ибрагимовна</w:t>
            </w:r>
            <w:proofErr w:type="spellEnd"/>
          </w:p>
        </w:tc>
        <w:tc>
          <w:tcPr>
            <w:tcW w:w="1559" w:type="dxa"/>
          </w:tcPr>
          <w:p w:rsidR="009B0130" w:rsidRPr="009B0130" w:rsidRDefault="009B0130" w:rsidP="00270C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14.07.1955</w:t>
            </w:r>
          </w:p>
        </w:tc>
        <w:tc>
          <w:tcPr>
            <w:tcW w:w="3686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пенсионер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среднее (полное) общее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Юргинское районное отделение Кемеровского регионального отделения Всероссийской общественной организации ветеранов (пенсионеров) войны и труда, Вооруженных Сил и правоохранительных органов</w:t>
            </w:r>
          </w:p>
        </w:tc>
      </w:tr>
      <w:tr w:rsidR="009B0130" w:rsidRPr="009B0130" w:rsidTr="00270CC2">
        <w:trPr>
          <w:trHeight w:val="841"/>
        </w:trPr>
        <w:tc>
          <w:tcPr>
            <w:tcW w:w="53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585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Бикчентаева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Алсу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Хайрулловна</w:t>
            </w:r>
            <w:proofErr w:type="spellEnd"/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19.06.1973</w:t>
            </w:r>
          </w:p>
        </w:tc>
        <w:tc>
          <w:tcPr>
            <w:tcW w:w="3686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МКОУ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"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Зимниковская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основная общеобразовательная школа", завхоз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9B0130" w:rsidRPr="009B0130" w:rsidTr="00270CC2">
        <w:trPr>
          <w:trHeight w:val="1125"/>
        </w:trPr>
        <w:tc>
          <w:tcPr>
            <w:tcW w:w="53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585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Жукова Елена Анатольевна</w:t>
            </w:r>
          </w:p>
        </w:tc>
        <w:tc>
          <w:tcPr>
            <w:tcW w:w="1559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19.09.</w:t>
            </w:r>
          </w:p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1986</w:t>
            </w:r>
          </w:p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A3185">
              <w:rPr>
                <w:rFonts w:eastAsia="Calibri"/>
                <w:bCs/>
                <w:lang w:eastAsia="en-US"/>
              </w:rPr>
              <w:t>МКУК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8A3185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районная </w:t>
            </w:r>
            <w:proofErr w:type="spellStart"/>
            <w:r w:rsidRPr="008A3185">
              <w:rPr>
                <w:rFonts w:eastAsia="Calibri"/>
                <w:bCs/>
                <w:lang w:eastAsia="en-US"/>
              </w:rPr>
              <w:t>межпоселенческая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централизованная клубная система», заведующая клубом</w:t>
            </w:r>
          </w:p>
        </w:tc>
        <w:tc>
          <w:tcPr>
            <w:tcW w:w="1559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</w:tbl>
    <w:p w:rsidR="00F01710" w:rsidRDefault="00F01710" w:rsidP="009B0130">
      <w:pPr>
        <w:ind w:left="9720"/>
      </w:pPr>
    </w:p>
    <w:p w:rsidR="00EA7F76" w:rsidRDefault="00EA7F76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9B0130" w:rsidRDefault="009B0130" w:rsidP="009B0130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1614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7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3544"/>
        <w:gridCol w:w="1701"/>
        <w:gridCol w:w="4961"/>
      </w:tblGrid>
      <w:tr w:rsidR="009B0130" w:rsidRPr="009B0130" w:rsidTr="009B0130">
        <w:tc>
          <w:tcPr>
            <w:tcW w:w="567" w:type="dxa"/>
          </w:tcPr>
          <w:p w:rsidR="009B0130" w:rsidRPr="009B0130" w:rsidRDefault="009B0130" w:rsidP="009B0130">
            <w:pPr>
              <w:rPr>
                <w:rFonts w:eastAsia="Calibri"/>
                <w:sz w:val="20"/>
                <w:szCs w:val="20"/>
              </w:rPr>
            </w:pPr>
            <w:r w:rsidRPr="009B0130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0130">
              <w:rPr>
                <w:rFonts w:eastAsia="Calibri"/>
                <w:sz w:val="20"/>
                <w:szCs w:val="20"/>
                <w:lang w:eastAsia="en-US"/>
              </w:rPr>
              <w:t xml:space="preserve">Фамилия, имя,  </w:t>
            </w:r>
            <w:r w:rsidRPr="009B0130">
              <w:rPr>
                <w:rFonts w:eastAsia="Calibri"/>
                <w:sz w:val="20"/>
                <w:szCs w:val="20"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0130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0130">
              <w:rPr>
                <w:rFonts w:eastAsia="Calibri"/>
                <w:sz w:val="20"/>
                <w:szCs w:val="20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0130">
              <w:rPr>
                <w:rFonts w:eastAsia="Calibri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9B0130">
              <w:rPr>
                <w:rFonts w:eastAsia="Calibri"/>
                <w:sz w:val="20"/>
                <w:szCs w:val="22"/>
                <w:lang w:eastAsia="en-US"/>
              </w:rPr>
              <w:t>Кем предложен в состав УК</w:t>
            </w:r>
          </w:p>
        </w:tc>
      </w:tr>
      <w:tr w:rsidR="009B0130" w:rsidRPr="009B0130" w:rsidTr="009B0130">
        <w:trPr>
          <w:trHeight w:val="525"/>
        </w:trPr>
        <w:tc>
          <w:tcPr>
            <w:tcW w:w="567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9B0130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2552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Фатахова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Тамара Александровна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03.02.1961</w:t>
            </w:r>
          </w:p>
        </w:tc>
        <w:tc>
          <w:tcPr>
            <w:tcW w:w="354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Совет народных депутатов Юргинского сельского поселения</w:t>
            </w:r>
          </w:p>
        </w:tc>
      </w:tr>
      <w:tr w:rsidR="009B0130" w:rsidRPr="009B0130" w:rsidTr="009B0130">
        <w:trPr>
          <w:trHeight w:val="1562"/>
        </w:trPr>
        <w:tc>
          <w:tcPr>
            <w:tcW w:w="567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2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Абдулина Елена Михайловна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11.03.1960</w:t>
            </w:r>
          </w:p>
        </w:tc>
        <w:tc>
          <w:tcPr>
            <w:tcW w:w="354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МБДОУ</w:t>
            </w:r>
          </w:p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«Детский сад Юрга-2 «Солнышко», музыкальный руководитель</w:t>
            </w:r>
          </w:p>
        </w:tc>
        <w:tc>
          <w:tcPr>
            <w:tcW w:w="170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среднее профессиональное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Юргинское районное отделение Кемеровского регионального отделения Всероссийской общественной организации ветеранов (пенсионеров) войны и труда, Вооруженных Сил и правоохранительных органов</w:t>
            </w:r>
          </w:p>
        </w:tc>
      </w:tr>
      <w:tr w:rsidR="009B0130" w:rsidRPr="009B0130" w:rsidTr="009B0130">
        <w:trPr>
          <w:trHeight w:val="1137"/>
        </w:trPr>
        <w:tc>
          <w:tcPr>
            <w:tcW w:w="567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52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Макерова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05.06.1970</w:t>
            </w:r>
          </w:p>
        </w:tc>
        <w:tc>
          <w:tcPr>
            <w:tcW w:w="354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администрация Юргинского сельского поселения, заместитель главы</w:t>
            </w:r>
          </w:p>
        </w:tc>
        <w:tc>
          <w:tcPr>
            <w:tcW w:w="170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среднее техническое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Юргинское районное местное отделение Кемеровского регионального отделения Всероссийской политической партии "ЕДИНАЯ РОССИЯ"</w:t>
            </w:r>
          </w:p>
        </w:tc>
      </w:tr>
      <w:tr w:rsidR="009B0130" w:rsidRPr="009B0130" w:rsidTr="009B0130">
        <w:trPr>
          <w:trHeight w:val="558"/>
        </w:trPr>
        <w:tc>
          <w:tcPr>
            <w:tcW w:w="567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52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Фазлыева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Диляра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Дамировна</w:t>
            </w:r>
            <w:proofErr w:type="spellEnd"/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24.11.1978</w:t>
            </w:r>
          </w:p>
        </w:tc>
        <w:tc>
          <w:tcPr>
            <w:tcW w:w="354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ГАПОУ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ЮТАиС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>», продавец</w:t>
            </w:r>
          </w:p>
        </w:tc>
        <w:tc>
          <w:tcPr>
            <w:tcW w:w="170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Кемеровское региональное отделение политической партии «Патриоты России»</w:t>
            </w:r>
          </w:p>
        </w:tc>
      </w:tr>
      <w:tr w:rsidR="009B0130" w:rsidRPr="009B0130" w:rsidTr="009B0130">
        <w:trPr>
          <w:trHeight w:val="1403"/>
        </w:trPr>
        <w:tc>
          <w:tcPr>
            <w:tcW w:w="567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52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 xml:space="preserve">Абдулина Юлия </w:t>
            </w:r>
            <w:proofErr w:type="spellStart"/>
            <w:r w:rsidRPr="008A3185">
              <w:rPr>
                <w:rFonts w:eastAsia="Calibri"/>
                <w:bCs/>
                <w:lang w:eastAsia="en-US"/>
              </w:rPr>
              <w:t>Абдулаевна</w:t>
            </w:r>
            <w:proofErr w:type="spellEnd"/>
          </w:p>
        </w:tc>
        <w:tc>
          <w:tcPr>
            <w:tcW w:w="1559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03.04.1990</w:t>
            </w:r>
          </w:p>
        </w:tc>
        <w:tc>
          <w:tcPr>
            <w:tcW w:w="3544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Государственное бюджетное учреждение здравоохранения Кемеровской области «</w:t>
            </w:r>
            <w:proofErr w:type="spellStart"/>
            <w:r w:rsidRPr="008A3185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городская больница», врач</w:t>
            </w:r>
          </w:p>
        </w:tc>
        <w:tc>
          <w:tcPr>
            <w:tcW w:w="1701" w:type="dxa"/>
          </w:tcPr>
          <w:p w:rsidR="009B0130" w:rsidRPr="008A3185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</w:tcPr>
          <w:p w:rsidR="009B0130" w:rsidRPr="008A3185" w:rsidRDefault="009B0130" w:rsidP="00047D6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9B0130" w:rsidRPr="009B0130" w:rsidTr="009B0130">
        <w:trPr>
          <w:trHeight w:val="970"/>
        </w:trPr>
        <w:tc>
          <w:tcPr>
            <w:tcW w:w="567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552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Шагабиева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Альфия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Абдуловна</w:t>
            </w:r>
            <w:proofErr w:type="spellEnd"/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23.05.1967</w:t>
            </w:r>
          </w:p>
        </w:tc>
        <w:tc>
          <w:tcPr>
            <w:tcW w:w="354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МБОУ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Искитимская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средняя общеобразовательная школа», медицинская сестра</w:t>
            </w:r>
          </w:p>
        </w:tc>
        <w:tc>
          <w:tcPr>
            <w:tcW w:w="170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среднее профессиональное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Региональное отделение Политической  партии "СПРАВЕДЛИВАЯ РОССИЯ в Кемеровской области"</w:t>
            </w:r>
          </w:p>
        </w:tc>
      </w:tr>
      <w:tr w:rsidR="009B0130" w:rsidRPr="009B0130" w:rsidTr="009B0130">
        <w:trPr>
          <w:trHeight w:val="1125"/>
        </w:trPr>
        <w:tc>
          <w:tcPr>
            <w:tcW w:w="567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552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Баженова Юлия Николаевна</w:t>
            </w:r>
          </w:p>
        </w:tc>
        <w:tc>
          <w:tcPr>
            <w:tcW w:w="1559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25.05.1979</w:t>
            </w:r>
          </w:p>
        </w:tc>
        <w:tc>
          <w:tcPr>
            <w:tcW w:w="3544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9B0130">
              <w:rPr>
                <w:rFonts w:eastAsia="Calibri"/>
                <w:bCs/>
                <w:lang w:eastAsia="en-US"/>
              </w:rPr>
              <w:t>МКУК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районная </w:t>
            </w:r>
            <w:proofErr w:type="spellStart"/>
            <w:r w:rsidRPr="009B0130">
              <w:rPr>
                <w:rFonts w:eastAsia="Calibri"/>
                <w:bCs/>
                <w:lang w:eastAsia="en-US"/>
              </w:rPr>
              <w:t>межпоселенческая</w:t>
            </w:r>
            <w:proofErr w:type="spellEnd"/>
            <w:r w:rsidRPr="009B0130">
              <w:rPr>
                <w:rFonts w:eastAsia="Calibri"/>
                <w:bCs/>
                <w:lang w:eastAsia="en-US"/>
              </w:rPr>
              <w:t xml:space="preserve"> централизованная клубная система», заведующая клубом</w:t>
            </w:r>
          </w:p>
        </w:tc>
        <w:tc>
          <w:tcPr>
            <w:tcW w:w="170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9B0130" w:rsidRPr="009B0130" w:rsidRDefault="009B0130" w:rsidP="009B01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9B0130">
              <w:rPr>
                <w:rFonts w:eastAsia="Calibri"/>
                <w:bCs/>
                <w:lang w:eastAsia="en-US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</w:tbl>
    <w:p w:rsidR="009B0130" w:rsidRDefault="009B0130" w:rsidP="009B0130">
      <w:pPr>
        <w:ind w:left="9720"/>
      </w:pPr>
    </w:p>
    <w:p w:rsidR="00DB7188" w:rsidRDefault="00DB7188" w:rsidP="002007EE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2007EE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2007EE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2007EE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2007EE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007EE" w:rsidRDefault="002007EE" w:rsidP="002007EE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1615 </w:t>
      </w:r>
      <w:r w:rsidRPr="00BC49FF">
        <w:rPr>
          <w:b/>
          <w:i/>
        </w:rPr>
        <w:t xml:space="preserve">в количестве </w:t>
      </w:r>
      <w:r w:rsidR="00C1644C">
        <w:rPr>
          <w:b/>
          <w:i/>
        </w:rPr>
        <w:t xml:space="preserve">11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418"/>
        <w:gridCol w:w="4110"/>
        <w:gridCol w:w="1560"/>
        <w:gridCol w:w="4677"/>
      </w:tblGrid>
      <w:tr w:rsidR="00DB7188" w:rsidRPr="00270CC2" w:rsidTr="00270CC2">
        <w:tc>
          <w:tcPr>
            <w:tcW w:w="568" w:type="dxa"/>
          </w:tcPr>
          <w:p w:rsidR="00DB7188" w:rsidRPr="00270CC2" w:rsidRDefault="00DB7188" w:rsidP="00DB7188">
            <w:pPr>
              <w:rPr>
                <w:rFonts w:eastAsia="Calibri"/>
                <w:sz w:val="22"/>
                <w:szCs w:val="22"/>
              </w:rPr>
            </w:pPr>
            <w:r w:rsidRPr="00270CC2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2551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 xml:space="preserve">Фамилия, имя,  </w:t>
            </w:r>
            <w:r w:rsidRPr="00270CC2">
              <w:rPr>
                <w:rFonts w:eastAsia="Calibri"/>
                <w:sz w:val="22"/>
                <w:szCs w:val="22"/>
                <w:lang w:eastAsia="en-US"/>
              </w:rPr>
              <w:br/>
              <w:t>отчество</w:t>
            </w:r>
          </w:p>
        </w:tc>
        <w:tc>
          <w:tcPr>
            <w:tcW w:w="141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411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56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677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>Кем предложен в состав УК</w:t>
            </w:r>
          </w:p>
        </w:tc>
      </w:tr>
      <w:tr w:rsidR="00DB7188" w:rsidRPr="00270CC2" w:rsidTr="00270CC2">
        <w:trPr>
          <w:trHeight w:val="1376"/>
        </w:trPr>
        <w:tc>
          <w:tcPr>
            <w:tcW w:w="56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Акашкина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Галина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Михайловна</w:t>
            </w:r>
          </w:p>
        </w:tc>
        <w:tc>
          <w:tcPr>
            <w:tcW w:w="141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01.04.1957</w:t>
            </w:r>
          </w:p>
        </w:tc>
        <w:tc>
          <w:tcPr>
            <w:tcW w:w="411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Пенсионерка по старости</w:t>
            </w:r>
          </w:p>
        </w:tc>
        <w:tc>
          <w:tcPr>
            <w:tcW w:w="156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4677" w:type="dxa"/>
          </w:tcPr>
          <w:p w:rsidR="00DB7188" w:rsidRPr="00270CC2" w:rsidRDefault="00DB7188" w:rsidP="00270C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Юргинское районное отделение</w:t>
            </w:r>
            <w:r w:rsid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Кемеров.регионал.отделения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Всероссийской общественной организации ветеранов (пенсионеров)войны, труда, ВС и пра</w:t>
            </w:r>
            <w:r w:rsidR="00270CC2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оох</w:t>
            </w:r>
            <w:r w:rsidR="00270CC2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анительных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органов</w:t>
            </w:r>
          </w:p>
        </w:tc>
      </w:tr>
      <w:tr w:rsidR="00DB7188" w:rsidRPr="00270CC2" w:rsidTr="00270CC2">
        <w:trPr>
          <w:trHeight w:val="517"/>
        </w:trPr>
        <w:tc>
          <w:tcPr>
            <w:tcW w:w="56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Артюхова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Ирина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418" w:type="dxa"/>
          </w:tcPr>
          <w:p w:rsidR="00DB7188" w:rsidRPr="00270CC2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06.03.1967</w:t>
            </w:r>
          </w:p>
        </w:tc>
        <w:tc>
          <w:tcPr>
            <w:tcW w:w="411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МКУК ЮРМБК,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Заведующая библиотекой ф-л № 19</w:t>
            </w:r>
          </w:p>
        </w:tc>
        <w:tc>
          <w:tcPr>
            <w:tcW w:w="156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4677" w:type="dxa"/>
          </w:tcPr>
          <w:p w:rsidR="00DB7188" w:rsidRPr="00270CC2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Кемеровское регионал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ьное отделение политической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партии «Патриоты России»</w:t>
            </w:r>
          </w:p>
        </w:tc>
      </w:tr>
      <w:tr w:rsidR="00DB7188" w:rsidRPr="00270CC2" w:rsidTr="00270CC2">
        <w:trPr>
          <w:trHeight w:val="1095"/>
        </w:trPr>
        <w:tc>
          <w:tcPr>
            <w:tcW w:w="56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Белкина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Мария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Витальевна</w:t>
            </w:r>
          </w:p>
        </w:tc>
        <w:tc>
          <w:tcPr>
            <w:tcW w:w="1418" w:type="dxa"/>
          </w:tcPr>
          <w:p w:rsidR="00DB7188" w:rsidRPr="00270CC2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21.10.1982</w:t>
            </w:r>
          </w:p>
        </w:tc>
        <w:tc>
          <w:tcPr>
            <w:tcW w:w="411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Администрация Лебяжье-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Асановского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 Юргинского р-на Кемеров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ской области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56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4677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Администрацией Лебяжье-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Асановского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DB7188" w:rsidRPr="00270CC2" w:rsidTr="00270CC2">
        <w:trPr>
          <w:trHeight w:val="873"/>
        </w:trPr>
        <w:tc>
          <w:tcPr>
            <w:tcW w:w="56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</w:tcPr>
          <w:p w:rsidR="00DB7188" w:rsidRPr="008A3185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Гайн Алена </w:t>
            </w:r>
          </w:p>
          <w:p w:rsidR="00DB7188" w:rsidRPr="008A3185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418" w:type="dxa"/>
          </w:tcPr>
          <w:p w:rsidR="00DB7188" w:rsidRPr="008A3185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01.01.1981</w:t>
            </w:r>
          </w:p>
        </w:tc>
        <w:tc>
          <w:tcPr>
            <w:tcW w:w="4110" w:type="dxa"/>
          </w:tcPr>
          <w:p w:rsidR="00DB7188" w:rsidRPr="008A3185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УК «</w:t>
            </w:r>
            <w:proofErr w:type="spellStart"/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Энерготранс</w:t>
            </w:r>
            <w:proofErr w:type="spellEnd"/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- АГРО»,</w:t>
            </w:r>
          </w:p>
          <w:p w:rsidR="00DB7188" w:rsidRPr="008A3185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Бухгалтер-кассир</w:t>
            </w:r>
          </w:p>
        </w:tc>
        <w:tc>
          <w:tcPr>
            <w:tcW w:w="1560" w:type="dxa"/>
          </w:tcPr>
          <w:p w:rsidR="00DB7188" w:rsidRPr="008A3185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4677" w:type="dxa"/>
          </w:tcPr>
          <w:p w:rsidR="00DB7188" w:rsidRPr="008A3185" w:rsidRDefault="00C1644C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DB7188" w:rsidRPr="00270CC2" w:rsidTr="00270CC2">
        <w:trPr>
          <w:trHeight w:val="844"/>
        </w:trPr>
        <w:tc>
          <w:tcPr>
            <w:tcW w:w="56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Гефлинг</w:t>
            </w:r>
            <w:proofErr w:type="spellEnd"/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Эмма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Петровна</w:t>
            </w:r>
          </w:p>
        </w:tc>
        <w:tc>
          <w:tcPr>
            <w:tcW w:w="1418" w:type="dxa"/>
          </w:tcPr>
          <w:p w:rsidR="00DB7188" w:rsidRPr="00270CC2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18.12.1961</w:t>
            </w:r>
          </w:p>
        </w:tc>
        <w:tc>
          <w:tcPr>
            <w:tcW w:w="411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МКУК ЮРМУКС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Заведующая СДК</w:t>
            </w:r>
          </w:p>
        </w:tc>
        <w:tc>
          <w:tcPr>
            <w:tcW w:w="156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Среднее </w:t>
            </w:r>
          </w:p>
        </w:tc>
        <w:tc>
          <w:tcPr>
            <w:tcW w:w="4677" w:type="dxa"/>
          </w:tcPr>
          <w:p w:rsidR="00DB7188" w:rsidRPr="00270CC2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Юргинское районное местное отделение Кемер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овского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регион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ального отделения Всероссийской политической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партии «Единая Россия»</w:t>
            </w:r>
          </w:p>
        </w:tc>
      </w:tr>
      <w:tr w:rsidR="00DB7188" w:rsidRPr="00270CC2" w:rsidTr="00270CC2">
        <w:trPr>
          <w:trHeight w:val="576"/>
        </w:trPr>
        <w:tc>
          <w:tcPr>
            <w:tcW w:w="56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Грабовская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Татьяна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1418" w:type="dxa"/>
          </w:tcPr>
          <w:p w:rsidR="00DB7188" w:rsidRPr="00270CC2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02.12.1967</w:t>
            </w:r>
          </w:p>
        </w:tc>
        <w:tc>
          <w:tcPr>
            <w:tcW w:w="411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МКУК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ЮРМЦКС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Режиссер ОСТК</w:t>
            </w:r>
          </w:p>
        </w:tc>
        <w:tc>
          <w:tcPr>
            <w:tcW w:w="156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4677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Группой избирателей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п.Кленовка</w:t>
            </w:r>
            <w:proofErr w:type="spellEnd"/>
          </w:p>
        </w:tc>
      </w:tr>
      <w:tr w:rsidR="00DB7188" w:rsidRPr="00270CC2" w:rsidTr="00270CC2">
        <w:trPr>
          <w:trHeight w:val="556"/>
        </w:trPr>
        <w:tc>
          <w:tcPr>
            <w:tcW w:w="56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Иванова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Светлана</w:t>
            </w:r>
          </w:p>
          <w:p w:rsidR="00DB7188" w:rsidRPr="00270CC2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Леонидовна</w:t>
            </w:r>
          </w:p>
        </w:tc>
        <w:tc>
          <w:tcPr>
            <w:tcW w:w="1418" w:type="dxa"/>
          </w:tcPr>
          <w:p w:rsidR="00DB7188" w:rsidRPr="00270CC2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03.01.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411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Временно не работает</w:t>
            </w:r>
          </w:p>
        </w:tc>
        <w:tc>
          <w:tcPr>
            <w:tcW w:w="1560" w:type="dxa"/>
          </w:tcPr>
          <w:p w:rsidR="00DB7188" w:rsidRPr="00270CC2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4677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Группой избирателей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п.Зеленая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Горка</w:t>
            </w:r>
          </w:p>
        </w:tc>
      </w:tr>
      <w:tr w:rsidR="00DB7188" w:rsidRPr="00270CC2" w:rsidTr="00270CC2">
        <w:trPr>
          <w:trHeight w:val="498"/>
        </w:trPr>
        <w:tc>
          <w:tcPr>
            <w:tcW w:w="56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Кузьмин Владимир 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Валерьевич</w:t>
            </w:r>
          </w:p>
        </w:tc>
        <w:tc>
          <w:tcPr>
            <w:tcW w:w="1418" w:type="dxa"/>
          </w:tcPr>
          <w:p w:rsidR="00DB7188" w:rsidRPr="00270CC2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17.03.1975</w:t>
            </w:r>
          </w:p>
        </w:tc>
        <w:tc>
          <w:tcPr>
            <w:tcW w:w="411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МБОУ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Юргинская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СОШ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»,</w:t>
            </w:r>
          </w:p>
          <w:p w:rsidR="00DB7188" w:rsidRPr="00270CC2" w:rsidRDefault="00C1644C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Преподаватель английского </w:t>
            </w:r>
            <w:r w:rsidR="00DB7188" w:rsidRPr="00270CC2">
              <w:rPr>
                <w:rFonts w:eastAsia="Calibri"/>
                <w:bCs/>
                <w:sz w:val="22"/>
                <w:szCs w:val="22"/>
                <w:lang w:eastAsia="en-US"/>
              </w:rPr>
              <w:t>языка</w:t>
            </w:r>
          </w:p>
        </w:tc>
        <w:tc>
          <w:tcPr>
            <w:tcW w:w="156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4677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Группой избирателей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Юргинской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СОШ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DB7188" w:rsidRPr="00270CC2" w:rsidTr="00270CC2">
        <w:trPr>
          <w:trHeight w:val="557"/>
        </w:trPr>
        <w:tc>
          <w:tcPr>
            <w:tcW w:w="56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Макаренко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Елена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Рафаиловна</w:t>
            </w:r>
          </w:p>
        </w:tc>
        <w:tc>
          <w:tcPr>
            <w:tcW w:w="1418" w:type="dxa"/>
          </w:tcPr>
          <w:p w:rsidR="00DB7188" w:rsidRPr="00270CC2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27.02.1985</w:t>
            </w:r>
          </w:p>
        </w:tc>
        <w:tc>
          <w:tcPr>
            <w:tcW w:w="411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»,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Старший бухгалтер</w:t>
            </w:r>
          </w:p>
        </w:tc>
        <w:tc>
          <w:tcPr>
            <w:tcW w:w="156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 техническое</w:t>
            </w:r>
          </w:p>
        </w:tc>
        <w:tc>
          <w:tcPr>
            <w:tcW w:w="4677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Группой избирателей ООО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DB7188" w:rsidRPr="00270CC2" w:rsidTr="00270CC2">
        <w:trPr>
          <w:trHeight w:val="841"/>
        </w:trPr>
        <w:tc>
          <w:tcPr>
            <w:tcW w:w="56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Носков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Юрий</w:t>
            </w:r>
          </w:p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Геннадьевич</w:t>
            </w:r>
          </w:p>
        </w:tc>
        <w:tc>
          <w:tcPr>
            <w:tcW w:w="1418" w:type="dxa"/>
          </w:tcPr>
          <w:p w:rsidR="00DB7188" w:rsidRPr="00270CC2" w:rsidRDefault="00DB7188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24.12.</w:t>
            </w:r>
            <w:r w:rsidR="00C1644C"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4110" w:type="dxa"/>
          </w:tcPr>
          <w:p w:rsidR="00DB7188" w:rsidRPr="00270CC2" w:rsidRDefault="00DB7188" w:rsidP="00C1644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>ОАО «Российские железные дороги»</w:t>
            </w:r>
            <w:r w:rsidR="00C1644C" w:rsidRPr="00270C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0CC2">
              <w:rPr>
                <w:rFonts w:eastAsia="Calibri"/>
                <w:sz w:val="22"/>
                <w:szCs w:val="22"/>
                <w:lang w:eastAsia="en-US"/>
              </w:rPr>
              <w:t>Тайгинская</w:t>
            </w:r>
            <w:proofErr w:type="spellEnd"/>
            <w:r w:rsidRPr="00270CC2">
              <w:rPr>
                <w:rFonts w:eastAsia="Calibri"/>
                <w:sz w:val="22"/>
                <w:szCs w:val="22"/>
                <w:lang w:eastAsia="en-US"/>
              </w:rPr>
              <w:t xml:space="preserve"> дистанция пути,</w:t>
            </w:r>
            <w:r w:rsidR="00C1644C" w:rsidRPr="00270C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sz w:val="22"/>
                <w:szCs w:val="22"/>
                <w:lang w:eastAsia="en-US"/>
              </w:rPr>
              <w:t>Монтер пути</w:t>
            </w:r>
          </w:p>
        </w:tc>
        <w:tc>
          <w:tcPr>
            <w:tcW w:w="156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4677" w:type="dxa"/>
            <w:shd w:val="clear" w:color="auto" w:fill="auto"/>
          </w:tcPr>
          <w:p w:rsidR="00DB7188" w:rsidRPr="00270CC2" w:rsidRDefault="00DB7188" w:rsidP="00C1644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Группой избирателей </w:t>
            </w:r>
            <w:r w:rsidRPr="00270CC2">
              <w:rPr>
                <w:rFonts w:eastAsia="Calibri"/>
                <w:sz w:val="22"/>
                <w:szCs w:val="22"/>
                <w:lang w:eastAsia="en-US"/>
              </w:rPr>
              <w:t>ОАО «Российские железные дороги»</w:t>
            </w:r>
            <w:r w:rsidR="00C1644C" w:rsidRPr="00270C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0CC2">
              <w:rPr>
                <w:rFonts w:eastAsia="Calibri"/>
                <w:sz w:val="22"/>
                <w:szCs w:val="22"/>
                <w:lang w:eastAsia="en-US"/>
              </w:rPr>
              <w:t>Тайгинская</w:t>
            </w:r>
            <w:proofErr w:type="spellEnd"/>
            <w:r w:rsidRPr="00270CC2">
              <w:rPr>
                <w:rFonts w:eastAsia="Calibri"/>
                <w:sz w:val="22"/>
                <w:szCs w:val="22"/>
                <w:lang w:eastAsia="en-US"/>
              </w:rPr>
              <w:t xml:space="preserve"> дистанция пути</w:t>
            </w:r>
          </w:p>
        </w:tc>
      </w:tr>
      <w:tr w:rsidR="00DB7188" w:rsidRPr="00270CC2" w:rsidTr="00270CC2">
        <w:trPr>
          <w:trHeight w:val="274"/>
        </w:trPr>
        <w:tc>
          <w:tcPr>
            <w:tcW w:w="568" w:type="dxa"/>
          </w:tcPr>
          <w:p w:rsidR="00DB7188" w:rsidRPr="00270CC2" w:rsidRDefault="00C1644C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Белянина Татьяна Александровна</w:t>
            </w:r>
          </w:p>
        </w:tc>
        <w:tc>
          <w:tcPr>
            <w:tcW w:w="1418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21.08.1956</w:t>
            </w:r>
          </w:p>
        </w:tc>
        <w:tc>
          <w:tcPr>
            <w:tcW w:w="411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пенсионерка</w:t>
            </w:r>
          </w:p>
        </w:tc>
        <w:tc>
          <w:tcPr>
            <w:tcW w:w="1560" w:type="dxa"/>
          </w:tcPr>
          <w:p w:rsidR="00DB7188" w:rsidRPr="00270CC2" w:rsidRDefault="00DB7188" w:rsidP="00DB718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4677" w:type="dxa"/>
            <w:shd w:val="clear" w:color="auto" w:fill="auto"/>
          </w:tcPr>
          <w:p w:rsidR="00DB7188" w:rsidRPr="00270CC2" w:rsidRDefault="00C1644C" w:rsidP="00270CC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Региональное отделение Политической  партии "СПРАВЕДЛИВАЯ РОССИЯ в Кемеровской </w:t>
            </w:r>
            <w:r w:rsidR="00270CC2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бласти"</w:t>
            </w:r>
          </w:p>
        </w:tc>
      </w:tr>
    </w:tbl>
    <w:p w:rsidR="00C1644C" w:rsidRDefault="00C1644C" w:rsidP="00C1644C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C1644C" w:rsidRDefault="00C1644C" w:rsidP="00C1644C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1616 </w:t>
      </w:r>
      <w:r w:rsidRPr="00BC49FF">
        <w:rPr>
          <w:b/>
          <w:i/>
        </w:rPr>
        <w:t xml:space="preserve">в количестве </w:t>
      </w:r>
      <w:r w:rsidR="009B65ED">
        <w:rPr>
          <w:b/>
          <w:i/>
        </w:rPr>
        <w:t>9</w:t>
      </w:r>
      <w:r>
        <w:rPr>
          <w:b/>
          <w:i/>
        </w:rPr>
        <w:t xml:space="preserve">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1559"/>
        <w:gridCol w:w="3686"/>
        <w:gridCol w:w="1559"/>
        <w:gridCol w:w="4961"/>
      </w:tblGrid>
      <w:tr w:rsidR="00C1644C" w:rsidRPr="00270CC2" w:rsidTr="00270CC2">
        <w:tc>
          <w:tcPr>
            <w:tcW w:w="534" w:type="dxa"/>
          </w:tcPr>
          <w:p w:rsidR="00C1644C" w:rsidRPr="00270CC2" w:rsidRDefault="00C1644C" w:rsidP="00C1644C">
            <w:pPr>
              <w:rPr>
                <w:rFonts w:eastAsia="Calibri"/>
                <w:sz w:val="22"/>
                <w:szCs w:val="22"/>
              </w:rPr>
            </w:pPr>
            <w:r w:rsidRPr="00270CC2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2585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 xml:space="preserve">Фамилия, имя,  </w:t>
            </w:r>
            <w:r w:rsidRPr="00270CC2">
              <w:rPr>
                <w:rFonts w:eastAsia="Calibri"/>
                <w:sz w:val="22"/>
                <w:szCs w:val="22"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3686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961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>Кем предложен в состав УК</w:t>
            </w:r>
          </w:p>
        </w:tc>
      </w:tr>
      <w:tr w:rsidR="00C1644C" w:rsidRPr="00270CC2" w:rsidTr="00270CC2">
        <w:trPr>
          <w:trHeight w:val="867"/>
        </w:trPr>
        <w:tc>
          <w:tcPr>
            <w:tcW w:w="534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5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Гольцова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Тамара Васильевна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14.07.1963</w:t>
            </w:r>
          </w:p>
        </w:tc>
        <w:tc>
          <w:tcPr>
            <w:tcW w:w="3686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Администрация Лебяжье-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Асанвоского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поселения, главный специалист 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 специальное</w:t>
            </w:r>
          </w:p>
        </w:tc>
        <w:tc>
          <w:tcPr>
            <w:tcW w:w="4961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Региональное отделение общественной организации «Союз женщин России» «Союз женщин Кузбасса»</w:t>
            </w:r>
          </w:p>
        </w:tc>
      </w:tr>
      <w:tr w:rsidR="00C1644C" w:rsidRPr="00270CC2" w:rsidTr="00270CC2">
        <w:trPr>
          <w:trHeight w:val="1562"/>
        </w:trPr>
        <w:tc>
          <w:tcPr>
            <w:tcW w:w="534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5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Гордополова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Любовь Николаевна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16.01.1963</w:t>
            </w:r>
          </w:p>
        </w:tc>
        <w:tc>
          <w:tcPr>
            <w:tcW w:w="3686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МУ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Компелексный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центр социального обслуживания населения Юргинского района, социальный работник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4961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Юргинское районное отделение Кемеровского регионального отделения Всероссийской общественной организации ветеранов (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пенисонеров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) войны и труда,</w:t>
            </w:r>
          </w:p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Вооруженных Сил и правоохранительных органов</w:t>
            </w:r>
          </w:p>
        </w:tc>
      </w:tr>
      <w:tr w:rsidR="00C1644C" w:rsidRPr="00270CC2" w:rsidTr="00270CC2">
        <w:trPr>
          <w:trHeight w:val="862"/>
        </w:trPr>
        <w:tc>
          <w:tcPr>
            <w:tcW w:w="534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5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Данилова Марина Петровна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06.07.1969</w:t>
            </w:r>
          </w:p>
        </w:tc>
        <w:tc>
          <w:tcPr>
            <w:tcW w:w="3686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Администрация Лебяжье-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Асанвоского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поселения, главный специалист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4961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Группой избирателей администрации Лебяжье-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Асановского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C1644C" w:rsidRPr="00270CC2" w:rsidTr="00270CC2">
        <w:trPr>
          <w:trHeight w:val="846"/>
        </w:trPr>
        <w:tc>
          <w:tcPr>
            <w:tcW w:w="534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5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Вавилова Елена  Анатольевна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30.10.1973</w:t>
            </w:r>
          </w:p>
        </w:tc>
        <w:tc>
          <w:tcPr>
            <w:tcW w:w="3686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ГБУЗ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КО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Юргинская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районная больница уборщица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4961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Кемеровское региональное отделение политической партии  «Патриоты России»</w:t>
            </w:r>
          </w:p>
        </w:tc>
      </w:tr>
      <w:tr w:rsidR="00C1644C" w:rsidRPr="00270CC2" w:rsidTr="00270CC2">
        <w:trPr>
          <w:trHeight w:val="858"/>
        </w:trPr>
        <w:tc>
          <w:tcPr>
            <w:tcW w:w="534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5" w:type="dxa"/>
          </w:tcPr>
          <w:p w:rsidR="00C1644C" w:rsidRPr="008A3185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Майорова Ольга Иосифовна</w:t>
            </w:r>
          </w:p>
        </w:tc>
        <w:tc>
          <w:tcPr>
            <w:tcW w:w="1559" w:type="dxa"/>
          </w:tcPr>
          <w:p w:rsidR="00C1644C" w:rsidRPr="008A3185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14.03.1984</w:t>
            </w:r>
          </w:p>
        </w:tc>
        <w:tc>
          <w:tcPr>
            <w:tcW w:w="3686" w:type="dxa"/>
          </w:tcPr>
          <w:p w:rsidR="00C1644C" w:rsidRPr="008A3185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Временно не работает</w:t>
            </w:r>
          </w:p>
        </w:tc>
        <w:tc>
          <w:tcPr>
            <w:tcW w:w="1559" w:type="dxa"/>
          </w:tcPr>
          <w:p w:rsidR="00C1644C" w:rsidRPr="008A3185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Начальное профессиональное</w:t>
            </w:r>
          </w:p>
        </w:tc>
        <w:tc>
          <w:tcPr>
            <w:tcW w:w="4961" w:type="dxa"/>
          </w:tcPr>
          <w:p w:rsidR="00C1644C" w:rsidRPr="008A3185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C1644C" w:rsidRPr="00270CC2" w:rsidTr="00270CC2">
        <w:trPr>
          <w:trHeight w:val="775"/>
        </w:trPr>
        <w:tc>
          <w:tcPr>
            <w:tcW w:w="534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5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Маслова Ольга Викторовна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24.11.1968</w:t>
            </w:r>
          </w:p>
        </w:tc>
        <w:tc>
          <w:tcPr>
            <w:tcW w:w="3686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МУК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централизованная клубная система», заведующая Лебяжье-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Асановским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домом культуры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4961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Группой избирателей  ООО ЖКХ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Асановское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C1644C" w:rsidRPr="00270CC2" w:rsidTr="00270CC2">
        <w:trPr>
          <w:trHeight w:val="1127"/>
        </w:trPr>
        <w:tc>
          <w:tcPr>
            <w:tcW w:w="534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5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Козлова Юлия Михайловна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02.01.1980</w:t>
            </w:r>
          </w:p>
        </w:tc>
        <w:tc>
          <w:tcPr>
            <w:tcW w:w="3686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МУ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Компелексный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центр социального обслуживания населения Юргинского района, социальный работник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Начальное профессиональное</w:t>
            </w:r>
          </w:p>
        </w:tc>
        <w:tc>
          <w:tcPr>
            <w:tcW w:w="4961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Группой избирателей 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ул.Российская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д.Лебяжье-Асаново</w:t>
            </w:r>
            <w:proofErr w:type="spellEnd"/>
          </w:p>
        </w:tc>
      </w:tr>
      <w:tr w:rsidR="00C1644C" w:rsidRPr="00270CC2" w:rsidTr="00270CC2">
        <w:trPr>
          <w:trHeight w:val="841"/>
        </w:trPr>
        <w:tc>
          <w:tcPr>
            <w:tcW w:w="534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85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Юдина Марина Ивановна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23.11.1960</w:t>
            </w:r>
          </w:p>
        </w:tc>
        <w:tc>
          <w:tcPr>
            <w:tcW w:w="3686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пенсионерка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4961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Юргинским  районным местным  отделением Кемеровского регионального отделения ВПП «ЕДИНАЯ РОССИЯ»</w:t>
            </w:r>
          </w:p>
        </w:tc>
      </w:tr>
      <w:tr w:rsidR="00C1644C" w:rsidRPr="00270CC2" w:rsidTr="00270CC2">
        <w:trPr>
          <w:trHeight w:val="555"/>
        </w:trPr>
        <w:tc>
          <w:tcPr>
            <w:tcW w:w="534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85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Яковлева Наталья Анатольевна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01.01.1977</w:t>
            </w:r>
          </w:p>
        </w:tc>
        <w:tc>
          <w:tcPr>
            <w:tcW w:w="3686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МБОУ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Юргинская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СОШ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» Воспитатель</w:t>
            </w:r>
          </w:p>
        </w:tc>
        <w:tc>
          <w:tcPr>
            <w:tcW w:w="1559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Среднее специальное </w:t>
            </w:r>
          </w:p>
        </w:tc>
        <w:tc>
          <w:tcPr>
            <w:tcW w:w="4961" w:type="dxa"/>
          </w:tcPr>
          <w:p w:rsidR="00C1644C" w:rsidRPr="00270CC2" w:rsidRDefault="00C1644C" w:rsidP="00C1644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Региональное отделение Политической  партии "СПРАВЕДЛИВАЯ РОССИЯ в Кемеровской области"</w:t>
            </w:r>
          </w:p>
        </w:tc>
      </w:tr>
    </w:tbl>
    <w:p w:rsidR="006F3319" w:rsidRDefault="006F3319" w:rsidP="006F3319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6F3319" w:rsidRDefault="006F3319" w:rsidP="006F3319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1617 </w:t>
      </w:r>
      <w:r w:rsidRPr="00BC49FF">
        <w:rPr>
          <w:b/>
          <w:i/>
        </w:rPr>
        <w:t xml:space="preserve">в количестве </w:t>
      </w:r>
      <w:r w:rsidR="00B210A9">
        <w:rPr>
          <w:b/>
          <w:i/>
        </w:rPr>
        <w:t>5</w:t>
      </w:r>
      <w:r>
        <w:rPr>
          <w:b/>
          <w:i/>
        </w:rPr>
        <w:t xml:space="preserve">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1559"/>
        <w:gridCol w:w="3544"/>
        <w:gridCol w:w="1701"/>
        <w:gridCol w:w="4961"/>
      </w:tblGrid>
      <w:tr w:rsidR="006F3319" w:rsidRPr="006F3319" w:rsidTr="006F3319">
        <w:tc>
          <w:tcPr>
            <w:tcW w:w="534" w:type="dxa"/>
            <w:vAlign w:val="center"/>
          </w:tcPr>
          <w:p w:rsidR="006F3319" w:rsidRPr="006F3319" w:rsidRDefault="006F3319" w:rsidP="006F3319">
            <w:pPr>
              <w:jc w:val="center"/>
              <w:rPr>
                <w:rFonts w:eastAsia="Calibri"/>
                <w:sz w:val="22"/>
                <w:szCs w:val="22"/>
              </w:rPr>
            </w:pPr>
            <w:r w:rsidRPr="006F3319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2585" w:type="dxa"/>
            <w:vAlign w:val="center"/>
          </w:tcPr>
          <w:p w:rsidR="006F3319" w:rsidRPr="006F3319" w:rsidRDefault="006F3319" w:rsidP="006F33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319">
              <w:rPr>
                <w:rFonts w:eastAsia="Calibri"/>
                <w:sz w:val="22"/>
                <w:szCs w:val="22"/>
                <w:lang w:eastAsia="en-US"/>
              </w:rPr>
              <w:t xml:space="preserve">Фамилия, имя,  </w:t>
            </w:r>
            <w:r w:rsidRPr="006F3319">
              <w:rPr>
                <w:rFonts w:eastAsia="Calibri"/>
                <w:sz w:val="22"/>
                <w:szCs w:val="22"/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vAlign w:val="center"/>
          </w:tcPr>
          <w:p w:rsidR="006F3319" w:rsidRPr="006F3319" w:rsidRDefault="006F3319" w:rsidP="006F33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319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6F3319" w:rsidRPr="006F3319" w:rsidRDefault="006F3319" w:rsidP="006F33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319">
              <w:rPr>
                <w:rFonts w:eastAsia="Calibri"/>
                <w:sz w:val="22"/>
                <w:szCs w:val="22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vAlign w:val="center"/>
          </w:tcPr>
          <w:p w:rsidR="006F3319" w:rsidRPr="006F3319" w:rsidRDefault="006F3319" w:rsidP="006F33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319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961" w:type="dxa"/>
            <w:vAlign w:val="center"/>
          </w:tcPr>
          <w:p w:rsidR="006F3319" w:rsidRPr="006F3319" w:rsidRDefault="006F3319" w:rsidP="006F33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319">
              <w:rPr>
                <w:rFonts w:eastAsia="Calibri"/>
                <w:sz w:val="22"/>
                <w:szCs w:val="22"/>
                <w:lang w:eastAsia="en-US"/>
              </w:rPr>
              <w:t>Кем предложен в состав УК</w:t>
            </w:r>
          </w:p>
        </w:tc>
      </w:tr>
      <w:tr w:rsidR="006F3319" w:rsidRPr="006F3319" w:rsidTr="006F3319">
        <w:trPr>
          <w:trHeight w:val="1050"/>
        </w:trPr>
        <w:tc>
          <w:tcPr>
            <w:tcW w:w="534" w:type="dxa"/>
          </w:tcPr>
          <w:p w:rsidR="006F3319" w:rsidRPr="006F3319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3319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5" w:type="dxa"/>
          </w:tcPr>
          <w:p w:rsidR="006F3319" w:rsidRPr="00270CC2" w:rsidRDefault="006F3319" w:rsidP="006F3319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270CC2">
              <w:rPr>
                <w:rFonts w:eastAsia="Calibri"/>
                <w:lang w:eastAsia="en-US"/>
              </w:rPr>
              <w:t>Баянова</w:t>
            </w:r>
            <w:proofErr w:type="spellEnd"/>
            <w:r w:rsidRPr="00270CC2">
              <w:rPr>
                <w:rFonts w:eastAsia="Calibri"/>
                <w:lang w:eastAsia="en-US"/>
              </w:rPr>
              <w:t xml:space="preserve"> Ирина Павловна</w:t>
            </w:r>
          </w:p>
        </w:tc>
        <w:tc>
          <w:tcPr>
            <w:tcW w:w="1559" w:type="dxa"/>
          </w:tcPr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06.04.1963</w:t>
            </w:r>
          </w:p>
        </w:tc>
        <w:tc>
          <w:tcPr>
            <w:tcW w:w="3544" w:type="dxa"/>
          </w:tcPr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Государственное автономное учреждение Кемеровской</w:t>
            </w:r>
          </w:p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Области Дом-интернат для престарелых и инвалидов, Вахтер</w:t>
            </w:r>
          </w:p>
        </w:tc>
        <w:tc>
          <w:tcPr>
            <w:tcW w:w="1701" w:type="dxa"/>
          </w:tcPr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Среднее</w:t>
            </w:r>
          </w:p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4961" w:type="dxa"/>
          </w:tcPr>
          <w:p w:rsidR="006F3319" w:rsidRPr="00270CC2" w:rsidRDefault="006F3319" w:rsidP="00270C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Юргинским районным местным отделением Кемеровского регионального отделения ВПП «Единая Россия»</w:t>
            </w:r>
          </w:p>
        </w:tc>
      </w:tr>
      <w:tr w:rsidR="006F3319" w:rsidRPr="006F3319" w:rsidTr="006F3319">
        <w:trPr>
          <w:trHeight w:val="554"/>
        </w:trPr>
        <w:tc>
          <w:tcPr>
            <w:tcW w:w="534" w:type="dxa"/>
          </w:tcPr>
          <w:p w:rsidR="006F3319" w:rsidRPr="006F3319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3319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5" w:type="dxa"/>
          </w:tcPr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270CC2">
              <w:rPr>
                <w:rFonts w:eastAsia="Calibri"/>
                <w:bCs/>
                <w:lang w:eastAsia="en-US"/>
              </w:rPr>
              <w:t>Халеева</w:t>
            </w:r>
            <w:proofErr w:type="spellEnd"/>
            <w:r w:rsidRPr="00270CC2">
              <w:rPr>
                <w:rFonts w:eastAsia="Calibri"/>
                <w:bCs/>
                <w:lang w:eastAsia="en-US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21.03.1974</w:t>
            </w:r>
          </w:p>
        </w:tc>
        <w:tc>
          <w:tcPr>
            <w:tcW w:w="3544" w:type="dxa"/>
          </w:tcPr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домохозяйка</w:t>
            </w:r>
          </w:p>
        </w:tc>
        <w:tc>
          <w:tcPr>
            <w:tcW w:w="1701" w:type="dxa"/>
          </w:tcPr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среднее</w:t>
            </w:r>
          </w:p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i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4961" w:type="dxa"/>
          </w:tcPr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 xml:space="preserve">Региональным отделением политической партии «Справедливая </w:t>
            </w:r>
            <w:proofErr w:type="spellStart"/>
            <w:r w:rsidRPr="00270CC2">
              <w:rPr>
                <w:rFonts w:eastAsia="Calibri"/>
                <w:bCs/>
                <w:lang w:eastAsia="en-US"/>
              </w:rPr>
              <w:t>Россия»в</w:t>
            </w:r>
            <w:proofErr w:type="spellEnd"/>
            <w:r w:rsidRPr="00270CC2">
              <w:rPr>
                <w:rFonts w:eastAsia="Calibri"/>
                <w:bCs/>
                <w:lang w:eastAsia="en-US"/>
              </w:rPr>
              <w:t xml:space="preserve"> Кемеровской области</w:t>
            </w:r>
          </w:p>
        </w:tc>
      </w:tr>
      <w:tr w:rsidR="006F3319" w:rsidRPr="006F3319" w:rsidTr="006F3319">
        <w:trPr>
          <w:trHeight w:val="987"/>
        </w:trPr>
        <w:tc>
          <w:tcPr>
            <w:tcW w:w="534" w:type="dxa"/>
          </w:tcPr>
          <w:p w:rsidR="006F3319" w:rsidRPr="006F3319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3319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5" w:type="dxa"/>
          </w:tcPr>
          <w:p w:rsidR="006F3319" w:rsidRPr="00270CC2" w:rsidRDefault="006F3319" w:rsidP="006F33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70CC2">
              <w:rPr>
                <w:rFonts w:eastAsia="Calibri"/>
                <w:lang w:eastAsia="en-US"/>
              </w:rPr>
              <w:t>Баранникова Марина Владимировна</w:t>
            </w:r>
          </w:p>
        </w:tc>
        <w:tc>
          <w:tcPr>
            <w:tcW w:w="1559" w:type="dxa"/>
          </w:tcPr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01.11.1979</w:t>
            </w:r>
          </w:p>
        </w:tc>
        <w:tc>
          <w:tcPr>
            <w:tcW w:w="3544" w:type="dxa"/>
          </w:tcPr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 xml:space="preserve">Муниципальное бюджетное дошкольное  образовательное учреждение </w:t>
            </w:r>
            <w:proofErr w:type="spellStart"/>
            <w:r w:rsidRPr="00270CC2">
              <w:rPr>
                <w:rFonts w:eastAsia="Calibri"/>
                <w:bCs/>
                <w:lang w:eastAsia="en-US"/>
              </w:rPr>
              <w:t>Проскоковский</w:t>
            </w:r>
            <w:proofErr w:type="spellEnd"/>
            <w:r w:rsidRPr="00270CC2">
              <w:rPr>
                <w:rFonts w:eastAsia="Calibri"/>
                <w:bCs/>
                <w:lang w:eastAsia="en-US"/>
              </w:rPr>
              <w:t xml:space="preserve"> детский сад «Теремок» дворник</w:t>
            </w:r>
          </w:p>
        </w:tc>
        <w:tc>
          <w:tcPr>
            <w:tcW w:w="1701" w:type="dxa"/>
          </w:tcPr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Неполное среднее</w:t>
            </w:r>
          </w:p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61" w:type="dxa"/>
          </w:tcPr>
          <w:p w:rsidR="006F3319" w:rsidRPr="00270CC2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270CC2">
              <w:rPr>
                <w:rFonts w:eastAsia="Calibri"/>
                <w:bCs/>
                <w:lang w:eastAsia="en-US"/>
              </w:rPr>
              <w:t>Кемеровским областным отделением политической партии «Коммунистическая партия Российской Федерации»</w:t>
            </w:r>
          </w:p>
        </w:tc>
      </w:tr>
      <w:tr w:rsidR="006F3319" w:rsidRPr="006F3319" w:rsidTr="006F3319">
        <w:trPr>
          <w:trHeight w:val="845"/>
        </w:trPr>
        <w:tc>
          <w:tcPr>
            <w:tcW w:w="534" w:type="dxa"/>
          </w:tcPr>
          <w:p w:rsidR="006F3319" w:rsidRPr="006F3319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3319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5" w:type="dxa"/>
          </w:tcPr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Алексеева Ольга</w:t>
            </w:r>
          </w:p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Николаевна</w:t>
            </w:r>
          </w:p>
        </w:tc>
        <w:tc>
          <w:tcPr>
            <w:tcW w:w="1559" w:type="dxa"/>
          </w:tcPr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19.09.1976</w:t>
            </w:r>
          </w:p>
        </w:tc>
        <w:tc>
          <w:tcPr>
            <w:tcW w:w="3544" w:type="dxa"/>
          </w:tcPr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 xml:space="preserve">Муниципальное бюджетное дошкольное общеобразовательное учреждение </w:t>
            </w:r>
            <w:proofErr w:type="spellStart"/>
            <w:r w:rsidRPr="008A3185">
              <w:rPr>
                <w:rFonts w:eastAsia="Calibri"/>
                <w:bCs/>
                <w:lang w:eastAsia="en-US"/>
              </w:rPr>
              <w:t>Проскоковский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детский сад «Теремок» завхоз</w:t>
            </w:r>
          </w:p>
        </w:tc>
        <w:tc>
          <w:tcPr>
            <w:tcW w:w="1701" w:type="dxa"/>
          </w:tcPr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</w:t>
            </w:r>
          </w:p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 xml:space="preserve">общее </w:t>
            </w:r>
          </w:p>
        </w:tc>
        <w:tc>
          <w:tcPr>
            <w:tcW w:w="4961" w:type="dxa"/>
          </w:tcPr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6F3319" w:rsidRPr="006F3319" w:rsidTr="006F3319">
        <w:trPr>
          <w:trHeight w:val="487"/>
        </w:trPr>
        <w:tc>
          <w:tcPr>
            <w:tcW w:w="534" w:type="dxa"/>
          </w:tcPr>
          <w:p w:rsidR="006F3319" w:rsidRPr="006F3319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F3319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5" w:type="dxa"/>
          </w:tcPr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Шевелева Лариса Юрьевна</w:t>
            </w:r>
          </w:p>
        </w:tc>
        <w:tc>
          <w:tcPr>
            <w:tcW w:w="1559" w:type="dxa"/>
          </w:tcPr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18.08.1955</w:t>
            </w:r>
          </w:p>
        </w:tc>
        <w:tc>
          <w:tcPr>
            <w:tcW w:w="3544" w:type="dxa"/>
          </w:tcPr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пенсионер</w:t>
            </w:r>
          </w:p>
        </w:tc>
        <w:tc>
          <w:tcPr>
            <w:tcW w:w="1701" w:type="dxa"/>
          </w:tcPr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высшее</w:t>
            </w:r>
          </w:p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61" w:type="dxa"/>
          </w:tcPr>
          <w:p w:rsidR="006F3319" w:rsidRPr="008A3185" w:rsidRDefault="006F3319" w:rsidP="006F331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Юргинское районное отделение Кемеровского регионального отделения Всероссийской общественной организации ветеранов (пенсионеров)войны и труда, Вооруженных Сил и правоохранительных органов.</w:t>
            </w:r>
          </w:p>
        </w:tc>
      </w:tr>
    </w:tbl>
    <w:p w:rsidR="00270CC2" w:rsidRDefault="00270CC2" w:rsidP="00B210A9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B210A9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B210A9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B210A9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B210A9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B210A9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B210A9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B210A9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270CC2" w:rsidRDefault="00270CC2" w:rsidP="00B210A9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10A9" w:rsidRDefault="00B210A9" w:rsidP="00B210A9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1618 </w:t>
      </w:r>
      <w:r w:rsidRPr="00BC49FF">
        <w:rPr>
          <w:b/>
          <w:i/>
        </w:rPr>
        <w:t xml:space="preserve">в количестве </w:t>
      </w:r>
      <w:r w:rsidR="008A18E8">
        <w:rPr>
          <w:b/>
          <w:i/>
        </w:rPr>
        <w:t>9</w:t>
      </w:r>
      <w:r>
        <w:rPr>
          <w:b/>
          <w:i/>
        </w:rPr>
        <w:t xml:space="preserve">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84"/>
        <w:gridCol w:w="1559"/>
        <w:gridCol w:w="4395"/>
        <w:gridCol w:w="1559"/>
        <w:gridCol w:w="4252"/>
      </w:tblGrid>
      <w:tr w:rsidR="00B210A9" w:rsidRPr="00270CC2" w:rsidTr="00270C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rPr>
                <w:rFonts w:eastAsia="Calibri"/>
                <w:sz w:val="22"/>
                <w:szCs w:val="22"/>
              </w:rPr>
            </w:pPr>
            <w:r w:rsidRPr="00270CC2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 xml:space="preserve">Фамилия, имя,  </w:t>
            </w:r>
            <w:r w:rsidRPr="00270CC2">
              <w:rPr>
                <w:rFonts w:eastAsia="Calibri"/>
                <w:sz w:val="22"/>
                <w:szCs w:val="22"/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>Кем предложен в состав УК</w:t>
            </w:r>
          </w:p>
        </w:tc>
      </w:tr>
      <w:tr w:rsidR="00B210A9" w:rsidRPr="00270CC2" w:rsidTr="00270CC2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Полховская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Наталья </w:t>
            </w:r>
          </w:p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24.07.1961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</w:t>
            </w:r>
          </w:p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специальное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Советом народных депутатов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Проскоковского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B210A9" w:rsidRPr="00270CC2" w:rsidTr="00270CC2">
        <w:trPr>
          <w:trHeight w:val="8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Снигирева Ольга Геннадьевна</w:t>
            </w:r>
          </w:p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17.06.1965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Проскоковского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поселения-заместитель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Среднее-специальное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Юргинским районным местным отделением Кемеровского регионального отделения ВПП «Единая Россия»</w:t>
            </w:r>
          </w:p>
        </w:tc>
      </w:tr>
      <w:tr w:rsidR="00B210A9" w:rsidRPr="00270CC2" w:rsidTr="00270CC2">
        <w:trPr>
          <w:trHeight w:val="7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Утина Наталья Анатольевна</w:t>
            </w:r>
          </w:p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10.09.1977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Проскоковского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поселения-инспектор по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Кемеровским областным отделением политической партии «Коммунистическая партия Российской Федерации»</w:t>
            </w:r>
          </w:p>
        </w:tc>
      </w:tr>
      <w:tr w:rsidR="00B210A9" w:rsidRPr="00270CC2" w:rsidTr="00270CC2">
        <w:trPr>
          <w:trHeight w:val="9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sz w:val="22"/>
                <w:szCs w:val="22"/>
                <w:lang w:eastAsia="en-US"/>
              </w:rPr>
              <w:t>Снигирева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13.11.1987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Детско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юношеский центр» 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Региональное отделение Политической партии «Справедливая Россия» в Кемеровской области</w:t>
            </w:r>
          </w:p>
        </w:tc>
      </w:tr>
      <w:tr w:rsidR="00B210A9" w:rsidRPr="00270CC2" w:rsidTr="00270CC2">
        <w:trPr>
          <w:trHeight w:val="9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Иванина Светлана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11.08.1948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270C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Президиумом Юргинского районного отделения Всероссийской общественной организацией ветеранов (пенсионеров) войны,</w:t>
            </w:r>
            <w:r w:rsid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труда,</w:t>
            </w:r>
            <w:r w:rsid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Вооруженных сил   и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пр</w:t>
            </w:r>
            <w:r w:rsidR="00270CC2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авоохранительных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органов</w:t>
            </w:r>
          </w:p>
        </w:tc>
      </w:tr>
      <w:tr w:rsidR="00B210A9" w:rsidRPr="00270CC2" w:rsidTr="00270CC2">
        <w:trPr>
          <w:trHeight w:val="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Иванова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02.03.1962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Проскоковская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средняя общеобразовательная школа – сторож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Среднее </w:t>
            </w:r>
          </w:p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специальное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Кемеровским региональным отделением политической партии «Патриоты России»</w:t>
            </w:r>
          </w:p>
        </w:tc>
      </w:tr>
      <w:tr w:rsidR="00B210A9" w:rsidRPr="00270CC2" w:rsidTr="00270CC2">
        <w:trPr>
          <w:trHeight w:val="1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Грачева Алла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06.02.1973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Муниципальное казенное учреждение «Комплексный центр социального обслуживания населения Юргинского муниципального района» специалист по социальной работе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Региональное отделение Общественной организации «Союз женщин  России» «Союз женщин Кузбасса»</w:t>
            </w:r>
          </w:p>
        </w:tc>
      </w:tr>
      <w:tr w:rsidR="00B210A9" w:rsidRPr="00270CC2" w:rsidTr="00270CC2">
        <w:trPr>
          <w:trHeight w:val="1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Андреева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09.02.1986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здравоохранения Кемеровской области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Юргинская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районная больница» 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Проскоковская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амбулатория» 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Группой избирателей </w:t>
            </w:r>
          </w:p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здравоохранения Кемеровской области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юргинская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районная больница»  «</w:t>
            </w:r>
            <w:proofErr w:type="spellStart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Проскоковская</w:t>
            </w:r>
            <w:proofErr w:type="spellEnd"/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амбулатория»</w:t>
            </w:r>
          </w:p>
        </w:tc>
      </w:tr>
      <w:tr w:rsidR="00B210A9" w:rsidRPr="00270CC2" w:rsidTr="00270CC2">
        <w:trPr>
          <w:trHeight w:val="8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270CC2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0CC2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8A3185" w:rsidRDefault="00B210A9" w:rsidP="00B210A9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8A3185">
              <w:rPr>
                <w:rFonts w:eastAsia="Calibri"/>
                <w:sz w:val="22"/>
                <w:szCs w:val="22"/>
                <w:lang w:eastAsia="en-US"/>
              </w:rPr>
              <w:t>Кочурина</w:t>
            </w:r>
            <w:proofErr w:type="spellEnd"/>
            <w:r w:rsidRPr="008A3185">
              <w:rPr>
                <w:rFonts w:eastAsia="Calibri"/>
                <w:sz w:val="22"/>
                <w:szCs w:val="22"/>
                <w:lang w:eastAsia="en-US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8A3185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sz w:val="22"/>
                <w:szCs w:val="22"/>
                <w:lang w:eastAsia="en-US"/>
              </w:rPr>
              <w:t>21.11.1980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8A3185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Проскоковского</w:t>
            </w:r>
            <w:proofErr w:type="spellEnd"/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поселения-ведущий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8A3185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A9" w:rsidRPr="008A3185" w:rsidRDefault="00B210A9" w:rsidP="00B210A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</w:tbl>
    <w:p w:rsidR="00B265A2" w:rsidRDefault="00B265A2" w:rsidP="00B265A2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65A2" w:rsidRDefault="00B265A2" w:rsidP="00B265A2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t xml:space="preserve">Участковая избирательная комиссия избирательного участка № 1619 </w:t>
      </w:r>
      <w:r w:rsidRPr="00BC49FF">
        <w:rPr>
          <w:b/>
          <w:i/>
        </w:rPr>
        <w:t xml:space="preserve">в количестве </w:t>
      </w:r>
      <w:r w:rsidR="00A71DC2">
        <w:rPr>
          <w:b/>
          <w:i/>
        </w:rPr>
        <w:t>4</w:t>
      </w:r>
      <w:r>
        <w:rPr>
          <w:b/>
          <w:i/>
        </w:rPr>
        <w:t xml:space="preserve">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1559"/>
        <w:gridCol w:w="3544"/>
        <w:gridCol w:w="1701"/>
        <w:gridCol w:w="4961"/>
      </w:tblGrid>
      <w:tr w:rsidR="00B265A2" w:rsidRPr="00B265A2" w:rsidTr="00B265A2">
        <w:tc>
          <w:tcPr>
            <w:tcW w:w="534" w:type="dxa"/>
            <w:vAlign w:val="center"/>
          </w:tcPr>
          <w:p w:rsidR="00B265A2" w:rsidRPr="00B265A2" w:rsidRDefault="00B265A2" w:rsidP="00B265A2">
            <w:pPr>
              <w:rPr>
                <w:rFonts w:eastAsia="Calibri"/>
              </w:rPr>
            </w:pPr>
            <w:r w:rsidRPr="00B265A2">
              <w:rPr>
                <w:rFonts w:eastAsia="Calibri"/>
              </w:rPr>
              <w:t>п/п</w:t>
            </w:r>
          </w:p>
        </w:tc>
        <w:tc>
          <w:tcPr>
            <w:tcW w:w="2585" w:type="dxa"/>
            <w:vAlign w:val="center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65A2">
              <w:rPr>
                <w:rFonts w:eastAsia="Calibri"/>
                <w:lang w:eastAsia="en-US"/>
              </w:rPr>
              <w:t xml:space="preserve">Фамилия, имя,  </w:t>
            </w:r>
            <w:r w:rsidRPr="00B265A2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vAlign w:val="center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65A2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65A2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vAlign w:val="center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65A2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4961" w:type="dxa"/>
            <w:vAlign w:val="center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65A2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B265A2" w:rsidRPr="00B265A2" w:rsidTr="00B265A2">
        <w:trPr>
          <w:trHeight w:val="1562"/>
        </w:trPr>
        <w:tc>
          <w:tcPr>
            <w:tcW w:w="534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85" w:type="dxa"/>
          </w:tcPr>
          <w:p w:rsidR="00B265A2" w:rsidRPr="00B265A2" w:rsidRDefault="00B265A2" w:rsidP="00B265A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65A2">
              <w:rPr>
                <w:rFonts w:eastAsia="Calibri"/>
                <w:lang w:eastAsia="en-US"/>
              </w:rPr>
              <w:t>Головина Татьяна Геннадьевна</w:t>
            </w:r>
          </w:p>
          <w:p w:rsidR="00B265A2" w:rsidRPr="00B265A2" w:rsidRDefault="00B265A2" w:rsidP="00B265A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31.01.1977</w:t>
            </w:r>
          </w:p>
        </w:tc>
        <w:tc>
          <w:tcPr>
            <w:tcW w:w="3544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Государственное автономное учреждение Кемеровской</w:t>
            </w:r>
          </w:p>
          <w:p w:rsidR="00B265A2" w:rsidRPr="00B265A2" w:rsidRDefault="007931AE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</w:t>
            </w:r>
            <w:r w:rsidR="00B265A2" w:rsidRPr="00B265A2">
              <w:rPr>
                <w:rFonts w:eastAsia="Calibri"/>
                <w:bCs/>
                <w:lang w:eastAsia="en-US"/>
              </w:rPr>
              <w:t>бласти</w:t>
            </w:r>
            <w:r w:rsidR="00B265A2">
              <w:rPr>
                <w:rFonts w:eastAsia="Calibri"/>
                <w:bCs/>
                <w:lang w:eastAsia="en-US"/>
              </w:rPr>
              <w:t xml:space="preserve"> </w:t>
            </w:r>
            <w:r w:rsidR="00B265A2" w:rsidRPr="00B265A2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="00B265A2" w:rsidRPr="00B265A2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Дом-интернат для престарелых и инвалидов»</w:t>
            </w:r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Социальный работник</w:t>
            </w:r>
          </w:p>
        </w:tc>
        <w:tc>
          <w:tcPr>
            <w:tcW w:w="1701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Среднее</w:t>
            </w:r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профессиональное</w:t>
            </w:r>
          </w:p>
        </w:tc>
        <w:tc>
          <w:tcPr>
            <w:tcW w:w="4961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Юргинским районным местным отделением Кемеровского регионального отделения ВПП «Единая Россия»</w:t>
            </w:r>
          </w:p>
        </w:tc>
      </w:tr>
      <w:tr w:rsidR="00B265A2" w:rsidRPr="00B265A2" w:rsidTr="00B265A2">
        <w:trPr>
          <w:trHeight w:val="1562"/>
        </w:trPr>
        <w:tc>
          <w:tcPr>
            <w:tcW w:w="534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85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B265A2">
              <w:rPr>
                <w:rFonts w:eastAsia="Calibri"/>
                <w:bCs/>
                <w:lang w:eastAsia="en-US"/>
              </w:rPr>
              <w:t>Яцыкова</w:t>
            </w:r>
            <w:proofErr w:type="spellEnd"/>
            <w:r w:rsidRPr="00B265A2">
              <w:rPr>
                <w:rFonts w:eastAsia="Calibri"/>
                <w:bCs/>
                <w:lang w:eastAsia="en-US"/>
              </w:rPr>
              <w:t xml:space="preserve"> Маргарита</w:t>
            </w:r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Михайловна</w:t>
            </w:r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01.01.1971</w:t>
            </w:r>
          </w:p>
        </w:tc>
        <w:tc>
          <w:tcPr>
            <w:tcW w:w="3544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Государственное автономное учреждение Кемеровской</w:t>
            </w:r>
          </w:p>
          <w:p w:rsidR="00B265A2" w:rsidRPr="00B265A2" w:rsidRDefault="007931AE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</w:t>
            </w:r>
            <w:r w:rsidR="00B265A2" w:rsidRPr="00B265A2">
              <w:rPr>
                <w:rFonts w:eastAsia="Calibri"/>
                <w:bCs/>
                <w:lang w:eastAsia="en-US"/>
              </w:rPr>
              <w:t>бласти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B265A2" w:rsidRPr="00B265A2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="00B265A2" w:rsidRPr="00B265A2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Дом-интернат для престарелых и инвалидов»</w:t>
            </w:r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сестра-хозяйка</w:t>
            </w:r>
          </w:p>
        </w:tc>
        <w:tc>
          <w:tcPr>
            <w:tcW w:w="1701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среднее</w:t>
            </w:r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4961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Группой избирателей</w:t>
            </w:r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B265A2">
              <w:rPr>
                <w:rFonts w:eastAsia="Calibri"/>
                <w:bCs/>
                <w:lang w:eastAsia="en-US"/>
              </w:rPr>
              <w:t>ГАУ</w:t>
            </w:r>
            <w:proofErr w:type="spellEnd"/>
            <w:r w:rsidRPr="00B265A2">
              <w:rPr>
                <w:rFonts w:eastAsia="Calibri"/>
                <w:bCs/>
                <w:lang w:eastAsia="en-US"/>
              </w:rPr>
              <w:t xml:space="preserve"> КО «</w:t>
            </w:r>
            <w:proofErr w:type="spellStart"/>
            <w:r w:rsidRPr="00B265A2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  <w:r w:rsidRPr="00B265A2">
              <w:rPr>
                <w:rFonts w:eastAsia="Calibri"/>
                <w:bCs/>
                <w:lang w:eastAsia="en-US"/>
              </w:rPr>
              <w:t xml:space="preserve"> дом – интернат для престарелых и инвалидов»</w:t>
            </w:r>
          </w:p>
        </w:tc>
      </w:tr>
      <w:tr w:rsidR="00B265A2" w:rsidRPr="00B265A2" w:rsidTr="00B265A2">
        <w:trPr>
          <w:trHeight w:val="1562"/>
        </w:trPr>
        <w:tc>
          <w:tcPr>
            <w:tcW w:w="534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85" w:type="dxa"/>
          </w:tcPr>
          <w:p w:rsidR="00B265A2" w:rsidRPr="00B265A2" w:rsidRDefault="00B265A2" w:rsidP="00B265A2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B265A2">
              <w:rPr>
                <w:rFonts w:eastAsia="Calibri"/>
                <w:bCs/>
                <w:lang w:eastAsia="en-US"/>
              </w:rPr>
              <w:t>Церинг</w:t>
            </w:r>
            <w:proofErr w:type="spellEnd"/>
            <w:r w:rsidRPr="00B265A2">
              <w:rPr>
                <w:rFonts w:eastAsia="Calibri"/>
                <w:bCs/>
                <w:lang w:eastAsia="en-US"/>
              </w:rPr>
              <w:t xml:space="preserve"> Екатерина Владимировна</w:t>
            </w:r>
          </w:p>
          <w:p w:rsidR="00B265A2" w:rsidRPr="00B265A2" w:rsidRDefault="00B265A2" w:rsidP="00B265A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03.07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B265A2">
              <w:rPr>
                <w:rFonts w:eastAsia="Calibri"/>
                <w:bCs/>
                <w:lang w:eastAsia="en-US"/>
              </w:rPr>
              <w:t>1985</w:t>
            </w:r>
          </w:p>
        </w:tc>
        <w:tc>
          <w:tcPr>
            <w:tcW w:w="3544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Государственное автономное учреждение Кемеровской</w:t>
            </w:r>
          </w:p>
          <w:p w:rsidR="00B265A2" w:rsidRPr="00B265A2" w:rsidRDefault="007931AE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</w:t>
            </w:r>
            <w:r w:rsidR="00B265A2" w:rsidRPr="00B265A2">
              <w:rPr>
                <w:rFonts w:eastAsia="Calibri"/>
                <w:bCs/>
                <w:lang w:eastAsia="en-US"/>
              </w:rPr>
              <w:t>бласти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B265A2" w:rsidRPr="00B265A2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="00B265A2" w:rsidRPr="00B265A2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Дом-интернат для престарелых и инвалидов»</w:t>
            </w:r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социальный работник</w:t>
            </w:r>
          </w:p>
        </w:tc>
        <w:tc>
          <w:tcPr>
            <w:tcW w:w="1701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начальное профессиональное</w:t>
            </w:r>
          </w:p>
        </w:tc>
        <w:tc>
          <w:tcPr>
            <w:tcW w:w="4961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Советом народных депутатов</w:t>
            </w:r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B265A2">
              <w:rPr>
                <w:rFonts w:eastAsia="Calibri"/>
                <w:bCs/>
                <w:lang w:eastAsia="en-US"/>
              </w:rPr>
              <w:t>Проскоковского</w:t>
            </w:r>
            <w:proofErr w:type="spellEnd"/>
            <w:r w:rsidRPr="00B265A2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</w:tr>
      <w:tr w:rsidR="00B265A2" w:rsidRPr="00B265A2" w:rsidTr="00B265A2">
        <w:trPr>
          <w:trHeight w:val="1562"/>
        </w:trPr>
        <w:tc>
          <w:tcPr>
            <w:tcW w:w="534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85" w:type="dxa"/>
          </w:tcPr>
          <w:p w:rsidR="00B265A2" w:rsidRPr="00B265A2" w:rsidRDefault="00B265A2" w:rsidP="00B265A2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Куликова Елена Николаевна</w:t>
            </w:r>
          </w:p>
        </w:tc>
        <w:tc>
          <w:tcPr>
            <w:tcW w:w="1559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08.01.1971</w:t>
            </w:r>
          </w:p>
        </w:tc>
        <w:tc>
          <w:tcPr>
            <w:tcW w:w="3544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Государственное автономное учреждение Кемеровской</w:t>
            </w:r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области</w:t>
            </w:r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B265A2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</w:p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Дом-интернат для престарелых и инвалидов» специалист по социальной работе</w:t>
            </w:r>
          </w:p>
        </w:tc>
        <w:tc>
          <w:tcPr>
            <w:tcW w:w="1701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Среднее профессиональное</w:t>
            </w:r>
          </w:p>
        </w:tc>
        <w:tc>
          <w:tcPr>
            <w:tcW w:w="4961" w:type="dxa"/>
          </w:tcPr>
          <w:p w:rsidR="00B265A2" w:rsidRPr="00B265A2" w:rsidRDefault="00B265A2" w:rsidP="00B265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65A2">
              <w:rPr>
                <w:rFonts w:eastAsia="Calibri"/>
                <w:bCs/>
                <w:lang w:eastAsia="en-US"/>
              </w:rPr>
              <w:t>Кемеровским областным отделением политической партии «Коммунистическая партия Российской Федерации»</w:t>
            </w:r>
          </w:p>
        </w:tc>
      </w:tr>
    </w:tbl>
    <w:p w:rsidR="002007EE" w:rsidRDefault="002007EE" w:rsidP="00B265A2">
      <w:pPr>
        <w:ind w:left="9720"/>
      </w:pPr>
    </w:p>
    <w:p w:rsidR="007931AE" w:rsidRDefault="007931AE" w:rsidP="00B265A2">
      <w:pPr>
        <w:ind w:left="9720"/>
      </w:pPr>
    </w:p>
    <w:p w:rsidR="00270CC2" w:rsidRDefault="00270CC2" w:rsidP="00B265A2">
      <w:pPr>
        <w:ind w:left="9720"/>
      </w:pPr>
    </w:p>
    <w:p w:rsidR="00270CC2" w:rsidRDefault="00270CC2" w:rsidP="00B265A2">
      <w:pPr>
        <w:ind w:left="9720"/>
      </w:pPr>
    </w:p>
    <w:p w:rsidR="00270CC2" w:rsidRDefault="00270CC2" w:rsidP="00B265A2">
      <w:pPr>
        <w:ind w:left="9720"/>
      </w:pPr>
    </w:p>
    <w:p w:rsidR="007931AE" w:rsidRDefault="007931AE" w:rsidP="00B265A2">
      <w:pPr>
        <w:ind w:left="9720"/>
      </w:pPr>
    </w:p>
    <w:p w:rsidR="00A71DC2" w:rsidRDefault="00A71DC2" w:rsidP="00A71DC2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1620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5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586"/>
        <w:gridCol w:w="1559"/>
        <w:gridCol w:w="3544"/>
        <w:gridCol w:w="1701"/>
        <w:gridCol w:w="4961"/>
      </w:tblGrid>
      <w:tr w:rsidR="00A71DC2" w:rsidRPr="00A71DC2" w:rsidTr="00A71D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C2" w:rsidRPr="00A71DC2" w:rsidRDefault="00A71DC2" w:rsidP="00A71DC2">
            <w:pPr>
              <w:jc w:val="center"/>
              <w:rPr>
                <w:rFonts w:eastAsia="Calibri"/>
              </w:rPr>
            </w:pPr>
            <w:r w:rsidRPr="00A71DC2">
              <w:rPr>
                <w:rFonts w:eastAsia="Calibri"/>
              </w:rPr>
              <w:t>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DC2">
              <w:rPr>
                <w:rFonts w:eastAsia="Calibri"/>
                <w:lang w:eastAsia="en-US"/>
              </w:rPr>
              <w:t xml:space="preserve">Фамилия, имя,  </w:t>
            </w:r>
            <w:r w:rsidRPr="00A71DC2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DC2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DC2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DC2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C2" w:rsidRPr="00A71DC2" w:rsidRDefault="00A71DC2" w:rsidP="00270C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1DC2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A71DC2" w:rsidRPr="00A71DC2" w:rsidTr="00A71DC2">
        <w:trPr>
          <w:trHeight w:val="15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A71DC2">
              <w:rPr>
                <w:rFonts w:eastAsia="Calibri"/>
                <w:lang w:eastAsia="en-US"/>
              </w:rPr>
              <w:t>Байлук</w:t>
            </w:r>
            <w:proofErr w:type="spellEnd"/>
            <w:r w:rsidRPr="00A71DC2">
              <w:rPr>
                <w:rFonts w:eastAsia="Calibri"/>
                <w:lang w:eastAsia="en-US"/>
              </w:rPr>
              <w:t xml:space="preserve"> Анжелика Викторовна</w:t>
            </w:r>
          </w:p>
          <w:p w:rsidR="00A71DC2" w:rsidRPr="00A71DC2" w:rsidRDefault="00A71DC2" w:rsidP="00A71DC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15.03.1969г.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270C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Государственное автономное учреждение Кемеровской области «</w:t>
            </w:r>
            <w:proofErr w:type="spellStart"/>
            <w:r w:rsidRPr="00A71DC2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  <w:r w:rsidRPr="00A71DC2">
              <w:rPr>
                <w:rFonts w:eastAsia="Calibri"/>
                <w:bCs/>
                <w:lang w:eastAsia="en-US"/>
              </w:rPr>
              <w:t xml:space="preserve"> дом-интернат для престарелых и инвалидов»,</w:t>
            </w:r>
            <w:r w:rsidR="00270CC2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A71DC2">
              <w:rPr>
                <w:rFonts w:eastAsia="Calibri"/>
                <w:bCs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Юргинским районным местным отделением</w:t>
            </w:r>
          </w:p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 xml:space="preserve"> Кемеровского регионального отделения ВПП</w:t>
            </w:r>
          </w:p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«Единая Россия»</w:t>
            </w:r>
          </w:p>
        </w:tc>
      </w:tr>
      <w:tr w:rsidR="00A71DC2" w:rsidRPr="00A71DC2" w:rsidTr="00A71DC2">
        <w:trPr>
          <w:trHeight w:val="15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 xml:space="preserve">Киреева Галина </w:t>
            </w:r>
            <w:proofErr w:type="spellStart"/>
            <w:r w:rsidRPr="00A71DC2">
              <w:rPr>
                <w:rFonts w:eastAsia="Calibri"/>
                <w:bCs/>
                <w:lang w:eastAsia="en-US"/>
              </w:rPr>
              <w:t>Альфридовна</w:t>
            </w:r>
            <w:proofErr w:type="spellEnd"/>
          </w:p>
          <w:p w:rsidR="00A71DC2" w:rsidRPr="00A71DC2" w:rsidRDefault="00A71DC2" w:rsidP="00A71DC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A71DC2" w:rsidRPr="00A71DC2" w:rsidRDefault="00A71DC2" w:rsidP="00A71DC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30.03.1968г.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270C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Государственное автономное учреждение Кемеровской области «</w:t>
            </w:r>
            <w:proofErr w:type="spellStart"/>
            <w:r w:rsidRPr="00A71DC2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  <w:r w:rsidRPr="00A71DC2">
              <w:rPr>
                <w:rFonts w:eastAsia="Calibri"/>
                <w:bCs/>
                <w:lang w:eastAsia="en-US"/>
              </w:rPr>
              <w:t xml:space="preserve"> дом-интернат для престарелых и инвалидов»</w:t>
            </w:r>
            <w:r w:rsidR="00270CC2">
              <w:rPr>
                <w:rFonts w:eastAsia="Calibri"/>
                <w:bCs/>
                <w:lang w:eastAsia="en-US"/>
              </w:rPr>
              <w:t xml:space="preserve"> </w:t>
            </w:r>
          </w:p>
          <w:p w:rsidR="00A71DC2" w:rsidRPr="00A71DC2" w:rsidRDefault="00A71DC2" w:rsidP="00270C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Секретарь-машинистка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Кемеровским областным отделением политической партии «Коммунистическая</w:t>
            </w:r>
          </w:p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 xml:space="preserve"> партия Российской Федерации»</w:t>
            </w:r>
          </w:p>
        </w:tc>
      </w:tr>
      <w:tr w:rsidR="00A71DC2" w:rsidRPr="00A71DC2" w:rsidTr="00A71DC2">
        <w:trPr>
          <w:trHeight w:val="9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71DC2">
              <w:rPr>
                <w:rFonts w:eastAsia="Calibri"/>
                <w:lang w:eastAsia="en-US"/>
              </w:rPr>
              <w:t>Морозова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14.07.1960г.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Региональным Отделением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71DC2">
              <w:rPr>
                <w:rFonts w:eastAsia="Calibri"/>
                <w:bCs/>
                <w:lang w:eastAsia="en-US"/>
              </w:rPr>
              <w:t xml:space="preserve"> политической партии «Справедливая  Россия» в </w:t>
            </w:r>
            <w:r>
              <w:rPr>
                <w:rFonts w:eastAsia="Calibri"/>
                <w:bCs/>
                <w:lang w:eastAsia="en-US"/>
              </w:rPr>
              <w:t>К</w:t>
            </w:r>
            <w:r w:rsidRPr="00A71DC2">
              <w:rPr>
                <w:rFonts w:eastAsia="Calibri"/>
                <w:bCs/>
                <w:lang w:eastAsia="en-US"/>
              </w:rPr>
              <w:t>емеровской области</w:t>
            </w:r>
          </w:p>
        </w:tc>
      </w:tr>
      <w:tr w:rsidR="00A71DC2" w:rsidRPr="00A71DC2" w:rsidTr="00A71DC2">
        <w:trPr>
          <w:trHeight w:val="13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 xml:space="preserve">Головина </w:t>
            </w:r>
          </w:p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Галина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19.05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A71DC2">
              <w:rPr>
                <w:rFonts w:eastAsia="Calibri"/>
                <w:bCs/>
                <w:lang w:eastAsia="en-US"/>
              </w:rPr>
              <w:t>1955г.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среднее-общее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 xml:space="preserve">Юргинским районным отделением </w:t>
            </w:r>
          </w:p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Всероссийской общественной организацией</w:t>
            </w:r>
          </w:p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 xml:space="preserve">ветеранов(пенсионеров)войны и труда </w:t>
            </w:r>
          </w:p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>Вооруженных сил и правоохранительных</w:t>
            </w:r>
          </w:p>
          <w:p w:rsidR="00A71DC2" w:rsidRPr="00A71DC2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A71DC2">
              <w:rPr>
                <w:rFonts w:eastAsia="Calibri"/>
                <w:bCs/>
                <w:lang w:eastAsia="en-US"/>
              </w:rPr>
              <w:t xml:space="preserve"> органов</w:t>
            </w:r>
          </w:p>
        </w:tc>
      </w:tr>
      <w:tr w:rsidR="00A71DC2" w:rsidRPr="008A3185" w:rsidTr="00A71DC2">
        <w:trPr>
          <w:trHeight w:val="4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8A3185" w:rsidRDefault="00A71DC2" w:rsidP="00A71D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8A3185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A3185">
              <w:rPr>
                <w:rFonts w:eastAsia="Calibri"/>
                <w:bCs/>
                <w:lang w:eastAsia="en-US"/>
              </w:rPr>
              <w:t>Михаляк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Ирина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8A3185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15.12.1973г.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8A3185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Государственное автономное учреждение Кемеровской области «</w:t>
            </w:r>
            <w:proofErr w:type="spellStart"/>
            <w:r w:rsidRPr="008A3185">
              <w:rPr>
                <w:rFonts w:eastAsia="Calibri"/>
                <w:bCs/>
                <w:lang w:eastAsia="en-US"/>
              </w:rPr>
              <w:t>Юргинский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дом-интернат для престарелых и инвалидов»</w:t>
            </w:r>
            <w:r w:rsidR="00270CC2" w:rsidRPr="008A3185">
              <w:rPr>
                <w:rFonts w:eastAsia="Calibri"/>
                <w:bCs/>
                <w:lang w:eastAsia="en-US"/>
              </w:rPr>
              <w:t xml:space="preserve"> </w:t>
            </w:r>
            <w:r w:rsidRPr="008A3185">
              <w:rPr>
                <w:rFonts w:eastAsia="Calibri"/>
                <w:bCs/>
                <w:lang w:eastAsia="en-US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8A3185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C2" w:rsidRPr="008A3185" w:rsidRDefault="00A71DC2" w:rsidP="00A71D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</w:tbl>
    <w:p w:rsidR="00B2458F" w:rsidRPr="008A3185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1621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5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84"/>
        <w:gridCol w:w="1559"/>
        <w:gridCol w:w="3544"/>
        <w:gridCol w:w="1701"/>
        <w:gridCol w:w="5103"/>
      </w:tblGrid>
      <w:tr w:rsidR="00B2458F" w:rsidRPr="00B2458F" w:rsidTr="00B245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8F" w:rsidRPr="00B2458F" w:rsidRDefault="00B2458F" w:rsidP="00B2458F">
            <w:pPr>
              <w:jc w:val="center"/>
              <w:rPr>
                <w:rFonts w:eastAsia="Calibri"/>
              </w:rPr>
            </w:pPr>
            <w:r w:rsidRPr="00B2458F">
              <w:rPr>
                <w:rFonts w:eastAsia="Calibri"/>
              </w:rPr>
              <w:t>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2458F">
              <w:rPr>
                <w:rFonts w:eastAsia="Calibri"/>
                <w:lang w:eastAsia="en-US"/>
              </w:rPr>
              <w:t xml:space="preserve">Фамилия, имя,  </w:t>
            </w:r>
            <w:r w:rsidRPr="00B2458F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2458F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2458F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2458F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2458F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B2458F" w:rsidRPr="00B2458F" w:rsidTr="00B2458F">
        <w:trPr>
          <w:trHeight w:val="15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458F">
              <w:rPr>
                <w:rFonts w:eastAsia="Calibri"/>
                <w:lang w:eastAsia="en-US"/>
              </w:rPr>
              <w:t>Шестакова Наталья Валерьевна</w:t>
            </w:r>
          </w:p>
          <w:p w:rsidR="00B2458F" w:rsidRPr="00B2458F" w:rsidRDefault="00B2458F" w:rsidP="00B245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04.10.1973г.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Муниципальное казенное учреждение культуры «</w:t>
            </w:r>
            <w:proofErr w:type="spellStart"/>
            <w:r w:rsidRPr="00B2458F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Pr="00B2458F">
              <w:rPr>
                <w:rFonts w:eastAsia="Calibri"/>
                <w:bCs/>
                <w:lang w:eastAsia="en-US"/>
              </w:rPr>
              <w:t xml:space="preserve"> районная </w:t>
            </w:r>
            <w:proofErr w:type="spellStart"/>
            <w:r w:rsidRPr="00B2458F">
              <w:rPr>
                <w:rFonts w:eastAsia="Calibri"/>
                <w:bCs/>
                <w:lang w:eastAsia="en-US"/>
              </w:rPr>
              <w:t>межпоселенческая</w:t>
            </w:r>
            <w:proofErr w:type="spellEnd"/>
            <w:r w:rsidRPr="00B2458F">
              <w:rPr>
                <w:rFonts w:eastAsia="Calibri"/>
                <w:bCs/>
                <w:lang w:eastAsia="en-US"/>
              </w:rPr>
              <w:t xml:space="preserve"> централизованная клубная система» «</w:t>
            </w:r>
            <w:proofErr w:type="spellStart"/>
            <w:r w:rsidRPr="00B2458F">
              <w:rPr>
                <w:rFonts w:eastAsia="Calibri"/>
                <w:bCs/>
                <w:lang w:eastAsia="en-US"/>
              </w:rPr>
              <w:t>Сокольниковский</w:t>
            </w:r>
            <w:proofErr w:type="spellEnd"/>
            <w:r w:rsidRPr="00B2458F">
              <w:rPr>
                <w:rFonts w:eastAsia="Calibri"/>
                <w:bCs/>
                <w:lang w:eastAsia="en-US"/>
              </w:rPr>
              <w:t xml:space="preserve"> сельский клуб заведующая клубом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Среднее</w:t>
            </w:r>
          </w:p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270C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Юргинским районным местным отделением Кемеровского регионального отделения ВПП «Единая Россия»</w:t>
            </w:r>
          </w:p>
        </w:tc>
      </w:tr>
      <w:tr w:rsidR="00B2458F" w:rsidRPr="00B2458F" w:rsidTr="007931AE">
        <w:trPr>
          <w:trHeight w:val="8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Мартынова Людмила Павловна</w:t>
            </w:r>
          </w:p>
          <w:p w:rsidR="00B2458F" w:rsidRPr="008A3185" w:rsidRDefault="00B2458F" w:rsidP="00B245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13.02.1961г.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</w:t>
            </w:r>
          </w:p>
          <w:p w:rsidR="00B2458F" w:rsidRPr="008A3185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</w:p>
        </w:tc>
      </w:tr>
      <w:tr w:rsidR="00B2458F" w:rsidRPr="00B2458F" w:rsidTr="00B2458F">
        <w:trPr>
          <w:trHeight w:val="13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458F">
              <w:rPr>
                <w:rFonts w:eastAsia="Calibri"/>
                <w:lang w:eastAsia="en-US"/>
              </w:rPr>
              <w:t>Ермакова Ирина Валерьевна</w:t>
            </w:r>
          </w:p>
          <w:p w:rsidR="00B2458F" w:rsidRPr="00B2458F" w:rsidRDefault="00B2458F" w:rsidP="00B245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11.05.1969г.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Муниципальное бюджетное общеобразовательное учреждение»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B2458F">
              <w:rPr>
                <w:rFonts w:eastAsia="Calibri"/>
                <w:bCs/>
                <w:lang w:eastAsia="en-US"/>
              </w:rPr>
              <w:t>Проскоковская</w:t>
            </w:r>
            <w:proofErr w:type="spellEnd"/>
            <w:r w:rsidRPr="00B2458F">
              <w:rPr>
                <w:rFonts w:eastAsia="Calibri"/>
                <w:bCs/>
                <w:lang w:eastAsia="en-US"/>
              </w:rPr>
              <w:t xml:space="preserve"> средняя общеобразовательная школа –воспитатель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Группой избирателей</w:t>
            </w:r>
          </w:p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B2458F">
              <w:rPr>
                <w:rFonts w:eastAsia="Calibri"/>
                <w:bCs/>
                <w:lang w:eastAsia="en-US"/>
              </w:rPr>
              <w:t>МБОУ</w:t>
            </w:r>
            <w:proofErr w:type="spellEnd"/>
            <w:r w:rsidRPr="00B2458F">
              <w:rPr>
                <w:rFonts w:eastAsia="Calibri"/>
                <w:bCs/>
                <w:lang w:eastAsia="en-US"/>
              </w:rPr>
              <w:t xml:space="preserve"> «</w:t>
            </w:r>
            <w:proofErr w:type="spellStart"/>
            <w:r w:rsidRPr="00B2458F">
              <w:rPr>
                <w:rFonts w:eastAsia="Calibri"/>
                <w:bCs/>
                <w:lang w:eastAsia="en-US"/>
              </w:rPr>
              <w:t>Проскоковская</w:t>
            </w:r>
            <w:proofErr w:type="spellEnd"/>
            <w:r w:rsidRPr="00B2458F">
              <w:rPr>
                <w:rFonts w:eastAsia="Calibri"/>
                <w:bCs/>
                <w:lang w:eastAsia="en-US"/>
              </w:rPr>
              <w:t xml:space="preserve"> средняя общеобразовательная школа»</w:t>
            </w:r>
          </w:p>
        </w:tc>
      </w:tr>
      <w:tr w:rsidR="00B2458F" w:rsidRPr="00B2458F" w:rsidTr="00B2458F">
        <w:trPr>
          <w:trHeight w:val="1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Григорьева Оксана</w:t>
            </w:r>
          </w:p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18.03.1978г.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 xml:space="preserve">Муниципальное бюджетное общеобразовательное учреждение»  </w:t>
            </w:r>
            <w:proofErr w:type="spellStart"/>
            <w:r w:rsidRPr="00B2458F">
              <w:rPr>
                <w:rFonts w:eastAsia="Calibri"/>
                <w:bCs/>
                <w:lang w:eastAsia="en-US"/>
              </w:rPr>
              <w:t>Проскоковская</w:t>
            </w:r>
            <w:proofErr w:type="spellEnd"/>
            <w:r w:rsidRPr="00B2458F">
              <w:rPr>
                <w:rFonts w:eastAsia="Calibri"/>
                <w:bCs/>
                <w:lang w:eastAsia="en-US"/>
              </w:rPr>
              <w:t xml:space="preserve"> средняя общеобразовательная школа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 xml:space="preserve">Советом народных депутатов </w:t>
            </w:r>
            <w:proofErr w:type="spellStart"/>
            <w:r w:rsidRPr="00B2458F">
              <w:rPr>
                <w:rFonts w:eastAsia="Calibri"/>
                <w:bCs/>
                <w:lang w:eastAsia="en-US"/>
              </w:rPr>
              <w:t>Проскоковского</w:t>
            </w:r>
            <w:proofErr w:type="spellEnd"/>
            <w:r w:rsidRPr="00B2458F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</w:tc>
      </w:tr>
      <w:tr w:rsidR="00B2458F" w:rsidRPr="00B2458F" w:rsidTr="00B2458F">
        <w:trPr>
          <w:trHeight w:val="4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Мартынова Галина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05.07.1958г.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Кемеровским областным отделением политической партии «Коммунистическая партия Российской Федерации»</w:t>
            </w:r>
          </w:p>
        </w:tc>
      </w:tr>
    </w:tbl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1623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7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84"/>
        <w:gridCol w:w="1559"/>
        <w:gridCol w:w="3544"/>
        <w:gridCol w:w="1701"/>
        <w:gridCol w:w="5103"/>
      </w:tblGrid>
      <w:tr w:rsidR="00B2458F" w:rsidRPr="00270CC2" w:rsidTr="00B245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rPr>
                <w:sz w:val="22"/>
                <w:szCs w:val="22"/>
              </w:rPr>
            </w:pPr>
            <w:r w:rsidRPr="00270CC2">
              <w:rPr>
                <w:sz w:val="22"/>
                <w:szCs w:val="22"/>
              </w:rPr>
              <w:t>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 xml:space="preserve">Фамилия, имя,  </w:t>
            </w:r>
            <w:r w:rsidRPr="00270CC2">
              <w:rPr>
                <w:sz w:val="22"/>
                <w:szCs w:val="22"/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Кем предложен в состав УК</w:t>
            </w:r>
          </w:p>
        </w:tc>
      </w:tr>
      <w:tr w:rsidR="00B2458F" w:rsidRPr="00270CC2" w:rsidTr="00A123A6">
        <w:trPr>
          <w:trHeight w:val="7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u w:val="single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Горбач Любовь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26.09.1959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70CC2">
              <w:rPr>
                <w:sz w:val="22"/>
                <w:szCs w:val="22"/>
                <w:lang w:eastAsia="en-US"/>
              </w:rPr>
              <w:t>Проскоковского</w:t>
            </w:r>
            <w:proofErr w:type="spellEnd"/>
            <w:r w:rsidRPr="00270CC2">
              <w:rPr>
                <w:sz w:val="22"/>
                <w:szCs w:val="22"/>
                <w:lang w:eastAsia="en-US"/>
              </w:rPr>
              <w:t xml:space="preserve"> сельского поселения, специалист 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Юргинское районное местное отделение Кемеровского регионального Отделения ВПП «ЕДИНАЯ РОССИЯ»</w:t>
            </w:r>
          </w:p>
        </w:tc>
      </w:tr>
      <w:tr w:rsidR="00B2458F" w:rsidRPr="00270CC2" w:rsidTr="00270CC2">
        <w:trPr>
          <w:trHeight w:val="1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 xml:space="preserve">Пономарева Наталья Анатольевна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16.04. 1970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 xml:space="preserve">Департамент лесного комплекса Кемеровской области. Территориальный </w:t>
            </w:r>
            <w:r w:rsidR="00270CC2" w:rsidRPr="00270CC2">
              <w:rPr>
                <w:sz w:val="22"/>
                <w:szCs w:val="22"/>
                <w:lang w:eastAsia="en-US"/>
              </w:rPr>
              <w:t>отдел по Юргинскому лесничеству,</w:t>
            </w:r>
            <w:r w:rsidRPr="00270CC2">
              <w:rPr>
                <w:sz w:val="22"/>
                <w:szCs w:val="22"/>
                <w:lang w:eastAsia="en-US"/>
              </w:rPr>
              <w:t xml:space="preserve">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 xml:space="preserve">Региональное отделение политической партии «Справедливая  Россия» в Кемеровской области </w:t>
            </w:r>
          </w:p>
        </w:tc>
      </w:tr>
      <w:tr w:rsidR="00B2458F" w:rsidRPr="00270CC2" w:rsidTr="00A123A6">
        <w:trPr>
          <w:trHeight w:val="15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 xml:space="preserve">Епифанова Наталья Николаевна </w:t>
            </w:r>
          </w:p>
          <w:p w:rsidR="00B2458F" w:rsidRPr="00270CC2" w:rsidRDefault="00B2458F" w:rsidP="00936963">
            <w:pPr>
              <w:spacing w:after="200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16.07.1979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Муниципальное казенное учреждение культуры «</w:t>
            </w:r>
            <w:proofErr w:type="spellStart"/>
            <w:r w:rsidRPr="00270CC2">
              <w:rPr>
                <w:sz w:val="22"/>
                <w:szCs w:val="22"/>
                <w:lang w:eastAsia="en-US"/>
              </w:rPr>
              <w:t>Юргинская</w:t>
            </w:r>
            <w:proofErr w:type="spellEnd"/>
            <w:r w:rsidRPr="00270CC2">
              <w:rPr>
                <w:sz w:val="22"/>
                <w:szCs w:val="22"/>
                <w:lang w:eastAsia="en-US"/>
              </w:rPr>
              <w:t xml:space="preserve"> районная </w:t>
            </w:r>
            <w:proofErr w:type="spellStart"/>
            <w:r w:rsidRPr="00270CC2">
              <w:rPr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270CC2">
              <w:rPr>
                <w:sz w:val="22"/>
                <w:szCs w:val="22"/>
                <w:lang w:eastAsia="en-US"/>
              </w:rPr>
              <w:t xml:space="preserve"> централизованная клубная система» </w:t>
            </w:r>
            <w:proofErr w:type="spellStart"/>
            <w:r w:rsidRPr="00270CC2">
              <w:rPr>
                <w:sz w:val="22"/>
                <w:szCs w:val="22"/>
                <w:lang w:eastAsia="en-US"/>
              </w:rPr>
              <w:t>Заозерновский</w:t>
            </w:r>
            <w:proofErr w:type="spellEnd"/>
            <w:r w:rsidRPr="00270CC2">
              <w:rPr>
                <w:sz w:val="22"/>
                <w:szCs w:val="22"/>
                <w:lang w:eastAsia="en-US"/>
              </w:rPr>
              <w:t xml:space="preserve"> сельский дом культуры</w:t>
            </w:r>
            <w:r w:rsidR="00A123A6">
              <w:rPr>
                <w:sz w:val="22"/>
                <w:szCs w:val="22"/>
                <w:lang w:eastAsia="en-US"/>
              </w:rPr>
              <w:t>,</w:t>
            </w:r>
            <w:r w:rsidRPr="00270CC2">
              <w:rPr>
                <w:sz w:val="22"/>
                <w:szCs w:val="22"/>
                <w:lang w:eastAsia="en-US"/>
              </w:rPr>
              <w:t xml:space="preserve"> заведующая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 xml:space="preserve">Высшее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Региональное отделение Общественной организации «Союз женщин  России» «Союз женщин Кузбасса»</w:t>
            </w:r>
          </w:p>
        </w:tc>
      </w:tr>
      <w:tr w:rsidR="00B2458F" w:rsidRPr="00270CC2" w:rsidTr="00A123A6">
        <w:trPr>
          <w:trHeight w:val="9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 xml:space="preserve">Ермоленко Татьяна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 xml:space="preserve">13.10.1958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Общество ограниченной ответственности Управляющей компании «</w:t>
            </w:r>
            <w:proofErr w:type="spellStart"/>
            <w:r w:rsidRPr="00270CC2">
              <w:rPr>
                <w:sz w:val="22"/>
                <w:szCs w:val="22"/>
                <w:lang w:eastAsia="en-US"/>
              </w:rPr>
              <w:t>Энерготранс</w:t>
            </w:r>
            <w:proofErr w:type="spellEnd"/>
            <w:r w:rsidRPr="00270CC2">
              <w:rPr>
                <w:sz w:val="22"/>
                <w:szCs w:val="22"/>
                <w:lang w:eastAsia="en-US"/>
              </w:rPr>
              <w:t xml:space="preserve"> АГРО»</w:t>
            </w:r>
            <w:r w:rsidR="00A123A6">
              <w:rPr>
                <w:sz w:val="22"/>
                <w:szCs w:val="22"/>
                <w:lang w:eastAsia="en-US"/>
              </w:rPr>
              <w:t>,</w:t>
            </w:r>
            <w:r w:rsidRPr="00270CC2">
              <w:rPr>
                <w:sz w:val="22"/>
                <w:szCs w:val="22"/>
                <w:lang w:eastAsia="en-US"/>
              </w:rPr>
              <w:t xml:space="preserve"> бухгалтер-кассир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Кемеровское региональное отделение «ПАТРИОТЫ РОССИИ»</w:t>
            </w:r>
          </w:p>
        </w:tc>
      </w:tr>
      <w:tr w:rsidR="00B2458F" w:rsidRPr="00270CC2" w:rsidTr="00A123A6">
        <w:trPr>
          <w:trHeight w:val="13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70CC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8A3185">
              <w:rPr>
                <w:sz w:val="22"/>
                <w:szCs w:val="22"/>
                <w:lang w:eastAsia="en-US"/>
              </w:rPr>
              <w:t>Логунова Галина Анатольевна</w:t>
            </w:r>
          </w:p>
          <w:p w:rsidR="00B2458F" w:rsidRPr="008A3185" w:rsidRDefault="00B2458F" w:rsidP="00936963">
            <w:pPr>
              <w:spacing w:after="200"/>
              <w:rPr>
                <w:sz w:val="22"/>
                <w:szCs w:val="22"/>
                <w:u w:val="single"/>
                <w:lang w:eastAsia="en-US"/>
              </w:rPr>
            </w:pPr>
            <w:r w:rsidRPr="008A3185">
              <w:rPr>
                <w:sz w:val="22"/>
                <w:szCs w:val="22"/>
                <w:u w:val="single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8A3185">
              <w:rPr>
                <w:sz w:val="22"/>
                <w:szCs w:val="22"/>
                <w:lang w:eastAsia="en-US"/>
              </w:rPr>
              <w:t>04.05.1961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8A3185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8A3185">
              <w:rPr>
                <w:sz w:val="22"/>
                <w:szCs w:val="22"/>
                <w:lang w:eastAsia="en-US"/>
              </w:rPr>
              <w:t>Проскоковская</w:t>
            </w:r>
            <w:proofErr w:type="spellEnd"/>
            <w:r w:rsidRPr="008A3185">
              <w:rPr>
                <w:sz w:val="22"/>
                <w:szCs w:val="22"/>
                <w:lang w:eastAsia="en-US"/>
              </w:rPr>
              <w:t xml:space="preserve"> средняя общеобразовательная школа», сторож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8A3185">
              <w:rPr>
                <w:sz w:val="22"/>
                <w:szCs w:val="22"/>
                <w:lang w:eastAsia="en-US"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8A3185">
              <w:rPr>
                <w:rFonts w:eastAsia="Calibri"/>
                <w:bCs/>
                <w:sz w:val="22"/>
                <w:szCs w:val="22"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  <w:r w:rsidRPr="008A318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2458F" w:rsidRPr="00270CC2" w:rsidTr="00A123A6">
        <w:trPr>
          <w:trHeight w:val="9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8A3185">
              <w:rPr>
                <w:sz w:val="22"/>
                <w:szCs w:val="22"/>
                <w:lang w:eastAsia="en-US"/>
              </w:rPr>
              <w:t xml:space="preserve">Мицкевич Тамара Павловна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8A3185">
              <w:rPr>
                <w:sz w:val="22"/>
                <w:szCs w:val="22"/>
                <w:lang w:eastAsia="en-US"/>
              </w:rPr>
              <w:t>20.12.1948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8A3185">
              <w:rPr>
                <w:sz w:val="22"/>
                <w:szCs w:val="22"/>
                <w:lang w:eastAsia="en-US"/>
              </w:rPr>
              <w:t xml:space="preserve">Пенсионер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8A3185">
              <w:rPr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8A3185">
              <w:rPr>
                <w:sz w:val="22"/>
                <w:szCs w:val="22"/>
                <w:lang w:eastAsia="en-US"/>
              </w:rPr>
              <w:t xml:space="preserve"> Юргинское районное отделение Всероссийской общественной организацией ветеранов (пенсионеров) войны, труда, Вооруженных сил и правоохранительных органов. </w:t>
            </w:r>
          </w:p>
        </w:tc>
      </w:tr>
      <w:tr w:rsidR="00B2458F" w:rsidRPr="00270CC2" w:rsidTr="00B2458F">
        <w:trPr>
          <w:trHeight w:val="7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B2458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70CC2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70CC2">
              <w:rPr>
                <w:bCs/>
                <w:sz w:val="22"/>
                <w:szCs w:val="22"/>
                <w:lang w:eastAsia="en-US"/>
              </w:rPr>
              <w:t xml:space="preserve">Плеханова Альбина Петровна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70CC2">
              <w:rPr>
                <w:bCs/>
                <w:sz w:val="22"/>
                <w:szCs w:val="22"/>
                <w:lang w:eastAsia="en-US"/>
              </w:rPr>
              <w:t>26.11.1958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70CC2">
              <w:rPr>
                <w:bCs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270CC2">
              <w:rPr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270CC2" w:rsidRDefault="00B2458F" w:rsidP="00936963">
            <w:pPr>
              <w:spacing w:after="200"/>
              <w:rPr>
                <w:sz w:val="22"/>
                <w:szCs w:val="22"/>
                <w:lang w:eastAsia="en-US"/>
              </w:rPr>
            </w:pPr>
            <w:r w:rsidRPr="00270CC2">
              <w:rPr>
                <w:sz w:val="22"/>
                <w:szCs w:val="22"/>
                <w:lang w:eastAsia="en-US"/>
              </w:rPr>
              <w:t>Кемеровское  областное отделение политической партии «Коммунистическая партия Российской Федерации»</w:t>
            </w:r>
          </w:p>
        </w:tc>
      </w:tr>
    </w:tbl>
    <w:p w:rsidR="00B2458F" w:rsidRDefault="00B2458F" w:rsidP="00B2458F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1625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6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84"/>
        <w:gridCol w:w="1559"/>
        <w:gridCol w:w="3544"/>
        <w:gridCol w:w="1701"/>
        <w:gridCol w:w="5103"/>
      </w:tblGrid>
      <w:tr w:rsidR="00B2458F" w:rsidRPr="00B2458F" w:rsidTr="00B245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rPr>
                <w:sz w:val="20"/>
                <w:szCs w:val="20"/>
              </w:rPr>
            </w:pPr>
            <w:r w:rsidRPr="00B2458F">
              <w:rPr>
                <w:sz w:val="20"/>
                <w:szCs w:val="20"/>
              </w:rPr>
              <w:t>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2458F">
              <w:rPr>
                <w:sz w:val="20"/>
                <w:szCs w:val="20"/>
                <w:lang w:eastAsia="en-US"/>
              </w:rPr>
              <w:t xml:space="preserve">Фамилия, имя,  </w:t>
            </w:r>
            <w:r w:rsidRPr="00B2458F">
              <w:rPr>
                <w:sz w:val="20"/>
                <w:szCs w:val="20"/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2458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2458F">
              <w:rPr>
                <w:sz w:val="20"/>
                <w:szCs w:val="20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2458F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  <w:lang w:eastAsia="en-US"/>
              </w:rPr>
            </w:pPr>
            <w:r w:rsidRPr="00B2458F">
              <w:rPr>
                <w:sz w:val="20"/>
                <w:szCs w:val="22"/>
                <w:lang w:eastAsia="en-US"/>
              </w:rPr>
              <w:t>Кем предложен в состав УК</w:t>
            </w:r>
          </w:p>
        </w:tc>
      </w:tr>
      <w:tr w:rsidR="00B2458F" w:rsidRPr="00B2458F" w:rsidTr="00A123A6">
        <w:trPr>
          <w:trHeight w:val="19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spacing w:after="200" w:line="276" w:lineRule="auto"/>
              <w:rPr>
                <w:lang w:eastAsia="en-US"/>
              </w:rPr>
            </w:pPr>
            <w:r w:rsidRPr="00B2458F">
              <w:rPr>
                <w:lang w:eastAsia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 xml:space="preserve">Шнейдер Ирина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29.06.1967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Муниципальное казенное учреждение культуры «</w:t>
            </w:r>
            <w:proofErr w:type="spellStart"/>
            <w:r>
              <w:rPr>
                <w:lang w:eastAsia="en-US"/>
              </w:rPr>
              <w:t>Юргинская</w:t>
            </w:r>
            <w:proofErr w:type="spellEnd"/>
            <w:r>
              <w:rPr>
                <w:lang w:eastAsia="en-US"/>
              </w:rPr>
              <w:t xml:space="preserve"> районная </w:t>
            </w:r>
            <w:proofErr w:type="spellStart"/>
            <w:r>
              <w:rPr>
                <w:lang w:eastAsia="en-US"/>
              </w:rPr>
              <w:t>межпоселенчес</w:t>
            </w:r>
            <w:r w:rsidRPr="00B2458F">
              <w:rPr>
                <w:lang w:eastAsia="en-US"/>
              </w:rPr>
              <w:t>кая</w:t>
            </w:r>
            <w:proofErr w:type="spellEnd"/>
            <w:r w:rsidRPr="00B2458F">
              <w:rPr>
                <w:lang w:eastAsia="en-US"/>
              </w:rPr>
              <w:t xml:space="preserve"> централизованная клубная система» </w:t>
            </w:r>
            <w:proofErr w:type="spellStart"/>
            <w:r w:rsidRPr="00B2458F">
              <w:rPr>
                <w:lang w:eastAsia="en-US"/>
              </w:rPr>
              <w:t>Кожевниковский</w:t>
            </w:r>
            <w:proofErr w:type="spellEnd"/>
            <w:r w:rsidRPr="00B2458F">
              <w:rPr>
                <w:lang w:eastAsia="en-US"/>
              </w:rPr>
              <w:t xml:space="preserve">  клуб</w:t>
            </w:r>
            <w:r w:rsidR="00A123A6">
              <w:rPr>
                <w:lang w:eastAsia="en-US"/>
              </w:rPr>
              <w:t>, з</w:t>
            </w:r>
            <w:r w:rsidRPr="00B2458F">
              <w:rPr>
                <w:lang w:eastAsia="en-US"/>
              </w:rPr>
              <w:t xml:space="preserve">аведующая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Юргинское районное местное отделение Кемеровского регионального Отделения ВПП «Единая Россия»</w:t>
            </w:r>
          </w:p>
        </w:tc>
      </w:tr>
      <w:tr w:rsidR="00B2458F" w:rsidRPr="00B2458F" w:rsidTr="00A123A6">
        <w:trPr>
          <w:trHeight w:val="7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spacing w:after="200" w:line="276" w:lineRule="auto"/>
              <w:rPr>
                <w:lang w:eastAsia="en-US"/>
              </w:rPr>
            </w:pPr>
            <w:r w:rsidRPr="00B2458F">
              <w:rPr>
                <w:lang w:eastAsia="en-US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 xml:space="preserve">Киреева Анна Никитична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15.04.1961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Pr="00B2458F">
              <w:rPr>
                <w:lang w:eastAsia="en-US"/>
              </w:rPr>
              <w:t>Росгострах</w:t>
            </w:r>
            <w:proofErr w:type="spellEnd"/>
            <w:r w:rsidRPr="00B2458F">
              <w:rPr>
                <w:lang w:eastAsia="en-US"/>
              </w:rPr>
              <w:t xml:space="preserve">» Страховой агент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Среднее (полное) общее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Региональное отделение Политической партии «Справедливая  Россия» в Кемеровской области</w:t>
            </w:r>
          </w:p>
        </w:tc>
      </w:tr>
      <w:tr w:rsidR="00B2458F" w:rsidRPr="00B2458F" w:rsidTr="00A123A6">
        <w:trPr>
          <w:trHeight w:val="8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spacing w:after="200" w:line="276" w:lineRule="auto"/>
              <w:rPr>
                <w:lang w:eastAsia="en-US"/>
              </w:rPr>
            </w:pPr>
            <w:r w:rsidRPr="00B2458F">
              <w:rPr>
                <w:lang w:eastAsia="en-US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proofErr w:type="spellStart"/>
            <w:r w:rsidRPr="00B2458F">
              <w:rPr>
                <w:lang w:eastAsia="en-US"/>
              </w:rPr>
              <w:t>Галянова</w:t>
            </w:r>
            <w:proofErr w:type="spellEnd"/>
            <w:r w:rsidRPr="00B2458F">
              <w:rPr>
                <w:lang w:eastAsia="en-US"/>
              </w:rPr>
              <w:t xml:space="preserve"> Любовь Ивановна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10.03.1973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домохозяйка</w:t>
            </w:r>
          </w:p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 xml:space="preserve">Среднее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Региональное отделение общественной организации «Союз женщин  России» «Союз женщин Кузбасса»</w:t>
            </w:r>
          </w:p>
        </w:tc>
      </w:tr>
      <w:tr w:rsidR="00B2458F" w:rsidRPr="00B2458F" w:rsidTr="00B2458F">
        <w:trPr>
          <w:trHeight w:val="9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spacing w:after="200" w:line="276" w:lineRule="auto"/>
              <w:rPr>
                <w:lang w:eastAsia="en-US"/>
              </w:rPr>
            </w:pPr>
            <w:r w:rsidRPr="00B2458F">
              <w:rPr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proofErr w:type="spellStart"/>
            <w:r w:rsidRPr="00B2458F">
              <w:rPr>
                <w:lang w:eastAsia="en-US"/>
              </w:rPr>
              <w:t>Данникова</w:t>
            </w:r>
            <w:proofErr w:type="spellEnd"/>
            <w:r w:rsidRPr="00B2458F">
              <w:rPr>
                <w:lang w:eastAsia="en-US"/>
              </w:rPr>
              <w:t xml:space="preserve"> Светлана </w:t>
            </w:r>
            <w:proofErr w:type="spellStart"/>
            <w:r w:rsidRPr="00B2458F">
              <w:rPr>
                <w:lang w:eastAsia="en-US"/>
              </w:rPr>
              <w:t>Оттовна</w:t>
            </w:r>
            <w:proofErr w:type="spellEnd"/>
            <w:r w:rsidRPr="00B2458F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06.08.1962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Начальное профессиональное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Кемеровское  областное отделение политической партии КПРФ</w:t>
            </w:r>
          </w:p>
        </w:tc>
      </w:tr>
      <w:tr w:rsidR="00B2458F" w:rsidRPr="00B2458F" w:rsidTr="007931AE">
        <w:trPr>
          <w:trHeight w:val="14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spacing w:after="200" w:line="276" w:lineRule="auto"/>
              <w:rPr>
                <w:lang w:eastAsia="en-US"/>
              </w:rPr>
            </w:pPr>
            <w:r w:rsidRPr="00B2458F">
              <w:rPr>
                <w:lang w:eastAsia="en-US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 xml:space="preserve">Лещинская Наталья </w:t>
            </w:r>
            <w:proofErr w:type="spellStart"/>
            <w:r w:rsidRPr="00B2458F">
              <w:rPr>
                <w:lang w:eastAsia="en-US"/>
              </w:rPr>
              <w:t>Оттовна</w:t>
            </w:r>
            <w:proofErr w:type="spellEnd"/>
            <w:r w:rsidRPr="00B2458F">
              <w:rPr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>01.01.1959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 xml:space="preserve">Пенсионер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Среднее специаль</w:t>
            </w:r>
            <w:r w:rsidRPr="00B2458F">
              <w:rPr>
                <w:lang w:eastAsia="en-US"/>
              </w:rPr>
              <w:t>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936963">
            <w:pPr>
              <w:spacing w:after="200"/>
              <w:rPr>
                <w:lang w:eastAsia="en-US"/>
              </w:rPr>
            </w:pPr>
            <w:r w:rsidRPr="00B2458F">
              <w:rPr>
                <w:lang w:eastAsia="en-US"/>
              </w:rPr>
              <w:t xml:space="preserve"> Юргинское районное отделение Кемеровского регионального отделения Всероссийской общественной организацией ветеранов (пенсионеров) войны, труда, Вооруженных сил и правоохранительных органов. </w:t>
            </w:r>
          </w:p>
        </w:tc>
      </w:tr>
      <w:tr w:rsidR="008A3185" w:rsidRPr="008A3185" w:rsidTr="009E6B36">
        <w:trPr>
          <w:trHeight w:val="9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B2458F">
            <w:pPr>
              <w:spacing w:after="200" w:line="276" w:lineRule="auto"/>
              <w:rPr>
                <w:lang w:eastAsia="en-US"/>
              </w:rPr>
            </w:pPr>
            <w:r w:rsidRPr="008A3185">
              <w:rPr>
                <w:lang w:eastAsia="en-US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lang w:eastAsia="en-US"/>
              </w:rPr>
            </w:pPr>
            <w:r w:rsidRPr="008A3185">
              <w:rPr>
                <w:lang w:eastAsia="en-US"/>
              </w:rPr>
              <w:t xml:space="preserve">Шнейдер Александр Юрьевич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lang w:eastAsia="en-US"/>
              </w:rPr>
            </w:pPr>
            <w:r w:rsidRPr="008A3185">
              <w:rPr>
                <w:lang w:eastAsia="en-US"/>
              </w:rPr>
              <w:t>24.12.1987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lang w:eastAsia="en-US"/>
              </w:rPr>
            </w:pPr>
            <w:r w:rsidRPr="008A3185">
              <w:rPr>
                <w:lang w:eastAsia="en-US"/>
              </w:rPr>
              <w:t>Временно не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lang w:eastAsia="en-US"/>
              </w:rPr>
            </w:pPr>
            <w:r w:rsidRPr="008A3185">
              <w:rPr>
                <w:lang w:eastAsia="en-US"/>
              </w:rPr>
              <w:t>Среднее профессиональное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8A3185" w:rsidRDefault="00B2458F" w:rsidP="00936963">
            <w:pPr>
              <w:spacing w:after="200"/>
              <w:rPr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  <w:r w:rsidRPr="008A3185">
              <w:rPr>
                <w:lang w:eastAsia="en-US"/>
              </w:rPr>
              <w:t>»</w:t>
            </w:r>
          </w:p>
        </w:tc>
      </w:tr>
    </w:tbl>
    <w:p w:rsidR="009E6B36" w:rsidRPr="008A3185" w:rsidRDefault="009E6B36" w:rsidP="009E6B36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A123A6" w:rsidRDefault="00A123A6" w:rsidP="009E6B36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A123A6" w:rsidRDefault="00A123A6" w:rsidP="009E6B36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A123A6" w:rsidRDefault="00A123A6" w:rsidP="009E6B36">
      <w:pPr>
        <w:tabs>
          <w:tab w:val="left" w:pos="857"/>
          <w:tab w:val="center" w:pos="7285"/>
        </w:tabs>
        <w:spacing w:line="240" w:lineRule="atLeast"/>
        <w:rPr>
          <w:b/>
        </w:rPr>
      </w:pPr>
    </w:p>
    <w:p w:rsidR="009E6B36" w:rsidRDefault="009E6B36" w:rsidP="009E6B36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1626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6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559"/>
        <w:gridCol w:w="3544"/>
        <w:gridCol w:w="1701"/>
        <w:gridCol w:w="5103"/>
      </w:tblGrid>
      <w:tr w:rsidR="009E6B36" w:rsidRPr="009E6B36" w:rsidTr="009E6B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ind w:left="-392" w:firstLine="392"/>
            </w:pPr>
            <w:r w:rsidRPr="009E6B36"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6B36">
              <w:rPr>
                <w:lang w:eastAsia="en-US"/>
              </w:rPr>
              <w:t xml:space="preserve">Фамилия, имя,  </w:t>
            </w:r>
            <w:r w:rsidRPr="009E6B36">
              <w:rPr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6B36"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6B36">
              <w:rPr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6B36">
              <w:rPr>
                <w:lang w:eastAsia="en-US"/>
              </w:rPr>
              <w:t>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6B36">
              <w:rPr>
                <w:lang w:eastAsia="en-US"/>
              </w:rPr>
              <w:t>Кем предложен в состав УК</w:t>
            </w:r>
          </w:p>
        </w:tc>
      </w:tr>
      <w:tr w:rsidR="009E6B36" w:rsidRPr="009E6B36" w:rsidTr="009E6B36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 xml:space="preserve">Голуб Галина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23.09.1983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proofErr w:type="spellStart"/>
            <w:r w:rsidRPr="009E6B36">
              <w:rPr>
                <w:bCs/>
                <w:lang w:eastAsia="en-US"/>
              </w:rPr>
              <w:t>МБОУ</w:t>
            </w:r>
            <w:proofErr w:type="spellEnd"/>
            <w:r w:rsidRPr="009E6B36">
              <w:rPr>
                <w:bCs/>
                <w:lang w:eastAsia="en-US"/>
              </w:rPr>
              <w:t xml:space="preserve"> «</w:t>
            </w:r>
            <w:proofErr w:type="spellStart"/>
            <w:r w:rsidRPr="009E6B36">
              <w:rPr>
                <w:bCs/>
                <w:lang w:eastAsia="en-US"/>
              </w:rPr>
              <w:t>Зеледеевская</w:t>
            </w:r>
            <w:proofErr w:type="spellEnd"/>
            <w:r w:rsidRPr="009E6B36">
              <w:rPr>
                <w:bCs/>
                <w:lang w:eastAsia="en-US"/>
              </w:rPr>
              <w:t xml:space="preserve"> средняя общеобразовательная школа» учитель </w:t>
            </w:r>
            <w:proofErr w:type="spellStart"/>
            <w:r w:rsidRPr="009E6B36">
              <w:rPr>
                <w:bCs/>
                <w:lang w:eastAsia="en-US"/>
              </w:rPr>
              <w:t>физ.культуры</w:t>
            </w:r>
            <w:proofErr w:type="spellEnd"/>
            <w:r w:rsidRPr="009E6B3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высшее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rPr>
                <w:bCs/>
                <w:lang w:eastAsia="en-US"/>
              </w:rPr>
            </w:pPr>
            <w:r w:rsidRPr="009E6B36">
              <w:rPr>
                <w:rFonts w:eastAsia="Calibri"/>
                <w:lang w:eastAsia="en-US"/>
              </w:rPr>
              <w:t>Региональное отделение Политической партии «СПРАВЕДЛИВАЯ РОССИЯ» в Кемеровской области.</w:t>
            </w:r>
          </w:p>
        </w:tc>
      </w:tr>
      <w:tr w:rsidR="009E6B36" w:rsidRPr="009E6B36" w:rsidTr="009E6B36">
        <w:trPr>
          <w:trHeight w:val="1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 xml:space="preserve">Дроздова Елена Константиновна </w:t>
            </w:r>
          </w:p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</w:p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11.07</w:t>
            </w:r>
            <w:r>
              <w:rPr>
                <w:bCs/>
                <w:lang w:eastAsia="en-US"/>
              </w:rPr>
              <w:t>.</w:t>
            </w:r>
            <w:r w:rsidRPr="009E6B36">
              <w:rPr>
                <w:bCs/>
                <w:lang w:eastAsia="en-US"/>
              </w:rPr>
              <w:t>1966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 xml:space="preserve">МБУК «Централизованная  библиотечная система Юргинского района» </w:t>
            </w:r>
            <w:proofErr w:type="spellStart"/>
            <w:r w:rsidRPr="009E6B36">
              <w:rPr>
                <w:bCs/>
                <w:lang w:eastAsia="en-US"/>
              </w:rPr>
              <w:t>д.Зеледеево</w:t>
            </w:r>
            <w:proofErr w:type="spellEnd"/>
            <w:r w:rsidRPr="009E6B36">
              <w:rPr>
                <w:bCs/>
                <w:lang w:eastAsia="en-US"/>
              </w:rPr>
              <w:t xml:space="preserve"> </w:t>
            </w:r>
            <w:proofErr w:type="spellStart"/>
            <w:r w:rsidRPr="009E6B36">
              <w:rPr>
                <w:bCs/>
                <w:lang w:eastAsia="en-US"/>
              </w:rPr>
              <w:t>зав.библиотекой</w:t>
            </w:r>
            <w:proofErr w:type="spellEnd"/>
            <w:r w:rsidRPr="009E6B36">
              <w:rPr>
                <w:bCs/>
                <w:lang w:eastAsia="en-US"/>
              </w:rPr>
              <w:t xml:space="preserve"> , филиал № 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9E6B36" w:rsidRPr="009E6B36" w:rsidTr="009E6B36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 xml:space="preserve">Позднякова Елена Витальевна </w:t>
            </w:r>
          </w:p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07.09</w:t>
            </w:r>
            <w:r>
              <w:rPr>
                <w:bCs/>
                <w:lang w:eastAsia="en-US"/>
              </w:rPr>
              <w:t>.</w:t>
            </w:r>
            <w:r w:rsidRPr="009E6B36">
              <w:rPr>
                <w:bCs/>
                <w:lang w:eastAsia="en-US"/>
              </w:rPr>
              <w:t>1966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 xml:space="preserve">администрация </w:t>
            </w:r>
            <w:proofErr w:type="spellStart"/>
            <w:r w:rsidRPr="009E6B36">
              <w:rPr>
                <w:bCs/>
                <w:lang w:eastAsia="en-US"/>
              </w:rPr>
              <w:t>Зеледеевского</w:t>
            </w:r>
            <w:proofErr w:type="spellEnd"/>
            <w:r w:rsidRPr="009E6B36">
              <w:rPr>
                <w:bCs/>
                <w:lang w:eastAsia="en-US"/>
              </w:rPr>
              <w:t xml:space="preserve">  сельского  поселения</w:t>
            </w:r>
            <w:r>
              <w:rPr>
                <w:bCs/>
                <w:lang w:eastAsia="en-US"/>
              </w:rPr>
              <w:t>,</w:t>
            </w:r>
            <w:r w:rsidRPr="009E6B36">
              <w:rPr>
                <w:bCs/>
                <w:lang w:eastAsia="en-US"/>
              </w:rPr>
              <w:t xml:space="preserve"> </w:t>
            </w:r>
          </w:p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 xml:space="preserve">главный 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t>Юргинское районное местное отделение Кемеровского регионального отделения Всероссийской политической партии "ЕДИНАЯ РОССИЯ"</w:t>
            </w:r>
          </w:p>
        </w:tc>
      </w:tr>
      <w:tr w:rsidR="009E6B36" w:rsidRPr="009E6B36" w:rsidTr="009E6B36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proofErr w:type="spellStart"/>
            <w:r w:rsidRPr="009E6B36">
              <w:rPr>
                <w:bCs/>
                <w:lang w:eastAsia="en-US"/>
              </w:rPr>
              <w:t>Лисачева</w:t>
            </w:r>
            <w:proofErr w:type="spellEnd"/>
            <w:r w:rsidRPr="009E6B36">
              <w:rPr>
                <w:bCs/>
                <w:lang w:eastAsia="en-US"/>
              </w:rPr>
              <w:t xml:space="preserve"> Ольга Викторовна</w:t>
            </w:r>
          </w:p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24.09</w:t>
            </w:r>
            <w:r>
              <w:rPr>
                <w:bCs/>
                <w:lang w:eastAsia="en-US"/>
              </w:rPr>
              <w:t>.</w:t>
            </w:r>
            <w:r w:rsidRPr="009E6B36">
              <w:rPr>
                <w:bCs/>
                <w:lang w:eastAsia="en-US"/>
              </w:rPr>
              <w:t>1967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 xml:space="preserve">администрация </w:t>
            </w:r>
            <w:proofErr w:type="spellStart"/>
            <w:r w:rsidRPr="009E6B36">
              <w:rPr>
                <w:bCs/>
                <w:lang w:eastAsia="en-US"/>
              </w:rPr>
              <w:t>Зеледеевского</w:t>
            </w:r>
            <w:proofErr w:type="spellEnd"/>
            <w:r w:rsidRPr="009E6B36">
              <w:rPr>
                <w:bCs/>
                <w:lang w:eastAsia="en-US"/>
              </w:rPr>
              <w:t xml:space="preserve">  сельского  поселения</w:t>
            </w:r>
            <w:r>
              <w:rPr>
                <w:bCs/>
                <w:lang w:eastAsia="en-US"/>
              </w:rPr>
              <w:t>,</w:t>
            </w:r>
            <w:r w:rsidRPr="009E6B36">
              <w:rPr>
                <w:bCs/>
                <w:lang w:eastAsia="en-US"/>
              </w:rPr>
              <w:t xml:space="preserve"> 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lang w:eastAsia="en-US"/>
              </w:rPr>
              <w:t>Кемеровское региональное отделение политической партии «ПАТРИОТЫ РОССИИ»</w:t>
            </w:r>
          </w:p>
        </w:tc>
      </w:tr>
      <w:tr w:rsidR="009E6B36" w:rsidRPr="009E6B36" w:rsidTr="009E6B36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 xml:space="preserve">Смирнова Лариса Владимировна </w:t>
            </w:r>
          </w:p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19.10.1962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proofErr w:type="spellStart"/>
            <w:r w:rsidRPr="009E6B36">
              <w:rPr>
                <w:bCs/>
                <w:lang w:eastAsia="en-US"/>
              </w:rPr>
              <w:t>МБУК</w:t>
            </w:r>
            <w:proofErr w:type="spellEnd"/>
            <w:r w:rsidRPr="009E6B36">
              <w:rPr>
                <w:bCs/>
                <w:lang w:eastAsia="en-US"/>
              </w:rPr>
              <w:t xml:space="preserve"> «</w:t>
            </w:r>
            <w:proofErr w:type="spellStart"/>
            <w:r w:rsidRPr="009E6B36">
              <w:rPr>
                <w:bCs/>
                <w:lang w:eastAsia="en-US"/>
              </w:rPr>
              <w:t>Межпоселенческая</w:t>
            </w:r>
            <w:proofErr w:type="spellEnd"/>
            <w:r w:rsidRPr="009E6B36">
              <w:rPr>
                <w:bCs/>
                <w:lang w:eastAsia="en-US"/>
              </w:rPr>
              <w:t xml:space="preserve">  централизованная  клубная система»  </w:t>
            </w:r>
            <w:proofErr w:type="spellStart"/>
            <w:r w:rsidRPr="009E6B36">
              <w:rPr>
                <w:bCs/>
                <w:lang w:eastAsia="en-US"/>
              </w:rPr>
              <w:t>культ.организато</w:t>
            </w:r>
            <w:proofErr w:type="spellEnd"/>
            <w:r w:rsidRPr="009E6B36">
              <w:rPr>
                <w:bCs/>
                <w:lang w:eastAsia="en-US"/>
              </w:rPr>
              <w:t xml:space="preserve"> 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среднее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lang w:eastAsia="en-US"/>
              </w:rPr>
              <w:t>Юргинское районное отделение Кемеровского регионального отделения Всероссийской общественной организации ветеранов (пенсионеров) войны и труда, Вооруженных Сил и правоохранительных органов</w:t>
            </w:r>
          </w:p>
        </w:tc>
      </w:tr>
      <w:tr w:rsidR="009E6B36" w:rsidRPr="009E6B36" w:rsidTr="00456DEE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 xml:space="preserve">Рахимова  Фарида </w:t>
            </w:r>
            <w:proofErr w:type="spellStart"/>
            <w:r w:rsidRPr="009E6B36">
              <w:rPr>
                <w:bCs/>
                <w:lang w:eastAsia="en-US"/>
              </w:rPr>
              <w:t>Хамидуловна</w:t>
            </w:r>
            <w:proofErr w:type="spellEnd"/>
          </w:p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17.04</w:t>
            </w:r>
            <w:r>
              <w:rPr>
                <w:bCs/>
                <w:lang w:eastAsia="en-US"/>
              </w:rPr>
              <w:t>.</w:t>
            </w:r>
            <w:r w:rsidRPr="009E6B36">
              <w:rPr>
                <w:bCs/>
                <w:lang w:eastAsia="en-US"/>
              </w:rPr>
              <w:t>1966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не  работающая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bCs/>
                <w:lang w:eastAsia="en-US"/>
              </w:rPr>
              <w:t>среднее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6" w:rsidRPr="009E6B36" w:rsidRDefault="009E6B36" w:rsidP="009E6B36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9E6B36">
              <w:rPr>
                <w:lang w:eastAsia="en-US"/>
              </w:rPr>
              <w:t>Кемеровское областное отделение политической партии «Коммунистическая партия Российской Федерации»;</w:t>
            </w:r>
          </w:p>
        </w:tc>
      </w:tr>
    </w:tbl>
    <w:p w:rsidR="009E6B36" w:rsidRDefault="009E6B36" w:rsidP="009E6B36">
      <w:pPr>
        <w:spacing w:after="200" w:line="276" w:lineRule="auto"/>
        <w:rPr>
          <w:sz w:val="22"/>
          <w:szCs w:val="22"/>
          <w:lang w:eastAsia="en-US"/>
        </w:rPr>
      </w:pPr>
    </w:p>
    <w:p w:rsidR="00A123A6" w:rsidRDefault="00A123A6" w:rsidP="009E6B36">
      <w:pPr>
        <w:spacing w:after="200" w:line="276" w:lineRule="auto"/>
        <w:rPr>
          <w:sz w:val="22"/>
          <w:szCs w:val="22"/>
          <w:lang w:eastAsia="en-US"/>
        </w:rPr>
      </w:pPr>
    </w:p>
    <w:p w:rsidR="00A123A6" w:rsidRDefault="00A123A6" w:rsidP="009E6B36">
      <w:pPr>
        <w:spacing w:after="200" w:line="276" w:lineRule="auto"/>
        <w:rPr>
          <w:sz w:val="22"/>
          <w:szCs w:val="22"/>
          <w:lang w:eastAsia="en-US"/>
        </w:rPr>
      </w:pPr>
    </w:p>
    <w:p w:rsidR="00A123A6" w:rsidRDefault="00A123A6" w:rsidP="009E6B36">
      <w:pPr>
        <w:spacing w:after="200" w:line="276" w:lineRule="auto"/>
        <w:rPr>
          <w:sz w:val="22"/>
          <w:szCs w:val="22"/>
          <w:lang w:eastAsia="en-US"/>
        </w:rPr>
      </w:pPr>
    </w:p>
    <w:p w:rsidR="00A123A6" w:rsidRPr="009E6B36" w:rsidRDefault="00A123A6" w:rsidP="009E6B36">
      <w:pPr>
        <w:spacing w:after="200" w:line="276" w:lineRule="auto"/>
        <w:rPr>
          <w:sz w:val="22"/>
          <w:szCs w:val="22"/>
          <w:lang w:eastAsia="en-US"/>
        </w:rPr>
      </w:pPr>
    </w:p>
    <w:p w:rsidR="00176064" w:rsidRDefault="00176064" w:rsidP="00176064">
      <w:pPr>
        <w:tabs>
          <w:tab w:val="left" w:pos="857"/>
          <w:tab w:val="center" w:pos="7285"/>
        </w:tabs>
        <w:spacing w:line="240" w:lineRule="atLeast"/>
        <w:rPr>
          <w:b/>
        </w:rPr>
      </w:pPr>
      <w:r>
        <w:rPr>
          <w:b/>
        </w:rPr>
        <w:lastRenderedPageBreak/>
        <w:t xml:space="preserve">Участковая избирательная комиссия избирательного участка № 1627 </w:t>
      </w:r>
      <w:r w:rsidRPr="00BC49FF">
        <w:rPr>
          <w:b/>
          <w:i/>
        </w:rPr>
        <w:t xml:space="preserve">в количестве </w:t>
      </w:r>
      <w:r w:rsidR="0078319E">
        <w:rPr>
          <w:b/>
          <w:i/>
        </w:rPr>
        <w:t>5</w:t>
      </w:r>
      <w:r>
        <w:rPr>
          <w:b/>
          <w:i/>
        </w:rPr>
        <w:t xml:space="preserve">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559"/>
        <w:gridCol w:w="3544"/>
        <w:gridCol w:w="1701"/>
        <w:gridCol w:w="5103"/>
      </w:tblGrid>
      <w:tr w:rsidR="00176064" w:rsidRPr="00176064" w:rsidTr="001760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rPr>
                <w:rFonts w:eastAsia="Calibri"/>
              </w:rPr>
            </w:pPr>
            <w:r w:rsidRPr="00176064">
              <w:rPr>
                <w:rFonts w:eastAsia="Calibri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064">
              <w:rPr>
                <w:rFonts w:eastAsia="Calibri"/>
                <w:lang w:eastAsia="en-US"/>
              </w:rPr>
              <w:t xml:space="preserve">Фамилия, имя,  </w:t>
            </w:r>
            <w:r w:rsidRPr="00176064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064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064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064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064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176064" w:rsidRPr="00176064" w:rsidTr="00176064">
        <w:trPr>
          <w:trHeight w:val="1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Коваль Галина Владимировна</w:t>
            </w:r>
          </w:p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31.03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176064">
              <w:rPr>
                <w:rFonts w:eastAsia="Calibri"/>
                <w:bCs/>
                <w:lang w:eastAsia="en-US"/>
              </w:rPr>
              <w:t>1959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 xml:space="preserve">МКУК «ЮРМЦКС» с. </w:t>
            </w:r>
            <w:proofErr w:type="spellStart"/>
            <w:r w:rsidRPr="00176064">
              <w:rPr>
                <w:rFonts w:eastAsia="Calibri"/>
                <w:bCs/>
                <w:lang w:eastAsia="en-US"/>
              </w:rPr>
              <w:t>Варюхино</w:t>
            </w:r>
            <w:proofErr w:type="spellEnd"/>
            <w:r w:rsidRPr="00176064">
              <w:rPr>
                <w:rFonts w:eastAsia="Calibri"/>
                <w:bCs/>
                <w:lang w:eastAsia="en-US"/>
              </w:rPr>
              <w:t xml:space="preserve"> –заведующая </w:t>
            </w:r>
            <w:proofErr w:type="spellStart"/>
            <w:r w:rsidRPr="00176064">
              <w:rPr>
                <w:rFonts w:eastAsia="Calibri"/>
                <w:bCs/>
                <w:lang w:eastAsia="en-US"/>
              </w:rPr>
              <w:t>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Кемеровским областным отделением</w:t>
            </w:r>
          </w:p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Кемеровского регионального отделения Всероссийской политической Партии (Единая Россия)</w:t>
            </w:r>
          </w:p>
        </w:tc>
      </w:tr>
      <w:tr w:rsidR="00176064" w:rsidRPr="00176064" w:rsidTr="00176064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FF0000"/>
                <w:lang w:eastAsia="en-US"/>
              </w:rPr>
            </w:pPr>
            <w:r w:rsidRPr="00176064">
              <w:rPr>
                <w:rFonts w:eastAsia="Calibri"/>
                <w:bCs/>
                <w:color w:val="FF000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Рязанова Надежда 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28.05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176064">
              <w:rPr>
                <w:rFonts w:eastAsia="Calibri"/>
                <w:bCs/>
                <w:lang w:eastAsia="en-US"/>
              </w:rPr>
              <w:t>1954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 xml:space="preserve">среднее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Собранием избирателей по месту жительства</w:t>
            </w:r>
          </w:p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FF0000"/>
                <w:lang w:eastAsia="en-US"/>
              </w:rPr>
            </w:pPr>
            <w:proofErr w:type="spellStart"/>
            <w:r w:rsidRPr="00176064">
              <w:rPr>
                <w:rFonts w:eastAsia="Calibri"/>
                <w:bCs/>
                <w:lang w:eastAsia="en-US"/>
              </w:rPr>
              <w:t>с.Варюхино</w:t>
            </w:r>
            <w:proofErr w:type="spellEnd"/>
          </w:p>
        </w:tc>
      </w:tr>
      <w:tr w:rsidR="00176064" w:rsidRPr="00176064" w:rsidTr="00176064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176064">
              <w:rPr>
                <w:rFonts w:eastAsia="Calibri"/>
                <w:bCs/>
                <w:lang w:eastAsia="en-US"/>
              </w:rPr>
              <w:t>Зиминова</w:t>
            </w:r>
            <w:proofErr w:type="spellEnd"/>
          </w:p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20.04.1962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МКУК «ЮРБМК» библиотека – филиал №4</w:t>
            </w:r>
          </w:p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среднее техническое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Региональным отделением общественной организации «Союз женщин России» «Союз женщин Кузбасса»</w:t>
            </w:r>
          </w:p>
        </w:tc>
      </w:tr>
      <w:tr w:rsidR="00176064" w:rsidRPr="00176064" w:rsidTr="000F55E6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Березовская Анна Яковлевна</w:t>
            </w:r>
          </w:p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30.08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176064">
              <w:rPr>
                <w:rFonts w:eastAsia="Calibri"/>
                <w:bCs/>
                <w:lang w:eastAsia="en-US"/>
              </w:rPr>
              <w:t>1952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Юргинским районным отделением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176064" w:rsidRPr="00176064" w:rsidTr="00176064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176064">
              <w:rPr>
                <w:rFonts w:eastAsia="Calibri"/>
                <w:bCs/>
                <w:lang w:eastAsia="en-US"/>
              </w:rPr>
              <w:t>Дорофеенко</w:t>
            </w:r>
            <w:proofErr w:type="spellEnd"/>
            <w:r w:rsidRPr="00176064">
              <w:rPr>
                <w:rFonts w:eastAsia="Calibri"/>
                <w:bCs/>
                <w:lang w:eastAsia="en-US"/>
              </w:rPr>
              <w:t xml:space="preserve"> Елизавета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02.09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176064">
              <w:rPr>
                <w:rFonts w:eastAsia="Calibri"/>
                <w:bCs/>
                <w:lang w:eastAsia="en-US"/>
              </w:rPr>
              <w:t>1956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4" w:rsidRPr="00176064" w:rsidRDefault="00176064" w:rsidP="001760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176064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«Патриоты России»</w:t>
            </w:r>
          </w:p>
        </w:tc>
      </w:tr>
    </w:tbl>
    <w:p w:rsidR="009E6B36" w:rsidRPr="009E6B36" w:rsidRDefault="009E6B36" w:rsidP="00936963">
      <w:pPr>
        <w:tabs>
          <w:tab w:val="left" w:pos="857"/>
          <w:tab w:val="center" w:pos="7285"/>
        </w:tabs>
        <w:spacing w:line="240" w:lineRule="atLeast"/>
        <w:rPr>
          <w:rFonts w:ascii="Calibri" w:eastAsia="Calibri" w:hAnsi="Calibri"/>
          <w:lang w:eastAsia="en-US"/>
        </w:rPr>
      </w:pPr>
      <w:r w:rsidRPr="009E6B36">
        <w:rPr>
          <w:rFonts w:ascii="Calibri" w:hAnsi="Calibri"/>
          <w:lang w:eastAsia="en-US"/>
        </w:rPr>
        <w:br w:type="page"/>
      </w:r>
      <w:r w:rsidR="0078319E">
        <w:rPr>
          <w:b/>
        </w:rPr>
        <w:lastRenderedPageBreak/>
        <w:t xml:space="preserve">Участковая избирательная комиссия избирательного участка № 1628 </w:t>
      </w:r>
      <w:r w:rsidR="0078319E" w:rsidRPr="00BC49FF">
        <w:rPr>
          <w:b/>
          <w:i/>
        </w:rPr>
        <w:t xml:space="preserve">в количестве </w:t>
      </w:r>
      <w:r w:rsidR="007931AE">
        <w:rPr>
          <w:b/>
          <w:i/>
        </w:rPr>
        <w:t>6</w:t>
      </w:r>
      <w:r w:rsidR="0078319E">
        <w:rPr>
          <w:b/>
          <w:i/>
        </w:rPr>
        <w:t xml:space="preserve"> </w:t>
      </w:r>
      <w:r w:rsidR="0078319E" w:rsidRPr="00BC49FF">
        <w:rPr>
          <w:b/>
          <w:i/>
        </w:rPr>
        <w:t xml:space="preserve"> членов комиссии</w:t>
      </w:r>
      <w:r w:rsidR="0078319E">
        <w:rPr>
          <w:b/>
        </w:rPr>
        <w:t xml:space="preserve"> </w:t>
      </w:r>
      <w:r w:rsidR="0078319E" w:rsidRPr="00C35DA2">
        <w:rPr>
          <w:b/>
          <w:i/>
          <w:spacing w:val="20"/>
        </w:rPr>
        <w:t>в составе</w:t>
      </w:r>
      <w:r w:rsidR="0078319E">
        <w:rPr>
          <w:b/>
        </w:rPr>
        <w:t>: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559"/>
        <w:gridCol w:w="3544"/>
        <w:gridCol w:w="1701"/>
        <w:gridCol w:w="5103"/>
      </w:tblGrid>
      <w:tr w:rsidR="0078319E" w:rsidRPr="0078319E" w:rsidTr="00783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rPr>
                <w:rFonts w:eastAsia="Calibri"/>
              </w:rPr>
            </w:pPr>
            <w:r w:rsidRPr="0078319E">
              <w:rPr>
                <w:rFonts w:eastAsia="Calibri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319E">
              <w:rPr>
                <w:rFonts w:eastAsia="Calibri"/>
                <w:lang w:eastAsia="en-US"/>
              </w:rPr>
              <w:t xml:space="preserve">Фамилия, имя,  </w:t>
            </w:r>
            <w:r w:rsidRPr="0078319E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319E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319E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319E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319E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78319E" w:rsidRPr="0078319E" w:rsidTr="0078319E">
        <w:trPr>
          <w:trHeight w:val="8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Жилкин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78319E">
              <w:rPr>
                <w:rFonts w:eastAsia="Calibri"/>
                <w:bCs/>
                <w:lang w:eastAsia="en-US"/>
              </w:rPr>
              <w:t>Антонида</w:t>
            </w:r>
            <w:proofErr w:type="spellEnd"/>
          </w:p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25.10.</w:t>
            </w:r>
            <w:r>
              <w:rPr>
                <w:rFonts w:eastAsia="Calibri"/>
                <w:bCs/>
                <w:lang w:eastAsia="en-US"/>
              </w:rPr>
              <w:t>19</w:t>
            </w:r>
            <w:r w:rsidRPr="0078319E">
              <w:rPr>
                <w:rFonts w:eastAsia="Calibri"/>
                <w:bCs/>
                <w:lang w:eastAsia="en-US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 xml:space="preserve">Администрация </w:t>
            </w:r>
            <w:proofErr w:type="spellStart"/>
            <w:r w:rsidRPr="0078319E">
              <w:rPr>
                <w:rFonts w:eastAsia="Calibri"/>
                <w:bCs/>
                <w:lang w:eastAsia="en-US"/>
              </w:rPr>
              <w:t>Зеледеевского</w:t>
            </w:r>
            <w:proofErr w:type="spellEnd"/>
            <w:r w:rsidRPr="0078319E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Среднее техническое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Региональное отделени</w:t>
            </w:r>
            <w:r w:rsidRPr="0078319E">
              <w:rPr>
                <w:rFonts w:eastAsia="Calibri"/>
                <w:bCs/>
                <w:lang w:eastAsia="en-US"/>
              </w:rPr>
              <w:t>е общественной организации «Союз женщин России» «Союз женщин Кузбасса</w:t>
            </w:r>
          </w:p>
        </w:tc>
      </w:tr>
      <w:tr w:rsidR="0078319E" w:rsidRPr="0078319E" w:rsidTr="0078319E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Логинова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78319E">
              <w:rPr>
                <w:rFonts w:eastAsia="Calibri"/>
                <w:bCs/>
                <w:lang w:eastAsia="en-US"/>
              </w:rPr>
              <w:t>Ирина</w:t>
            </w:r>
          </w:p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Алексеевна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04.02.</w:t>
            </w:r>
            <w:r>
              <w:rPr>
                <w:rFonts w:eastAsia="Calibri"/>
                <w:bCs/>
                <w:lang w:eastAsia="en-US"/>
              </w:rPr>
              <w:t>19</w:t>
            </w:r>
            <w:r w:rsidRPr="0078319E">
              <w:rPr>
                <w:rFonts w:eastAsia="Calibri"/>
                <w:bCs/>
                <w:lang w:eastAsia="en-US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МКУК </w:t>
            </w:r>
            <w:r w:rsidRPr="0078319E">
              <w:rPr>
                <w:rFonts w:eastAsia="Calibri"/>
                <w:bCs/>
                <w:lang w:eastAsia="en-US"/>
              </w:rPr>
              <w:t>ЮРММЦКС</w:t>
            </w:r>
          </w:p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78319E">
              <w:rPr>
                <w:rFonts w:eastAsia="Calibri"/>
                <w:bCs/>
                <w:lang w:eastAsia="en-US"/>
              </w:rPr>
              <w:t>Макуринский</w:t>
            </w:r>
            <w:proofErr w:type="spellEnd"/>
            <w:r w:rsidRPr="0078319E">
              <w:rPr>
                <w:rFonts w:eastAsia="Calibri"/>
                <w:bCs/>
                <w:lang w:eastAsia="en-US"/>
              </w:rPr>
              <w:t xml:space="preserve"> сельский дом культуры</w:t>
            </w:r>
            <w:r>
              <w:rPr>
                <w:rFonts w:eastAsia="Calibri"/>
                <w:bCs/>
                <w:lang w:eastAsia="en-US"/>
              </w:rPr>
              <w:t>, з</w:t>
            </w:r>
            <w:r w:rsidRPr="0078319E">
              <w:rPr>
                <w:rFonts w:eastAsia="Calibri"/>
                <w:bCs/>
                <w:lang w:eastAsia="en-US"/>
              </w:rPr>
              <w:t>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Юргинск</w:t>
            </w:r>
            <w:r>
              <w:rPr>
                <w:rFonts w:eastAsia="Calibri"/>
                <w:bCs/>
                <w:lang w:eastAsia="en-US"/>
              </w:rPr>
              <w:t>о</w:t>
            </w:r>
            <w:r w:rsidRPr="0078319E">
              <w:rPr>
                <w:rFonts w:eastAsia="Calibri"/>
                <w:bCs/>
                <w:lang w:eastAsia="en-US"/>
              </w:rPr>
              <w:t>е районное местное отделен</w:t>
            </w:r>
            <w:r>
              <w:rPr>
                <w:rFonts w:eastAsia="Calibri"/>
                <w:bCs/>
                <w:lang w:eastAsia="en-US"/>
              </w:rPr>
              <w:t>и</w:t>
            </w:r>
            <w:r w:rsidRPr="0078319E">
              <w:rPr>
                <w:rFonts w:eastAsia="Calibri"/>
                <w:bCs/>
                <w:lang w:eastAsia="en-US"/>
              </w:rPr>
              <w:t>е Кемеровского региональ</w:t>
            </w:r>
            <w:r>
              <w:rPr>
                <w:rFonts w:eastAsia="Calibri"/>
                <w:bCs/>
                <w:lang w:eastAsia="en-US"/>
              </w:rPr>
              <w:t>н</w:t>
            </w:r>
            <w:r w:rsidRPr="0078319E">
              <w:rPr>
                <w:rFonts w:eastAsia="Calibri"/>
                <w:bCs/>
                <w:lang w:eastAsia="en-US"/>
              </w:rPr>
              <w:t>ого отделен</w:t>
            </w:r>
            <w:r>
              <w:rPr>
                <w:rFonts w:eastAsia="Calibri"/>
                <w:bCs/>
                <w:lang w:eastAsia="en-US"/>
              </w:rPr>
              <w:t>и</w:t>
            </w:r>
            <w:r w:rsidRPr="0078319E">
              <w:rPr>
                <w:rFonts w:eastAsia="Calibri"/>
                <w:bCs/>
                <w:lang w:eastAsia="en-US"/>
              </w:rPr>
              <w:t>я Всеросси</w:t>
            </w:r>
            <w:r>
              <w:rPr>
                <w:rFonts w:eastAsia="Calibri"/>
                <w:bCs/>
                <w:lang w:eastAsia="en-US"/>
              </w:rPr>
              <w:t>й</w:t>
            </w:r>
            <w:r w:rsidRPr="0078319E">
              <w:rPr>
                <w:rFonts w:eastAsia="Calibri"/>
                <w:bCs/>
                <w:lang w:eastAsia="en-US"/>
              </w:rPr>
              <w:t>ской политической Партии «ЕДИНАЯ РОССИЯ»;</w:t>
            </w:r>
          </w:p>
        </w:tc>
      </w:tr>
      <w:tr w:rsidR="0078319E" w:rsidRPr="0078319E" w:rsidTr="0078319E">
        <w:trPr>
          <w:trHeight w:val="1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Максименко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78319E">
              <w:rPr>
                <w:rFonts w:eastAsia="Calibri"/>
                <w:bCs/>
                <w:lang w:eastAsia="en-US"/>
              </w:rPr>
              <w:t>Светлана</w:t>
            </w:r>
          </w:p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78319E">
              <w:rPr>
                <w:rFonts w:eastAsia="Calibri"/>
                <w:bCs/>
                <w:lang w:eastAsia="en-US"/>
              </w:rPr>
              <w:t>Леновна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25.05.</w:t>
            </w:r>
            <w:r>
              <w:rPr>
                <w:rFonts w:eastAsia="Calibri"/>
                <w:bCs/>
                <w:lang w:eastAsia="en-US"/>
              </w:rPr>
              <w:t>19</w:t>
            </w:r>
            <w:r w:rsidRPr="0078319E">
              <w:rPr>
                <w:rFonts w:eastAsia="Calibri"/>
                <w:bCs/>
                <w:lang w:eastAsia="en-US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Юргинское районное отделение Кемеровского регионального отделения Всероссийской общественной организаци</w:t>
            </w:r>
            <w:r>
              <w:rPr>
                <w:rFonts w:eastAsia="Calibri"/>
                <w:bCs/>
                <w:lang w:eastAsia="en-US"/>
              </w:rPr>
              <w:t>и</w:t>
            </w:r>
            <w:r w:rsidRPr="0078319E">
              <w:rPr>
                <w:rFonts w:eastAsia="Calibri"/>
                <w:bCs/>
                <w:lang w:eastAsia="en-US"/>
              </w:rPr>
              <w:t xml:space="preserve"> ветеранов (пенсионеров) </w:t>
            </w:r>
          </w:p>
        </w:tc>
      </w:tr>
      <w:tr w:rsidR="0078319E" w:rsidRPr="0078319E" w:rsidTr="0078319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Сорокина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78319E">
              <w:rPr>
                <w:rFonts w:eastAsia="Calibri"/>
                <w:bCs/>
                <w:lang w:eastAsia="en-US"/>
              </w:rPr>
              <w:t>Зинаида</w:t>
            </w:r>
          </w:p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10.02.</w:t>
            </w:r>
            <w:r w:rsidR="00225586">
              <w:rPr>
                <w:rFonts w:eastAsia="Calibri"/>
                <w:bCs/>
                <w:lang w:eastAsia="en-US"/>
              </w:rPr>
              <w:t>19</w:t>
            </w:r>
            <w:r w:rsidRPr="0078319E">
              <w:rPr>
                <w:rFonts w:eastAsia="Calibri"/>
                <w:bCs/>
                <w:lang w:eastAsia="en-US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Региональное отделение Политической партии «СПРАВЕДЛИВАЯ РОССИЯ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78319E">
              <w:rPr>
                <w:rFonts w:eastAsia="Calibri"/>
                <w:bCs/>
                <w:lang w:eastAsia="en-US"/>
              </w:rPr>
              <w:t>в Кемеровской области.</w:t>
            </w:r>
          </w:p>
        </w:tc>
      </w:tr>
      <w:tr w:rsidR="0078319E" w:rsidRPr="0078319E" w:rsidTr="0078319E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Белозерцева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78319E">
              <w:rPr>
                <w:rFonts w:eastAsia="Calibri"/>
                <w:bCs/>
                <w:lang w:eastAsia="en-US"/>
              </w:rPr>
              <w:t>Тамара</w:t>
            </w:r>
          </w:p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01.01.</w:t>
            </w:r>
            <w:r w:rsidR="00225586">
              <w:rPr>
                <w:rFonts w:eastAsia="Calibri"/>
                <w:bCs/>
                <w:lang w:eastAsia="en-US"/>
              </w:rPr>
              <w:t>19</w:t>
            </w:r>
            <w:r w:rsidRPr="0078319E">
              <w:rPr>
                <w:rFonts w:eastAsia="Calibri"/>
                <w:bCs/>
                <w:lang w:eastAsia="en-US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78319E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Pr="0078319E">
              <w:rPr>
                <w:rFonts w:eastAsia="Calibri"/>
                <w:bCs/>
                <w:lang w:eastAsia="en-US"/>
              </w:rPr>
              <w:t xml:space="preserve"> Центральная Районная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Среднее техническое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E" w:rsidRPr="0078319E" w:rsidRDefault="0078319E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78319E">
              <w:rPr>
                <w:rFonts w:eastAsia="Calibri"/>
                <w:bCs/>
                <w:lang w:eastAsia="en-US"/>
              </w:rPr>
              <w:t>Кемеровское региональное отделение политической партии «ПАТРИОТЫ РОССИИ»</w:t>
            </w:r>
          </w:p>
        </w:tc>
      </w:tr>
      <w:tr w:rsidR="00225586" w:rsidRPr="0078319E" w:rsidTr="000C1617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6" w:rsidRPr="0078319E" w:rsidRDefault="00225586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6" w:rsidRPr="0078319E" w:rsidRDefault="00225586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Хайбулина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Наталья Олеговна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6" w:rsidRPr="0078319E" w:rsidRDefault="00225586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16.01.1985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6" w:rsidRPr="0078319E" w:rsidRDefault="00225586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МКУК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 «</w:t>
            </w:r>
            <w:proofErr w:type="spellStart"/>
            <w:r>
              <w:rPr>
                <w:rFonts w:eastAsia="Calibri"/>
                <w:bCs/>
                <w:lang w:eastAsia="en-US"/>
              </w:rPr>
              <w:t>ЮРМЦКС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Макуринский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сельский Дом культуры», </w:t>
            </w:r>
            <w:proofErr w:type="spellStart"/>
            <w:r>
              <w:rPr>
                <w:rFonts w:eastAsia="Calibri"/>
                <w:bCs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6" w:rsidRPr="0078319E" w:rsidRDefault="00225586" w:rsidP="0078319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17" w:rsidRPr="00B2458F" w:rsidRDefault="000C1617" w:rsidP="000C161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B2458F">
              <w:rPr>
                <w:rFonts w:eastAsia="Calibri"/>
                <w:bCs/>
                <w:lang w:eastAsia="en-US"/>
              </w:rPr>
              <w:t>Группой избирателей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МКУК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 «</w:t>
            </w:r>
            <w:proofErr w:type="spellStart"/>
            <w:r>
              <w:rPr>
                <w:rFonts w:eastAsia="Calibri"/>
                <w:bCs/>
                <w:lang w:eastAsia="en-US"/>
              </w:rPr>
              <w:t>ЮРМЦКС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Макуринский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сельский Дом культуры»</w:t>
            </w:r>
          </w:p>
          <w:p w:rsidR="00225586" w:rsidRPr="0078319E" w:rsidRDefault="00225586" w:rsidP="000C161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</w:tr>
    </w:tbl>
    <w:p w:rsidR="00A71DC2" w:rsidRDefault="00A71DC2" w:rsidP="0078319E">
      <w:pPr>
        <w:ind w:left="9720"/>
      </w:pPr>
    </w:p>
    <w:p w:rsidR="00936963" w:rsidRDefault="00936963" w:rsidP="00571795">
      <w:pPr>
        <w:ind w:left="9720" w:hanging="9720"/>
        <w:rPr>
          <w:b/>
        </w:rPr>
      </w:pPr>
    </w:p>
    <w:p w:rsidR="00A123A6" w:rsidRDefault="00A123A6" w:rsidP="00571795">
      <w:pPr>
        <w:ind w:left="9720" w:hanging="9720"/>
        <w:rPr>
          <w:b/>
        </w:rPr>
      </w:pPr>
    </w:p>
    <w:p w:rsidR="00A123A6" w:rsidRDefault="00A123A6" w:rsidP="00571795">
      <w:pPr>
        <w:ind w:left="9720" w:hanging="9720"/>
        <w:rPr>
          <w:b/>
        </w:rPr>
      </w:pPr>
    </w:p>
    <w:p w:rsidR="00A123A6" w:rsidRDefault="00A123A6" w:rsidP="00571795">
      <w:pPr>
        <w:ind w:left="9720" w:hanging="9720"/>
        <w:rPr>
          <w:b/>
        </w:rPr>
      </w:pPr>
    </w:p>
    <w:p w:rsidR="00A123A6" w:rsidRDefault="00A123A6" w:rsidP="00571795">
      <w:pPr>
        <w:ind w:left="9720" w:hanging="9720"/>
        <w:rPr>
          <w:b/>
        </w:rPr>
      </w:pPr>
    </w:p>
    <w:p w:rsidR="00A123A6" w:rsidRDefault="00A123A6" w:rsidP="00571795">
      <w:pPr>
        <w:ind w:left="9720" w:hanging="9720"/>
        <w:rPr>
          <w:b/>
        </w:rPr>
      </w:pPr>
    </w:p>
    <w:p w:rsidR="00A123A6" w:rsidRDefault="00A123A6" w:rsidP="00571795">
      <w:pPr>
        <w:ind w:left="9720" w:hanging="9720"/>
        <w:rPr>
          <w:b/>
        </w:rPr>
      </w:pPr>
    </w:p>
    <w:p w:rsidR="00A123A6" w:rsidRDefault="00A123A6" w:rsidP="00571795">
      <w:pPr>
        <w:ind w:left="9720" w:hanging="9720"/>
        <w:rPr>
          <w:b/>
        </w:rPr>
      </w:pPr>
    </w:p>
    <w:p w:rsidR="00A123A6" w:rsidRDefault="00A123A6" w:rsidP="00571795">
      <w:pPr>
        <w:ind w:left="9720" w:hanging="9720"/>
        <w:rPr>
          <w:b/>
        </w:rPr>
      </w:pPr>
    </w:p>
    <w:p w:rsidR="00A123A6" w:rsidRDefault="00A123A6" w:rsidP="00571795">
      <w:pPr>
        <w:ind w:left="9720" w:hanging="9720"/>
        <w:rPr>
          <w:b/>
        </w:rPr>
      </w:pPr>
    </w:p>
    <w:p w:rsidR="00A123A6" w:rsidRDefault="00A123A6" w:rsidP="00571795">
      <w:pPr>
        <w:ind w:left="9720" w:hanging="9720"/>
        <w:rPr>
          <w:b/>
        </w:rPr>
      </w:pPr>
    </w:p>
    <w:p w:rsidR="00571795" w:rsidRPr="00571795" w:rsidRDefault="00571795" w:rsidP="00936963">
      <w:pPr>
        <w:ind w:left="9720" w:hanging="9720"/>
      </w:pPr>
      <w:r>
        <w:rPr>
          <w:b/>
        </w:rPr>
        <w:lastRenderedPageBreak/>
        <w:t xml:space="preserve">Участковая избирательная комиссия избирательного участка № 1629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6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559"/>
        <w:gridCol w:w="3544"/>
        <w:gridCol w:w="1701"/>
        <w:gridCol w:w="5103"/>
      </w:tblGrid>
      <w:tr w:rsidR="00571795" w:rsidRPr="00571795" w:rsidTr="00571795">
        <w:tc>
          <w:tcPr>
            <w:tcW w:w="568" w:type="dxa"/>
          </w:tcPr>
          <w:p w:rsidR="00571795" w:rsidRPr="00571795" w:rsidRDefault="00571795" w:rsidP="00571795">
            <w:pPr>
              <w:rPr>
                <w:rFonts w:eastAsia="Calibri"/>
              </w:rPr>
            </w:pPr>
            <w:r w:rsidRPr="00571795">
              <w:rPr>
                <w:rFonts w:eastAsia="Calibri"/>
              </w:rPr>
              <w:t>п/п</w:t>
            </w:r>
          </w:p>
        </w:tc>
        <w:tc>
          <w:tcPr>
            <w:tcW w:w="2551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 xml:space="preserve">Фамилия, имя,  </w:t>
            </w:r>
            <w:r w:rsidRPr="00571795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5103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571795" w:rsidRPr="00571795" w:rsidTr="00571795">
        <w:trPr>
          <w:trHeight w:val="600"/>
        </w:trPr>
        <w:tc>
          <w:tcPr>
            <w:tcW w:w="568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Тимошенко Надежда Ивановна</w:t>
            </w:r>
          </w:p>
        </w:tc>
        <w:tc>
          <w:tcPr>
            <w:tcW w:w="1559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27.09.1957</w:t>
            </w:r>
          </w:p>
        </w:tc>
        <w:tc>
          <w:tcPr>
            <w:tcW w:w="3544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МКУК ЮРМКЦС, заведующая СДК</w:t>
            </w:r>
          </w:p>
        </w:tc>
        <w:tc>
          <w:tcPr>
            <w:tcW w:w="170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5103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 xml:space="preserve">Советом народных депутатов Мальцевского сельского поселения </w:t>
            </w:r>
          </w:p>
        </w:tc>
      </w:tr>
      <w:tr w:rsidR="00571795" w:rsidRPr="00571795" w:rsidTr="00571795">
        <w:trPr>
          <w:trHeight w:val="1562"/>
        </w:trPr>
        <w:tc>
          <w:tcPr>
            <w:tcW w:w="568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571795">
              <w:rPr>
                <w:rFonts w:eastAsia="Calibri"/>
                <w:bCs/>
                <w:lang w:eastAsia="en-US"/>
              </w:rPr>
              <w:t>Загревская</w:t>
            </w:r>
            <w:proofErr w:type="spellEnd"/>
            <w:r w:rsidRPr="00571795">
              <w:rPr>
                <w:rFonts w:eastAsia="Calibri"/>
                <w:bCs/>
                <w:lang w:eastAsia="en-US"/>
              </w:rPr>
              <w:t xml:space="preserve"> Татьяна Ивановна</w:t>
            </w:r>
          </w:p>
        </w:tc>
        <w:tc>
          <w:tcPr>
            <w:tcW w:w="1559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30.09.1959</w:t>
            </w:r>
          </w:p>
        </w:tc>
        <w:tc>
          <w:tcPr>
            <w:tcW w:w="3544" w:type="dxa"/>
          </w:tcPr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администрация Мальцевского сельского поселения, инспектор ВУС</w:t>
            </w:r>
          </w:p>
        </w:tc>
        <w:tc>
          <w:tcPr>
            <w:tcW w:w="170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среднее</w:t>
            </w:r>
          </w:p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5103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 xml:space="preserve">Юргинским районным отделением Кемеровского регионального отделения Всероссийской общественной организации ветеранов (пенсионеров) войны и труда, Вооруженных Сил и правоохранительных органов </w:t>
            </w:r>
          </w:p>
        </w:tc>
      </w:tr>
      <w:tr w:rsidR="00571795" w:rsidRPr="00571795" w:rsidTr="00571795">
        <w:trPr>
          <w:trHeight w:val="878"/>
        </w:trPr>
        <w:tc>
          <w:tcPr>
            <w:tcW w:w="568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5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Дьяченко Раиса Иосифовна</w:t>
            </w:r>
          </w:p>
        </w:tc>
        <w:tc>
          <w:tcPr>
            <w:tcW w:w="1559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12.05.1959</w:t>
            </w:r>
          </w:p>
        </w:tc>
        <w:tc>
          <w:tcPr>
            <w:tcW w:w="3544" w:type="dxa"/>
          </w:tcPr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администрация Мальцевского сельского поселения, специалист 1 категории</w:t>
            </w:r>
          </w:p>
        </w:tc>
        <w:tc>
          <w:tcPr>
            <w:tcW w:w="170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5103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Юргинским районным  местным отделением Кемеровского регионального отделения ВПП «Единая Россия»</w:t>
            </w:r>
          </w:p>
        </w:tc>
      </w:tr>
      <w:tr w:rsidR="00571795" w:rsidRPr="00571795" w:rsidTr="00571795">
        <w:trPr>
          <w:trHeight w:val="852"/>
        </w:trPr>
        <w:tc>
          <w:tcPr>
            <w:tcW w:w="568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5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571795">
              <w:rPr>
                <w:rFonts w:eastAsia="Calibri"/>
                <w:bCs/>
                <w:lang w:eastAsia="en-US"/>
              </w:rPr>
              <w:t>Макарцева</w:t>
            </w:r>
            <w:proofErr w:type="spellEnd"/>
            <w:r w:rsidRPr="00571795">
              <w:rPr>
                <w:rFonts w:eastAsia="Calibri"/>
                <w:bCs/>
                <w:lang w:eastAsia="en-US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15.04.1973</w:t>
            </w:r>
          </w:p>
        </w:tc>
        <w:tc>
          <w:tcPr>
            <w:tcW w:w="3544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МКУ КЦСОН, социальный работник</w:t>
            </w:r>
          </w:p>
        </w:tc>
        <w:tc>
          <w:tcPr>
            <w:tcW w:w="170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5103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Региональным отделением общественной организации «Союз женщин России» «Союз женщин Кузбасса»</w:t>
            </w:r>
          </w:p>
        </w:tc>
      </w:tr>
      <w:tr w:rsidR="00571795" w:rsidRPr="00571795" w:rsidTr="00571795">
        <w:trPr>
          <w:trHeight w:val="487"/>
        </w:trPr>
        <w:tc>
          <w:tcPr>
            <w:tcW w:w="568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5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Виноградова Марина Юрьевна</w:t>
            </w:r>
          </w:p>
        </w:tc>
        <w:tc>
          <w:tcPr>
            <w:tcW w:w="1559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20.04.1977</w:t>
            </w:r>
          </w:p>
        </w:tc>
        <w:tc>
          <w:tcPr>
            <w:tcW w:w="3544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МКУ КЦСОН, социальный работник</w:t>
            </w:r>
          </w:p>
        </w:tc>
        <w:tc>
          <w:tcPr>
            <w:tcW w:w="170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lang w:eastAsia="en-US"/>
              </w:rPr>
            </w:pPr>
            <w:r w:rsidRPr="00571795">
              <w:rPr>
                <w:rFonts w:eastAsia="Calibri"/>
                <w:bCs/>
                <w:color w:val="000000"/>
                <w:lang w:eastAsia="en-US"/>
              </w:rPr>
              <w:t>среднее</w:t>
            </w:r>
          </w:p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FF0000"/>
                <w:lang w:eastAsia="en-US"/>
              </w:rPr>
            </w:pPr>
            <w:r w:rsidRPr="00571795">
              <w:rPr>
                <w:rFonts w:eastAsia="Calibri"/>
                <w:bCs/>
                <w:color w:val="000000"/>
                <w:lang w:eastAsia="en-US"/>
              </w:rPr>
              <w:t>специальное</w:t>
            </w:r>
          </w:p>
        </w:tc>
        <w:tc>
          <w:tcPr>
            <w:tcW w:w="5103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«Патриоты России»</w:t>
            </w:r>
          </w:p>
        </w:tc>
      </w:tr>
      <w:tr w:rsidR="00571795" w:rsidRPr="00571795" w:rsidTr="00571795">
        <w:trPr>
          <w:trHeight w:val="844"/>
        </w:trPr>
        <w:tc>
          <w:tcPr>
            <w:tcW w:w="568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551" w:type="dxa"/>
          </w:tcPr>
          <w:p w:rsidR="00571795" w:rsidRPr="008A318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Кондратюк Елена Васильевна</w:t>
            </w:r>
          </w:p>
        </w:tc>
        <w:tc>
          <w:tcPr>
            <w:tcW w:w="1559" w:type="dxa"/>
          </w:tcPr>
          <w:p w:rsidR="00571795" w:rsidRPr="008A318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27.05.1970</w:t>
            </w:r>
          </w:p>
        </w:tc>
        <w:tc>
          <w:tcPr>
            <w:tcW w:w="3544" w:type="dxa"/>
          </w:tcPr>
          <w:p w:rsidR="00571795" w:rsidRPr="008A318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МКУК ЮРМКЦС, уборщица</w:t>
            </w:r>
          </w:p>
        </w:tc>
        <w:tc>
          <w:tcPr>
            <w:tcW w:w="1701" w:type="dxa"/>
          </w:tcPr>
          <w:p w:rsidR="00571795" w:rsidRPr="008A318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</w:t>
            </w:r>
          </w:p>
          <w:p w:rsidR="00571795" w:rsidRPr="008A318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5103" w:type="dxa"/>
          </w:tcPr>
          <w:p w:rsidR="00571795" w:rsidRPr="008A318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  <w:r w:rsidRPr="008A3185">
              <w:rPr>
                <w:lang w:eastAsia="en-US"/>
              </w:rPr>
              <w:t>»</w:t>
            </w:r>
          </w:p>
        </w:tc>
      </w:tr>
    </w:tbl>
    <w:p w:rsidR="00571795" w:rsidRDefault="00571795" w:rsidP="00571795">
      <w:pPr>
        <w:tabs>
          <w:tab w:val="left" w:pos="3326"/>
        </w:tabs>
      </w:pPr>
    </w:p>
    <w:p w:rsidR="00571795" w:rsidRDefault="00571795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571795" w:rsidRDefault="00571795" w:rsidP="00571795">
      <w:pPr>
        <w:ind w:left="9720" w:hanging="9720"/>
      </w:pPr>
      <w:r>
        <w:rPr>
          <w:b/>
        </w:rPr>
        <w:lastRenderedPageBreak/>
        <w:t xml:space="preserve">Участковая избирательная комиссия избирательного участка № 1630 </w:t>
      </w:r>
      <w:r w:rsidRPr="00BC49FF">
        <w:rPr>
          <w:b/>
          <w:i/>
        </w:rPr>
        <w:t xml:space="preserve">в количестве </w:t>
      </w:r>
      <w:r>
        <w:rPr>
          <w:b/>
          <w:i/>
        </w:rPr>
        <w:t xml:space="preserve">5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559"/>
        <w:gridCol w:w="3544"/>
        <w:gridCol w:w="1701"/>
        <w:gridCol w:w="5103"/>
      </w:tblGrid>
      <w:tr w:rsidR="00571795" w:rsidRPr="00571795" w:rsidTr="00571795">
        <w:tc>
          <w:tcPr>
            <w:tcW w:w="568" w:type="dxa"/>
          </w:tcPr>
          <w:p w:rsidR="00571795" w:rsidRPr="00571795" w:rsidRDefault="00571795" w:rsidP="00571795">
            <w:pPr>
              <w:rPr>
                <w:rFonts w:eastAsia="Calibri"/>
              </w:rPr>
            </w:pPr>
            <w:r w:rsidRPr="00571795">
              <w:rPr>
                <w:rFonts w:eastAsia="Calibri"/>
              </w:rPr>
              <w:t>п/п</w:t>
            </w:r>
          </w:p>
        </w:tc>
        <w:tc>
          <w:tcPr>
            <w:tcW w:w="2551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 xml:space="preserve">Фамилия, имя,  </w:t>
            </w:r>
            <w:r w:rsidRPr="00571795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5103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571795" w:rsidRPr="00571795" w:rsidTr="00571795">
        <w:trPr>
          <w:trHeight w:val="573"/>
        </w:trPr>
        <w:tc>
          <w:tcPr>
            <w:tcW w:w="568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571795">
              <w:rPr>
                <w:rFonts w:eastAsia="Calibri"/>
                <w:bCs/>
                <w:lang w:eastAsia="en-US"/>
              </w:rPr>
              <w:t>Почерняева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571795">
              <w:rPr>
                <w:rFonts w:eastAsia="Calibri"/>
                <w:bCs/>
                <w:lang w:eastAsia="en-US"/>
              </w:rPr>
              <w:t>Галина Владимировна</w:t>
            </w:r>
          </w:p>
        </w:tc>
        <w:tc>
          <w:tcPr>
            <w:tcW w:w="1559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05.03.1961</w:t>
            </w:r>
          </w:p>
        </w:tc>
        <w:tc>
          <w:tcPr>
            <w:tcW w:w="3544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571795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Pr="00571795">
              <w:rPr>
                <w:rFonts w:eastAsia="Calibri"/>
                <w:bCs/>
                <w:lang w:eastAsia="en-US"/>
              </w:rPr>
              <w:t xml:space="preserve"> районная больница, </w:t>
            </w:r>
            <w:proofErr w:type="spellStart"/>
            <w:r w:rsidRPr="00571795">
              <w:rPr>
                <w:rFonts w:eastAsia="Calibri"/>
                <w:bCs/>
                <w:lang w:eastAsia="en-US"/>
              </w:rPr>
              <w:t>Томиловский</w:t>
            </w:r>
            <w:proofErr w:type="spellEnd"/>
            <w:r w:rsidRPr="00571795">
              <w:rPr>
                <w:rFonts w:eastAsia="Calibri"/>
                <w:bCs/>
                <w:lang w:eastAsia="en-US"/>
              </w:rPr>
              <w:t xml:space="preserve"> ФАП, техничка</w:t>
            </w:r>
          </w:p>
        </w:tc>
        <w:tc>
          <w:tcPr>
            <w:tcW w:w="1701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Среднее</w:t>
            </w:r>
          </w:p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5103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 xml:space="preserve">Советом народных депутатов Мальцевского сельского поселения </w:t>
            </w:r>
          </w:p>
        </w:tc>
      </w:tr>
      <w:tr w:rsidR="00571795" w:rsidRPr="00571795" w:rsidTr="00571795">
        <w:trPr>
          <w:trHeight w:val="850"/>
        </w:trPr>
        <w:tc>
          <w:tcPr>
            <w:tcW w:w="568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571795" w:rsidRPr="008A318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8A3185">
              <w:rPr>
                <w:rFonts w:eastAsia="Calibri"/>
                <w:bCs/>
                <w:lang w:eastAsia="en-US"/>
              </w:rPr>
              <w:t>Лаздан</w:t>
            </w:r>
            <w:proofErr w:type="spellEnd"/>
            <w:r w:rsidRPr="008A3185">
              <w:rPr>
                <w:rFonts w:eastAsia="Calibri"/>
                <w:bCs/>
                <w:lang w:eastAsia="en-US"/>
              </w:rPr>
              <w:t xml:space="preserve"> Лариса Михайловна</w:t>
            </w:r>
          </w:p>
        </w:tc>
        <w:tc>
          <w:tcPr>
            <w:tcW w:w="1559" w:type="dxa"/>
          </w:tcPr>
          <w:p w:rsidR="00571795" w:rsidRPr="008A318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06.06.1955</w:t>
            </w:r>
          </w:p>
        </w:tc>
        <w:tc>
          <w:tcPr>
            <w:tcW w:w="3544" w:type="dxa"/>
          </w:tcPr>
          <w:p w:rsidR="00571795" w:rsidRPr="008A318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пенсионер</w:t>
            </w:r>
          </w:p>
        </w:tc>
        <w:tc>
          <w:tcPr>
            <w:tcW w:w="1701" w:type="dxa"/>
          </w:tcPr>
          <w:p w:rsidR="00571795" w:rsidRPr="008A318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</w:t>
            </w:r>
          </w:p>
          <w:p w:rsidR="00571795" w:rsidRPr="008A318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5103" w:type="dxa"/>
          </w:tcPr>
          <w:p w:rsidR="00571795" w:rsidRPr="008A318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  <w:r w:rsidRPr="008A3185">
              <w:rPr>
                <w:lang w:eastAsia="en-US"/>
              </w:rPr>
              <w:t>»</w:t>
            </w:r>
          </w:p>
        </w:tc>
      </w:tr>
      <w:tr w:rsidR="00571795" w:rsidRPr="00571795" w:rsidTr="00571795">
        <w:trPr>
          <w:trHeight w:val="1117"/>
        </w:trPr>
        <w:tc>
          <w:tcPr>
            <w:tcW w:w="568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51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571795">
              <w:rPr>
                <w:rFonts w:eastAsia="Calibri"/>
                <w:bCs/>
                <w:lang w:eastAsia="en-US"/>
              </w:rPr>
              <w:t>Чувашова</w:t>
            </w:r>
            <w:proofErr w:type="spellEnd"/>
            <w:r w:rsidRPr="00571795">
              <w:rPr>
                <w:rFonts w:eastAsia="Calibri"/>
                <w:bCs/>
                <w:lang w:eastAsia="en-US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20.04.1983</w:t>
            </w:r>
          </w:p>
        </w:tc>
        <w:tc>
          <w:tcPr>
            <w:tcW w:w="3544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Муниципальное бюджетное дошкольное образовательное учреждение «Детский сад № 22 «Родинка», воспитатель</w:t>
            </w:r>
          </w:p>
        </w:tc>
        <w:tc>
          <w:tcPr>
            <w:tcW w:w="1701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5103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Юргинским районным  местным отделением Кемеровского регионального отделения ВПП «Единая Россия»</w:t>
            </w:r>
          </w:p>
        </w:tc>
      </w:tr>
      <w:tr w:rsidR="00571795" w:rsidRPr="00571795" w:rsidTr="00571795">
        <w:trPr>
          <w:trHeight w:val="1563"/>
        </w:trPr>
        <w:tc>
          <w:tcPr>
            <w:tcW w:w="568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51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Егорова Татьяна Ивановна</w:t>
            </w:r>
          </w:p>
        </w:tc>
        <w:tc>
          <w:tcPr>
            <w:tcW w:w="1559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23.04.1981</w:t>
            </w:r>
          </w:p>
        </w:tc>
        <w:tc>
          <w:tcPr>
            <w:tcW w:w="3544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 xml:space="preserve">МКУ </w:t>
            </w:r>
            <w:r>
              <w:rPr>
                <w:rFonts w:eastAsia="Calibri"/>
                <w:bCs/>
                <w:lang w:eastAsia="en-US"/>
              </w:rPr>
              <w:t>«</w:t>
            </w:r>
            <w:r w:rsidRPr="00571795">
              <w:rPr>
                <w:rFonts w:eastAsia="Calibri"/>
                <w:bCs/>
                <w:lang w:eastAsia="en-US"/>
              </w:rPr>
              <w:t>Социально-реабилитационный центр для несовершеннолетних Юргинского муниципального района «Солнышко», главный бухгалтер</w:t>
            </w:r>
          </w:p>
        </w:tc>
        <w:tc>
          <w:tcPr>
            <w:tcW w:w="1701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Среднее техническое</w:t>
            </w:r>
          </w:p>
        </w:tc>
        <w:tc>
          <w:tcPr>
            <w:tcW w:w="5103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Региональным отделением общественной организации «Союз женщин России» «Союз женщин Кузбасса»</w:t>
            </w:r>
          </w:p>
        </w:tc>
      </w:tr>
      <w:tr w:rsidR="00571795" w:rsidRPr="00571795" w:rsidTr="00571795">
        <w:trPr>
          <w:trHeight w:val="487"/>
        </w:trPr>
        <w:tc>
          <w:tcPr>
            <w:tcW w:w="568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51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571795">
              <w:rPr>
                <w:rFonts w:eastAsia="Calibri"/>
                <w:bCs/>
                <w:lang w:eastAsia="en-US"/>
              </w:rPr>
              <w:t>Кузюро</w:t>
            </w:r>
            <w:proofErr w:type="spellEnd"/>
            <w:r w:rsidRPr="00571795">
              <w:rPr>
                <w:rFonts w:eastAsia="Calibri"/>
                <w:bCs/>
                <w:lang w:eastAsia="en-US"/>
              </w:rPr>
              <w:t xml:space="preserve"> Оксана Константиновна</w:t>
            </w:r>
          </w:p>
        </w:tc>
        <w:tc>
          <w:tcPr>
            <w:tcW w:w="1559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10.06.1975</w:t>
            </w:r>
          </w:p>
        </w:tc>
        <w:tc>
          <w:tcPr>
            <w:tcW w:w="3544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МКУ КЦСОН, социальны</w:t>
            </w:r>
            <w:r w:rsidRPr="00571795">
              <w:rPr>
                <w:rFonts w:eastAsia="Calibri"/>
                <w:bCs/>
                <w:lang w:eastAsia="en-US"/>
              </w:rPr>
              <w:t>й работник</w:t>
            </w:r>
          </w:p>
        </w:tc>
        <w:tc>
          <w:tcPr>
            <w:tcW w:w="1701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Среднее профессиональное</w:t>
            </w:r>
          </w:p>
        </w:tc>
        <w:tc>
          <w:tcPr>
            <w:tcW w:w="5103" w:type="dxa"/>
          </w:tcPr>
          <w:p w:rsidR="00571795" w:rsidRPr="00571795" w:rsidRDefault="00571795" w:rsidP="005717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«Патриоты России»</w:t>
            </w:r>
          </w:p>
        </w:tc>
      </w:tr>
    </w:tbl>
    <w:p w:rsidR="00571795" w:rsidRDefault="00571795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A123A6" w:rsidRDefault="00A123A6" w:rsidP="00571795">
      <w:pPr>
        <w:tabs>
          <w:tab w:val="left" w:pos="3326"/>
        </w:tabs>
      </w:pPr>
    </w:p>
    <w:p w:rsidR="00571795" w:rsidRPr="00571795" w:rsidRDefault="00571795" w:rsidP="00936963">
      <w:pPr>
        <w:ind w:left="9720" w:hanging="9720"/>
      </w:pPr>
      <w:r>
        <w:rPr>
          <w:b/>
        </w:rPr>
        <w:lastRenderedPageBreak/>
        <w:t xml:space="preserve">Участковая избирательная комиссия избирательного участка № 1631 </w:t>
      </w:r>
      <w:r w:rsidRPr="00BC49FF">
        <w:rPr>
          <w:b/>
          <w:i/>
        </w:rPr>
        <w:t xml:space="preserve">в количестве </w:t>
      </w:r>
      <w:r w:rsidR="00561E1E">
        <w:rPr>
          <w:b/>
          <w:i/>
        </w:rPr>
        <w:t>7</w:t>
      </w:r>
      <w:r>
        <w:rPr>
          <w:b/>
          <w:i/>
        </w:rPr>
        <w:t xml:space="preserve">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559"/>
        <w:gridCol w:w="3544"/>
        <w:gridCol w:w="1701"/>
        <w:gridCol w:w="5103"/>
      </w:tblGrid>
      <w:tr w:rsidR="00571795" w:rsidRPr="00571795" w:rsidTr="00571795">
        <w:tc>
          <w:tcPr>
            <w:tcW w:w="568" w:type="dxa"/>
          </w:tcPr>
          <w:p w:rsidR="00571795" w:rsidRPr="00571795" w:rsidRDefault="00571795" w:rsidP="00936963">
            <w:pPr>
              <w:rPr>
                <w:rFonts w:eastAsia="Calibri"/>
              </w:rPr>
            </w:pPr>
            <w:r w:rsidRPr="00571795">
              <w:rPr>
                <w:rFonts w:eastAsia="Calibri"/>
              </w:rPr>
              <w:t>п/п</w:t>
            </w:r>
          </w:p>
        </w:tc>
        <w:tc>
          <w:tcPr>
            <w:tcW w:w="2551" w:type="dxa"/>
          </w:tcPr>
          <w:p w:rsidR="00571795" w:rsidRPr="00571795" w:rsidRDefault="00571795" w:rsidP="00936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 xml:space="preserve">Фамилия, имя,  </w:t>
            </w:r>
            <w:r w:rsidRPr="00571795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571795" w:rsidRPr="00571795" w:rsidRDefault="00571795" w:rsidP="00936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</w:tcPr>
          <w:p w:rsidR="00571795" w:rsidRPr="00571795" w:rsidRDefault="00571795" w:rsidP="00936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</w:tcPr>
          <w:p w:rsidR="00571795" w:rsidRPr="00571795" w:rsidRDefault="00571795" w:rsidP="00936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5103" w:type="dxa"/>
          </w:tcPr>
          <w:p w:rsidR="00571795" w:rsidRPr="00571795" w:rsidRDefault="00571795" w:rsidP="00936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571795" w:rsidRPr="00571795" w:rsidTr="00571795">
        <w:trPr>
          <w:trHeight w:val="1562"/>
        </w:trPr>
        <w:tc>
          <w:tcPr>
            <w:tcW w:w="568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571795">
              <w:rPr>
                <w:rFonts w:eastAsia="Calibri"/>
                <w:bCs/>
                <w:lang w:eastAsia="en-US"/>
              </w:rPr>
              <w:t>Дацко</w:t>
            </w:r>
            <w:proofErr w:type="spellEnd"/>
            <w:r w:rsidRPr="00571795">
              <w:rPr>
                <w:rFonts w:eastAsia="Calibri"/>
                <w:bCs/>
                <w:lang w:eastAsia="en-US"/>
              </w:rPr>
              <w:t xml:space="preserve"> Евгения Викторовна</w:t>
            </w:r>
          </w:p>
        </w:tc>
        <w:tc>
          <w:tcPr>
            <w:tcW w:w="1559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16.08.1980</w:t>
            </w:r>
          </w:p>
        </w:tc>
        <w:tc>
          <w:tcPr>
            <w:tcW w:w="3544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МКУ</w:t>
            </w:r>
            <w:r w:rsidRPr="00571795">
              <w:rPr>
                <w:rFonts w:eastAsia="Calibri"/>
                <w:bCs/>
                <w:lang w:eastAsia="en-US"/>
              </w:rPr>
              <w:t>« Социально-реабилитационный центр для несовершеннолетних Юргинского муниципального района «Солнышко», специалист по работе с семьёй</w:t>
            </w:r>
          </w:p>
        </w:tc>
        <w:tc>
          <w:tcPr>
            <w:tcW w:w="170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Юргинским районным  местным отделением Кемеровского регионального отделения ВПП «Единая Россия»</w:t>
            </w:r>
          </w:p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</w:tr>
      <w:tr w:rsidR="00571795" w:rsidRPr="00571795" w:rsidTr="00571795">
        <w:trPr>
          <w:trHeight w:val="841"/>
        </w:trPr>
        <w:tc>
          <w:tcPr>
            <w:tcW w:w="568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571795" w:rsidRPr="008A318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8A3185">
              <w:rPr>
                <w:rFonts w:eastAsia="Calibri"/>
                <w:lang w:eastAsia="en-US"/>
              </w:rPr>
              <w:t>Невлютова</w:t>
            </w:r>
            <w:proofErr w:type="spellEnd"/>
            <w:r w:rsidRPr="008A3185">
              <w:rPr>
                <w:rFonts w:eastAsia="Calibri"/>
                <w:lang w:eastAsia="en-US"/>
              </w:rPr>
              <w:t xml:space="preserve">  Лариса Владимировна</w:t>
            </w:r>
          </w:p>
        </w:tc>
        <w:tc>
          <w:tcPr>
            <w:tcW w:w="1559" w:type="dxa"/>
          </w:tcPr>
          <w:p w:rsidR="00571795" w:rsidRPr="008A318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r w:rsidRPr="008A3185">
              <w:rPr>
                <w:rFonts w:eastAsia="Calibri"/>
                <w:lang w:eastAsia="en-US"/>
              </w:rPr>
              <w:t>27.12.1960 г</w:t>
            </w:r>
          </w:p>
        </w:tc>
        <w:tc>
          <w:tcPr>
            <w:tcW w:w="3544" w:type="dxa"/>
          </w:tcPr>
          <w:p w:rsidR="00571795" w:rsidRPr="008A318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МКУК ЮРМКЦС, заведующая библиотекой</w:t>
            </w:r>
          </w:p>
        </w:tc>
        <w:tc>
          <w:tcPr>
            <w:tcW w:w="1701" w:type="dxa"/>
          </w:tcPr>
          <w:p w:rsidR="00571795" w:rsidRPr="008A318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</w:t>
            </w:r>
          </w:p>
          <w:p w:rsidR="00571795" w:rsidRPr="008A318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5103" w:type="dxa"/>
          </w:tcPr>
          <w:p w:rsidR="00571795" w:rsidRPr="008A318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  <w:r w:rsidRPr="008A3185">
              <w:rPr>
                <w:lang w:eastAsia="en-US"/>
              </w:rPr>
              <w:t>»</w:t>
            </w:r>
          </w:p>
        </w:tc>
      </w:tr>
      <w:tr w:rsidR="00571795" w:rsidRPr="00571795" w:rsidTr="007931AE">
        <w:trPr>
          <w:trHeight w:val="1353"/>
        </w:trPr>
        <w:tc>
          <w:tcPr>
            <w:tcW w:w="568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551" w:type="dxa"/>
          </w:tcPr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571795">
              <w:rPr>
                <w:rFonts w:eastAsia="Calibri"/>
                <w:lang w:eastAsia="en-US"/>
              </w:rPr>
              <w:t>Помыткина</w:t>
            </w:r>
            <w:proofErr w:type="spellEnd"/>
            <w:r w:rsidRPr="00571795">
              <w:rPr>
                <w:rFonts w:eastAsia="Calibri"/>
                <w:lang w:eastAsia="en-US"/>
              </w:rPr>
              <w:t xml:space="preserve"> Елена Павловна</w:t>
            </w:r>
          </w:p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 xml:space="preserve">19.07.1974 </w:t>
            </w:r>
          </w:p>
        </w:tc>
        <w:tc>
          <w:tcPr>
            <w:tcW w:w="3544" w:type="dxa"/>
          </w:tcPr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Муниципальное казенное образовательное учреждение «Мальцевская основная общеобразовательная школа», учитель</w:t>
            </w:r>
          </w:p>
        </w:tc>
        <w:tc>
          <w:tcPr>
            <w:tcW w:w="170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5103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Советом народных депутатов Мальцевского сельского поселения</w:t>
            </w:r>
          </w:p>
        </w:tc>
      </w:tr>
      <w:tr w:rsidR="00571795" w:rsidRPr="00571795" w:rsidTr="00B46526">
        <w:trPr>
          <w:trHeight w:val="1600"/>
        </w:trPr>
        <w:tc>
          <w:tcPr>
            <w:tcW w:w="568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51" w:type="dxa"/>
          </w:tcPr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Крутиков Сергей Николаевич</w:t>
            </w:r>
          </w:p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08.12.1973</w:t>
            </w:r>
          </w:p>
        </w:tc>
        <w:tc>
          <w:tcPr>
            <w:tcW w:w="3544" w:type="dxa"/>
          </w:tcPr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Муниципальное казенное образовательное учреждение «Мальцевская основная общеобразовательная школа», учитель</w:t>
            </w:r>
          </w:p>
        </w:tc>
        <w:tc>
          <w:tcPr>
            <w:tcW w:w="170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высшее</w:t>
            </w:r>
          </w:p>
        </w:tc>
        <w:tc>
          <w:tcPr>
            <w:tcW w:w="5103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«Патриоты России</w:t>
            </w:r>
          </w:p>
        </w:tc>
      </w:tr>
      <w:tr w:rsidR="00571795" w:rsidRPr="00571795" w:rsidTr="00571795">
        <w:trPr>
          <w:trHeight w:val="790"/>
        </w:trPr>
        <w:tc>
          <w:tcPr>
            <w:tcW w:w="568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551" w:type="dxa"/>
          </w:tcPr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 xml:space="preserve">Окунева Марина Николаевна         </w:t>
            </w:r>
          </w:p>
        </w:tc>
        <w:tc>
          <w:tcPr>
            <w:tcW w:w="1559" w:type="dxa"/>
          </w:tcPr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15.02.1973</w:t>
            </w:r>
          </w:p>
        </w:tc>
        <w:tc>
          <w:tcPr>
            <w:tcW w:w="3544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МКУК ЮРМКЦС, уборщица</w:t>
            </w:r>
          </w:p>
        </w:tc>
        <w:tc>
          <w:tcPr>
            <w:tcW w:w="170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5103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Региональным отделением общественной организации «Союз женщин России» «Союз женщин Кузбасса»</w:t>
            </w:r>
          </w:p>
        </w:tc>
      </w:tr>
      <w:tr w:rsidR="00571795" w:rsidRPr="00571795" w:rsidTr="00B63C36">
        <w:trPr>
          <w:trHeight w:val="660"/>
        </w:trPr>
        <w:tc>
          <w:tcPr>
            <w:tcW w:w="568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551" w:type="dxa"/>
          </w:tcPr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Твердохлебова Нина Филипповна</w:t>
            </w:r>
          </w:p>
        </w:tc>
        <w:tc>
          <w:tcPr>
            <w:tcW w:w="1559" w:type="dxa"/>
          </w:tcPr>
          <w:p w:rsidR="00571795" w:rsidRPr="00571795" w:rsidRDefault="00571795" w:rsidP="00A123A6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26.12.1966</w:t>
            </w:r>
          </w:p>
        </w:tc>
        <w:tc>
          <w:tcPr>
            <w:tcW w:w="3544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proofErr w:type="spellStart"/>
            <w:r w:rsidRPr="00571795">
              <w:rPr>
                <w:rFonts w:eastAsia="Calibri"/>
                <w:bCs/>
                <w:lang w:eastAsia="en-US"/>
              </w:rPr>
              <w:t>Юргинская</w:t>
            </w:r>
            <w:proofErr w:type="spellEnd"/>
            <w:r w:rsidRPr="00571795">
              <w:rPr>
                <w:rFonts w:eastAsia="Calibri"/>
                <w:bCs/>
                <w:lang w:eastAsia="en-US"/>
              </w:rPr>
              <w:t xml:space="preserve"> районная больница, </w:t>
            </w:r>
            <w:proofErr w:type="spellStart"/>
            <w:r w:rsidRPr="00571795">
              <w:rPr>
                <w:rFonts w:eastAsia="Calibri"/>
                <w:bCs/>
                <w:lang w:eastAsia="en-US"/>
              </w:rPr>
              <w:t>Елгинский</w:t>
            </w:r>
            <w:proofErr w:type="spellEnd"/>
            <w:r w:rsidRPr="00571795">
              <w:rPr>
                <w:rFonts w:eastAsia="Calibri"/>
                <w:bCs/>
                <w:lang w:eastAsia="en-US"/>
              </w:rPr>
              <w:t xml:space="preserve"> ФАП, техничка</w:t>
            </w:r>
          </w:p>
        </w:tc>
        <w:tc>
          <w:tcPr>
            <w:tcW w:w="1701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среднее</w:t>
            </w:r>
          </w:p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специальное</w:t>
            </w:r>
          </w:p>
        </w:tc>
        <w:tc>
          <w:tcPr>
            <w:tcW w:w="5103" w:type="dxa"/>
          </w:tcPr>
          <w:p w:rsidR="00571795" w:rsidRPr="00571795" w:rsidRDefault="00571795" w:rsidP="00A123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Собранием избирателей по месту работы</w:t>
            </w:r>
          </w:p>
        </w:tc>
      </w:tr>
      <w:tr w:rsidR="00571795" w:rsidRPr="00571795" w:rsidTr="00571795">
        <w:trPr>
          <w:trHeight w:val="659"/>
        </w:trPr>
        <w:tc>
          <w:tcPr>
            <w:tcW w:w="568" w:type="dxa"/>
          </w:tcPr>
          <w:p w:rsidR="00571795" w:rsidRPr="00571795" w:rsidRDefault="00571795" w:rsidP="0093696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551" w:type="dxa"/>
          </w:tcPr>
          <w:p w:rsidR="00571795" w:rsidRPr="00571795" w:rsidRDefault="00571795" w:rsidP="00936963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571795">
              <w:rPr>
                <w:rFonts w:eastAsia="Calibri"/>
                <w:lang w:eastAsia="en-US"/>
              </w:rPr>
              <w:t>Гутенева</w:t>
            </w:r>
            <w:proofErr w:type="spellEnd"/>
            <w:r w:rsidRPr="00571795">
              <w:rPr>
                <w:rFonts w:eastAsia="Calibri"/>
                <w:lang w:eastAsia="en-US"/>
              </w:rPr>
              <w:t xml:space="preserve"> Татьяна Петровна</w:t>
            </w:r>
          </w:p>
        </w:tc>
        <w:tc>
          <w:tcPr>
            <w:tcW w:w="1559" w:type="dxa"/>
          </w:tcPr>
          <w:p w:rsidR="00571795" w:rsidRPr="00571795" w:rsidRDefault="00571795" w:rsidP="00936963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29.07.1960</w:t>
            </w:r>
          </w:p>
        </w:tc>
        <w:tc>
          <w:tcPr>
            <w:tcW w:w="3544" w:type="dxa"/>
          </w:tcPr>
          <w:p w:rsidR="00571795" w:rsidRPr="00571795" w:rsidRDefault="00571795" w:rsidP="00936963">
            <w:pPr>
              <w:spacing w:after="200"/>
              <w:rPr>
                <w:rFonts w:eastAsia="Calibri"/>
                <w:lang w:eastAsia="en-US"/>
              </w:rPr>
            </w:pPr>
            <w:r w:rsidRPr="00571795">
              <w:rPr>
                <w:rFonts w:eastAsia="Calibri"/>
                <w:lang w:eastAsia="en-US"/>
              </w:rPr>
              <w:t>пенсионер</w:t>
            </w:r>
          </w:p>
        </w:tc>
        <w:tc>
          <w:tcPr>
            <w:tcW w:w="1701" w:type="dxa"/>
          </w:tcPr>
          <w:p w:rsidR="00571795" w:rsidRPr="00571795" w:rsidRDefault="00571795" w:rsidP="0093696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5103" w:type="dxa"/>
          </w:tcPr>
          <w:p w:rsidR="00571795" w:rsidRPr="00571795" w:rsidRDefault="00571795" w:rsidP="0093696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71795">
              <w:rPr>
                <w:rFonts w:eastAsia="Calibri"/>
                <w:bCs/>
                <w:lang w:eastAsia="en-US"/>
              </w:rPr>
              <w:t xml:space="preserve">Собранием жителей </w:t>
            </w:r>
            <w:proofErr w:type="spellStart"/>
            <w:r w:rsidRPr="00571795">
              <w:rPr>
                <w:rFonts w:eastAsia="Calibri"/>
                <w:bCs/>
                <w:lang w:eastAsia="en-US"/>
              </w:rPr>
              <w:t>ул.Новая</w:t>
            </w:r>
            <w:proofErr w:type="spellEnd"/>
            <w:r w:rsidR="00A123A6">
              <w:rPr>
                <w:rFonts w:eastAsia="Calibri"/>
                <w:bCs/>
                <w:lang w:eastAsia="en-US"/>
              </w:rPr>
              <w:t>,</w:t>
            </w:r>
            <w:r w:rsidRPr="00571795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571795">
              <w:rPr>
                <w:rFonts w:eastAsia="Calibri"/>
                <w:bCs/>
                <w:lang w:eastAsia="en-US"/>
              </w:rPr>
              <w:t>д.Елгино</w:t>
            </w:r>
            <w:proofErr w:type="spellEnd"/>
          </w:p>
        </w:tc>
      </w:tr>
    </w:tbl>
    <w:p w:rsidR="007931AE" w:rsidRDefault="007931AE" w:rsidP="00AC5417">
      <w:pPr>
        <w:ind w:left="9720" w:hanging="9720"/>
        <w:rPr>
          <w:b/>
        </w:rPr>
      </w:pPr>
    </w:p>
    <w:p w:rsidR="00A123A6" w:rsidRDefault="00A123A6" w:rsidP="00AC5417">
      <w:pPr>
        <w:ind w:left="9720" w:hanging="9720"/>
        <w:rPr>
          <w:b/>
        </w:rPr>
      </w:pPr>
    </w:p>
    <w:p w:rsidR="00A123A6" w:rsidRDefault="00A123A6" w:rsidP="00AC5417">
      <w:pPr>
        <w:ind w:left="9720" w:hanging="9720"/>
        <w:rPr>
          <w:b/>
        </w:rPr>
      </w:pPr>
    </w:p>
    <w:p w:rsidR="00AC5417" w:rsidRDefault="00936963" w:rsidP="00AC5417">
      <w:pPr>
        <w:ind w:left="9720" w:hanging="9720"/>
      </w:pPr>
      <w:r>
        <w:rPr>
          <w:b/>
        </w:rPr>
        <w:lastRenderedPageBreak/>
        <w:t>У</w:t>
      </w:r>
      <w:r w:rsidR="00AC5417">
        <w:rPr>
          <w:b/>
        </w:rPr>
        <w:t xml:space="preserve">частковая избирательная комиссия избирательного участка № 1632 </w:t>
      </w:r>
      <w:r w:rsidR="00AC5417" w:rsidRPr="00BC49FF">
        <w:rPr>
          <w:b/>
          <w:i/>
        </w:rPr>
        <w:t xml:space="preserve">в количестве </w:t>
      </w:r>
      <w:r w:rsidR="009B65ED">
        <w:rPr>
          <w:b/>
          <w:i/>
        </w:rPr>
        <w:t>9</w:t>
      </w:r>
      <w:r w:rsidR="00AC5417">
        <w:rPr>
          <w:b/>
          <w:i/>
        </w:rPr>
        <w:t xml:space="preserve"> </w:t>
      </w:r>
      <w:r w:rsidR="00AC5417" w:rsidRPr="00BC49FF">
        <w:rPr>
          <w:b/>
          <w:i/>
        </w:rPr>
        <w:t xml:space="preserve"> членов комиссии</w:t>
      </w:r>
      <w:r w:rsidR="00AC5417">
        <w:rPr>
          <w:b/>
        </w:rPr>
        <w:t xml:space="preserve"> </w:t>
      </w:r>
      <w:r w:rsidR="00AC5417" w:rsidRPr="00C35DA2">
        <w:rPr>
          <w:b/>
          <w:i/>
          <w:spacing w:val="20"/>
        </w:rPr>
        <w:t>в составе</w:t>
      </w:r>
      <w:r w:rsidR="00AC5417">
        <w:rPr>
          <w:b/>
        </w:rPr>
        <w:t>: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3544"/>
        <w:gridCol w:w="1701"/>
        <w:gridCol w:w="5103"/>
      </w:tblGrid>
      <w:tr w:rsidR="007342FB" w:rsidRPr="007342FB" w:rsidTr="007342FB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 w:cs="Calibri"/>
                <w:bCs/>
                <w:lang w:val="en-US"/>
              </w:rPr>
            </w:pPr>
            <w:r w:rsidRPr="007342FB">
              <w:rPr>
                <w:rFonts w:ascii="Times New Roman CYR" w:hAnsi="Times New Roman CYR" w:cs="Times New Roman CYR"/>
                <w:bCs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 w:cs="Calibri"/>
                <w:bCs/>
                <w:lang w:val="en-US"/>
              </w:rPr>
            </w:pPr>
            <w:r w:rsidRPr="007342FB">
              <w:rPr>
                <w:rFonts w:ascii="Times New Roman CYR" w:hAnsi="Times New Roman CYR" w:cs="Times New Roman CYR"/>
                <w:bCs/>
              </w:rPr>
              <w:t xml:space="preserve">Фамилия, имя,  </w:t>
            </w:r>
            <w:r w:rsidRPr="007342FB">
              <w:rPr>
                <w:rFonts w:ascii="Times New Roman CYR" w:hAnsi="Times New Roman CYR" w:cs="Times New Roman CYR"/>
                <w:bCs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 w:cs="Calibri"/>
                <w:bCs/>
                <w:lang w:val="en-US"/>
              </w:rPr>
            </w:pPr>
            <w:r w:rsidRPr="007342FB">
              <w:rPr>
                <w:rFonts w:ascii="Times New Roman CYR" w:hAnsi="Times New Roman CYR" w:cs="Times New Roman CYR"/>
                <w:bCs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Times New Roman CYR"/>
                <w:bCs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 w:cs="Calibri"/>
                <w:bCs/>
                <w:lang w:val="en-US"/>
              </w:rPr>
            </w:pPr>
            <w:r w:rsidRPr="007342FB">
              <w:rPr>
                <w:rFonts w:ascii="Times New Roman CYR" w:hAnsi="Times New Roman CYR" w:cs="Times New Roman CYR"/>
                <w:bCs/>
              </w:rPr>
              <w:t>Образование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Times New Roman CYR"/>
                <w:bCs/>
              </w:rPr>
              <w:t>Кем предложен в состав УК</w:t>
            </w:r>
          </w:p>
        </w:tc>
      </w:tr>
      <w:tr w:rsidR="007342FB" w:rsidRPr="007342FB" w:rsidTr="007342F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proofErr w:type="spellStart"/>
            <w:r w:rsidRPr="007342FB">
              <w:rPr>
                <w:rFonts w:ascii="Times New Roman CYR" w:hAnsi="Times New Roman CYR"/>
                <w:bCs/>
              </w:rPr>
              <w:t>Яширина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 Анна </w:t>
            </w:r>
          </w:p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 xml:space="preserve">Леонидовна </w:t>
            </w:r>
          </w:p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Calibri"/>
                <w:bCs/>
              </w:rPr>
              <w:t>07.12.1970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proofErr w:type="spellStart"/>
            <w:r w:rsidRPr="007342FB">
              <w:rPr>
                <w:rFonts w:ascii="Times New Roman CYR" w:hAnsi="Times New Roman CYR"/>
                <w:bCs/>
              </w:rPr>
              <w:t>МБУК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 «</w:t>
            </w:r>
            <w:proofErr w:type="spellStart"/>
            <w:r w:rsidRPr="007342FB">
              <w:rPr>
                <w:rFonts w:ascii="Times New Roman CYR" w:hAnsi="Times New Roman CYR"/>
                <w:bCs/>
              </w:rPr>
              <w:t>Межпоселенческая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 централизованная клубная система» </w:t>
            </w:r>
            <w:proofErr w:type="spellStart"/>
            <w:r w:rsidRPr="007342FB">
              <w:rPr>
                <w:rFonts w:ascii="Times New Roman CYR" w:hAnsi="Times New Roman CYR"/>
                <w:bCs/>
              </w:rPr>
              <w:t>Тальский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  сельский дом культуры – заведующая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7342FB">
            <w:pPr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Calibri"/>
                <w:bCs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 xml:space="preserve">Советом народных депутатов </w:t>
            </w:r>
            <w:proofErr w:type="spellStart"/>
            <w:r w:rsidRPr="007342FB">
              <w:rPr>
                <w:rFonts w:ascii="Times New Roman CYR" w:hAnsi="Times New Roman CYR"/>
                <w:bCs/>
              </w:rPr>
              <w:t>Тальского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 с/поселения</w:t>
            </w:r>
          </w:p>
        </w:tc>
      </w:tr>
      <w:tr w:rsidR="007342FB" w:rsidRPr="007342FB" w:rsidTr="007342FB">
        <w:trPr>
          <w:trHeight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proofErr w:type="spellStart"/>
            <w:r w:rsidRPr="007342FB">
              <w:rPr>
                <w:rFonts w:ascii="Times New Roman CYR" w:hAnsi="Times New Roman CYR"/>
                <w:bCs/>
              </w:rPr>
              <w:t>Фисюк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 Вера</w:t>
            </w:r>
          </w:p>
          <w:p w:rsidR="007342FB" w:rsidRPr="007342FB" w:rsidRDefault="007342FB" w:rsidP="007342FB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 xml:space="preserve">Александровна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09.03.1983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proofErr w:type="spellStart"/>
            <w:r w:rsidRPr="007342FB">
              <w:rPr>
                <w:rFonts w:ascii="Times New Roman CYR" w:hAnsi="Times New Roman CYR"/>
                <w:bCs/>
              </w:rPr>
              <w:t>МБОУ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 «</w:t>
            </w:r>
            <w:proofErr w:type="spellStart"/>
            <w:r w:rsidRPr="007342FB">
              <w:rPr>
                <w:rFonts w:ascii="Times New Roman CYR" w:hAnsi="Times New Roman CYR"/>
                <w:bCs/>
              </w:rPr>
              <w:t>Тальская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 средняя общеобразовательная школа», 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7342FB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высшее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7342FB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Региональным отделением общественной организации «Союз женщин России» «Союз женщин Кузбасса»</w:t>
            </w:r>
          </w:p>
        </w:tc>
      </w:tr>
      <w:tr w:rsidR="007342FB" w:rsidRPr="007342FB" w:rsidTr="007342FB">
        <w:trPr>
          <w:trHeight w:val="5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Calibri"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proofErr w:type="spellStart"/>
            <w:r w:rsidRPr="007342FB">
              <w:rPr>
                <w:rFonts w:ascii="Times New Roman CYR" w:hAnsi="Times New Roman CYR"/>
                <w:bCs/>
              </w:rPr>
              <w:t>Небыльцова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 </w:t>
            </w:r>
          </w:p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 xml:space="preserve">Светлана </w:t>
            </w:r>
          </w:p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 xml:space="preserve">Ивановна </w:t>
            </w:r>
          </w:p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Calibri"/>
                <w:bCs/>
              </w:rPr>
              <w:t>19.03.1977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ООО «</w:t>
            </w:r>
            <w:proofErr w:type="spellStart"/>
            <w:r w:rsidRPr="007342FB">
              <w:rPr>
                <w:rFonts w:ascii="Times New Roman CYR" w:hAnsi="Times New Roman CYR"/>
                <w:bCs/>
              </w:rPr>
              <w:t>Теплоснаб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>»</w:t>
            </w:r>
          </w:p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Мастер по ремонту и обслуживанию многоквартирных жилых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7342FB">
            <w:pPr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Calibri"/>
                <w:bCs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Юргинским районным местным отделением Кемеровского регионального отделения Всероссийской политической Партии «ЕДИНАЯ РОССИЯ»</w:t>
            </w:r>
          </w:p>
        </w:tc>
      </w:tr>
      <w:tr w:rsidR="007342FB" w:rsidRPr="007342FB" w:rsidTr="007342FB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9B65ED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>
              <w:rPr>
                <w:rFonts w:ascii="Times New Roman CYR" w:hAnsi="Times New Roman CYR" w:cs="Calibri"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 xml:space="preserve">Захарова </w:t>
            </w:r>
          </w:p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Татьяна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Calibri"/>
                <w:bCs/>
              </w:rPr>
              <w:t>15.07.1967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Домохозяйка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7342FB">
            <w:pPr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Calibri"/>
                <w:bCs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 xml:space="preserve">Кемеровским региональным отделением политической партии «Патриоты России» </w:t>
            </w:r>
          </w:p>
        </w:tc>
      </w:tr>
      <w:tr w:rsidR="007342FB" w:rsidRPr="007342FB" w:rsidTr="0025053A">
        <w:trPr>
          <w:trHeight w:val="8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9B65ED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>
              <w:rPr>
                <w:rFonts w:ascii="Times New Roman CYR" w:hAnsi="Times New Roman CYR" w:cs="Calibri"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tabs>
                <w:tab w:val="left" w:pos="5775"/>
              </w:tabs>
            </w:pPr>
            <w:r w:rsidRPr="007342FB">
              <w:t>Лоран Елена</w:t>
            </w:r>
          </w:p>
          <w:p w:rsidR="007342FB" w:rsidRPr="007342FB" w:rsidRDefault="007342FB" w:rsidP="00AC5417">
            <w:pPr>
              <w:tabs>
                <w:tab w:val="left" w:pos="5775"/>
              </w:tabs>
            </w:pPr>
            <w:r w:rsidRPr="007342FB"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autoSpaceDE w:val="0"/>
              <w:autoSpaceDN w:val="0"/>
              <w:adjustRightInd w:val="0"/>
              <w:jc w:val="center"/>
            </w:pPr>
            <w:r w:rsidRPr="007342FB">
              <w:t>22.03.1974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tabs>
                <w:tab w:val="left" w:pos="5775"/>
              </w:tabs>
            </w:pPr>
            <w:proofErr w:type="spellStart"/>
            <w:r w:rsidRPr="007342FB">
              <w:rPr>
                <w:rFonts w:ascii="Times New Roman CYR" w:hAnsi="Times New Roman CYR"/>
                <w:bCs/>
              </w:rPr>
              <w:t>МБОУ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 </w:t>
            </w:r>
            <w:proofErr w:type="spellStart"/>
            <w:r w:rsidRPr="007342FB">
              <w:rPr>
                <w:rFonts w:ascii="Times New Roman CYR" w:hAnsi="Times New Roman CYR"/>
                <w:bCs/>
              </w:rPr>
              <w:t>Тальская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 «</w:t>
            </w:r>
            <w:proofErr w:type="spellStart"/>
            <w:r w:rsidRPr="007342FB">
              <w:rPr>
                <w:rFonts w:ascii="Times New Roman CYR" w:hAnsi="Times New Roman CYR"/>
                <w:bCs/>
              </w:rPr>
              <w:t>СОШ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», дошкольное отделение, воспитатель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7342FB">
            <w:pPr>
              <w:autoSpaceDE w:val="0"/>
              <w:autoSpaceDN w:val="0"/>
              <w:adjustRightInd w:val="0"/>
            </w:pPr>
            <w:r w:rsidRPr="007342FB"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tabs>
                <w:tab w:val="left" w:pos="5775"/>
              </w:tabs>
            </w:pPr>
            <w:r w:rsidRPr="007342FB">
              <w:t xml:space="preserve">Собранием группы избирателей </w:t>
            </w:r>
            <w:proofErr w:type="spellStart"/>
            <w:r w:rsidRPr="007342FB">
              <w:t>Тальской</w:t>
            </w:r>
            <w:proofErr w:type="spellEnd"/>
            <w:r w:rsidRPr="007342FB">
              <w:t xml:space="preserve"> «</w:t>
            </w:r>
            <w:proofErr w:type="spellStart"/>
            <w:r w:rsidRPr="007342FB">
              <w:t>СОШ</w:t>
            </w:r>
            <w:proofErr w:type="spellEnd"/>
            <w:r w:rsidRPr="007342FB">
              <w:t>»</w:t>
            </w:r>
          </w:p>
        </w:tc>
      </w:tr>
      <w:tr w:rsidR="007342FB" w:rsidRPr="007342FB" w:rsidTr="0025053A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9B65ED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>
              <w:rPr>
                <w:rFonts w:ascii="Times New Roman CYR" w:hAnsi="Times New Roman CYR" w:cs="Calibri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proofErr w:type="spellStart"/>
            <w:r w:rsidRPr="007342FB">
              <w:rPr>
                <w:rFonts w:ascii="Times New Roman CYR" w:hAnsi="Times New Roman CYR"/>
                <w:bCs/>
              </w:rPr>
              <w:t>Торопчина</w:t>
            </w:r>
            <w:proofErr w:type="spellEnd"/>
            <w:r w:rsidR="0025053A">
              <w:rPr>
                <w:rFonts w:ascii="Times New Roman CYR" w:hAnsi="Times New Roman CYR"/>
                <w:bCs/>
              </w:rPr>
              <w:t xml:space="preserve"> </w:t>
            </w:r>
            <w:r w:rsidRPr="007342FB">
              <w:rPr>
                <w:rFonts w:ascii="Times New Roman CYR" w:hAnsi="Times New Roman CYR"/>
                <w:bCs/>
              </w:rPr>
              <w:t>Раиса</w:t>
            </w:r>
          </w:p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Calibri"/>
                <w:bCs/>
              </w:rPr>
              <w:t>12.12.1960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7342FB">
            <w:pPr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Calibri"/>
                <w:bCs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Региональным отделением политической  партии «СПРАВЕДЛИВАЯ РОССИЯ»</w:t>
            </w:r>
          </w:p>
        </w:tc>
      </w:tr>
      <w:tr w:rsidR="007342FB" w:rsidRPr="007342FB" w:rsidTr="007342FB">
        <w:trPr>
          <w:trHeight w:val="8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9B65ED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>
              <w:rPr>
                <w:rFonts w:ascii="Times New Roman CYR" w:hAnsi="Times New Roman CYR" w:cs="Calibri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proofErr w:type="spellStart"/>
            <w:r w:rsidRPr="007342FB">
              <w:rPr>
                <w:rFonts w:ascii="Times New Roman CYR" w:hAnsi="Times New Roman CYR"/>
                <w:bCs/>
              </w:rPr>
              <w:t>Чученкина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 xml:space="preserve"> Наталья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Calibri"/>
                <w:bCs/>
              </w:rPr>
              <w:t>09.01.1977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Рабочий по коммунальному обслуживанию зданий</w:t>
            </w:r>
          </w:p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МУП «Комфорт»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7342FB">
            <w:pPr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Calibri"/>
                <w:bCs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Собранием</w:t>
            </w:r>
            <w:r>
              <w:rPr>
                <w:rFonts w:ascii="Times New Roman CYR" w:hAnsi="Times New Roman CYR"/>
                <w:bCs/>
              </w:rPr>
              <w:t xml:space="preserve"> </w:t>
            </w:r>
            <w:r w:rsidRPr="007342FB">
              <w:rPr>
                <w:rFonts w:ascii="Times New Roman CYR" w:hAnsi="Times New Roman CYR"/>
                <w:bCs/>
              </w:rPr>
              <w:t xml:space="preserve">группы избирателей ул. Зеленая </w:t>
            </w:r>
          </w:p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>д. Талая</w:t>
            </w:r>
          </w:p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</w:p>
        </w:tc>
      </w:tr>
      <w:tr w:rsidR="007342FB" w:rsidRPr="007342FB" w:rsidTr="0025053A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9B65ED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>
              <w:rPr>
                <w:rFonts w:ascii="Times New Roman CYR" w:hAnsi="Times New Roman CYR" w:cs="Calibri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spacing w:after="200"/>
              <w:rPr>
                <w:rFonts w:eastAsia="Calibri"/>
                <w:bCs/>
                <w:lang w:eastAsia="en-US"/>
              </w:rPr>
            </w:pPr>
            <w:r w:rsidRPr="007342FB">
              <w:rPr>
                <w:rFonts w:eastAsia="Calibri"/>
                <w:bCs/>
                <w:lang w:eastAsia="en-US"/>
              </w:rPr>
              <w:t>Малышева Олеся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42FB" w:rsidRPr="007342FB" w:rsidRDefault="007342FB" w:rsidP="00AC5417">
            <w:pPr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 w:rsidRPr="007342FB">
              <w:rPr>
                <w:rFonts w:eastAsia="Calibri"/>
                <w:bCs/>
                <w:lang w:eastAsia="en-US"/>
              </w:rPr>
              <w:t>27.07.1982</w:t>
            </w:r>
          </w:p>
          <w:p w:rsidR="007342FB" w:rsidRPr="007342FB" w:rsidRDefault="007342FB" w:rsidP="00AC5417">
            <w:pPr>
              <w:spacing w:after="20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spacing w:after="200"/>
              <w:rPr>
                <w:rFonts w:eastAsia="Calibri"/>
                <w:bCs/>
                <w:lang w:eastAsia="en-US"/>
              </w:rPr>
            </w:pPr>
            <w:r w:rsidRPr="007342FB">
              <w:rPr>
                <w:rFonts w:eastAsia="Calibri"/>
                <w:bCs/>
                <w:lang w:eastAsia="en-US"/>
              </w:rPr>
              <w:t>ООО «</w:t>
            </w:r>
            <w:proofErr w:type="spellStart"/>
            <w:r w:rsidRPr="007342FB">
              <w:rPr>
                <w:rFonts w:eastAsia="Calibri"/>
                <w:bCs/>
                <w:lang w:eastAsia="en-US"/>
              </w:rPr>
              <w:t>Теплоснаб</w:t>
            </w:r>
            <w:proofErr w:type="spellEnd"/>
            <w:r w:rsidRPr="007342FB">
              <w:rPr>
                <w:rFonts w:eastAsia="Calibri"/>
                <w:bCs/>
                <w:lang w:eastAsia="en-US"/>
              </w:rPr>
              <w:t>» мастер по ремонту и обслуживанию многоквартирных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7342FB">
            <w:pPr>
              <w:rPr>
                <w:rFonts w:ascii="Times New Roman CYR" w:hAnsi="Times New Roman CYR" w:cs="Calibri"/>
                <w:bCs/>
              </w:rPr>
            </w:pPr>
            <w:r w:rsidRPr="007342FB">
              <w:rPr>
                <w:rFonts w:ascii="Times New Roman CYR" w:hAnsi="Times New Roman CYR" w:cs="Calibri"/>
                <w:bCs/>
              </w:rPr>
              <w:t>среднее специальное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42FB" w:rsidRPr="007342FB" w:rsidRDefault="007342FB" w:rsidP="00AC5417">
            <w:pPr>
              <w:rPr>
                <w:rFonts w:ascii="Times New Roman CYR" w:hAnsi="Times New Roman CYR"/>
                <w:bCs/>
              </w:rPr>
            </w:pPr>
            <w:r w:rsidRPr="007342FB">
              <w:rPr>
                <w:rFonts w:ascii="Times New Roman CYR" w:hAnsi="Times New Roman CYR"/>
                <w:bCs/>
              </w:rPr>
              <w:t xml:space="preserve">Собранием группы избирателей </w:t>
            </w:r>
            <w:proofErr w:type="spellStart"/>
            <w:r w:rsidRPr="007342FB">
              <w:rPr>
                <w:rFonts w:ascii="Times New Roman CYR" w:hAnsi="Times New Roman CYR"/>
                <w:bCs/>
              </w:rPr>
              <w:t>ООО«Теплоснаб</w:t>
            </w:r>
            <w:proofErr w:type="spellEnd"/>
            <w:r w:rsidRPr="007342FB">
              <w:rPr>
                <w:rFonts w:ascii="Times New Roman CYR" w:hAnsi="Times New Roman CYR"/>
                <w:bCs/>
              </w:rPr>
              <w:t>»</w:t>
            </w:r>
          </w:p>
        </w:tc>
      </w:tr>
      <w:tr w:rsidR="007342FB" w:rsidRPr="007342FB" w:rsidTr="007342F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2FB" w:rsidRPr="007342FB" w:rsidRDefault="009B65ED" w:rsidP="00AC5417">
            <w:pPr>
              <w:jc w:val="center"/>
              <w:rPr>
                <w:rFonts w:ascii="Times New Roman CYR" w:hAnsi="Times New Roman CYR" w:cs="Calibri"/>
                <w:bCs/>
              </w:rPr>
            </w:pPr>
            <w:r>
              <w:rPr>
                <w:rFonts w:ascii="Times New Roman CYR" w:hAnsi="Times New Roman CYR" w:cs="Calibri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2FB" w:rsidRPr="007342FB" w:rsidRDefault="007342FB" w:rsidP="00AC5417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proofErr w:type="spellStart"/>
            <w:r w:rsidRPr="007342FB">
              <w:rPr>
                <w:bCs/>
                <w:lang w:eastAsia="en-US"/>
              </w:rPr>
              <w:t>Вараксин</w:t>
            </w:r>
            <w:proofErr w:type="spellEnd"/>
            <w:r w:rsidRPr="007342FB">
              <w:rPr>
                <w:bCs/>
                <w:lang w:eastAsia="en-US"/>
              </w:rPr>
              <w:t xml:space="preserve"> Сергей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2FB" w:rsidRPr="007342FB" w:rsidRDefault="007342FB" w:rsidP="00AC5417">
            <w:pPr>
              <w:autoSpaceDE w:val="0"/>
              <w:autoSpaceDN w:val="0"/>
              <w:adjustRightInd w:val="0"/>
              <w:ind w:right="-181"/>
              <w:outlineLvl w:val="0"/>
              <w:rPr>
                <w:bCs/>
                <w:lang w:eastAsia="en-US"/>
              </w:rPr>
            </w:pPr>
            <w:r w:rsidRPr="007342FB">
              <w:rPr>
                <w:bCs/>
                <w:lang w:eastAsia="en-US"/>
              </w:rPr>
              <w:t>14.01.1975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2FB" w:rsidRPr="007342FB" w:rsidRDefault="007342FB" w:rsidP="00AC5417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342FB">
              <w:rPr>
                <w:bCs/>
                <w:lang w:eastAsia="en-US"/>
              </w:rPr>
              <w:t>ООО «</w:t>
            </w:r>
            <w:proofErr w:type="spellStart"/>
            <w:r w:rsidRPr="007342FB">
              <w:rPr>
                <w:bCs/>
                <w:lang w:eastAsia="en-US"/>
              </w:rPr>
              <w:t>Юргинский</w:t>
            </w:r>
            <w:proofErr w:type="spellEnd"/>
            <w:r w:rsidRPr="007342FB">
              <w:rPr>
                <w:bCs/>
                <w:lang w:eastAsia="en-US"/>
              </w:rPr>
              <w:t xml:space="preserve"> машзавод машинист </w:t>
            </w:r>
            <w:r w:rsidR="00936963" w:rsidRPr="007342FB">
              <w:rPr>
                <w:bCs/>
                <w:lang w:eastAsia="en-US"/>
              </w:rPr>
              <w:t>котлов</w:t>
            </w:r>
            <w:r w:rsidRPr="007342FB">
              <w:rPr>
                <w:bCs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2FB" w:rsidRPr="007342FB" w:rsidRDefault="007342FB" w:rsidP="007342FB">
            <w:pPr>
              <w:autoSpaceDE w:val="0"/>
              <w:autoSpaceDN w:val="0"/>
              <w:adjustRightInd w:val="0"/>
              <w:outlineLvl w:val="0"/>
              <w:rPr>
                <w:bCs/>
                <w:lang w:eastAsia="en-US"/>
              </w:rPr>
            </w:pPr>
            <w:r w:rsidRPr="007342FB">
              <w:rPr>
                <w:bCs/>
                <w:lang w:eastAsia="en-US"/>
              </w:rPr>
              <w:t>Среднее техническое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2FB" w:rsidRPr="00EA7F76" w:rsidRDefault="007342FB" w:rsidP="00936963">
            <w:pPr>
              <w:keepNext/>
              <w:ind w:firstLine="32"/>
              <w:jc w:val="both"/>
              <w:outlineLvl w:val="1"/>
              <w:rPr>
                <w:rFonts w:ascii="Times New Roman CYR" w:hAnsi="Times New Roman CYR"/>
                <w:bCs/>
              </w:rPr>
            </w:pPr>
            <w:r w:rsidRPr="00EA7F76">
              <w:rPr>
                <w:rFonts w:eastAsia="Calibri"/>
              </w:rPr>
              <w:t>от Кемеровского</w:t>
            </w:r>
            <w:r w:rsidRPr="00EA7F76">
              <w:rPr>
                <w:rFonts w:eastAsia="Calibri"/>
                <w:bCs/>
                <w:lang w:val="x-none"/>
              </w:rPr>
              <w:t xml:space="preserve"> областн</w:t>
            </w:r>
            <w:r w:rsidRPr="00EA7F76">
              <w:rPr>
                <w:rFonts w:eastAsia="Calibri"/>
                <w:bCs/>
              </w:rPr>
              <w:t>ого</w:t>
            </w:r>
            <w:r w:rsidRPr="00EA7F76">
              <w:rPr>
                <w:rFonts w:eastAsia="Calibri"/>
                <w:bCs/>
                <w:lang w:val="x-none"/>
              </w:rPr>
              <w:t xml:space="preserve"> отделени</w:t>
            </w:r>
            <w:r w:rsidRPr="00EA7F76">
              <w:rPr>
                <w:rFonts w:eastAsia="Calibri"/>
                <w:bCs/>
              </w:rPr>
              <w:t>я</w:t>
            </w:r>
            <w:r w:rsidRPr="00EA7F76">
              <w:rPr>
                <w:rFonts w:eastAsia="Calibri"/>
                <w:bCs/>
                <w:lang w:val="x-none"/>
              </w:rPr>
              <w:t xml:space="preserve"> КПРФ</w:t>
            </w:r>
          </w:p>
        </w:tc>
      </w:tr>
    </w:tbl>
    <w:p w:rsidR="009B65ED" w:rsidRDefault="009B65ED" w:rsidP="005743E6">
      <w:pPr>
        <w:ind w:left="9720" w:hanging="9720"/>
        <w:rPr>
          <w:b/>
        </w:rPr>
      </w:pPr>
    </w:p>
    <w:p w:rsidR="009B65ED" w:rsidRDefault="009B65ED" w:rsidP="005743E6">
      <w:pPr>
        <w:ind w:left="9720" w:hanging="9720"/>
        <w:rPr>
          <w:b/>
        </w:rPr>
      </w:pPr>
    </w:p>
    <w:p w:rsidR="009B65ED" w:rsidRDefault="009B65ED" w:rsidP="005743E6">
      <w:pPr>
        <w:ind w:left="9720" w:hanging="9720"/>
        <w:rPr>
          <w:b/>
        </w:rPr>
      </w:pPr>
    </w:p>
    <w:p w:rsidR="009B65ED" w:rsidRDefault="009B65ED" w:rsidP="005743E6">
      <w:pPr>
        <w:ind w:left="9720" w:hanging="9720"/>
        <w:rPr>
          <w:b/>
        </w:rPr>
      </w:pPr>
    </w:p>
    <w:p w:rsidR="009B65ED" w:rsidRDefault="009B65ED" w:rsidP="005743E6">
      <w:pPr>
        <w:ind w:left="9720" w:hanging="9720"/>
        <w:rPr>
          <w:b/>
        </w:rPr>
      </w:pPr>
    </w:p>
    <w:p w:rsidR="005743E6" w:rsidRDefault="005743E6" w:rsidP="005743E6">
      <w:pPr>
        <w:ind w:left="9720" w:hanging="9720"/>
      </w:pPr>
      <w:r>
        <w:rPr>
          <w:b/>
        </w:rPr>
        <w:lastRenderedPageBreak/>
        <w:t xml:space="preserve">Участковая избирательная комиссия избирательного участка № 1633 </w:t>
      </w:r>
      <w:r w:rsidRPr="00BC49FF">
        <w:rPr>
          <w:b/>
          <w:i/>
        </w:rPr>
        <w:t xml:space="preserve">в количестве </w:t>
      </w:r>
      <w:r w:rsidR="007931AE">
        <w:rPr>
          <w:b/>
          <w:i/>
        </w:rPr>
        <w:t>9</w:t>
      </w:r>
      <w:r>
        <w:rPr>
          <w:b/>
          <w:i/>
        </w:rPr>
        <w:t xml:space="preserve"> </w:t>
      </w:r>
      <w:r w:rsidRPr="00BC49FF">
        <w:rPr>
          <w:b/>
          <w:i/>
        </w:rPr>
        <w:t xml:space="preserve"> членов комиссии</w:t>
      </w:r>
      <w:r>
        <w:rPr>
          <w:b/>
        </w:rPr>
        <w:t xml:space="preserve"> </w:t>
      </w:r>
      <w:r w:rsidRPr="00C35DA2">
        <w:rPr>
          <w:b/>
          <w:i/>
          <w:spacing w:val="20"/>
        </w:rPr>
        <w:t>в составе</w:t>
      </w:r>
      <w:r>
        <w:rPr>
          <w:b/>
        </w:rPr>
        <w:t>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559"/>
        <w:gridCol w:w="3544"/>
        <w:gridCol w:w="1701"/>
        <w:gridCol w:w="5103"/>
      </w:tblGrid>
      <w:tr w:rsidR="005743E6" w:rsidRPr="005D55DF" w:rsidTr="005D55DF">
        <w:trPr>
          <w:trHeight w:val="439"/>
        </w:trPr>
        <w:tc>
          <w:tcPr>
            <w:tcW w:w="568" w:type="dxa"/>
          </w:tcPr>
          <w:p w:rsidR="005743E6" w:rsidRPr="005D55DF" w:rsidRDefault="005743E6" w:rsidP="005743E6">
            <w:pPr>
              <w:rPr>
                <w:rFonts w:eastAsia="Calibri"/>
              </w:rPr>
            </w:pPr>
            <w:r w:rsidRPr="005D55DF">
              <w:rPr>
                <w:rFonts w:eastAsia="Calibri"/>
              </w:rPr>
              <w:t>п/п</w:t>
            </w:r>
          </w:p>
        </w:tc>
        <w:tc>
          <w:tcPr>
            <w:tcW w:w="2551" w:type="dxa"/>
          </w:tcPr>
          <w:p w:rsidR="005743E6" w:rsidRPr="005D55DF" w:rsidRDefault="005743E6" w:rsidP="005743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 xml:space="preserve">Фамилия, имя,  </w:t>
            </w:r>
            <w:r w:rsidRPr="005D55DF">
              <w:rPr>
                <w:rFonts w:eastAsia="Calibri"/>
                <w:lang w:eastAsia="en-US"/>
              </w:rPr>
              <w:br/>
              <w:t>отчество</w:t>
            </w:r>
          </w:p>
        </w:tc>
        <w:tc>
          <w:tcPr>
            <w:tcW w:w="1559" w:type="dxa"/>
          </w:tcPr>
          <w:p w:rsidR="005743E6" w:rsidRPr="005D55DF" w:rsidRDefault="005743E6" w:rsidP="005743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</w:rPr>
              <w:t>Дата рождения</w:t>
            </w:r>
          </w:p>
        </w:tc>
        <w:tc>
          <w:tcPr>
            <w:tcW w:w="3544" w:type="dxa"/>
          </w:tcPr>
          <w:p w:rsidR="005743E6" w:rsidRPr="005D55DF" w:rsidRDefault="005743E6" w:rsidP="005743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>Место работы, должность, при их отсутствии род занятий</w:t>
            </w:r>
          </w:p>
        </w:tc>
        <w:tc>
          <w:tcPr>
            <w:tcW w:w="1701" w:type="dxa"/>
          </w:tcPr>
          <w:p w:rsidR="005743E6" w:rsidRPr="005D55DF" w:rsidRDefault="005743E6" w:rsidP="005743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5103" w:type="dxa"/>
          </w:tcPr>
          <w:p w:rsidR="005743E6" w:rsidRPr="005D55DF" w:rsidRDefault="005743E6" w:rsidP="005743E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>Кем предложен в состав УК</w:t>
            </w:r>
          </w:p>
        </w:tc>
      </w:tr>
      <w:tr w:rsidR="005743E6" w:rsidRPr="005D55DF" w:rsidTr="005D55DF">
        <w:trPr>
          <w:trHeight w:val="1155"/>
        </w:trPr>
        <w:tc>
          <w:tcPr>
            <w:tcW w:w="568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5D55D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255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D55DF">
              <w:rPr>
                <w:rFonts w:eastAsia="Calibri"/>
                <w:lang w:eastAsia="en-US"/>
              </w:rPr>
              <w:t>Петроградцева</w:t>
            </w:r>
            <w:proofErr w:type="spellEnd"/>
          </w:p>
          <w:p w:rsidR="005743E6" w:rsidRPr="005D55DF" w:rsidRDefault="005D55DF" w:rsidP="005D55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Валентина Дмитриевна </w:t>
            </w:r>
          </w:p>
        </w:tc>
        <w:tc>
          <w:tcPr>
            <w:tcW w:w="1559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val="en-US" w:eastAsia="en-US"/>
              </w:rPr>
            </w:pPr>
            <w:r w:rsidRPr="005D55DF">
              <w:rPr>
                <w:rFonts w:eastAsia="Calibri"/>
                <w:lang w:val="en-US" w:eastAsia="en-US"/>
              </w:rPr>
              <w:t>24.09.1954</w:t>
            </w:r>
          </w:p>
        </w:tc>
        <w:tc>
          <w:tcPr>
            <w:tcW w:w="3544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МКУК «ЮРБМК» зав. филиалом №16</w:t>
            </w:r>
          </w:p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д. Пятково</w:t>
            </w:r>
          </w:p>
        </w:tc>
        <w:tc>
          <w:tcPr>
            <w:tcW w:w="170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Юргинским районным местным отделением Кемеровского регионального отделения Всероссийской политической Партии «ЕДИНАЯ РОССИЯ»</w:t>
            </w:r>
          </w:p>
        </w:tc>
      </w:tr>
      <w:tr w:rsidR="005743E6" w:rsidRPr="005D55DF" w:rsidTr="005D55DF">
        <w:trPr>
          <w:trHeight w:val="846"/>
        </w:trPr>
        <w:tc>
          <w:tcPr>
            <w:tcW w:w="568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5D55D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>Костылева</w:t>
            </w:r>
            <w:r w:rsidR="005D55DF">
              <w:rPr>
                <w:rFonts w:eastAsia="Calibri"/>
                <w:lang w:eastAsia="en-US"/>
              </w:rPr>
              <w:t xml:space="preserve"> Ольга Анатольевна</w:t>
            </w:r>
          </w:p>
        </w:tc>
        <w:tc>
          <w:tcPr>
            <w:tcW w:w="1559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>05.10.1984</w:t>
            </w:r>
          </w:p>
        </w:tc>
        <w:tc>
          <w:tcPr>
            <w:tcW w:w="3544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МКДОУ «Пятковский детский сад «Малышок»»</w:t>
            </w:r>
          </w:p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Воспитатель</w:t>
            </w:r>
          </w:p>
        </w:tc>
        <w:tc>
          <w:tcPr>
            <w:tcW w:w="170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Региональным отделением общественной организации «Союз женщин России» «Союз женщин Кузбасса»</w:t>
            </w:r>
          </w:p>
        </w:tc>
      </w:tr>
      <w:tr w:rsidR="005743E6" w:rsidRPr="005D55DF" w:rsidTr="005D55DF">
        <w:trPr>
          <w:trHeight w:val="829"/>
        </w:trPr>
        <w:tc>
          <w:tcPr>
            <w:tcW w:w="568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5D55D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255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 xml:space="preserve">Литвинова Вера Александровна </w:t>
            </w:r>
          </w:p>
        </w:tc>
        <w:tc>
          <w:tcPr>
            <w:tcW w:w="1559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>26.03.1977</w:t>
            </w:r>
          </w:p>
        </w:tc>
        <w:tc>
          <w:tcPr>
            <w:tcW w:w="3544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ОСП «ЮФЗ»</w:t>
            </w:r>
          </w:p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АО «КФ»</w:t>
            </w:r>
          </w:p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Дозировщик</w:t>
            </w:r>
          </w:p>
        </w:tc>
        <w:tc>
          <w:tcPr>
            <w:tcW w:w="170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Собранием группы  избирателей ул. Центральная</w:t>
            </w:r>
          </w:p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д. Пятково</w:t>
            </w:r>
          </w:p>
        </w:tc>
      </w:tr>
      <w:tr w:rsidR="005743E6" w:rsidRPr="005D55DF" w:rsidTr="005D55DF">
        <w:trPr>
          <w:trHeight w:val="842"/>
        </w:trPr>
        <w:tc>
          <w:tcPr>
            <w:tcW w:w="568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5D55D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255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5D55DF">
              <w:rPr>
                <w:rFonts w:eastAsia="Calibri"/>
                <w:lang w:eastAsia="en-US"/>
              </w:rPr>
              <w:t>Газукина</w:t>
            </w:r>
            <w:proofErr w:type="spellEnd"/>
            <w:r w:rsidRPr="005D55DF">
              <w:rPr>
                <w:rFonts w:eastAsia="Calibri"/>
                <w:lang w:eastAsia="en-US"/>
              </w:rPr>
              <w:t xml:space="preserve"> Алёна Олеговна </w:t>
            </w:r>
          </w:p>
        </w:tc>
        <w:tc>
          <w:tcPr>
            <w:tcW w:w="1559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>10.07.1978</w:t>
            </w:r>
          </w:p>
        </w:tc>
        <w:tc>
          <w:tcPr>
            <w:tcW w:w="3544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Домохозяйка</w:t>
            </w:r>
          </w:p>
        </w:tc>
        <w:tc>
          <w:tcPr>
            <w:tcW w:w="170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Кемеровским областным отделением политической партии «Коммунистическая партия Российской Федерации»</w:t>
            </w:r>
          </w:p>
        </w:tc>
      </w:tr>
      <w:tr w:rsidR="005743E6" w:rsidRPr="005D55DF" w:rsidTr="005743E6">
        <w:trPr>
          <w:trHeight w:val="487"/>
        </w:trPr>
        <w:tc>
          <w:tcPr>
            <w:tcW w:w="568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5D55DF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255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5D55DF">
              <w:rPr>
                <w:rFonts w:eastAsia="Calibri"/>
                <w:lang w:eastAsia="en-US"/>
              </w:rPr>
              <w:t>Филонова</w:t>
            </w:r>
            <w:proofErr w:type="spellEnd"/>
            <w:r w:rsidRPr="005D55DF">
              <w:rPr>
                <w:rFonts w:eastAsia="Calibri"/>
                <w:lang w:eastAsia="en-US"/>
              </w:rPr>
              <w:t xml:space="preserve"> Анна Валерьевна</w:t>
            </w:r>
          </w:p>
        </w:tc>
        <w:tc>
          <w:tcPr>
            <w:tcW w:w="1559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>14.11.1983</w:t>
            </w:r>
          </w:p>
        </w:tc>
        <w:tc>
          <w:tcPr>
            <w:tcW w:w="3544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МКДОУ «Пятковский детский сад «Малышок»»</w:t>
            </w:r>
          </w:p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Младший воспитатель</w:t>
            </w:r>
          </w:p>
        </w:tc>
        <w:tc>
          <w:tcPr>
            <w:tcW w:w="170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«Патриоты России»</w:t>
            </w:r>
          </w:p>
        </w:tc>
      </w:tr>
      <w:tr w:rsidR="005743E6" w:rsidRPr="005D55DF" w:rsidTr="005D55DF">
        <w:trPr>
          <w:trHeight w:val="852"/>
        </w:trPr>
        <w:tc>
          <w:tcPr>
            <w:tcW w:w="568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5D55DF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255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>Жукова Елена Анатольевна</w:t>
            </w:r>
          </w:p>
        </w:tc>
        <w:tc>
          <w:tcPr>
            <w:tcW w:w="1559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>05.04.1971</w:t>
            </w:r>
          </w:p>
        </w:tc>
        <w:tc>
          <w:tcPr>
            <w:tcW w:w="3544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МКДОУ «Пятковский детский сад «Малышок»»</w:t>
            </w:r>
          </w:p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Младший воспитатель</w:t>
            </w:r>
          </w:p>
        </w:tc>
        <w:tc>
          <w:tcPr>
            <w:tcW w:w="170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Региональным отделением политической  партии «СПРАВЕДЛИВАЯ РОССИЯ»</w:t>
            </w:r>
          </w:p>
        </w:tc>
      </w:tr>
      <w:tr w:rsidR="005743E6" w:rsidRPr="005D55DF" w:rsidTr="004A1F59">
        <w:trPr>
          <w:trHeight w:val="708"/>
        </w:trPr>
        <w:tc>
          <w:tcPr>
            <w:tcW w:w="568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5D55DF"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255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5D55DF">
              <w:rPr>
                <w:rFonts w:eastAsia="Calibri"/>
                <w:lang w:eastAsia="en-US"/>
              </w:rPr>
              <w:t>Венгер</w:t>
            </w:r>
            <w:proofErr w:type="spellEnd"/>
            <w:r w:rsidRPr="005D55DF">
              <w:rPr>
                <w:rFonts w:eastAsia="Calibri"/>
                <w:lang w:eastAsia="en-US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5D55DF">
              <w:rPr>
                <w:rFonts w:eastAsia="Calibri"/>
                <w:lang w:eastAsia="en-US"/>
              </w:rPr>
              <w:t>23.12.1970</w:t>
            </w:r>
          </w:p>
        </w:tc>
        <w:tc>
          <w:tcPr>
            <w:tcW w:w="3544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Домохозяйка</w:t>
            </w:r>
          </w:p>
        </w:tc>
        <w:tc>
          <w:tcPr>
            <w:tcW w:w="170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среднее</w:t>
            </w:r>
          </w:p>
        </w:tc>
        <w:tc>
          <w:tcPr>
            <w:tcW w:w="5103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 xml:space="preserve">Советом народных депутатов </w:t>
            </w:r>
            <w:proofErr w:type="spellStart"/>
            <w:r w:rsidRPr="005D55DF">
              <w:rPr>
                <w:rFonts w:eastAsia="Calibri"/>
                <w:bCs/>
                <w:lang w:eastAsia="en-US"/>
              </w:rPr>
              <w:t>Тальского</w:t>
            </w:r>
            <w:proofErr w:type="spellEnd"/>
            <w:r w:rsidRPr="005D55DF">
              <w:rPr>
                <w:rFonts w:eastAsia="Calibri"/>
                <w:bCs/>
                <w:lang w:eastAsia="en-US"/>
              </w:rPr>
              <w:t xml:space="preserve"> с/поселения</w:t>
            </w:r>
          </w:p>
        </w:tc>
      </w:tr>
      <w:tr w:rsidR="005743E6" w:rsidRPr="005D55DF" w:rsidTr="005D55DF">
        <w:trPr>
          <w:trHeight w:val="841"/>
        </w:trPr>
        <w:tc>
          <w:tcPr>
            <w:tcW w:w="568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5D55DF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2551" w:type="dxa"/>
          </w:tcPr>
          <w:p w:rsidR="005743E6" w:rsidRPr="008A3185" w:rsidRDefault="005743E6" w:rsidP="005D55D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A3185">
              <w:rPr>
                <w:rFonts w:eastAsia="Calibri"/>
                <w:lang w:eastAsia="en-US"/>
              </w:rPr>
              <w:t>Буланова Фаина Игоревна</w:t>
            </w:r>
          </w:p>
        </w:tc>
        <w:tc>
          <w:tcPr>
            <w:tcW w:w="1559" w:type="dxa"/>
          </w:tcPr>
          <w:p w:rsidR="005743E6" w:rsidRPr="008A3185" w:rsidRDefault="005743E6" w:rsidP="005D55D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A3185">
              <w:rPr>
                <w:rFonts w:eastAsia="Calibri"/>
                <w:lang w:eastAsia="en-US"/>
              </w:rPr>
              <w:t>05.12.1997</w:t>
            </w:r>
          </w:p>
        </w:tc>
        <w:tc>
          <w:tcPr>
            <w:tcW w:w="3544" w:type="dxa"/>
          </w:tcPr>
          <w:p w:rsidR="005743E6" w:rsidRPr="008A3185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Домохозяйка</w:t>
            </w:r>
          </w:p>
        </w:tc>
        <w:tc>
          <w:tcPr>
            <w:tcW w:w="1701" w:type="dxa"/>
          </w:tcPr>
          <w:p w:rsidR="005743E6" w:rsidRPr="008A3185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среднее специальное</w:t>
            </w:r>
          </w:p>
        </w:tc>
        <w:tc>
          <w:tcPr>
            <w:tcW w:w="5103" w:type="dxa"/>
          </w:tcPr>
          <w:p w:rsidR="005743E6" w:rsidRPr="008A3185" w:rsidRDefault="005D55DF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8A3185">
              <w:rPr>
                <w:rFonts w:eastAsia="Calibri"/>
                <w:bCs/>
                <w:lang w:eastAsia="en-US"/>
              </w:rPr>
              <w:t>Кемеровским региональным отделением политической партии  ЛДПР-либерально – демократической партии России</w:t>
            </w:r>
            <w:r w:rsidRPr="008A3185">
              <w:rPr>
                <w:lang w:eastAsia="en-US"/>
              </w:rPr>
              <w:t>»</w:t>
            </w:r>
          </w:p>
        </w:tc>
      </w:tr>
      <w:tr w:rsidR="005743E6" w:rsidRPr="005D55DF" w:rsidTr="004A1F59">
        <w:trPr>
          <w:trHeight w:val="699"/>
        </w:trPr>
        <w:tc>
          <w:tcPr>
            <w:tcW w:w="568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5D55DF">
              <w:rPr>
                <w:rFonts w:eastAsia="Calibri"/>
                <w:b/>
                <w:bCs/>
                <w:lang w:eastAsia="en-US"/>
              </w:rPr>
              <w:t>9</w:t>
            </w:r>
          </w:p>
        </w:tc>
        <w:tc>
          <w:tcPr>
            <w:tcW w:w="255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Скороходова Наталья Николаевна</w:t>
            </w:r>
          </w:p>
        </w:tc>
        <w:tc>
          <w:tcPr>
            <w:tcW w:w="1559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24.08.1977</w:t>
            </w:r>
          </w:p>
        </w:tc>
        <w:tc>
          <w:tcPr>
            <w:tcW w:w="3544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МКДОУ «Пятковский детский сад «Малышок»»</w:t>
            </w:r>
          </w:p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Завхоз</w:t>
            </w:r>
          </w:p>
        </w:tc>
        <w:tc>
          <w:tcPr>
            <w:tcW w:w="1701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среднее техническое</w:t>
            </w:r>
          </w:p>
        </w:tc>
        <w:tc>
          <w:tcPr>
            <w:tcW w:w="5103" w:type="dxa"/>
          </w:tcPr>
          <w:p w:rsidR="005743E6" w:rsidRPr="005D55DF" w:rsidRDefault="005743E6" w:rsidP="005D55D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  <w:r w:rsidRPr="005D55DF">
              <w:rPr>
                <w:rFonts w:eastAsia="Calibri"/>
                <w:bCs/>
                <w:lang w:eastAsia="en-US"/>
              </w:rPr>
              <w:t>Собранием группы избирателей МКДОУ</w:t>
            </w:r>
            <w:r w:rsidR="005D55DF">
              <w:rPr>
                <w:rFonts w:eastAsia="Calibri"/>
                <w:bCs/>
                <w:lang w:eastAsia="en-US"/>
              </w:rPr>
              <w:t xml:space="preserve"> </w:t>
            </w:r>
            <w:r w:rsidRPr="005D55DF">
              <w:rPr>
                <w:rFonts w:eastAsia="Calibri"/>
                <w:bCs/>
                <w:lang w:eastAsia="en-US"/>
              </w:rPr>
              <w:t>«Пятковский детский сад «Малышок»»</w:t>
            </w:r>
          </w:p>
        </w:tc>
      </w:tr>
    </w:tbl>
    <w:p w:rsidR="00571795" w:rsidRPr="00571795" w:rsidRDefault="00571795" w:rsidP="005D55DF">
      <w:pPr>
        <w:tabs>
          <w:tab w:val="left" w:pos="4680"/>
        </w:tabs>
      </w:pPr>
    </w:p>
    <w:sectPr w:rsidR="00571795" w:rsidRPr="00571795" w:rsidSect="002F60B6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7FF953D3"/>
    <w:multiLevelType w:val="hybridMultilevel"/>
    <w:tmpl w:val="731C6584"/>
    <w:lvl w:ilvl="0" w:tplc="DAFC8CD0">
      <w:start w:val="3204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A"/>
    <w:rsid w:val="00014827"/>
    <w:rsid w:val="00033027"/>
    <w:rsid w:val="00047D69"/>
    <w:rsid w:val="00055409"/>
    <w:rsid w:val="00067ADC"/>
    <w:rsid w:val="00073384"/>
    <w:rsid w:val="000A411E"/>
    <w:rsid w:val="000C1617"/>
    <w:rsid w:val="000F0292"/>
    <w:rsid w:val="000F55E6"/>
    <w:rsid w:val="00111667"/>
    <w:rsid w:val="001325A5"/>
    <w:rsid w:val="00165316"/>
    <w:rsid w:val="00174BEC"/>
    <w:rsid w:val="00176064"/>
    <w:rsid w:val="001A4AB8"/>
    <w:rsid w:val="001C65DC"/>
    <w:rsid w:val="001E5783"/>
    <w:rsid w:val="001F0E74"/>
    <w:rsid w:val="002007EE"/>
    <w:rsid w:val="00225586"/>
    <w:rsid w:val="002348D4"/>
    <w:rsid w:val="0024401B"/>
    <w:rsid w:val="0025053A"/>
    <w:rsid w:val="00270CC2"/>
    <w:rsid w:val="00274336"/>
    <w:rsid w:val="002C4C09"/>
    <w:rsid w:val="002F0E02"/>
    <w:rsid w:val="002F49BD"/>
    <w:rsid w:val="002F60B6"/>
    <w:rsid w:val="003119EA"/>
    <w:rsid w:val="003141B5"/>
    <w:rsid w:val="003314EB"/>
    <w:rsid w:val="003767E4"/>
    <w:rsid w:val="003B1E44"/>
    <w:rsid w:val="003B2BF1"/>
    <w:rsid w:val="003B7CEA"/>
    <w:rsid w:val="003C5A62"/>
    <w:rsid w:val="00407697"/>
    <w:rsid w:val="00411B50"/>
    <w:rsid w:val="004156A0"/>
    <w:rsid w:val="004261BF"/>
    <w:rsid w:val="00456DEE"/>
    <w:rsid w:val="004A1F59"/>
    <w:rsid w:val="004B322C"/>
    <w:rsid w:val="004D1463"/>
    <w:rsid w:val="004D1B71"/>
    <w:rsid w:val="004E128C"/>
    <w:rsid w:val="004E1EFB"/>
    <w:rsid w:val="004E3F44"/>
    <w:rsid w:val="004F0FFB"/>
    <w:rsid w:val="00514265"/>
    <w:rsid w:val="00561E1E"/>
    <w:rsid w:val="0056677C"/>
    <w:rsid w:val="00571795"/>
    <w:rsid w:val="005743E6"/>
    <w:rsid w:val="005A5FA8"/>
    <w:rsid w:val="005B5E9A"/>
    <w:rsid w:val="005C29D4"/>
    <w:rsid w:val="005D55DF"/>
    <w:rsid w:val="005E18BC"/>
    <w:rsid w:val="005E3135"/>
    <w:rsid w:val="0061165C"/>
    <w:rsid w:val="00665806"/>
    <w:rsid w:val="006B374F"/>
    <w:rsid w:val="006D4ABA"/>
    <w:rsid w:val="006E5AD8"/>
    <w:rsid w:val="006F3319"/>
    <w:rsid w:val="007342FB"/>
    <w:rsid w:val="00765F8C"/>
    <w:rsid w:val="0078319E"/>
    <w:rsid w:val="007931AE"/>
    <w:rsid w:val="007D18C9"/>
    <w:rsid w:val="00861D04"/>
    <w:rsid w:val="00861F4D"/>
    <w:rsid w:val="00862708"/>
    <w:rsid w:val="008A18E8"/>
    <w:rsid w:val="008A3185"/>
    <w:rsid w:val="008D1676"/>
    <w:rsid w:val="008F6740"/>
    <w:rsid w:val="0090699E"/>
    <w:rsid w:val="00936963"/>
    <w:rsid w:val="0096346C"/>
    <w:rsid w:val="00963919"/>
    <w:rsid w:val="00964051"/>
    <w:rsid w:val="00966663"/>
    <w:rsid w:val="00992978"/>
    <w:rsid w:val="009B0130"/>
    <w:rsid w:val="009B65ED"/>
    <w:rsid w:val="009C0251"/>
    <w:rsid w:val="009D4FB7"/>
    <w:rsid w:val="009E6B36"/>
    <w:rsid w:val="00A123A6"/>
    <w:rsid w:val="00A124EF"/>
    <w:rsid w:val="00A26F72"/>
    <w:rsid w:val="00A71DC2"/>
    <w:rsid w:val="00AA065A"/>
    <w:rsid w:val="00AC5417"/>
    <w:rsid w:val="00AC7273"/>
    <w:rsid w:val="00B04FEA"/>
    <w:rsid w:val="00B16E4B"/>
    <w:rsid w:val="00B2033A"/>
    <w:rsid w:val="00B210A9"/>
    <w:rsid w:val="00B2458F"/>
    <w:rsid w:val="00B265A2"/>
    <w:rsid w:val="00B46526"/>
    <w:rsid w:val="00B63C36"/>
    <w:rsid w:val="00B83757"/>
    <w:rsid w:val="00B86F02"/>
    <w:rsid w:val="00BC49FF"/>
    <w:rsid w:val="00BF0423"/>
    <w:rsid w:val="00BF269D"/>
    <w:rsid w:val="00C1644C"/>
    <w:rsid w:val="00C34DE9"/>
    <w:rsid w:val="00C35DA2"/>
    <w:rsid w:val="00C425B5"/>
    <w:rsid w:val="00C831AF"/>
    <w:rsid w:val="00C85E0C"/>
    <w:rsid w:val="00CC0B2F"/>
    <w:rsid w:val="00D22A7E"/>
    <w:rsid w:val="00D2765B"/>
    <w:rsid w:val="00D372C8"/>
    <w:rsid w:val="00D85DAE"/>
    <w:rsid w:val="00DB25B0"/>
    <w:rsid w:val="00DB7188"/>
    <w:rsid w:val="00DC1CA9"/>
    <w:rsid w:val="00E2080A"/>
    <w:rsid w:val="00E221B0"/>
    <w:rsid w:val="00EA7F76"/>
    <w:rsid w:val="00EB44E2"/>
    <w:rsid w:val="00F01710"/>
    <w:rsid w:val="00F1708A"/>
    <w:rsid w:val="00F21AB2"/>
    <w:rsid w:val="00F22F37"/>
    <w:rsid w:val="00F64BA3"/>
    <w:rsid w:val="00F90910"/>
    <w:rsid w:val="00F95B36"/>
    <w:rsid w:val="00FB6985"/>
    <w:rsid w:val="00FD2B02"/>
    <w:rsid w:val="00FE5AB6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9"/>
    <w:rPr>
      <w:sz w:val="24"/>
      <w:szCs w:val="24"/>
    </w:rPr>
  </w:style>
  <w:style w:type="paragraph" w:styleId="1">
    <w:name w:val="heading 1"/>
    <w:basedOn w:val="a"/>
    <w:next w:val="a"/>
    <w:qFormat/>
    <w:rsid w:val="00963919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qFormat/>
    <w:rsid w:val="00963919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uiPriority w:val="99"/>
    <w:rsid w:val="0005540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semiHidden/>
    <w:rsid w:val="00963919"/>
    <w:pPr>
      <w:widowControl w:val="0"/>
      <w:jc w:val="center"/>
    </w:pPr>
    <w:rPr>
      <w:sz w:val="28"/>
      <w:szCs w:val="20"/>
    </w:rPr>
  </w:style>
  <w:style w:type="paragraph" w:styleId="a4">
    <w:name w:val="Title"/>
    <w:basedOn w:val="a"/>
    <w:qFormat/>
    <w:rsid w:val="00963919"/>
    <w:pPr>
      <w:jc w:val="center"/>
    </w:pPr>
    <w:rPr>
      <w:b/>
      <w:sz w:val="26"/>
      <w:szCs w:val="20"/>
    </w:rPr>
  </w:style>
  <w:style w:type="paragraph" w:styleId="a5">
    <w:name w:val="Body Text Indent"/>
    <w:basedOn w:val="a"/>
    <w:semiHidden/>
    <w:rsid w:val="00963919"/>
    <w:pPr>
      <w:spacing w:after="120"/>
      <w:ind w:left="283"/>
    </w:pPr>
  </w:style>
  <w:style w:type="paragraph" w:styleId="3">
    <w:name w:val="Body Text 3"/>
    <w:basedOn w:val="a"/>
    <w:semiHidden/>
    <w:rsid w:val="00963919"/>
    <w:pPr>
      <w:spacing w:after="120"/>
    </w:pPr>
    <w:rPr>
      <w:sz w:val="16"/>
      <w:szCs w:val="16"/>
    </w:rPr>
  </w:style>
  <w:style w:type="paragraph" w:styleId="2">
    <w:name w:val="Body Text Indent 2"/>
    <w:basedOn w:val="a"/>
    <w:semiHidden/>
    <w:rsid w:val="00963919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9639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963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86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9"/>
    <w:rPr>
      <w:sz w:val="24"/>
      <w:szCs w:val="24"/>
    </w:rPr>
  </w:style>
  <w:style w:type="paragraph" w:styleId="1">
    <w:name w:val="heading 1"/>
    <w:basedOn w:val="a"/>
    <w:next w:val="a"/>
    <w:qFormat/>
    <w:rsid w:val="00963919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qFormat/>
    <w:rsid w:val="00963919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uiPriority w:val="99"/>
    <w:rsid w:val="0005540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semiHidden/>
    <w:rsid w:val="00963919"/>
    <w:pPr>
      <w:widowControl w:val="0"/>
      <w:jc w:val="center"/>
    </w:pPr>
    <w:rPr>
      <w:sz w:val="28"/>
      <w:szCs w:val="20"/>
    </w:rPr>
  </w:style>
  <w:style w:type="paragraph" w:styleId="a4">
    <w:name w:val="Title"/>
    <w:basedOn w:val="a"/>
    <w:qFormat/>
    <w:rsid w:val="00963919"/>
    <w:pPr>
      <w:jc w:val="center"/>
    </w:pPr>
    <w:rPr>
      <w:b/>
      <w:sz w:val="26"/>
      <w:szCs w:val="20"/>
    </w:rPr>
  </w:style>
  <w:style w:type="paragraph" w:styleId="a5">
    <w:name w:val="Body Text Indent"/>
    <w:basedOn w:val="a"/>
    <w:semiHidden/>
    <w:rsid w:val="00963919"/>
    <w:pPr>
      <w:spacing w:after="120"/>
      <w:ind w:left="283"/>
    </w:pPr>
  </w:style>
  <w:style w:type="paragraph" w:styleId="3">
    <w:name w:val="Body Text 3"/>
    <w:basedOn w:val="a"/>
    <w:semiHidden/>
    <w:rsid w:val="00963919"/>
    <w:pPr>
      <w:spacing w:after="120"/>
    </w:pPr>
    <w:rPr>
      <w:sz w:val="16"/>
      <w:szCs w:val="16"/>
    </w:rPr>
  </w:style>
  <w:style w:type="paragraph" w:styleId="2">
    <w:name w:val="Body Text Indent 2"/>
    <w:basedOn w:val="a"/>
    <w:semiHidden/>
    <w:rsid w:val="00963919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9639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963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86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4666625\&#1089;&#1086;&#1089;&#1090;&#1072;&#1074;%20&#1059;&#1048;&#105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40C2-4C02-4527-9200-744C0832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2.dot</Template>
  <TotalTime>0</TotalTime>
  <Pages>34</Pages>
  <Words>8706</Words>
  <Characters>49626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2018-05-24T04:33:00Z</cp:lastPrinted>
  <dcterms:created xsi:type="dcterms:W3CDTF">2018-05-30T04:31:00Z</dcterms:created>
  <dcterms:modified xsi:type="dcterms:W3CDTF">2018-05-30T04:31:00Z</dcterms:modified>
</cp:coreProperties>
</file>