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8" w:rsidRPr="00AD71D8" w:rsidRDefault="00AD71D8" w:rsidP="00AD71D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D71D8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AD71D8" w:rsidRPr="00AD71D8" w:rsidRDefault="00AD71D8" w:rsidP="00AD71D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D71D8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AD71D8" w:rsidRPr="00AD71D8" w:rsidRDefault="00AD71D8" w:rsidP="00AD71D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AD71D8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AD71D8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AD71D8" w:rsidRPr="00AD71D8" w:rsidRDefault="00AD71D8" w:rsidP="00AD71D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D71D8" w:rsidRPr="00AD71D8" w:rsidRDefault="00AD71D8" w:rsidP="00AD71D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AD71D8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AD71D8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AD71D8" w:rsidRPr="00AD71D8" w:rsidRDefault="00AD71D8" w:rsidP="00AD71D8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AD71D8" w:rsidRDefault="00AD71D8" w:rsidP="00AD71D8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AD71D8" w:rsidRDefault="00AD71D8" w:rsidP="00AD71D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1D8" w:rsidTr="0001476B">
        <w:trPr>
          <w:trHeight w:val="328"/>
          <w:jc w:val="center"/>
        </w:trPr>
        <w:tc>
          <w:tcPr>
            <w:tcW w:w="784" w:type="dxa"/>
            <w:hideMark/>
          </w:tcPr>
          <w:p w:rsidR="00AD71D8" w:rsidRDefault="00AD71D8" w:rsidP="0001476B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1D8" w:rsidRPr="00E83567" w:rsidRDefault="00E83567" w:rsidP="00014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1" w:type="dxa"/>
            <w:hideMark/>
          </w:tcPr>
          <w:p w:rsidR="00AD71D8" w:rsidRDefault="00AD71D8" w:rsidP="0001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1D8" w:rsidRPr="00E83567" w:rsidRDefault="00E83567" w:rsidP="00014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AD71D8" w:rsidRDefault="00AD71D8" w:rsidP="0001476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1D8" w:rsidRPr="00E83567" w:rsidRDefault="00E83567" w:rsidP="0001476B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AD71D8" w:rsidRDefault="00AD71D8" w:rsidP="0001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D71D8" w:rsidRDefault="00AD71D8" w:rsidP="0001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D71D8" w:rsidRDefault="00AD71D8" w:rsidP="0001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1D8" w:rsidRPr="00E83567" w:rsidRDefault="00E83567" w:rsidP="00014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70-МНА</w:t>
            </w:r>
          </w:p>
        </w:tc>
      </w:tr>
    </w:tbl>
    <w:p w:rsidR="002A719C" w:rsidRDefault="002A719C" w:rsidP="002A719C">
      <w:pPr>
        <w:pStyle w:val="Default"/>
      </w:pPr>
    </w:p>
    <w:p w:rsidR="000D7AC9" w:rsidRPr="00526F29" w:rsidRDefault="00F0643D" w:rsidP="008876FA">
      <w:pPr>
        <w:jc w:val="center"/>
        <w:rPr>
          <w:b/>
          <w:sz w:val="26"/>
          <w:szCs w:val="26"/>
          <w:lang w:val="ru-RU"/>
        </w:rPr>
      </w:pPr>
      <w:r w:rsidRPr="00526F29">
        <w:rPr>
          <w:b/>
          <w:sz w:val="26"/>
          <w:szCs w:val="26"/>
          <w:lang w:val="ru-RU"/>
        </w:rPr>
        <w:t xml:space="preserve">О внесении изменений в постановление администрации </w:t>
      </w:r>
      <w:r w:rsidR="009B07FF">
        <w:rPr>
          <w:b/>
          <w:sz w:val="26"/>
          <w:szCs w:val="26"/>
          <w:lang w:val="ru-RU"/>
        </w:rPr>
        <w:t xml:space="preserve">                              </w:t>
      </w:r>
      <w:r w:rsidRPr="00526F29">
        <w:rPr>
          <w:b/>
          <w:sz w:val="26"/>
          <w:szCs w:val="26"/>
          <w:lang w:val="ru-RU"/>
        </w:rPr>
        <w:t xml:space="preserve">Юргинского муниципального округа от 22.07.2020 № 22-МНА </w:t>
      </w:r>
    </w:p>
    <w:p w:rsidR="002A719C" w:rsidRPr="00526F29" w:rsidRDefault="00F0643D" w:rsidP="008876FA">
      <w:pPr>
        <w:jc w:val="center"/>
        <w:rPr>
          <w:b/>
          <w:sz w:val="26"/>
          <w:szCs w:val="26"/>
          <w:lang w:val="ru-RU"/>
        </w:rPr>
      </w:pPr>
      <w:r w:rsidRPr="00526F29">
        <w:rPr>
          <w:b/>
          <w:sz w:val="26"/>
          <w:szCs w:val="26"/>
          <w:lang w:val="ru-RU"/>
        </w:rPr>
        <w:t>«</w:t>
      </w:r>
      <w:r w:rsidR="002A719C" w:rsidRPr="00526F29">
        <w:rPr>
          <w:b/>
          <w:sz w:val="26"/>
          <w:szCs w:val="26"/>
          <w:lang w:val="ru-RU"/>
        </w:rPr>
        <w:t xml:space="preserve">Об утверждении Положения о муниципальных программах </w:t>
      </w:r>
      <w:r w:rsidR="009B07FF">
        <w:rPr>
          <w:b/>
          <w:sz w:val="26"/>
          <w:szCs w:val="26"/>
          <w:lang w:val="ru-RU"/>
        </w:rPr>
        <w:t xml:space="preserve">                      </w:t>
      </w:r>
      <w:r w:rsidR="002A719C" w:rsidRPr="00526F29">
        <w:rPr>
          <w:b/>
          <w:sz w:val="26"/>
          <w:szCs w:val="26"/>
          <w:lang w:val="ru-RU"/>
        </w:rPr>
        <w:t>Юргинского  муниципального округа</w:t>
      </w:r>
      <w:r w:rsidRPr="00526F29">
        <w:rPr>
          <w:b/>
          <w:sz w:val="26"/>
          <w:szCs w:val="26"/>
          <w:lang w:val="ru-RU"/>
        </w:rPr>
        <w:t>»</w:t>
      </w:r>
      <w:r w:rsidR="002A719C" w:rsidRPr="00526F29">
        <w:rPr>
          <w:b/>
          <w:sz w:val="26"/>
          <w:szCs w:val="26"/>
          <w:lang w:val="ru-RU"/>
        </w:rPr>
        <w:t xml:space="preserve"> </w:t>
      </w:r>
    </w:p>
    <w:p w:rsidR="00F0643D" w:rsidRPr="00526F29" w:rsidRDefault="00F0643D" w:rsidP="00526F29">
      <w:pPr>
        <w:jc w:val="both"/>
        <w:rPr>
          <w:sz w:val="26"/>
          <w:szCs w:val="26"/>
          <w:lang w:val="ru-RU"/>
        </w:rPr>
      </w:pPr>
    </w:p>
    <w:p w:rsidR="00F0643D" w:rsidRPr="00526F29" w:rsidRDefault="00F0643D" w:rsidP="00526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526F29">
        <w:rPr>
          <w:sz w:val="26"/>
          <w:szCs w:val="26"/>
          <w:lang w:val="ru-RU"/>
        </w:rPr>
        <w:t xml:space="preserve">В целях приведения правового акта в соответствие с </w:t>
      </w:r>
      <w:r w:rsidR="00075A02">
        <w:rPr>
          <w:sz w:val="26"/>
          <w:szCs w:val="26"/>
          <w:lang w:val="ru-RU"/>
        </w:rPr>
        <w:t>действующей организационной структурой администрации Юргинского муниципального округа</w:t>
      </w:r>
      <w:r w:rsidRPr="00526F29">
        <w:rPr>
          <w:sz w:val="26"/>
          <w:szCs w:val="26"/>
          <w:lang w:val="ru-RU"/>
        </w:rPr>
        <w:t xml:space="preserve">, </w:t>
      </w:r>
      <w:r w:rsidR="00075A02">
        <w:rPr>
          <w:sz w:val="26"/>
          <w:szCs w:val="26"/>
          <w:lang w:val="ru-RU"/>
        </w:rPr>
        <w:t xml:space="preserve">руководствуясь </w:t>
      </w:r>
      <w:r w:rsidRPr="00526F29">
        <w:rPr>
          <w:sz w:val="26"/>
          <w:szCs w:val="26"/>
          <w:lang w:val="ru-RU"/>
        </w:rPr>
        <w:t>Уставом Юргинского муниципального округа</w:t>
      </w:r>
      <w:r w:rsidRPr="00526F29">
        <w:rPr>
          <w:rFonts w:eastAsiaTheme="minorHAnsi"/>
          <w:sz w:val="26"/>
          <w:szCs w:val="26"/>
          <w:lang w:val="ru-RU" w:eastAsia="en-US"/>
        </w:rPr>
        <w:t>:</w:t>
      </w:r>
    </w:p>
    <w:p w:rsidR="00397B9D" w:rsidRDefault="000D7AC9" w:rsidP="000D7AC9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1</w:t>
      </w:r>
      <w:r w:rsidRPr="00F65C84">
        <w:rPr>
          <w:sz w:val="26"/>
          <w:szCs w:val="26"/>
          <w:shd w:val="clear" w:color="auto" w:fill="FFFFFF" w:themeFill="background1"/>
          <w:lang w:val="ru-RU"/>
        </w:rPr>
        <w:t>.</w:t>
      </w:r>
      <w:r w:rsidR="00197549">
        <w:rPr>
          <w:sz w:val="26"/>
          <w:szCs w:val="26"/>
          <w:shd w:val="clear" w:color="auto" w:fill="FFFFFF" w:themeFill="background1"/>
          <w:lang w:val="ru-RU"/>
        </w:rPr>
        <w:t>Внести и</w:t>
      </w:r>
      <w:r w:rsidR="00397B9D">
        <w:rPr>
          <w:sz w:val="26"/>
          <w:szCs w:val="26"/>
          <w:shd w:val="clear" w:color="auto" w:fill="FFFFFF" w:themeFill="background1"/>
          <w:lang w:val="ru-RU"/>
        </w:rPr>
        <w:t>зменения в</w:t>
      </w:r>
      <w:r w:rsidR="00F65C84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r w:rsidR="009207BA">
        <w:rPr>
          <w:sz w:val="26"/>
          <w:szCs w:val="26"/>
          <w:lang w:val="ru-RU"/>
        </w:rPr>
        <w:t>постановлени</w:t>
      </w:r>
      <w:r w:rsidR="00197549">
        <w:rPr>
          <w:sz w:val="26"/>
          <w:szCs w:val="26"/>
          <w:lang w:val="ru-RU"/>
        </w:rPr>
        <w:t>е</w:t>
      </w:r>
      <w:r w:rsidRPr="00526F29">
        <w:rPr>
          <w:sz w:val="26"/>
          <w:szCs w:val="26"/>
          <w:lang w:val="ru-RU"/>
        </w:rPr>
        <w:t xml:space="preserve"> администрации Юргинского муниципального округа от 22.07.2020 №</w:t>
      </w:r>
      <w:r w:rsidR="0059633C" w:rsidRPr="00526F29">
        <w:rPr>
          <w:sz w:val="26"/>
          <w:szCs w:val="26"/>
          <w:lang w:val="ru-RU"/>
        </w:rPr>
        <w:t xml:space="preserve"> </w:t>
      </w:r>
      <w:r w:rsidRPr="00526F29">
        <w:rPr>
          <w:sz w:val="26"/>
          <w:szCs w:val="26"/>
          <w:lang w:val="ru-RU"/>
        </w:rPr>
        <w:t>22-МНА «Об утверждении Положения о муниципальных программах Юргинского  муниципального округа»</w:t>
      </w:r>
      <w:r w:rsidR="00197549">
        <w:rPr>
          <w:sz w:val="26"/>
          <w:szCs w:val="26"/>
          <w:lang w:val="ru-RU"/>
        </w:rPr>
        <w:t>:</w:t>
      </w:r>
      <w:r w:rsidR="00075A02">
        <w:rPr>
          <w:sz w:val="26"/>
          <w:szCs w:val="26"/>
          <w:lang w:val="ru-RU"/>
        </w:rPr>
        <w:t xml:space="preserve"> </w:t>
      </w:r>
    </w:p>
    <w:p w:rsidR="00197549" w:rsidRDefault="00197549" w:rsidP="0019754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1.1.Пункт 6 изложить в следующей редакции:</w:t>
      </w:r>
    </w:p>
    <w:p w:rsidR="00197549" w:rsidRDefault="00197549" w:rsidP="0019754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</w:t>
      </w:r>
      <w:r w:rsidRPr="00197549">
        <w:rPr>
          <w:sz w:val="26"/>
          <w:szCs w:val="26"/>
          <w:lang w:val="ru-RU"/>
        </w:rPr>
        <w:t xml:space="preserve"> </w:t>
      </w:r>
      <w:proofErr w:type="gramStart"/>
      <w:r w:rsidRPr="00526F29">
        <w:rPr>
          <w:sz w:val="26"/>
          <w:szCs w:val="26"/>
          <w:lang w:val="ru-RU"/>
        </w:rPr>
        <w:t>Контроль за</w:t>
      </w:r>
      <w:proofErr w:type="gramEnd"/>
      <w:r w:rsidRPr="00526F29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</w:t>
      </w:r>
      <w:r w:rsidRPr="00526F29">
        <w:rPr>
          <w:color w:val="FFFFFF" w:themeColor="background1"/>
          <w:sz w:val="26"/>
          <w:szCs w:val="26"/>
          <w:lang w:val="ru-RU"/>
        </w:rPr>
        <w:t>.</w:t>
      </w:r>
      <w:proofErr w:type="spellStart"/>
      <w:r w:rsidRPr="00526F29">
        <w:rPr>
          <w:sz w:val="26"/>
          <w:szCs w:val="26"/>
          <w:lang w:val="ru-RU"/>
        </w:rPr>
        <w:t>Либец</w:t>
      </w:r>
      <w:proofErr w:type="spellEnd"/>
      <w:r>
        <w:rPr>
          <w:sz w:val="26"/>
          <w:szCs w:val="26"/>
          <w:lang w:val="ru-RU"/>
        </w:rPr>
        <w:t>»</w:t>
      </w:r>
      <w:r w:rsidRPr="00526F29">
        <w:rPr>
          <w:sz w:val="26"/>
          <w:szCs w:val="26"/>
          <w:lang w:val="ru-RU"/>
        </w:rPr>
        <w:t>.</w:t>
      </w:r>
    </w:p>
    <w:p w:rsidR="000D7AC9" w:rsidRPr="00075A02" w:rsidRDefault="00197549" w:rsidP="000D7AC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1.2. В</w:t>
      </w:r>
      <w:r w:rsidR="00397B9D">
        <w:rPr>
          <w:color w:val="000000" w:themeColor="text1"/>
          <w:sz w:val="26"/>
          <w:szCs w:val="26"/>
          <w:lang w:val="ru-RU"/>
        </w:rPr>
        <w:t xml:space="preserve"> текст</w:t>
      </w:r>
      <w:r>
        <w:rPr>
          <w:color w:val="000000" w:themeColor="text1"/>
          <w:sz w:val="26"/>
          <w:szCs w:val="26"/>
          <w:lang w:val="ru-RU"/>
        </w:rPr>
        <w:t xml:space="preserve">е </w:t>
      </w:r>
      <w:r w:rsidR="00C9509F">
        <w:rPr>
          <w:color w:val="000000" w:themeColor="text1"/>
          <w:sz w:val="26"/>
          <w:szCs w:val="26"/>
          <w:lang w:val="ru-RU"/>
        </w:rPr>
        <w:t xml:space="preserve">приложения к постановлению </w:t>
      </w:r>
      <w:r>
        <w:rPr>
          <w:color w:val="000000" w:themeColor="text1"/>
          <w:sz w:val="26"/>
          <w:szCs w:val="26"/>
          <w:lang w:val="ru-RU"/>
        </w:rPr>
        <w:t>слова</w:t>
      </w:r>
      <w:r w:rsidR="00397B9D">
        <w:rPr>
          <w:color w:val="000000" w:themeColor="text1"/>
          <w:sz w:val="26"/>
          <w:szCs w:val="26"/>
          <w:lang w:val="ru-RU"/>
        </w:rPr>
        <w:t xml:space="preserve"> </w:t>
      </w:r>
      <w:r w:rsidR="00075A02" w:rsidRPr="00075A02">
        <w:rPr>
          <w:color w:val="000000" w:themeColor="text1"/>
          <w:sz w:val="26"/>
          <w:szCs w:val="26"/>
          <w:lang w:val="ru-RU"/>
        </w:rPr>
        <w:t xml:space="preserve">«финансовое управление по Юргинскому району» </w:t>
      </w:r>
      <w:r w:rsidR="00F65C84">
        <w:rPr>
          <w:color w:val="000000" w:themeColor="text1"/>
          <w:sz w:val="26"/>
          <w:szCs w:val="26"/>
          <w:lang w:val="ru-RU"/>
        </w:rPr>
        <w:t xml:space="preserve">заменить </w:t>
      </w:r>
      <w:r>
        <w:rPr>
          <w:color w:val="000000" w:themeColor="text1"/>
          <w:sz w:val="26"/>
          <w:szCs w:val="26"/>
          <w:lang w:val="ru-RU"/>
        </w:rPr>
        <w:t>словами</w:t>
      </w:r>
      <w:r w:rsidR="00075A02" w:rsidRPr="00075A02">
        <w:rPr>
          <w:color w:val="000000" w:themeColor="text1"/>
          <w:sz w:val="26"/>
          <w:szCs w:val="26"/>
          <w:lang w:val="ru-RU"/>
        </w:rPr>
        <w:t xml:space="preserve"> «</w:t>
      </w:r>
      <w:r w:rsidR="00F65C84">
        <w:rPr>
          <w:color w:val="000000" w:themeColor="text1"/>
          <w:sz w:val="26"/>
          <w:szCs w:val="26"/>
          <w:lang w:val="ru-RU"/>
        </w:rPr>
        <w:t>ф</w:t>
      </w:r>
      <w:r w:rsidR="00075A02" w:rsidRPr="00075A02">
        <w:rPr>
          <w:color w:val="000000" w:themeColor="text1"/>
          <w:sz w:val="26"/>
          <w:szCs w:val="26"/>
          <w:lang w:val="ru-RU"/>
        </w:rPr>
        <w:t>инансовое управление Юргинского муниципального округа»</w:t>
      </w:r>
      <w:r>
        <w:rPr>
          <w:color w:val="000000" w:themeColor="text1"/>
          <w:sz w:val="26"/>
          <w:szCs w:val="26"/>
          <w:lang w:val="ru-RU"/>
        </w:rPr>
        <w:t xml:space="preserve"> в соответствующем падеже</w:t>
      </w:r>
      <w:r w:rsidR="000D7AC9" w:rsidRPr="00075A02">
        <w:rPr>
          <w:color w:val="000000" w:themeColor="text1"/>
          <w:sz w:val="26"/>
          <w:szCs w:val="26"/>
          <w:lang w:val="ru-RU"/>
        </w:rPr>
        <w:t>.</w:t>
      </w:r>
    </w:p>
    <w:p w:rsidR="00680472" w:rsidRPr="00526F29" w:rsidRDefault="00680472" w:rsidP="00680472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2. Настоящее постановление действует на период основного постановления администрации Юргинского муниципального округа от 22.07.2020 № 22-МНА «Об утверждении Положения о муниципальных программах Юргинского  муниципального округа».</w:t>
      </w:r>
    </w:p>
    <w:p w:rsidR="000D7AC9" w:rsidRPr="00526F29" w:rsidRDefault="00680472" w:rsidP="000D7AC9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3</w:t>
      </w:r>
      <w:r w:rsidR="000D7AC9" w:rsidRPr="00526F29">
        <w:rPr>
          <w:sz w:val="26"/>
          <w:szCs w:val="26"/>
          <w:lang w:val="ru-RU"/>
        </w:rPr>
        <w:t>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r w:rsidR="000D7AC9" w:rsidRPr="00526F29">
        <w:rPr>
          <w:sz w:val="26"/>
          <w:szCs w:val="26"/>
          <w:lang w:val="ru-RU"/>
        </w:rPr>
        <w:t xml:space="preserve">Настоящее постановление вступает в силу после его официального </w:t>
      </w:r>
      <w:bookmarkStart w:id="0" w:name="_GoBack"/>
      <w:bookmarkEnd w:id="0"/>
      <w:r w:rsidR="000D7AC9" w:rsidRPr="00526F29">
        <w:rPr>
          <w:sz w:val="26"/>
          <w:szCs w:val="26"/>
          <w:lang w:val="ru-RU"/>
        </w:rPr>
        <w:t>опубликования</w:t>
      </w:r>
      <w:r w:rsidR="00075A02">
        <w:rPr>
          <w:sz w:val="26"/>
          <w:szCs w:val="26"/>
          <w:lang w:val="ru-RU"/>
        </w:rPr>
        <w:t>.</w:t>
      </w:r>
      <w:r w:rsidR="000D7AC9" w:rsidRPr="00526F29">
        <w:rPr>
          <w:sz w:val="26"/>
          <w:szCs w:val="26"/>
          <w:lang w:val="ru-RU"/>
        </w:rPr>
        <w:t xml:space="preserve"> </w:t>
      </w:r>
    </w:p>
    <w:p w:rsidR="002A719C" w:rsidRPr="00526F29" w:rsidRDefault="000D7AC9" w:rsidP="008623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6F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0472" w:rsidRPr="00526F29">
        <w:rPr>
          <w:rFonts w:ascii="Times New Roman" w:hAnsi="Times New Roman" w:cs="Times New Roman"/>
          <w:sz w:val="26"/>
          <w:szCs w:val="26"/>
        </w:rPr>
        <w:t>4</w:t>
      </w:r>
      <w:r w:rsidR="002A719C" w:rsidRPr="00526F29">
        <w:rPr>
          <w:rFonts w:ascii="Times New Roman" w:hAnsi="Times New Roman" w:cs="Times New Roman"/>
          <w:sz w:val="26"/>
          <w:szCs w:val="26"/>
        </w:rPr>
        <w:t>.</w:t>
      </w:r>
      <w:r w:rsidR="00526F29" w:rsidRPr="00526F2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A719C" w:rsidRPr="00526F29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8876FA" w:rsidRPr="00526F29">
        <w:rPr>
          <w:rFonts w:ascii="Times New Roman" w:hAnsi="Times New Roman" w:cs="Times New Roman"/>
          <w:sz w:val="26"/>
          <w:szCs w:val="26"/>
        </w:rPr>
        <w:t>остановление в районной газете «</w:t>
      </w:r>
      <w:proofErr w:type="spellStart"/>
      <w:r w:rsidR="008876FA" w:rsidRPr="00526F2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8876FA" w:rsidRPr="00526F29">
        <w:rPr>
          <w:rFonts w:ascii="Times New Roman" w:hAnsi="Times New Roman" w:cs="Times New Roman"/>
          <w:sz w:val="26"/>
          <w:szCs w:val="26"/>
        </w:rPr>
        <w:t xml:space="preserve"> ведомости»</w:t>
      </w:r>
      <w:r w:rsidR="002A719C" w:rsidRPr="00526F29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2A719C" w:rsidRDefault="00680472" w:rsidP="008876FA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5</w:t>
      </w:r>
      <w:r w:rsidR="00526F29">
        <w:rPr>
          <w:sz w:val="26"/>
          <w:szCs w:val="26"/>
          <w:lang w:val="ru-RU"/>
        </w:rPr>
        <w:t>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2A719C" w:rsidRPr="00526F29">
        <w:rPr>
          <w:sz w:val="26"/>
          <w:szCs w:val="26"/>
          <w:lang w:val="ru-RU"/>
        </w:rPr>
        <w:t>Контроль за</w:t>
      </w:r>
      <w:proofErr w:type="gramEnd"/>
      <w:r w:rsidR="002A719C" w:rsidRPr="00526F29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</w:t>
      </w:r>
      <w:r w:rsidR="009F593E" w:rsidRPr="00526F29">
        <w:rPr>
          <w:sz w:val="26"/>
          <w:szCs w:val="26"/>
          <w:lang w:val="ru-RU"/>
        </w:rPr>
        <w:t>ономическим вопросам, транспорту</w:t>
      </w:r>
      <w:r w:rsidR="002A719C" w:rsidRPr="00526F29">
        <w:rPr>
          <w:sz w:val="26"/>
          <w:szCs w:val="26"/>
          <w:lang w:val="ru-RU"/>
        </w:rPr>
        <w:t xml:space="preserve"> и связи </w:t>
      </w:r>
      <w:r w:rsidR="009F593E" w:rsidRPr="00526F29">
        <w:rPr>
          <w:sz w:val="26"/>
          <w:szCs w:val="26"/>
          <w:lang w:val="ru-RU"/>
        </w:rPr>
        <w:t>К</w:t>
      </w:r>
      <w:r w:rsidR="002A719C" w:rsidRPr="00526F29">
        <w:rPr>
          <w:sz w:val="26"/>
          <w:szCs w:val="26"/>
          <w:lang w:val="ru-RU"/>
        </w:rPr>
        <w:t>.А.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proofErr w:type="spellStart"/>
      <w:r w:rsidR="009F593E" w:rsidRPr="00526F29">
        <w:rPr>
          <w:sz w:val="26"/>
          <w:szCs w:val="26"/>
          <w:lang w:val="ru-RU"/>
        </w:rPr>
        <w:t>Либец</w:t>
      </w:r>
      <w:proofErr w:type="spellEnd"/>
      <w:r w:rsidR="002A719C" w:rsidRPr="00526F29">
        <w:rPr>
          <w:sz w:val="26"/>
          <w:szCs w:val="26"/>
          <w:lang w:val="ru-RU"/>
        </w:rPr>
        <w:t>.</w:t>
      </w:r>
    </w:p>
    <w:p w:rsidR="00075A02" w:rsidRDefault="00075A02" w:rsidP="008876F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D71D8" w:rsidRPr="00FE7497" w:rsidTr="0001476B">
        <w:tc>
          <w:tcPr>
            <w:tcW w:w="6062" w:type="dxa"/>
            <w:hideMark/>
          </w:tcPr>
          <w:p w:rsidR="00AD71D8" w:rsidRPr="00FE749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AD71D8" w:rsidRPr="00FE749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AD71D8" w:rsidRPr="00FE749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D71D8" w:rsidRPr="00FE7497" w:rsidRDefault="00AD71D8" w:rsidP="0001476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D71D8" w:rsidRPr="00FE7497" w:rsidTr="0001476B">
        <w:tc>
          <w:tcPr>
            <w:tcW w:w="6062" w:type="dxa"/>
          </w:tcPr>
          <w:p w:rsidR="00AD71D8" w:rsidRPr="00E8356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71D8" w:rsidRPr="00E8356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83567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E83567">
              <w:rPr>
                <w:color w:val="FFFFFF" w:themeColor="background1"/>
                <w:sz w:val="26"/>
                <w:szCs w:val="26"/>
              </w:rPr>
              <w:t>:</w:t>
            </w:r>
          </w:p>
          <w:p w:rsidR="00AD71D8" w:rsidRPr="00E8356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83567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E8356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83567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E8356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83567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AD71D8" w:rsidRPr="00E83567" w:rsidRDefault="00AD71D8" w:rsidP="000147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71D8" w:rsidRPr="00E83567" w:rsidRDefault="00AD71D8" w:rsidP="000147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71D8" w:rsidRPr="00E83567" w:rsidRDefault="00AD71D8" w:rsidP="000147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3567">
              <w:rPr>
                <w:color w:val="FFFFFF" w:themeColor="background1"/>
                <w:sz w:val="26"/>
                <w:szCs w:val="26"/>
                <w:lang w:val="ru-RU"/>
              </w:rPr>
              <w:t xml:space="preserve">         </w:t>
            </w:r>
            <w:r w:rsidRPr="00E83567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E8356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75A02" w:rsidRPr="00526F29" w:rsidRDefault="00075A02" w:rsidP="008876FA">
      <w:pPr>
        <w:ind w:firstLine="709"/>
        <w:jc w:val="both"/>
        <w:rPr>
          <w:sz w:val="26"/>
          <w:szCs w:val="26"/>
          <w:lang w:val="ru-RU"/>
        </w:rPr>
      </w:pPr>
    </w:p>
    <w:p w:rsidR="00526F29" w:rsidRPr="00385703" w:rsidRDefault="00526F29" w:rsidP="00197549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sectPr w:rsidR="00526F29" w:rsidRPr="00385703" w:rsidSect="00D87781">
      <w:headerReference w:type="default" r:id="rId9"/>
      <w:headerReference w:type="first" r:id="rId10"/>
      <w:pgSz w:w="11906" w:h="16838" w:code="9"/>
      <w:pgMar w:top="993" w:right="849" w:bottom="1134" w:left="1701" w:header="426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4F" w:rsidRDefault="00A40D4F" w:rsidP="00FA352B">
      <w:r>
        <w:separator/>
      </w:r>
    </w:p>
  </w:endnote>
  <w:endnote w:type="continuationSeparator" w:id="0">
    <w:p w:rsidR="00A40D4F" w:rsidRDefault="00A40D4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4F" w:rsidRDefault="00A40D4F" w:rsidP="00FA352B">
      <w:r>
        <w:separator/>
      </w:r>
    </w:p>
  </w:footnote>
  <w:footnote w:type="continuationSeparator" w:id="0">
    <w:p w:rsidR="00A40D4F" w:rsidRDefault="00A40D4F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92" w:rsidRPr="002A3689" w:rsidRDefault="003D6092" w:rsidP="002A3689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92" w:rsidRDefault="003D60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FC752F5"/>
    <w:multiLevelType w:val="multilevel"/>
    <w:tmpl w:val="1F8A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1AA3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20E"/>
    <w:rsid w:val="00051A04"/>
    <w:rsid w:val="00052893"/>
    <w:rsid w:val="00053CA9"/>
    <w:rsid w:val="00055177"/>
    <w:rsid w:val="00057E4B"/>
    <w:rsid w:val="00060A57"/>
    <w:rsid w:val="000622C8"/>
    <w:rsid w:val="00062405"/>
    <w:rsid w:val="00063406"/>
    <w:rsid w:val="000635BF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DC4"/>
    <w:rsid w:val="000743DC"/>
    <w:rsid w:val="00074530"/>
    <w:rsid w:val="000745B5"/>
    <w:rsid w:val="00075A02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146"/>
    <w:rsid w:val="0009588A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8B9"/>
    <w:rsid w:val="000A3F3B"/>
    <w:rsid w:val="000A4133"/>
    <w:rsid w:val="000A457D"/>
    <w:rsid w:val="000A4CE0"/>
    <w:rsid w:val="000A5292"/>
    <w:rsid w:val="000A5D04"/>
    <w:rsid w:val="000A6D60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49D2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28B5"/>
    <w:rsid w:val="000C3749"/>
    <w:rsid w:val="000C44B4"/>
    <w:rsid w:val="000C4744"/>
    <w:rsid w:val="000C59DA"/>
    <w:rsid w:val="000C68B4"/>
    <w:rsid w:val="000C718D"/>
    <w:rsid w:val="000D1E47"/>
    <w:rsid w:val="000D1EF4"/>
    <w:rsid w:val="000D3EA0"/>
    <w:rsid w:val="000D3EC0"/>
    <w:rsid w:val="000D740A"/>
    <w:rsid w:val="000D7AC9"/>
    <w:rsid w:val="000E06BF"/>
    <w:rsid w:val="000E25E9"/>
    <w:rsid w:val="000E292B"/>
    <w:rsid w:val="000E2FA1"/>
    <w:rsid w:val="000E32C1"/>
    <w:rsid w:val="000E62F3"/>
    <w:rsid w:val="000E733B"/>
    <w:rsid w:val="000F0371"/>
    <w:rsid w:val="000F1D64"/>
    <w:rsid w:val="000F249D"/>
    <w:rsid w:val="000F3AC5"/>
    <w:rsid w:val="000F40B5"/>
    <w:rsid w:val="000F40C7"/>
    <w:rsid w:val="000F4138"/>
    <w:rsid w:val="000F41E8"/>
    <w:rsid w:val="000F5EEB"/>
    <w:rsid w:val="000F65FC"/>
    <w:rsid w:val="000F6792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622"/>
    <w:rsid w:val="00107BCD"/>
    <w:rsid w:val="00107CA0"/>
    <w:rsid w:val="001110E9"/>
    <w:rsid w:val="00117D16"/>
    <w:rsid w:val="00120D86"/>
    <w:rsid w:val="001236F3"/>
    <w:rsid w:val="00123895"/>
    <w:rsid w:val="00125951"/>
    <w:rsid w:val="00126EF8"/>
    <w:rsid w:val="00130558"/>
    <w:rsid w:val="00131E9A"/>
    <w:rsid w:val="00132648"/>
    <w:rsid w:val="00133039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527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76F8E"/>
    <w:rsid w:val="001809CE"/>
    <w:rsid w:val="001812D2"/>
    <w:rsid w:val="00182A66"/>
    <w:rsid w:val="00184960"/>
    <w:rsid w:val="00184BD1"/>
    <w:rsid w:val="00184FD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549"/>
    <w:rsid w:val="001979D7"/>
    <w:rsid w:val="001A048E"/>
    <w:rsid w:val="001A1649"/>
    <w:rsid w:val="001A1AD7"/>
    <w:rsid w:val="001A23F4"/>
    <w:rsid w:val="001A5511"/>
    <w:rsid w:val="001B291E"/>
    <w:rsid w:val="001B2CA8"/>
    <w:rsid w:val="001B47A8"/>
    <w:rsid w:val="001C1918"/>
    <w:rsid w:val="001C1D03"/>
    <w:rsid w:val="001C26AC"/>
    <w:rsid w:val="001C3050"/>
    <w:rsid w:val="001C3442"/>
    <w:rsid w:val="001C36E4"/>
    <w:rsid w:val="001C3D08"/>
    <w:rsid w:val="001C4937"/>
    <w:rsid w:val="001C4EC0"/>
    <w:rsid w:val="001C6AAE"/>
    <w:rsid w:val="001C7268"/>
    <w:rsid w:val="001C72AC"/>
    <w:rsid w:val="001C759B"/>
    <w:rsid w:val="001C7B75"/>
    <w:rsid w:val="001C7E78"/>
    <w:rsid w:val="001D0DB3"/>
    <w:rsid w:val="001D1EB2"/>
    <w:rsid w:val="001D29FC"/>
    <w:rsid w:val="001D2E23"/>
    <w:rsid w:val="001D33AC"/>
    <w:rsid w:val="001D4E59"/>
    <w:rsid w:val="001D5B9E"/>
    <w:rsid w:val="001D638F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8D3"/>
    <w:rsid w:val="001F4274"/>
    <w:rsid w:val="001F4734"/>
    <w:rsid w:val="001F591F"/>
    <w:rsid w:val="001F5A31"/>
    <w:rsid w:val="001F5C71"/>
    <w:rsid w:val="001F6BA5"/>
    <w:rsid w:val="001F7EA6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058"/>
    <w:rsid w:val="0021670C"/>
    <w:rsid w:val="00222449"/>
    <w:rsid w:val="002229FF"/>
    <w:rsid w:val="002232A5"/>
    <w:rsid w:val="002239B0"/>
    <w:rsid w:val="00225D0F"/>
    <w:rsid w:val="00227823"/>
    <w:rsid w:val="00227B4E"/>
    <w:rsid w:val="00230940"/>
    <w:rsid w:val="002334B0"/>
    <w:rsid w:val="00235620"/>
    <w:rsid w:val="00235910"/>
    <w:rsid w:val="00235DCD"/>
    <w:rsid w:val="002361F9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47DB6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37C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77EC3"/>
    <w:rsid w:val="00280718"/>
    <w:rsid w:val="0028073F"/>
    <w:rsid w:val="00281CA3"/>
    <w:rsid w:val="00281F20"/>
    <w:rsid w:val="00282DDB"/>
    <w:rsid w:val="00282F32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30A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689"/>
    <w:rsid w:val="002A3A63"/>
    <w:rsid w:val="002A4565"/>
    <w:rsid w:val="002A4BE6"/>
    <w:rsid w:val="002A5051"/>
    <w:rsid w:val="002A719C"/>
    <w:rsid w:val="002B0D90"/>
    <w:rsid w:val="002B29AC"/>
    <w:rsid w:val="002B413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C7783"/>
    <w:rsid w:val="002D04F5"/>
    <w:rsid w:val="002D30D3"/>
    <w:rsid w:val="002D3F50"/>
    <w:rsid w:val="002D3FA2"/>
    <w:rsid w:val="002D40A9"/>
    <w:rsid w:val="002D4577"/>
    <w:rsid w:val="002D4837"/>
    <w:rsid w:val="002D78EA"/>
    <w:rsid w:val="002E0634"/>
    <w:rsid w:val="002E0F15"/>
    <w:rsid w:val="002E1EA7"/>
    <w:rsid w:val="002E371F"/>
    <w:rsid w:val="002E506F"/>
    <w:rsid w:val="002E63D1"/>
    <w:rsid w:val="002E63D2"/>
    <w:rsid w:val="002E6584"/>
    <w:rsid w:val="002E7C8E"/>
    <w:rsid w:val="002F11A4"/>
    <w:rsid w:val="002F25B8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2BE"/>
    <w:rsid w:val="00306CC3"/>
    <w:rsid w:val="00306FBA"/>
    <w:rsid w:val="003073FC"/>
    <w:rsid w:val="00307AE5"/>
    <w:rsid w:val="00307FC0"/>
    <w:rsid w:val="00310177"/>
    <w:rsid w:val="00310290"/>
    <w:rsid w:val="00310AFD"/>
    <w:rsid w:val="0031224B"/>
    <w:rsid w:val="0031353E"/>
    <w:rsid w:val="00313A86"/>
    <w:rsid w:val="00315004"/>
    <w:rsid w:val="00316519"/>
    <w:rsid w:val="003168F0"/>
    <w:rsid w:val="00317113"/>
    <w:rsid w:val="00317640"/>
    <w:rsid w:val="00317DB0"/>
    <w:rsid w:val="00323B47"/>
    <w:rsid w:val="00323B8F"/>
    <w:rsid w:val="00323BB9"/>
    <w:rsid w:val="00326272"/>
    <w:rsid w:val="003265B3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E76"/>
    <w:rsid w:val="003374A4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8F8"/>
    <w:rsid w:val="00356F61"/>
    <w:rsid w:val="003572C4"/>
    <w:rsid w:val="003601D0"/>
    <w:rsid w:val="00360403"/>
    <w:rsid w:val="00362FB2"/>
    <w:rsid w:val="00363EDA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5703"/>
    <w:rsid w:val="00387316"/>
    <w:rsid w:val="00387908"/>
    <w:rsid w:val="003900B7"/>
    <w:rsid w:val="00391256"/>
    <w:rsid w:val="0039450A"/>
    <w:rsid w:val="00394D1F"/>
    <w:rsid w:val="0039791B"/>
    <w:rsid w:val="00397B9D"/>
    <w:rsid w:val="00397FB7"/>
    <w:rsid w:val="003A155A"/>
    <w:rsid w:val="003A1A81"/>
    <w:rsid w:val="003A23D4"/>
    <w:rsid w:val="003A3A6B"/>
    <w:rsid w:val="003A56A8"/>
    <w:rsid w:val="003A6DF9"/>
    <w:rsid w:val="003A78E6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EF1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092"/>
    <w:rsid w:val="003D645F"/>
    <w:rsid w:val="003D66A3"/>
    <w:rsid w:val="003E0536"/>
    <w:rsid w:val="003E0B92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3F6CFA"/>
    <w:rsid w:val="0040116D"/>
    <w:rsid w:val="00402612"/>
    <w:rsid w:val="00402D9F"/>
    <w:rsid w:val="00404BF0"/>
    <w:rsid w:val="00406FDD"/>
    <w:rsid w:val="0040750E"/>
    <w:rsid w:val="0041099F"/>
    <w:rsid w:val="00413339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5722A"/>
    <w:rsid w:val="00460184"/>
    <w:rsid w:val="004610A1"/>
    <w:rsid w:val="00461269"/>
    <w:rsid w:val="004628D8"/>
    <w:rsid w:val="00462A91"/>
    <w:rsid w:val="00462B7F"/>
    <w:rsid w:val="00463E42"/>
    <w:rsid w:val="004658E6"/>
    <w:rsid w:val="00466628"/>
    <w:rsid w:val="00470186"/>
    <w:rsid w:val="00471336"/>
    <w:rsid w:val="00473830"/>
    <w:rsid w:val="00473CB8"/>
    <w:rsid w:val="004750E1"/>
    <w:rsid w:val="0047618E"/>
    <w:rsid w:val="004765E0"/>
    <w:rsid w:val="00476B08"/>
    <w:rsid w:val="0047783D"/>
    <w:rsid w:val="00477925"/>
    <w:rsid w:val="00477CC9"/>
    <w:rsid w:val="00477D9E"/>
    <w:rsid w:val="0048009F"/>
    <w:rsid w:val="004810D5"/>
    <w:rsid w:val="00481137"/>
    <w:rsid w:val="00481369"/>
    <w:rsid w:val="00481730"/>
    <w:rsid w:val="00481C55"/>
    <w:rsid w:val="004823C9"/>
    <w:rsid w:val="00482C94"/>
    <w:rsid w:val="00483862"/>
    <w:rsid w:val="00484D1A"/>
    <w:rsid w:val="00484F38"/>
    <w:rsid w:val="00487FED"/>
    <w:rsid w:val="00491A08"/>
    <w:rsid w:val="00491BFD"/>
    <w:rsid w:val="00493293"/>
    <w:rsid w:val="004935B0"/>
    <w:rsid w:val="00493B81"/>
    <w:rsid w:val="0049450E"/>
    <w:rsid w:val="00495949"/>
    <w:rsid w:val="00495B8C"/>
    <w:rsid w:val="00496F34"/>
    <w:rsid w:val="004A03BD"/>
    <w:rsid w:val="004A066E"/>
    <w:rsid w:val="004A0A16"/>
    <w:rsid w:val="004A11C0"/>
    <w:rsid w:val="004A2D7A"/>
    <w:rsid w:val="004A4C79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464"/>
    <w:rsid w:val="004C0D6E"/>
    <w:rsid w:val="004C3327"/>
    <w:rsid w:val="004C4ADE"/>
    <w:rsid w:val="004C4B5A"/>
    <w:rsid w:val="004C5B95"/>
    <w:rsid w:val="004D01D5"/>
    <w:rsid w:val="004D03CF"/>
    <w:rsid w:val="004D07F5"/>
    <w:rsid w:val="004D0E09"/>
    <w:rsid w:val="004D41C9"/>
    <w:rsid w:val="004D48AB"/>
    <w:rsid w:val="004D6A16"/>
    <w:rsid w:val="004D6A1E"/>
    <w:rsid w:val="004D7C32"/>
    <w:rsid w:val="004E0E8A"/>
    <w:rsid w:val="004E162B"/>
    <w:rsid w:val="004E1908"/>
    <w:rsid w:val="004E223D"/>
    <w:rsid w:val="004E2879"/>
    <w:rsid w:val="004E3D82"/>
    <w:rsid w:val="004E50FC"/>
    <w:rsid w:val="004E5CC6"/>
    <w:rsid w:val="004E7F55"/>
    <w:rsid w:val="004F0459"/>
    <w:rsid w:val="004F0D0F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07858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0"/>
    <w:rsid w:val="00523638"/>
    <w:rsid w:val="005244C0"/>
    <w:rsid w:val="00524EC4"/>
    <w:rsid w:val="0052581B"/>
    <w:rsid w:val="005258CA"/>
    <w:rsid w:val="00525D61"/>
    <w:rsid w:val="00526F29"/>
    <w:rsid w:val="00532682"/>
    <w:rsid w:val="005326F1"/>
    <w:rsid w:val="00534A69"/>
    <w:rsid w:val="005350ED"/>
    <w:rsid w:val="0053539A"/>
    <w:rsid w:val="00536624"/>
    <w:rsid w:val="00540515"/>
    <w:rsid w:val="0054108A"/>
    <w:rsid w:val="00541D3C"/>
    <w:rsid w:val="00543D42"/>
    <w:rsid w:val="0054444B"/>
    <w:rsid w:val="00547907"/>
    <w:rsid w:val="00547B73"/>
    <w:rsid w:val="00547D95"/>
    <w:rsid w:val="005508AE"/>
    <w:rsid w:val="00550A64"/>
    <w:rsid w:val="005517C7"/>
    <w:rsid w:val="005518E7"/>
    <w:rsid w:val="00551E6B"/>
    <w:rsid w:val="00552377"/>
    <w:rsid w:val="00552C99"/>
    <w:rsid w:val="005537A2"/>
    <w:rsid w:val="00553802"/>
    <w:rsid w:val="0055396F"/>
    <w:rsid w:val="00553E7A"/>
    <w:rsid w:val="00554CE4"/>
    <w:rsid w:val="00556A9E"/>
    <w:rsid w:val="00560C60"/>
    <w:rsid w:val="00561755"/>
    <w:rsid w:val="00561F3F"/>
    <w:rsid w:val="0056389A"/>
    <w:rsid w:val="005644DF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879B0"/>
    <w:rsid w:val="00590893"/>
    <w:rsid w:val="00592867"/>
    <w:rsid w:val="005929F6"/>
    <w:rsid w:val="00593809"/>
    <w:rsid w:val="0059419C"/>
    <w:rsid w:val="00595325"/>
    <w:rsid w:val="0059633C"/>
    <w:rsid w:val="00596F42"/>
    <w:rsid w:val="005A0EFD"/>
    <w:rsid w:val="005A1FBE"/>
    <w:rsid w:val="005A22EA"/>
    <w:rsid w:val="005A30F1"/>
    <w:rsid w:val="005A6246"/>
    <w:rsid w:val="005A6366"/>
    <w:rsid w:val="005B14F7"/>
    <w:rsid w:val="005B2817"/>
    <w:rsid w:val="005B2B06"/>
    <w:rsid w:val="005B2D7E"/>
    <w:rsid w:val="005B4128"/>
    <w:rsid w:val="005B45FD"/>
    <w:rsid w:val="005B5013"/>
    <w:rsid w:val="005B50A3"/>
    <w:rsid w:val="005B559E"/>
    <w:rsid w:val="005B5856"/>
    <w:rsid w:val="005B6D58"/>
    <w:rsid w:val="005C0273"/>
    <w:rsid w:val="005C18A3"/>
    <w:rsid w:val="005C4369"/>
    <w:rsid w:val="005C54C0"/>
    <w:rsid w:val="005C61BF"/>
    <w:rsid w:val="005C63E6"/>
    <w:rsid w:val="005C6519"/>
    <w:rsid w:val="005D205E"/>
    <w:rsid w:val="005D2E61"/>
    <w:rsid w:val="005D4AE1"/>
    <w:rsid w:val="005D7B13"/>
    <w:rsid w:val="005E3018"/>
    <w:rsid w:val="005E32CB"/>
    <w:rsid w:val="005E5F7C"/>
    <w:rsid w:val="005E750F"/>
    <w:rsid w:val="005F0208"/>
    <w:rsid w:val="005F210B"/>
    <w:rsid w:val="005F22FC"/>
    <w:rsid w:val="005F2E94"/>
    <w:rsid w:val="005F2F60"/>
    <w:rsid w:val="005F61F9"/>
    <w:rsid w:val="005F65D3"/>
    <w:rsid w:val="00601091"/>
    <w:rsid w:val="006042E6"/>
    <w:rsid w:val="00606A12"/>
    <w:rsid w:val="00606CB9"/>
    <w:rsid w:val="0060735F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0D90"/>
    <w:rsid w:val="00621741"/>
    <w:rsid w:val="0062294E"/>
    <w:rsid w:val="0062507E"/>
    <w:rsid w:val="00625433"/>
    <w:rsid w:val="00625DAD"/>
    <w:rsid w:val="00626A12"/>
    <w:rsid w:val="00627961"/>
    <w:rsid w:val="006310A7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F75"/>
    <w:rsid w:val="0064338F"/>
    <w:rsid w:val="00643467"/>
    <w:rsid w:val="00643563"/>
    <w:rsid w:val="006435B4"/>
    <w:rsid w:val="00643E9E"/>
    <w:rsid w:val="006444FE"/>
    <w:rsid w:val="00645614"/>
    <w:rsid w:val="006468A5"/>
    <w:rsid w:val="00647C02"/>
    <w:rsid w:val="006515E5"/>
    <w:rsid w:val="006519AE"/>
    <w:rsid w:val="00652C91"/>
    <w:rsid w:val="00652D38"/>
    <w:rsid w:val="006536E6"/>
    <w:rsid w:val="006579FD"/>
    <w:rsid w:val="00661EE3"/>
    <w:rsid w:val="0066361E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67BE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472"/>
    <w:rsid w:val="00680731"/>
    <w:rsid w:val="0068075B"/>
    <w:rsid w:val="0068255E"/>
    <w:rsid w:val="0068323B"/>
    <w:rsid w:val="006866B4"/>
    <w:rsid w:val="00686988"/>
    <w:rsid w:val="006872FD"/>
    <w:rsid w:val="00687C94"/>
    <w:rsid w:val="00690ED2"/>
    <w:rsid w:val="00691D3C"/>
    <w:rsid w:val="006931C5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4C00"/>
    <w:rsid w:val="006A6C0F"/>
    <w:rsid w:val="006A6EEA"/>
    <w:rsid w:val="006A76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D7CC7"/>
    <w:rsid w:val="006E047A"/>
    <w:rsid w:val="006E1F0C"/>
    <w:rsid w:val="006E24FD"/>
    <w:rsid w:val="006E377B"/>
    <w:rsid w:val="006E403D"/>
    <w:rsid w:val="006E5114"/>
    <w:rsid w:val="006E59F4"/>
    <w:rsid w:val="006E60E3"/>
    <w:rsid w:val="006E6A8C"/>
    <w:rsid w:val="006F0012"/>
    <w:rsid w:val="006F0D0A"/>
    <w:rsid w:val="006F127E"/>
    <w:rsid w:val="006F1528"/>
    <w:rsid w:val="006F25B7"/>
    <w:rsid w:val="006F2D99"/>
    <w:rsid w:val="006F4385"/>
    <w:rsid w:val="006F5A45"/>
    <w:rsid w:val="006F6852"/>
    <w:rsid w:val="006F7B1C"/>
    <w:rsid w:val="006F7C71"/>
    <w:rsid w:val="006F7C97"/>
    <w:rsid w:val="006F7D85"/>
    <w:rsid w:val="00700DAF"/>
    <w:rsid w:val="0070297B"/>
    <w:rsid w:val="00702A89"/>
    <w:rsid w:val="00702D35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1F93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5A1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6A97"/>
    <w:rsid w:val="007520C0"/>
    <w:rsid w:val="007527F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2FA0"/>
    <w:rsid w:val="007635C6"/>
    <w:rsid w:val="007644DB"/>
    <w:rsid w:val="00765ABA"/>
    <w:rsid w:val="00766EF9"/>
    <w:rsid w:val="007672A8"/>
    <w:rsid w:val="0076734C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BEF"/>
    <w:rsid w:val="007A153A"/>
    <w:rsid w:val="007A1764"/>
    <w:rsid w:val="007A1EDD"/>
    <w:rsid w:val="007A2BEA"/>
    <w:rsid w:val="007A36ED"/>
    <w:rsid w:val="007A5E09"/>
    <w:rsid w:val="007A5FA4"/>
    <w:rsid w:val="007A70DD"/>
    <w:rsid w:val="007B1550"/>
    <w:rsid w:val="007B16FC"/>
    <w:rsid w:val="007B20CF"/>
    <w:rsid w:val="007B2546"/>
    <w:rsid w:val="007B44CD"/>
    <w:rsid w:val="007B4E0F"/>
    <w:rsid w:val="007B5ABB"/>
    <w:rsid w:val="007C2D0B"/>
    <w:rsid w:val="007C7B8B"/>
    <w:rsid w:val="007C7DCE"/>
    <w:rsid w:val="007D0502"/>
    <w:rsid w:val="007D0E15"/>
    <w:rsid w:val="007D2FDF"/>
    <w:rsid w:val="007D33CD"/>
    <w:rsid w:val="007D35D4"/>
    <w:rsid w:val="007D42AE"/>
    <w:rsid w:val="007D43BD"/>
    <w:rsid w:val="007D56B4"/>
    <w:rsid w:val="007D574A"/>
    <w:rsid w:val="007D61C8"/>
    <w:rsid w:val="007E0342"/>
    <w:rsid w:val="007E09E1"/>
    <w:rsid w:val="007E299A"/>
    <w:rsid w:val="007E32F5"/>
    <w:rsid w:val="007E48B5"/>
    <w:rsid w:val="007E67BE"/>
    <w:rsid w:val="007F1821"/>
    <w:rsid w:val="007F3E20"/>
    <w:rsid w:val="007F4C28"/>
    <w:rsid w:val="007F51AD"/>
    <w:rsid w:val="007F6308"/>
    <w:rsid w:val="007F71A0"/>
    <w:rsid w:val="00801B2E"/>
    <w:rsid w:val="00801BC4"/>
    <w:rsid w:val="00801FED"/>
    <w:rsid w:val="008028B9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4F19"/>
    <w:rsid w:val="008159D5"/>
    <w:rsid w:val="00815D37"/>
    <w:rsid w:val="0081651D"/>
    <w:rsid w:val="0082163B"/>
    <w:rsid w:val="00821DC6"/>
    <w:rsid w:val="0082261A"/>
    <w:rsid w:val="008227E4"/>
    <w:rsid w:val="00823674"/>
    <w:rsid w:val="00824970"/>
    <w:rsid w:val="00825150"/>
    <w:rsid w:val="0082527E"/>
    <w:rsid w:val="0082574C"/>
    <w:rsid w:val="00825F4E"/>
    <w:rsid w:val="00826CA2"/>
    <w:rsid w:val="008303CC"/>
    <w:rsid w:val="00830B5D"/>
    <w:rsid w:val="00830BC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23C3"/>
    <w:rsid w:val="00863A54"/>
    <w:rsid w:val="00864A6D"/>
    <w:rsid w:val="00865E8A"/>
    <w:rsid w:val="0086718C"/>
    <w:rsid w:val="0086729C"/>
    <w:rsid w:val="00867C0A"/>
    <w:rsid w:val="0087044C"/>
    <w:rsid w:val="00870817"/>
    <w:rsid w:val="00872DD1"/>
    <w:rsid w:val="008737A9"/>
    <w:rsid w:val="00874A4B"/>
    <w:rsid w:val="00876D02"/>
    <w:rsid w:val="0087733B"/>
    <w:rsid w:val="00880D09"/>
    <w:rsid w:val="00884638"/>
    <w:rsid w:val="008856CF"/>
    <w:rsid w:val="00885DB2"/>
    <w:rsid w:val="00886CBF"/>
    <w:rsid w:val="008876FA"/>
    <w:rsid w:val="00887B82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1E2F"/>
    <w:rsid w:val="008C2EC3"/>
    <w:rsid w:val="008C58AE"/>
    <w:rsid w:val="008C61AC"/>
    <w:rsid w:val="008C70CA"/>
    <w:rsid w:val="008D0C1C"/>
    <w:rsid w:val="008D2FA0"/>
    <w:rsid w:val="008D349E"/>
    <w:rsid w:val="008D54E2"/>
    <w:rsid w:val="008D557F"/>
    <w:rsid w:val="008D66EF"/>
    <w:rsid w:val="008E4BBB"/>
    <w:rsid w:val="008E5063"/>
    <w:rsid w:val="008E5F10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732C"/>
    <w:rsid w:val="009001FF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17E15"/>
    <w:rsid w:val="0092074F"/>
    <w:rsid w:val="009207BA"/>
    <w:rsid w:val="00920C9D"/>
    <w:rsid w:val="009210B1"/>
    <w:rsid w:val="009261C2"/>
    <w:rsid w:val="00931276"/>
    <w:rsid w:val="0093170D"/>
    <w:rsid w:val="00932FE3"/>
    <w:rsid w:val="009356DC"/>
    <w:rsid w:val="00937B1F"/>
    <w:rsid w:val="009408A3"/>
    <w:rsid w:val="00940ABF"/>
    <w:rsid w:val="00940C4E"/>
    <w:rsid w:val="0094112C"/>
    <w:rsid w:val="00942603"/>
    <w:rsid w:val="00944590"/>
    <w:rsid w:val="00947D82"/>
    <w:rsid w:val="00951C84"/>
    <w:rsid w:val="00952018"/>
    <w:rsid w:val="00954019"/>
    <w:rsid w:val="00954AF4"/>
    <w:rsid w:val="00954EE0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3B90"/>
    <w:rsid w:val="0097453A"/>
    <w:rsid w:val="00975325"/>
    <w:rsid w:val="00980040"/>
    <w:rsid w:val="009819AB"/>
    <w:rsid w:val="00982108"/>
    <w:rsid w:val="00982FC3"/>
    <w:rsid w:val="00983926"/>
    <w:rsid w:val="00984EEF"/>
    <w:rsid w:val="00985BE2"/>
    <w:rsid w:val="00985CFF"/>
    <w:rsid w:val="00985E77"/>
    <w:rsid w:val="00991394"/>
    <w:rsid w:val="00991527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07FF"/>
    <w:rsid w:val="009B2413"/>
    <w:rsid w:val="009B3AFC"/>
    <w:rsid w:val="009B3BB6"/>
    <w:rsid w:val="009C03BA"/>
    <w:rsid w:val="009C7AFE"/>
    <w:rsid w:val="009D06F6"/>
    <w:rsid w:val="009D0FF9"/>
    <w:rsid w:val="009D10FA"/>
    <w:rsid w:val="009D1468"/>
    <w:rsid w:val="009D186E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593E"/>
    <w:rsid w:val="009F6A14"/>
    <w:rsid w:val="009F6E64"/>
    <w:rsid w:val="009F7689"/>
    <w:rsid w:val="009F7C02"/>
    <w:rsid w:val="00A028A0"/>
    <w:rsid w:val="00A03E5B"/>
    <w:rsid w:val="00A05040"/>
    <w:rsid w:val="00A05344"/>
    <w:rsid w:val="00A0649E"/>
    <w:rsid w:val="00A0736F"/>
    <w:rsid w:val="00A07403"/>
    <w:rsid w:val="00A0741D"/>
    <w:rsid w:val="00A14CF2"/>
    <w:rsid w:val="00A15B6A"/>
    <w:rsid w:val="00A15CD6"/>
    <w:rsid w:val="00A1655F"/>
    <w:rsid w:val="00A17984"/>
    <w:rsid w:val="00A17EB6"/>
    <w:rsid w:val="00A207F0"/>
    <w:rsid w:val="00A21828"/>
    <w:rsid w:val="00A2208B"/>
    <w:rsid w:val="00A230EC"/>
    <w:rsid w:val="00A236E7"/>
    <w:rsid w:val="00A23BE3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0D4F"/>
    <w:rsid w:val="00A41726"/>
    <w:rsid w:val="00A42090"/>
    <w:rsid w:val="00A4325F"/>
    <w:rsid w:val="00A44177"/>
    <w:rsid w:val="00A44729"/>
    <w:rsid w:val="00A4553E"/>
    <w:rsid w:val="00A46F22"/>
    <w:rsid w:val="00A47F57"/>
    <w:rsid w:val="00A50834"/>
    <w:rsid w:val="00A508C7"/>
    <w:rsid w:val="00A53C3A"/>
    <w:rsid w:val="00A53EB6"/>
    <w:rsid w:val="00A555FA"/>
    <w:rsid w:val="00A55921"/>
    <w:rsid w:val="00A56063"/>
    <w:rsid w:val="00A6358E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0E6E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3EE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09A"/>
    <w:rsid w:val="00AB51BA"/>
    <w:rsid w:val="00AB5C6F"/>
    <w:rsid w:val="00AB62B2"/>
    <w:rsid w:val="00AB7DE6"/>
    <w:rsid w:val="00AC0B6B"/>
    <w:rsid w:val="00AC1BA4"/>
    <w:rsid w:val="00AC2561"/>
    <w:rsid w:val="00AC5CE5"/>
    <w:rsid w:val="00AC6831"/>
    <w:rsid w:val="00AC6E50"/>
    <w:rsid w:val="00AC7CC2"/>
    <w:rsid w:val="00AC7F2D"/>
    <w:rsid w:val="00AC7FFB"/>
    <w:rsid w:val="00AD1248"/>
    <w:rsid w:val="00AD29A0"/>
    <w:rsid w:val="00AD2ADD"/>
    <w:rsid w:val="00AD4238"/>
    <w:rsid w:val="00AD4E10"/>
    <w:rsid w:val="00AD531E"/>
    <w:rsid w:val="00AD5A53"/>
    <w:rsid w:val="00AD6377"/>
    <w:rsid w:val="00AD71D8"/>
    <w:rsid w:val="00AD7339"/>
    <w:rsid w:val="00AD77FA"/>
    <w:rsid w:val="00AD7E4D"/>
    <w:rsid w:val="00AE0EF8"/>
    <w:rsid w:val="00AE1263"/>
    <w:rsid w:val="00AE156E"/>
    <w:rsid w:val="00AE25DB"/>
    <w:rsid w:val="00AE33B2"/>
    <w:rsid w:val="00AE343C"/>
    <w:rsid w:val="00AE4FCE"/>
    <w:rsid w:val="00AE556D"/>
    <w:rsid w:val="00AE557F"/>
    <w:rsid w:val="00AE5790"/>
    <w:rsid w:val="00AE5CA3"/>
    <w:rsid w:val="00AF01E7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052"/>
    <w:rsid w:val="00B1278F"/>
    <w:rsid w:val="00B13476"/>
    <w:rsid w:val="00B139FB"/>
    <w:rsid w:val="00B14130"/>
    <w:rsid w:val="00B15905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1DBE"/>
    <w:rsid w:val="00B329CA"/>
    <w:rsid w:val="00B348E1"/>
    <w:rsid w:val="00B34F39"/>
    <w:rsid w:val="00B3577C"/>
    <w:rsid w:val="00B3762C"/>
    <w:rsid w:val="00B40EE8"/>
    <w:rsid w:val="00B42681"/>
    <w:rsid w:val="00B43EC9"/>
    <w:rsid w:val="00B44CDB"/>
    <w:rsid w:val="00B45FC4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BDA"/>
    <w:rsid w:val="00B6309F"/>
    <w:rsid w:val="00B63414"/>
    <w:rsid w:val="00B640FA"/>
    <w:rsid w:val="00B65648"/>
    <w:rsid w:val="00B67A1F"/>
    <w:rsid w:val="00B70433"/>
    <w:rsid w:val="00B70824"/>
    <w:rsid w:val="00B744FE"/>
    <w:rsid w:val="00B81C51"/>
    <w:rsid w:val="00B81D95"/>
    <w:rsid w:val="00B82C33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2F2F"/>
    <w:rsid w:val="00BA550A"/>
    <w:rsid w:val="00BB05E4"/>
    <w:rsid w:val="00BB1782"/>
    <w:rsid w:val="00BB3A5E"/>
    <w:rsid w:val="00BB3B5D"/>
    <w:rsid w:val="00BB3DBD"/>
    <w:rsid w:val="00BB4C03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C17"/>
    <w:rsid w:val="00BC4891"/>
    <w:rsid w:val="00BC4C11"/>
    <w:rsid w:val="00BC74D3"/>
    <w:rsid w:val="00BD0236"/>
    <w:rsid w:val="00BD096E"/>
    <w:rsid w:val="00BD40C4"/>
    <w:rsid w:val="00BD52A5"/>
    <w:rsid w:val="00BD7458"/>
    <w:rsid w:val="00BE0CC4"/>
    <w:rsid w:val="00BE234F"/>
    <w:rsid w:val="00BE5982"/>
    <w:rsid w:val="00BE6FE9"/>
    <w:rsid w:val="00BE769A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5022"/>
    <w:rsid w:val="00C1632D"/>
    <w:rsid w:val="00C16A83"/>
    <w:rsid w:val="00C16CFE"/>
    <w:rsid w:val="00C20D93"/>
    <w:rsid w:val="00C22325"/>
    <w:rsid w:val="00C23C04"/>
    <w:rsid w:val="00C23C93"/>
    <w:rsid w:val="00C26F97"/>
    <w:rsid w:val="00C31823"/>
    <w:rsid w:val="00C32F60"/>
    <w:rsid w:val="00C345DC"/>
    <w:rsid w:val="00C35482"/>
    <w:rsid w:val="00C36015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56A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509F"/>
    <w:rsid w:val="00C96BCD"/>
    <w:rsid w:val="00C9747B"/>
    <w:rsid w:val="00CA0512"/>
    <w:rsid w:val="00CA0F20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1A6B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5426"/>
    <w:rsid w:val="00CF65E8"/>
    <w:rsid w:val="00CF6B84"/>
    <w:rsid w:val="00CF744C"/>
    <w:rsid w:val="00CF7ACF"/>
    <w:rsid w:val="00CF7E4E"/>
    <w:rsid w:val="00D00C3F"/>
    <w:rsid w:val="00D01476"/>
    <w:rsid w:val="00D01E5C"/>
    <w:rsid w:val="00D03260"/>
    <w:rsid w:val="00D03502"/>
    <w:rsid w:val="00D073BF"/>
    <w:rsid w:val="00D07FA1"/>
    <w:rsid w:val="00D151D4"/>
    <w:rsid w:val="00D15E20"/>
    <w:rsid w:val="00D16003"/>
    <w:rsid w:val="00D1606A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894"/>
    <w:rsid w:val="00D46A64"/>
    <w:rsid w:val="00D4724C"/>
    <w:rsid w:val="00D500DF"/>
    <w:rsid w:val="00D51137"/>
    <w:rsid w:val="00D53798"/>
    <w:rsid w:val="00D562BC"/>
    <w:rsid w:val="00D56D29"/>
    <w:rsid w:val="00D573C0"/>
    <w:rsid w:val="00D6041F"/>
    <w:rsid w:val="00D60F32"/>
    <w:rsid w:val="00D642C9"/>
    <w:rsid w:val="00D6452C"/>
    <w:rsid w:val="00D65B2B"/>
    <w:rsid w:val="00D6695A"/>
    <w:rsid w:val="00D72BE4"/>
    <w:rsid w:val="00D72C4A"/>
    <w:rsid w:val="00D7333E"/>
    <w:rsid w:val="00D75968"/>
    <w:rsid w:val="00D76E26"/>
    <w:rsid w:val="00D81A59"/>
    <w:rsid w:val="00D81E21"/>
    <w:rsid w:val="00D8222A"/>
    <w:rsid w:val="00D828F4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781"/>
    <w:rsid w:val="00D87DED"/>
    <w:rsid w:val="00D90083"/>
    <w:rsid w:val="00D906B6"/>
    <w:rsid w:val="00D908C2"/>
    <w:rsid w:val="00D91105"/>
    <w:rsid w:val="00D9214F"/>
    <w:rsid w:val="00D93131"/>
    <w:rsid w:val="00D945D2"/>
    <w:rsid w:val="00D94778"/>
    <w:rsid w:val="00D957E8"/>
    <w:rsid w:val="00D96050"/>
    <w:rsid w:val="00D96138"/>
    <w:rsid w:val="00D9688D"/>
    <w:rsid w:val="00D97323"/>
    <w:rsid w:val="00D97808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1CA9"/>
    <w:rsid w:val="00DE26F2"/>
    <w:rsid w:val="00DE4AB8"/>
    <w:rsid w:val="00DE4F28"/>
    <w:rsid w:val="00DE5162"/>
    <w:rsid w:val="00DE52B3"/>
    <w:rsid w:val="00DE5493"/>
    <w:rsid w:val="00DE5F74"/>
    <w:rsid w:val="00DE6DA7"/>
    <w:rsid w:val="00DF0CC0"/>
    <w:rsid w:val="00DF176E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06F10"/>
    <w:rsid w:val="00E11357"/>
    <w:rsid w:val="00E11BFF"/>
    <w:rsid w:val="00E11D86"/>
    <w:rsid w:val="00E125FE"/>
    <w:rsid w:val="00E14212"/>
    <w:rsid w:val="00E16A21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3A6A"/>
    <w:rsid w:val="00E4740E"/>
    <w:rsid w:val="00E5002D"/>
    <w:rsid w:val="00E50569"/>
    <w:rsid w:val="00E50AF2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3F7"/>
    <w:rsid w:val="00E646EF"/>
    <w:rsid w:val="00E66838"/>
    <w:rsid w:val="00E67404"/>
    <w:rsid w:val="00E6769F"/>
    <w:rsid w:val="00E67977"/>
    <w:rsid w:val="00E7002F"/>
    <w:rsid w:val="00E71615"/>
    <w:rsid w:val="00E71EDE"/>
    <w:rsid w:val="00E720F2"/>
    <w:rsid w:val="00E738EE"/>
    <w:rsid w:val="00E74A1C"/>
    <w:rsid w:val="00E75756"/>
    <w:rsid w:val="00E75A28"/>
    <w:rsid w:val="00E75AD3"/>
    <w:rsid w:val="00E77843"/>
    <w:rsid w:val="00E8021D"/>
    <w:rsid w:val="00E8104A"/>
    <w:rsid w:val="00E81CCB"/>
    <w:rsid w:val="00E83567"/>
    <w:rsid w:val="00E84455"/>
    <w:rsid w:val="00E8547E"/>
    <w:rsid w:val="00E85D51"/>
    <w:rsid w:val="00E86090"/>
    <w:rsid w:val="00E87261"/>
    <w:rsid w:val="00E87E9A"/>
    <w:rsid w:val="00E87F01"/>
    <w:rsid w:val="00E90602"/>
    <w:rsid w:val="00E913E5"/>
    <w:rsid w:val="00E93264"/>
    <w:rsid w:val="00E94496"/>
    <w:rsid w:val="00E94B18"/>
    <w:rsid w:val="00E9506D"/>
    <w:rsid w:val="00E95511"/>
    <w:rsid w:val="00E95B8F"/>
    <w:rsid w:val="00E96ABE"/>
    <w:rsid w:val="00EA015C"/>
    <w:rsid w:val="00EA031E"/>
    <w:rsid w:val="00EA24A1"/>
    <w:rsid w:val="00EA3AC2"/>
    <w:rsid w:val="00EA46E2"/>
    <w:rsid w:val="00EA552E"/>
    <w:rsid w:val="00EB1F03"/>
    <w:rsid w:val="00EB22EF"/>
    <w:rsid w:val="00EB3974"/>
    <w:rsid w:val="00EB646B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52FB"/>
    <w:rsid w:val="00EF68E4"/>
    <w:rsid w:val="00EF6A10"/>
    <w:rsid w:val="00EF72D5"/>
    <w:rsid w:val="00EF7D2C"/>
    <w:rsid w:val="00F003CA"/>
    <w:rsid w:val="00F0086D"/>
    <w:rsid w:val="00F04849"/>
    <w:rsid w:val="00F04E39"/>
    <w:rsid w:val="00F05C9A"/>
    <w:rsid w:val="00F0643D"/>
    <w:rsid w:val="00F12AFC"/>
    <w:rsid w:val="00F12F36"/>
    <w:rsid w:val="00F13275"/>
    <w:rsid w:val="00F13396"/>
    <w:rsid w:val="00F13870"/>
    <w:rsid w:val="00F143A1"/>
    <w:rsid w:val="00F15983"/>
    <w:rsid w:val="00F15DE8"/>
    <w:rsid w:val="00F15E25"/>
    <w:rsid w:val="00F15F7B"/>
    <w:rsid w:val="00F161A0"/>
    <w:rsid w:val="00F17BE2"/>
    <w:rsid w:val="00F203CB"/>
    <w:rsid w:val="00F20A33"/>
    <w:rsid w:val="00F20C72"/>
    <w:rsid w:val="00F20FA2"/>
    <w:rsid w:val="00F2278C"/>
    <w:rsid w:val="00F23BDB"/>
    <w:rsid w:val="00F240FB"/>
    <w:rsid w:val="00F25960"/>
    <w:rsid w:val="00F26D1F"/>
    <w:rsid w:val="00F307DE"/>
    <w:rsid w:val="00F30DD2"/>
    <w:rsid w:val="00F31742"/>
    <w:rsid w:val="00F32EA7"/>
    <w:rsid w:val="00F337A0"/>
    <w:rsid w:val="00F35480"/>
    <w:rsid w:val="00F40407"/>
    <w:rsid w:val="00F40FDA"/>
    <w:rsid w:val="00F433E6"/>
    <w:rsid w:val="00F46FB2"/>
    <w:rsid w:val="00F552F4"/>
    <w:rsid w:val="00F569CC"/>
    <w:rsid w:val="00F56C9D"/>
    <w:rsid w:val="00F56EB3"/>
    <w:rsid w:val="00F57828"/>
    <w:rsid w:val="00F60720"/>
    <w:rsid w:val="00F61D53"/>
    <w:rsid w:val="00F61EA6"/>
    <w:rsid w:val="00F620F7"/>
    <w:rsid w:val="00F62341"/>
    <w:rsid w:val="00F62ECB"/>
    <w:rsid w:val="00F63472"/>
    <w:rsid w:val="00F63AEC"/>
    <w:rsid w:val="00F6400E"/>
    <w:rsid w:val="00F64DE5"/>
    <w:rsid w:val="00F65C84"/>
    <w:rsid w:val="00F6646B"/>
    <w:rsid w:val="00F67DDA"/>
    <w:rsid w:val="00F70A7C"/>
    <w:rsid w:val="00F70FBF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AA3"/>
    <w:rsid w:val="00FA3C36"/>
    <w:rsid w:val="00FA46E3"/>
    <w:rsid w:val="00FA68C0"/>
    <w:rsid w:val="00FA6C95"/>
    <w:rsid w:val="00FA7589"/>
    <w:rsid w:val="00FA7795"/>
    <w:rsid w:val="00FB19C8"/>
    <w:rsid w:val="00FB2770"/>
    <w:rsid w:val="00FB318D"/>
    <w:rsid w:val="00FB3670"/>
    <w:rsid w:val="00FB39BD"/>
    <w:rsid w:val="00FB56C8"/>
    <w:rsid w:val="00FB57F7"/>
    <w:rsid w:val="00FB68AB"/>
    <w:rsid w:val="00FB6C69"/>
    <w:rsid w:val="00FB7CCF"/>
    <w:rsid w:val="00FB7D50"/>
    <w:rsid w:val="00FC0185"/>
    <w:rsid w:val="00FC0961"/>
    <w:rsid w:val="00FC0BF3"/>
    <w:rsid w:val="00FC32C7"/>
    <w:rsid w:val="00FC5C08"/>
    <w:rsid w:val="00FC61A0"/>
    <w:rsid w:val="00FC6807"/>
    <w:rsid w:val="00FC7FD1"/>
    <w:rsid w:val="00FD0545"/>
    <w:rsid w:val="00FD0877"/>
    <w:rsid w:val="00FD11C2"/>
    <w:rsid w:val="00FD20D7"/>
    <w:rsid w:val="00FD25A7"/>
    <w:rsid w:val="00FD3941"/>
    <w:rsid w:val="00FD3A09"/>
    <w:rsid w:val="00FD3A5D"/>
    <w:rsid w:val="00FD4B36"/>
    <w:rsid w:val="00FD4E32"/>
    <w:rsid w:val="00FD56DB"/>
    <w:rsid w:val="00FD5C30"/>
    <w:rsid w:val="00FD6858"/>
    <w:rsid w:val="00FE207F"/>
    <w:rsid w:val="00FE295D"/>
    <w:rsid w:val="00FE3D97"/>
    <w:rsid w:val="00FE535A"/>
    <w:rsid w:val="00FE5CF6"/>
    <w:rsid w:val="00FE5F3A"/>
    <w:rsid w:val="00FE6E2A"/>
    <w:rsid w:val="00FF065C"/>
    <w:rsid w:val="00FF0A18"/>
    <w:rsid w:val="00FF1BFF"/>
    <w:rsid w:val="00FF1C57"/>
    <w:rsid w:val="00FF2C06"/>
    <w:rsid w:val="00FF4AFA"/>
    <w:rsid w:val="00FF59EE"/>
    <w:rsid w:val="00FF6C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16D5D0-B137-4F63-940B-1905977E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2082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5</cp:revision>
  <cp:lastPrinted>2022-09-16T02:45:00Z</cp:lastPrinted>
  <dcterms:created xsi:type="dcterms:W3CDTF">2022-08-15T04:56:00Z</dcterms:created>
  <dcterms:modified xsi:type="dcterms:W3CDTF">2022-09-16T02:45:00Z</dcterms:modified>
</cp:coreProperties>
</file>