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C1" w:rsidRDefault="002C1356" w:rsidP="00E803C1">
      <w:pPr>
        <w:pStyle w:val="-6"/>
      </w:pPr>
      <w:r>
        <w:rPr>
          <w:noProof/>
          <w:lang w:eastAsia="ru-RU"/>
        </w:rPr>
        <w:drawing>
          <wp:inline distT="0" distB="0" distL="0" distR="0" wp14:anchorId="64653215" wp14:editId="193F2B7E">
            <wp:extent cx="701675" cy="876300"/>
            <wp:effectExtent l="0" t="0" r="3175" b="0"/>
            <wp:docPr id="1" name="Рисунок 1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C1" w:rsidRDefault="00E803C1" w:rsidP="00E803C1">
      <w:pPr>
        <w:pStyle w:val="-5"/>
        <w:rPr>
          <w:rFonts w:ascii="Times New Roman" w:hAnsi="Times New Roman" w:cs="Times New Roman"/>
        </w:rPr>
      </w:pPr>
      <w:r>
        <w:t>Кемеровская область </w:t>
      </w:r>
      <w:r>
        <w:rPr>
          <w:rFonts w:ascii="Times New Roman" w:hAnsi="Times New Roman" w:cs="Times New Roman"/>
        </w:rPr>
        <w:t>– Кузбасс</w:t>
      </w:r>
    </w:p>
    <w:p w:rsidR="002C1356" w:rsidRDefault="005F0BDE" w:rsidP="00620610">
      <w:pPr>
        <w:pStyle w:val="-2"/>
      </w:pPr>
      <w:sdt>
        <w:sdtPr>
          <w:alias w:val="Организация"/>
          <w:tag w:val=""/>
          <w:id w:val="771202845"/>
          <w:placeholder>
            <w:docPart w:val="2834EEB873394DC0A8E849888E8437B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2CE1">
            <w:t>Совет народных депутатов Юргинского муниципального округа</w:t>
          </w:r>
        </w:sdtContent>
      </w:sdt>
      <w:r w:rsidR="002C1356">
        <w:t xml:space="preserve"> первого созыва</w:t>
      </w:r>
    </w:p>
    <w:p w:rsidR="00620610" w:rsidRPr="00620610" w:rsidRDefault="005F0BDE" w:rsidP="00620610">
      <w:pPr>
        <w:pStyle w:val="-4"/>
      </w:pPr>
      <w:sdt>
        <w:sdtPr>
          <w:id w:val="1231734804"/>
          <w:placeholder>
            <w:docPart w:val="EA89ECCAA2AE4BF889212D8E29494818"/>
          </w:placeholder>
          <w:text/>
        </w:sdtPr>
        <w:sdtEndPr/>
        <w:sdtContent>
          <w:r w:rsidR="00CC6539">
            <w:t>сорок четвертое</w:t>
          </w:r>
        </w:sdtContent>
      </w:sdt>
      <w:r w:rsidR="00620610">
        <w:t xml:space="preserve"> заседание</w:t>
      </w:r>
    </w:p>
    <w:p w:rsidR="002C1356" w:rsidRDefault="007C778F" w:rsidP="002C1356">
      <w:pPr>
        <w:pStyle w:val="-7"/>
      </w:pPr>
      <w:fldSimple w:instr=" DOCPROPERTY  &quot;Тип документа&quot;  \* MERGEFORMAT ">
        <w:r w:rsidR="00CC6539">
          <w:t>Решение</w:t>
        </w:r>
      </w:fldSimple>
    </w:p>
    <w:p w:rsidR="00D50B4A" w:rsidRDefault="00D50B4A" w:rsidP="00D50B4A">
      <w:pPr>
        <w:pStyle w:val="-9"/>
      </w:pPr>
      <w:r w:rsidRPr="00D50B4A">
        <w:t>от</w:t>
      </w:r>
      <w:r>
        <w:t xml:space="preserve"> </w:t>
      </w:r>
      <w:sdt>
        <w:sdtPr>
          <w:alias w:val="Дата публикации"/>
          <w:tag w:val=""/>
          <w:id w:val="-1780248274"/>
          <w:placeholder>
            <w:docPart w:val="7AF927CCCD4B4079B26E2520A4B21F1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1-22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="00CC6539">
            <w:t>22 ноября 2022 года</w:t>
          </w:r>
        </w:sdtContent>
      </w:sdt>
      <w:r>
        <w:t xml:space="preserve"> № </w:t>
      </w:r>
      <w:bookmarkStart w:id="0" w:name="НомерДокумента"/>
      <w:sdt>
        <w:sdtPr>
          <w:alias w:val="Номер документа"/>
          <w:tag w:val="Номер документа"/>
          <w:id w:val="265740321"/>
          <w:placeholder>
            <w:docPart w:val="EA3EAA701A234E04935A1CAF10764911"/>
          </w:placeholder>
          <w:text/>
        </w:sdtPr>
        <w:sdtEndPr/>
        <w:sdtContent>
          <w:r w:rsidR="008815FD">
            <w:t>224</w:t>
          </w:r>
          <w:r w:rsidR="00597EE4">
            <w:t>–НА</w:t>
          </w:r>
        </w:sdtContent>
      </w:sdt>
      <w:bookmarkEnd w:id="0"/>
    </w:p>
    <w:p w:rsidR="00D50B4A" w:rsidRDefault="005F0BDE" w:rsidP="00D50B4A">
      <w:pPr>
        <w:pStyle w:val="-a"/>
      </w:pPr>
      <w:sdt>
        <w:sdtPr>
          <w:rPr>
            <w:szCs w:val="28"/>
          </w:rPr>
          <w:alias w:val="Название"/>
          <w:tag w:val=""/>
          <w:id w:val="-300162835"/>
          <w:placeholder>
            <w:docPart w:val="CB8A551B51A24715A40A5A605F1ACA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6539" w:rsidRPr="00CC6539">
            <w:rPr>
              <w:szCs w:val="28"/>
            </w:rPr>
            <w:t>Об отмене отдельных муниципальных правовых актов Совета народных депутатов Юргинского муниципального района</w:t>
          </w:r>
        </w:sdtContent>
      </w:sdt>
    </w:p>
    <w:p w:rsidR="00620610" w:rsidRPr="00CC6539" w:rsidRDefault="00CC6539" w:rsidP="00CC6539">
      <w:pPr>
        <w:spacing w:line="276" w:lineRule="auto"/>
        <w:rPr>
          <w:szCs w:val="28"/>
        </w:rPr>
      </w:pPr>
      <w:r w:rsidRPr="00CC6539">
        <w:rPr>
          <w:szCs w:val="28"/>
        </w:rPr>
        <w:t>В соответствии с Законом Кемеровской области – Кузбасса от 05.08.2019 № 68–ОЗ «О</w:t>
      </w:r>
      <w:r w:rsidR="008247B4">
        <w:rPr>
          <w:szCs w:val="28"/>
        </w:rPr>
        <w:t> </w:t>
      </w:r>
      <w:r w:rsidRPr="00CC6539">
        <w:rPr>
          <w:szCs w:val="28"/>
        </w:rPr>
        <w:t xml:space="preserve">преобразовании муниципальных образований», руководствуясь решением Совета народных депутатов Юргинского муниципального округа от 26.12.2019 № 13 «О вопросах правопреемства», статьей 61 Устава </w:t>
      </w:r>
      <w:r w:rsidR="00E33794">
        <w:rPr>
          <w:szCs w:val="26"/>
        </w:rPr>
        <w:t>муниципального образования Юргинский муниципаль</w:t>
      </w:r>
      <w:r w:rsidR="0024423B">
        <w:rPr>
          <w:szCs w:val="26"/>
        </w:rPr>
        <w:t>ный округ Кемеровской области – </w:t>
      </w:r>
      <w:r w:rsidR="00E33794">
        <w:rPr>
          <w:szCs w:val="26"/>
        </w:rPr>
        <w:t>Кузбасса</w:t>
      </w:r>
      <w:r w:rsidRPr="00CC6539">
        <w:rPr>
          <w:szCs w:val="28"/>
        </w:rPr>
        <w:t>, Совет народных депутатов Юргинского муниципального округа</w:t>
      </w:r>
    </w:p>
    <w:p w:rsidR="00CC6539" w:rsidRDefault="00CC6539" w:rsidP="00CC6539">
      <w:pPr>
        <w:rPr>
          <w:b/>
        </w:rPr>
      </w:pPr>
    </w:p>
    <w:p w:rsidR="00CC6539" w:rsidRDefault="00CC6539" w:rsidP="00CC6539">
      <w:pPr>
        <w:rPr>
          <w:b/>
        </w:rPr>
      </w:pPr>
      <w:r>
        <w:rPr>
          <w:b/>
        </w:rPr>
        <w:t>РЕШИЛ:</w:t>
      </w:r>
    </w:p>
    <w:p w:rsidR="00CC6539" w:rsidRPr="00CC6539" w:rsidRDefault="00CC6539" w:rsidP="00CC6539">
      <w:pPr>
        <w:pStyle w:val="-10"/>
        <w:spacing w:line="276" w:lineRule="auto"/>
      </w:pPr>
      <w:r w:rsidRPr="00CC6539">
        <w:rPr>
          <w:rFonts w:ascii="Times New Roman" w:eastAsia="Times New Roman" w:hAnsi="Times New Roman" w:cs="Times New Roman"/>
          <w:kern w:val="0"/>
          <w:szCs w:val="28"/>
          <w:lang w:eastAsia="ru-RU"/>
        </w:rPr>
        <w:t>Отменить отдельные муниципальные правовые акты Совета народных депутатов Юргинского муниципального района согласно Приложению.</w:t>
      </w:r>
    </w:p>
    <w:p w:rsidR="00CC6539" w:rsidRDefault="00CC6539" w:rsidP="00CC6539">
      <w:pPr>
        <w:pStyle w:val="-10"/>
        <w:spacing w:line="276" w:lineRule="auto"/>
      </w:pPr>
      <w:r>
        <w:t>Настоящее решение опубликовать в газете «Юргинские ведомости»</w:t>
      </w:r>
      <w:r w:rsidR="001A588B">
        <w:t xml:space="preserve"> и разместить в информационно – </w:t>
      </w:r>
      <w:r>
        <w:t>телекоммуникационной сети «Интернет» на официальном сайте администрации Юргинского муниципального округа.</w:t>
      </w:r>
    </w:p>
    <w:p w:rsidR="00861109" w:rsidRPr="00861109" w:rsidRDefault="00CC6539" w:rsidP="00CC6539">
      <w:pPr>
        <w:pStyle w:val="-10"/>
        <w:spacing w:line="276" w:lineRule="auto"/>
        <w:rPr>
          <w:color w:val="FF0000"/>
        </w:rPr>
      </w:pPr>
      <w:r w:rsidRPr="00FD08D3">
        <w:rPr>
          <w:color w:val="FF0000"/>
        </w:rPr>
        <w:t xml:space="preserve">Настоящее решение вступает в силу после его официального </w:t>
      </w:r>
      <w:r w:rsidRPr="00FD08D3">
        <w:rPr>
          <w:rFonts w:ascii="Times New Roman" w:eastAsia="Times New Roman" w:hAnsi="Times New Roman" w:cs="Times New Roman"/>
          <w:color w:val="FF0000"/>
          <w:kern w:val="0"/>
          <w:szCs w:val="28"/>
          <w:lang w:eastAsia="ru-RU"/>
        </w:rPr>
        <w:t>опубликования</w:t>
      </w:r>
      <w:r w:rsidR="00926018" w:rsidRPr="00FD08D3">
        <w:rPr>
          <w:rFonts w:ascii="Times New Roman" w:eastAsia="Times New Roman" w:hAnsi="Times New Roman" w:cs="Times New Roman"/>
          <w:color w:val="FF0000"/>
          <w:kern w:val="0"/>
          <w:szCs w:val="28"/>
          <w:lang w:eastAsia="ru-RU"/>
        </w:rPr>
        <w:t xml:space="preserve"> в газете «Юргинские ведомости». </w:t>
      </w:r>
    </w:p>
    <w:p w:rsidR="00CC6539" w:rsidRPr="00FD08D3" w:rsidRDefault="00F07C7C" w:rsidP="00861109">
      <w:pPr>
        <w:pStyle w:val="-10"/>
        <w:numPr>
          <w:ilvl w:val="1"/>
          <w:numId w:val="17"/>
        </w:numPr>
        <w:spacing w:line="276" w:lineRule="auto"/>
        <w:rPr>
          <w:color w:val="FF0000"/>
        </w:rPr>
      </w:pPr>
      <w:r>
        <w:rPr>
          <w:rFonts w:ascii="Times New Roman" w:eastAsia="Times New Roman" w:hAnsi="Times New Roman" w:cs="Times New Roman"/>
          <w:color w:val="FF0000"/>
          <w:kern w:val="0"/>
          <w:szCs w:val="28"/>
          <w:lang w:eastAsia="ru-RU"/>
        </w:rPr>
        <w:t> </w:t>
      </w:r>
      <w:r w:rsidR="00926018" w:rsidRPr="00FD08D3">
        <w:rPr>
          <w:rFonts w:ascii="Times New Roman" w:eastAsia="Times New Roman" w:hAnsi="Times New Roman" w:cs="Times New Roman"/>
          <w:color w:val="FF0000"/>
          <w:kern w:val="0"/>
          <w:szCs w:val="28"/>
          <w:lang w:eastAsia="ru-RU"/>
        </w:rPr>
        <w:t xml:space="preserve">Пункт 13 приложения </w:t>
      </w:r>
      <w:r w:rsidR="008247B4">
        <w:rPr>
          <w:color w:val="FF0000"/>
        </w:rPr>
        <w:t xml:space="preserve">к решению </w:t>
      </w:r>
      <w:r w:rsidR="00FB1EC8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признается утратившим силу с датой</w:t>
      </w:r>
      <w:r w:rsidR="00FB1EC8">
        <w:rPr>
          <w:rFonts w:ascii="Times New Roman" w:eastAsia="Times New Roman" w:hAnsi="Times New Roman" w:cs="Times New Roman"/>
          <w:color w:val="FF0000"/>
          <w:kern w:val="0"/>
          <w:szCs w:val="28"/>
          <w:lang w:eastAsia="ru-RU"/>
        </w:rPr>
        <w:t xml:space="preserve"> </w:t>
      </w:r>
      <w:r w:rsidR="0004511F">
        <w:rPr>
          <w:rFonts w:ascii="Times New Roman" w:eastAsia="Times New Roman" w:hAnsi="Times New Roman" w:cs="Times New Roman"/>
          <w:color w:val="FF0000"/>
          <w:kern w:val="0"/>
          <w:szCs w:val="28"/>
          <w:lang w:eastAsia="ru-RU"/>
        </w:rPr>
        <w:t>22.12.2011</w:t>
      </w:r>
      <w:r w:rsidR="00926018" w:rsidRPr="00FD08D3">
        <w:rPr>
          <w:rFonts w:ascii="Times New Roman" w:eastAsia="Times New Roman" w:hAnsi="Times New Roman" w:cs="Times New Roman"/>
          <w:color w:val="FF0000"/>
          <w:kern w:val="0"/>
          <w:szCs w:val="28"/>
          <w:lang w:eastAsia="ru-RU"/>
        </w:rPr>
        <w:t>.</w:t>
      </w:r>
    </w:p>
    <w:p w:rsidR="00CC6539" w:rsidRPr="00CC6539" w:rsidRDefault="00CC6539" w:rsidP="00CC6539">
      <w:pPr>
        <w:pStyle w:val="-10"/>
        <w:spacing w:line="276" w:lineRule="auto"/>
        <w:rPr>
          <w:sz w:val="22"/>
        </w:rPr>
      </w:pPr>
      <w:proofErr w:type="gramStart"/>
      <w:r w:rsidRPr="00CC6539">
        <w:rPr>
          <w:rFonts w:ascii="Times New Roman" w:eastAsia="Times New Roman" w:hAnsi="Times New Roman" w:cs="Times New Roman"/>
          <w:kern w:val="0"/>
          <w:szCs w:val="28"/>
          <w:lang w:eastAsia="ru-RU"/>
        </w:rPr>
        <w:t>Контроль за</w:t>
      </w:r>
      <w:proofErr w:type="gramEnd"/>
      <w:r w:rsidRPr="00CC6539">
        <w:rPr>
          <w:rFonts w:ascii="Times New Roman" w:eastAsia="Times New Roman" w:hAnsi="Times New Roman" w:cs="Times New Roman"/>
          <w:kern w:val="0"/>
          <w:szCs w:val="28"/>
          <w:lang w:eastAsia="ru-RU"/>
        </w:rPr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CB642F">
        <w:rPr>
          <w:rFonts w:ascii="Times New Roman" w:eastAsia="Times New Roman" w:hAnsi="Times New Roman" w:cs="Times New Roman"/>
          <w:kern w:val="0"/>
          <w:szCs w:val="28"/>
          <w:lang w:eastAsia="ru-RU"/>
        </w:rPr>
        <w:t xml:space="preserve">первого созыва по </w:t>
      </w:r>
      <w:r w:rsidRPr="00CC6539">
        <w:rPr>
          <w:rFonts w:ascii="Times New Roman" w:eastAsia="Times New Roman" w:hAnsi="Times New Roman" w:cs="Times New Roman"/>
          <w:kern w:val="0"/>
          <w:szCs w:val="28"/>
          <w:lang w:eastAsia="ru-RU"/>
        </w:rPr>
        <w:t>социальным вопросам, правопорядку и соблюдению законности.</w:t>
      </w:r>
    </w:p>
    <w:p w:rsidR="00262D24" w:rsidRDefault="003B6D74" w:rsidP="00834A8A">
      <w:pPr>
        <w:pStyle w:val="af1"/>
      </w:pPr>
      <w:r>
        <w:t>Председатель совета народных депутатов</w:t>
      </w:r>
      <w:r>
        <w:br/>
        <w:t>Юргинского муниципального округа</w:t>
      </w:r>
      <w:r>
        <w:tab/>
      </w:r>
      <w:sdt>
        <w:sdtPr>
          <w:alias w:val="Руководитель"/>
          <w:tag w:val=""/>
          <w:id w:val="154579378"/>
          <w:placeholder>
            <w:docPart w:val="98FDE51F8912441F8C4241B27C1F62D3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>
            <w:t xml:space="preserve">И. Я. </w:t>
          </w:r>
          <w:proofErr w:type="spellStart"/>
          <w:r>
            <w:t>Бережнова</w:t>
          </w:r>
          <w:proofErr w:type="spellEnd"/>
        </w:sdtContent>
      </w:sdt>
    </w:p>
    <w:p w:rsidR="00CC6539" w:rsidRPr="00834A8A" w:rsidRDefault="00CC6539" w:rsidP="00834A8A">
      <w:pPr>
        <w:pStyle w:val="af1"/>
      </w:pPr>
      <w:r>
        <w:t>Глава Юргинского муниципального округа</w:t>
      </w:r>
      <w:r>
        <w:tab/>
        <w:t xml:space="preserve">Д. К. </w:t>
      </w:r>
      <w:proofErr w:type="spellStart"/>
      <w:r>
        <w:t>Дадашов</w:t>
      </w:r>
      <w:proofErr w:type="spellEnd"/>
    </w:p>
    <w:p w:rsidR="00CC6539" w:rsidRDefault="008815FD" w:rsidP="00CC6539">
      <w:pPr>
        <w:pStyle w:val="af1"/>
        <w:spacing w:before="0"/>
        <w:sectPr w:rsidR="00CC6539" w:rsidSect="007D4782">
          <w:headerReference w:type="default" r:id="rId11"/>
          <w:pgSz w:w="11906" w:h="16838" w:code="9"/>
          <w:pgMar w:top="851" w:right="567" w:bottom="425" w:left="1418" w:header="709" w:footer="709" w:gutter="0"/>
          <w:cols w:space="708"/>
          <w:docGrid w:linePitch="360"/>
        </w:sectPr>
      </w:pPr>
      <w:r>
        <w:t xml:space="preserve">22 </w:t>
      </w:r>
      <w:r w:rsidR="00CC6539">
        <w:t>ноября 2022 года</w:t>
      </w:r>
    </w:p>
    <w:p w:rsidR="00B378DE" w:rsidRDefault="00CC6539" w:rsidP="00EE3F8F">
      <w:pPr>
        <w:pStyle w:val="-e"/>
      </w:pPr>
      <w:r>
        <w:lastRenderedPageBreak/>
        <w:t xml:space="preserve">Приложение </w:t>
      </w:r>
      <w:r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 w:rsidRPr="00831023">
        <w:instrText xml:space="preserve"> </w:instrText>
      </w:r>
      <w:r>
        <w:instrText xml:space="preserve">Приложение </w:instrText>
      </w:r>
      <w:r>
        <w:fldChar w:fldCharType="separate"/>
      </w:r>
      <w:r w:rsidR="007C778F" w:rsidRPr="005F0BDE">
        <w:rPr>
          <w:noProof/>
        </w:rPr>
        <w:t>1</w:t>
      </w:r>
      <w:r>
        <w:fldChar w:fldCharType="end"/>
      </w:r>
      <w:r>
        <w:t xml:space="preserve"> </w:t>
      </w:r>
      <w:r>
        <w:br/>
        <w:t>к решению Совета народных депутатов</w:t>
      </w:r>
      <w:r>
        <w:br/>
        <w:t>Юргинского муниципального округа</w:t>
      </w:r>
      <w:r>
        <w:br/>
        <w:t xml:space="preserve">от </w:t>
      </w:r>
      <w:sdt>
        <w:sdtPr>
          <w:alias w:val="Дата публикации"/>
          <w:tag w:val=""/>
          <w:id w:val="-1470053805"/>
          <w:lock w:val="contentLocked"/>
          <w:placeholder>
            <w:docPart w:val="3CB50D1CE2634596B40E4AA5EE6AE5C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1-22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>
            <w:t>22 ноября 2022 года</w:t>
          </w:r>
        </w:sdtContent>
      </w:sdt>
      <w:r>
        <w:t xml:space="preserve"> № </w:t>
      </w:r>
      <w:r>
        <w:fldChar w:fldCharType="begin"/>
      </w:r>
      <w:r>
        <w:instrText xml:space="preserve"> </w:instrText>
      </w:r>
      <w:r>
        <w:rPr>
          <w:lang w:val="en-US"/>
        </w:rPr>
        <w:instrText>REF</w:instrText>
      </w:r>
      <w:r w:rsidRPr="00E30676">
        <w:instrText xml:space="preserve"> </w:instrText>
      </w:r>
      <w:r>
        <w:instrText>НомерДокумента \</w:instrText>
      </w:r>
      <w:r w:rsidRPr="00E30676">
        <w:instrText xml:space="preserve">* </w:instrText>
      </w:r>
      <w:r>
        <w:rPr>
          <w:lang w:val="en-US"/>
        </w:rPr>
        <w:instrText>mergeformat</w:instrText>
      </w:r>
      <w:r>
        <w:fldChar w:fldCharType="separate"/>
      </w:r>
      <w:sdt>
        <w:sdtPr>
          <w:alias w:val="Номер документа"/>
          <w:tag w:val="Номер документа"/>
          <w:id w:val="-1065481844"/>
          <w:placeholder>
            <w:docPart w:val="C3004BECC37749A685176EDF27490ACA"/>
          </w:placeholder>
          <w:text/>
        </w:sdtPr>
        <w:sdtEndPr/>
        <w:sdtContent>
          <w:r w:rsidR="007C778F">
            <w:t>224–НА</w:t>
          </w:r>
        </w:sdtContent>
      </w:sdt>
      <w:r>
        <w:fldChar w:fldCharType="end"/>
      </w:r>
    </w:p>
    <w:p w:rsidR="00EE3F8F" w:rsidRPr="00EE3F8F" w:rsidRDefault="00EE3F8F" w:rsidP="00EE3F8F">
      <w:pPr>
        <w:pStyle w:val="-d"/>
      </w:pPr>
    </w:p>
    <w:tbl>
      <w:tblPr>
        <w:tblStyle w:val="ae"/>
        <w:tblW w:w="4958" w:type="pct"/>
        <w:tblLook w:val="04A0" w:firstRow="1" w:lastRow="0" w:firstColumn="1" w:lastColumn="0" w:noHBand="0" w:noVBand="1"/>
      </w:tblPr>
      <w:tblGrid>
        <w:gridCol w:w="995"/>
        <w:gridCol w:w="9057"/>
      </w:tblGrid>
      <w:tr w:rsidR="00CC6539" w:rsidRPr="00CC6539" w:rsidTr="00CC6539">
        <w:tc>
          <w:tcPr>
            <w:tcW w:w="495" w:type="pct"/>
          </w:tcPr>
          <w:p w:rsidR="00CC6539" w:rsidRPr="00CC6539" w:rsidRDefault="00CC6539" w:rsidP="00CC653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</w:p>
          <w:p w:rsidR="00CC6539" w:rsidRPr="00CC6539" w:rsidRDefault="00CC6539" w:rsidP="00CC653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CC65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 xml:space="preserve">№ </w:t>
            </w:r>
            <w:proofErr w:type="gramStart"/>
            <w:r w:rsidRPr="00CC65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п</w:t>
            </w:r>
            <w:proofErr w:type="gramEnd"/>
            <w:r w:rsidRPr="00CC65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/п</w:t>
            </w:r>
          </w:p>
        </w:tc>
        <w:tc>
          <w:tcPr>
            <w:tcW w:w="4505" w:type="pct"/>
          </w:tcPr>
          <w:p w:rsidR="00CC6539" w:rsidRPr="00CC6539" w:rsidRDefault="00CC6539" w:rsidP="00CC6539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CC653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Наименование решения Совета народных депутатов Юргинского муниципального района</w:t>
            </w:r>
          </w:p>
        </w:tc>
      </w:tr>
      <w:tr w:rsidR="00CC6539" w:rsidRPr="00CC6539" w:rsidTr="00CC6539">
        <w:tc>
          <w:tcPr>
            <w:tcW w:w="495" w:type="pct"/>
          </w:tcPr>
          <w:p w:rsidR="00CC6539" w:rsidRPr="00CC6539" w:rsidRDefault="00CC6539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CC65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1.</w:t>
            </w:r>
          </w:p>
        </w:tc>
        <w:tc>
          <w:tcPr>
            <w:tcW w:w="4505" w:type="pct"/>
          </w:tcPr>
          <w:p w:rsidR="00CC6539" w:rsidRPr="00B378DE" w:rsidRDefault="008247B4" w:rsidP="00CC6539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Р</w:t>
            </w:r>
            <w:r w:rsidR="00C0378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ешение от 01.03.2010 №</w:t>
            </w:r>
            <w:r w:rsidR="0004513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 </w:t>
            </w:r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4–НПА Юргинский районный Совет народных депутатов «</w:t>
            </w:r>
            <w:hyperlink r:id="rId12" w:history="1">
              <w:r w:rsidR="00CC6539" w:rsidRPr="00B378DE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>О внесении изменений в Положение о порядке формирования, управления и распоряжения собственностью муниципального образования «Юргинский район» Кемеровской области», утвержденного решением Юргинского районного Совета народн</w:t>
              </w:r>
              <w:r w:rsidR="00C03780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>ых депутатов от 21.12.2006 г. №</w:t>
              </w:r>
              <w:r w:rsidR="00CC6539" w:rsidRPr="00B378DE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>73/36–</w:t>
              </w:r>
              <w:proofErr w:type="spellStart"/>
              <w:r w:rsidR="00CC6539" w:rsidRPr="00B378DE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>рс</w:t>
              </w:r>
              <w:proofErr w:type="spellEnd"/>
            </w:hyperlink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</w:tr>
      <w:tr w:rsidR="00CC6539" w:rsidRPr="00CC6539" w:rsidTr="00CC6539">
        <w:tc>
          <w:tcPr>
            <w:tcW w:w="495" w:type="pct"/>
          </w:tcPr>
          <w:p w:rsidR="00CC6539" w:rsidRPr="00CC6539" w:rsidRDefault="00CC6539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CC65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2.</w:t>
            </w:r>
          </w:p>
        </w:tc>
        <w:tc>
          <w:tcPr>
            <w:tcW w:w="4505" w:type="pct"/>
          </w:tcPr>
          <w:p w:rsidR="00CC6539" w:rsidRPr="00B378DE" w:rsidRDefault="008247B4" w:rsidP="00CC6539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Р</w:t>
            </w:r>
            <w:r w:rsidR="00C0378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ешение от 18.07.2008 №</w:t>
            </w:r>
            <w:r w:rsidR="0004513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 </w:t>
            </w:r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41/25–</w:t>
            </w:r>
            <w:proofErr w:type="spellStart"/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рс</w:t>
            </w:r>
            <w:proofErr w:type="spellEnd"/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 xml:space="preserve"> Юргинский районный Совет народных депутатов «</w:t>
            </w:r>
            <w:hyperlink r:id="rId13" w:history="1">
              <w:r w:rsidR="00CC6539" w:rsidRPr="00B378DE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>О наделении полномочиями в сфере развития малого и среднего бизнеса</w:t>
              </w:r>
              <w:proofErr w:type="gramStart"/>
              <w:r w:rsidR="00CC6539" w:rsidRPr="00B378DE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 xml:space="preserve"> В</w:t>
              </w:r>
              <w:proofErr w:type="gramEnd"/>
              <w:r w:rsidR="00CC6539" w:rsidRPr="00B378DE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 xml:space="preserve"> Юргинском районе</w:t>
              </w:r>
            </w:hyperlink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</w:tr>
      <w:tr w:rsidR="00CC6539" w:rsidRPr="00CC6539" w:rsidTr="00CC6539">
        <w:tc>
          <w:tcPr>
            <w:tcW w:w="495" w:type="pct"/>
          </w:tcPr>
          <w:p w:rsidR="00CC6539" w:rsidRPr="00CC6539" w:rsidRDefault="00CC6539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CC65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3.</w:t>
            </w:r>
          </w:p>
        </w:tc>
        <w:tc>
          <w:tcPr>
            <w:tcW w:w="4505" w:type="pct"/>
          </w:tcPr>
          <w:p w:rsidR="00CC6539" w:rsidRPr="00B378DE" w:rsidRDefault="008247B4" w:rsidP="00CC6539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Р</w:t>
            </w:r>
            <w:r w:rsidR="00C0378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ешение от 20.06.2019 №</w:t>
            </w:r>
            <w:r w:rsidR="0004513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 </w:t>
            </w:r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46–НПА Совет народных депутатов Юргинского муниципального района «</w:t>
            </w:r>
            <w:hyperlink r:id="rId14" w:history="1">
              <w:r w:rsidR="00CC6539" w:rsidRPr="00B378DE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>Об утверждении Положения об осуществлении органами местного самоуправления Юргинского муниципального района мероприятий в сфере профилактики правонарушений</w:t>
              </w:r>
            </w:hyperlink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</w:tr>
      <w:tr w:rsidR="00CC6539" w:rsidRPr="00CC6539" w:rsidTr="00CC6539">
        <w:tc>
          <w:tcPr>
            <w:tcW w:w="495" w:type="pct"/>
          </w:tcPr>
          <w:p w:rsidR="00CC6539" w:rsidRPr="00CC6539" w:rsidRDefault="00CC6539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CC65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4.</w:t>
            </w:r>
          </w:p>
        </w:tc>
        <w:tc>
          <w:tcPr>
            <w:tcW w:w="4505" w:type="pct"/>
          </w:tcPr>
          <w:p w:rsidR="00CC6539" w:rsidRPr="00B378DE" w:rsidRDefault="008247B4" w:rsidP="00CC6539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Р</w:t>
            </w:r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ешени</w:t>
            </w:r>
            <w:r w:rsidR="00C0378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е от 23.12.2014 №</w:t>
            </w:r>
            <w:r w:rsidR="0004513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 </w:t>
            </w:r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43–НПА Совет народных депутатов Юргинского муниципального района «</w:t>
            </w:r>
            <w:hyperlink r:id="rId15" w:history="1">
              <w:r w:rsidR="00CC6539" w:rsidRPr="00B378DE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>Об утверждении правил передачи подарков, полученных главой Юргинского муниципального района, лицам, замещающими муниципальные должности в муниципальном образовании - Юргинский муниципальный район на постоянной основе, в связи с протокольными мероприятиями, служебными командировками и другими официальными мероприятиями</w:t>
              </w:r>
            </w:hyperlink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</w:tr>
      <w:tr w:rsidR="00CC6539" w:rsidRPr="00CC6539" w:rsidTr="00CC6539">
        <w:tc>
          <w:tcPr>
            <w:tcW w:w="495" w:type="pct"/>
          </w:tcPr>
          <w:p w:rsidR="00CC6539" w:rsidRPr="00CC6539" w:rsidRDefault="00CC6539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CC65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5.</w:t>
            </w:r>
          </w:p>
        </w:tc>
        <w:tc>
          <w:tcPr>
            <w:tcW w:w="4505" w:type="pct"/>
          </w:tcPr>
          <w:p w:rsidR="00CC6539" w:rsidRPr="00B378DE" w:rsidRDefault="008247B4" w:rsidP="00CC6539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Р</w:t>
            </w:r>
            <w:r w:rsidR="00C0378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ешение от 24.11.2011 №</w:t>
            </w:r>
            <w:r w:rsidR="0004513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 </w:t>
            </w:r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32–НПА Юргинский районный Совет народных депутатов «</w:t>
            </w:r>
            <w:hyperlink r:id="rId16" w:history="1">
              <w:r w:rsidR="00CC6539" w:rsidRPr="00B378DE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>Об утверждении Положения о порядке признания безнадежной к взысканию и списания безнадежной к взысканию задолженности по арендной плате и пени перед бюджетом Юргинского муниципального района</w:t>
              </w:r>
            </w:hyperlink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</w:tr>
      <w:tr w:rsidR="00CC6539" w:rsidRPr="00CC6539" w:rsidTr="00CC6539">
        <w:tc>
          <w:tcPr>
            <w:tcW w:w="495" w:type="pct"/>
          </w:tcPr>
          <w:p w:rsidR="00CC6539" w:rsidRPr="00CC6539" w:rsidRDefault="00CC6539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CC65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6.</w:t>
            </w:r>
          </w:p>
        </w:tc>
        <w:tc>
          <w:tcPr>
            <w:tcW w:w="4505" w:type="pct"/>
          </w:tcPr>
          <w:p w:rsidR="00CC6539" w:rsidRPr="00B378DE" w:rsidRDefault="00C03780" w:rsidP="008247B4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Решение от 26.05.2017 №</w:t>
            </w:r>
            <w:r w:rsidR="0004513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 </w:t>
            </w:r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16–НПА Совет народных депутатов Юргинского муниципального района «</w:t>
            </w:r>
            <w:hyperlink r:id="rId17" w:history="1">
              <w:r w:rsidR="00CC6539" w:rsidRPr="00B378DE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Юргинского муниципального района</w:t>
              </w:r>
              <w:r w:rsidR="008247B4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>».</w:t>
              </w:r>
            </w:hyperlink>
          </w:p>
        </w:tc>
      </w:tr>
      <w:tr w:rsidR="00CC6539" w:rsidRPr="00CC6539" w:rsidTr="00CC6539">
        <w:tc>
          <w:tcPr>
            <w:tcW w:w="495" w:type="pct"/>
          </w:tcPr>
          <w:p w:rsidR="00CC6539" w:rsidRPr="00CC6539" w:rsidRDefault="00CC6539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CC65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7.</w:t>
            </w:r>
          </w:p>
        </w:tc>
        <w:tc>
          <w:tcPr>
            <w:tcW w:w="4505" w:type="pct"/>
          </w:tcPr>
          <w:p w:rsidR="00CC6539" w:rsidRPr="00B378DE" w:rsidRDefault="008247B4" w:rsidP="00CC6539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Р</w:t>
            </w:r>
            <w:r w:rsidR="00C0378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ешение от 28.06.2012 №</w:t>
            </w:r>
            <w:r w:rsidR="0004513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 </w:t>
            </w:r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14–НПА Юргинский районный Совет народных депутатов «</w:t>
            </w:r>
            <w:hyperlink r:id="rId18" w:history="1">
              <w:r w:rsidR="00CC6539" w:rsidRPr="00B378DE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>О принятии Положения о символике муниципального образования Юргинский муниципальный район</w:t>
              </w:r>
            </w:hyperlink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</w:tr>
      <w:tr w:rsidR="00CC6539" w:rsidRPr="00CC6539" w:rsidTr="00CC6539">
        <w:tc>
          <w:tcPr>
            <w:tcW w:w="495" w:type="pct"/>
          </w:tcPr>
          <w:p w:rsidR="00CC6539" w:rsidRPr="00CC6539" w:rsidRDefault="00CC6539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 w:rsidRPr="00CC6539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8.</w:t>
            </w:r>
          </w:p>
        </w:tc>
        <w:tc>
          <w:tcPr>
            <w:tcW w:w="4505" w:type="pct"/>
          </w:tcPr>
          <w:p w:rsidR="00CC6539" w:rsidRPr="00B378DE" w:rsidRDefault="008247B4" w:rsidP="00CC6539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Р</w:t>
            </w:r>
            <w:r w:rsidR="00C03780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ешение от 28.08.2008 №</w:t>
            </w:r>
            <w:r w:rsidR="0004513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 </w:t>
            </w:r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51/31–</w:t>
            </w:r>
            <w:proofErr w:type="spellStart"/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рс</w:t>
            </w:r>
            <w:proofErr w:type="spellEnd"/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 xml:space="preserve"> Юргинский районный Совет народных депутатов «</w:t>
            </w:r>
            <w:hyperlink r:id="rId19" w:history="1">
              <w:r w:rsidR="00CC6539" w:rsidRPr="00B378DE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lang w:eastAsia="ru-RU"/>
                </w:rPr>
                <w:t>О внесении изменений и дополнений в Положение о расходовании средств местного бюджета на оказание поддержки субъектом малого и среднего предпринимательства</w:t>
              </w:r>
            </w:hyperlink>
            <w:r w:rsidR="00CC6539" w:rsidRPr="00B378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</w:tr>
      <w:tr w:rsidR="00CC6539" w:rsidRPr="00CC6539" w:rsidTr="00CC6539">
        <w:tc>
          <w:tcPr>
            <w:tcW w:w="495" w:type="pct"/>
          </w:tcPr>
          <w:p w:rsidR="00CC6539" w:rsidRPr="007C778F" w:rsidRDefault="00CC6539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ru-RU"/>
              </w:rPr>
            </w:pPr>
            <w:r w:rsidRPr="007C778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ru-RU"/>
              </w:rPr>
              <w:t>9.</w:t>
            </w:r>
          </w:p>
        </w:tc>
        <w:tc>
          <w:tcPr>
            <w:tcW w:w="4505" w:type="pct"/>
          </w:tcPr>
          <w:p w:rsidR="00CC6539" w:rsidRPr="007C778F" w:rsidRDefault="008247B4" w:rsidP="00CC6539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ru-RU"/>
              </w:rPr>
            </w:pPr>
            <w:r w:rsidRPr="007C778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ru-RU"/>
              </w:rPr>
              <w:t>Р</w:t>
            </w:r>
            <w:r w:rsidR="00C03780" w:rsidRPr="007C778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ru-RU"/>
              </w:rPr>
              <w:t>ешение от 28.11.2017 №</w:t>
            </w:r>
            <w:r w:rsidR="0004513A" w:rsidRPr="007C778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ru-RU"/>
              </w:rPr>
              <w:t>ق</w:t>
            </w:r>
            <w:r w:rsidR="00CC6539" w:rsidRPr="007C778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ru-RU"/>
              </w:rPr>
              <w:t>37–НПА Совет народных депутатов Юргинского муниципального района «</w:t>
            </w:r>
            <w:hyperlink r:id="rId20" w:history="1">
              <w:r w:rsidR="00CC6539" w:rsidRPr="007C778F">
                <w:rPr>
                  <w:rFonts w:ascii="Times New Roman" w:eastAsia="Times New Roman" w:hAnsi="Times New Roman" w:cs="Times New Roman"/>
                  <w:color w:val="000000"/>
                  <w:kern w:val="0"/>
                  <w:szCs w:val="24"/>
                  <w:highlight w:val="yellow"/>
                  <w:lang w:eastAsia="ru-RU"/>
                </w:rPr>
                <w:t>Об утверждении Положения о порядке создания, реорганизации и ликвидации муниципальных образовательных организаций в Юргинском муниципальном районе</w:t>
              </w:r>
            </w:hyperlink>
            <w:r w:rsidR="00CC6539" w:rsidRPr="007C778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ru-RU"/>
              </w:rPr>
              <w:t>»</w:t>
            </w:r>
            <w:r w:rsidRPr="007C778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ru-RU"/>
              </w:rPr>
              <w:t>.</w:t>
            </w:r>
          </w:p>
        </w:tc>
      </w:tr>
      <w:tr w:rsidR="00B378DE" w:rsidRPr="00CC6539" w:rsidTr="00CC6539">
        <w:tc>
          <w:tcPr>
            <w:tcW w:w="495" w:type="pct"/>
          </w:tcPr>
          <w:p w:rsidR="00B378DE" w:rsidRPr="00CC6539" w:rsidRDefault="00B378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 xml:space="preserve">10. </w:t>
            </w:r>
          </w:p>
        </w:tc>
        <w:tc>
          <w:tcPr>
            <w:tcW w:w="4505" w:type="pct"/>
          </w:tcPr>
          <w:p w:rsidR="00B378DE" w:rsidRPr="00B378DE" w:rsidRDefault="008247B4" w:rsidP="00C03780">
            <w:pPr>
              <w:ind w:hanging="2"/>
              <w:rPr>
                <w:rFonts w:ascii="Arial" w:hAnsi="Arial" w:cs="Arial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4"/>
                <w:lang w:eastAsia="ru-RU"/>
              </w:rPr>
              <w:t>Р</w:t>
            </w:r>
            <w:r w:rsidR="00B378DE" w:rsidRPr="00B378DE">
              <w:rPr>
                <w:rFonts w:asciiTheme="majorHAnsi" w:eastAsia="Times New Roman" w:hAnsiTheme="majorHAnsi" w:cstheme="majorHAnsi"/>
                <w:color w:val="000000"/>
                <w:kern w:val="0"/>
                <w:szCs w:val="24"/>
                <w:lang w:eastAsia="ru-RU"/>
              </w:rPr>
              <w:t>ешение от 09.01.</w:t>
            </w:r>
            <w:r w:rsidR="00B378DE" w:rsidRPr="00B378DE">
              <w:rPr>
                <w:rFonts w:eastAsia="Times New Roman" w:cstheme="minorHAnsi"/>
                <w:color w:val="000000"/>
                <w:kern w:val="0"/>
                <w:szCs w:val="24"/>
                <w:lang w:eastAsia="ru-RU"/>
              </w:rPr>
              <w:t>2017 №</w:t>
            </w:r>
            <w:r w:rsidR="0004513A">
              <w:rPr>
                <w:rFonts w:eastAsia="Times New Roman" w:cstheme="minorHAnsi"/>
                <w:color w:val="000000"/>
                <w:kern w:val="0"/>
                <w:szCs w:val="24"/>
                <w:lang w:eastAsia="ru-RU"/>
              </w:rPr>
              <w:t> </w:t>
            </w:r>
            <w:r w:rsidR="00C03780">
              <w:rPr>
                <w:rFonts w:eastAsia="Times New Roman" w:cstheme="minorHAnsi"/>
                <w:color w:val="000000"/>
                <w:kern w:val="0"/>
                <w:szCs w:val="24"/>
                <w:lang w:eastAsia="ru-RU"/>
              </w:rPr>
              <w:t>3</w:t>
            </w:r>
            <w:r w:rsidR="00B378DE" w:rsidRPr="00B378DE">
              <w:rPr>
                <w:rFonts w:eastAsia="Times New Roman" w:cstheme="minorHAnsi"/>
                <w:color w:val="000000"/>
                <w:kern w:val="0"/>
                <w:szCs w:val="24"/>
                <w:lang w:eastAsia="ru-RU"/>
              </w:rPr>
              <w:t>8</w:t>
            </w:r>
            <w:r w:rsidR="003027CC">
              <w:rPr>
                <w:rFonts w:eastAsia="Times New Roman" w:cstheme="minorHAnsi"/>
                <w:color w:val="000000"/>
                <w:kern w:val="0"/>
                <w:szCs w:val="24"/>
                <w:lang w:eastAsia="ru-RU"/>
              </w:rPr>
              <w:t>–</w:t>
            </w:r>
            <w:r w:rsidR="00B378DE" w:rsidRPr="00B378DE">
              <w:rPr>
                <w:rFonts w:eastAsia="Times New Roman" w:cstheme="minorHAnsi"/>
                <w:color w:val="000000"/>
                <w:kern w:val="0"/>
                <w:szCs w:val="24"/>
                <w:lang w:eastAsia="ru-RU"/>
              </w:rPr>
              <w:t xml:space="preserve">НПА </w:t>
            </w:r>
            <w:r w:rsidR="00B378DE" w:rsidRPr="00B378DE">
              <w:rPr>
                <w:rFonts w:cstheme="minorHAnsi"/>
                <w:szCs w:val="24"/>
              </w:rPr>
              <w:t>Совет народных депутатов Юргинского муниципального района «О внесении дополнений и изменений в решение Совета народных депутатов Юргинского муниципального района от 23.12.2015 года №</w:t>
            </w:r>
            <w:r w:rsidR="003027CC">
              <w:rPr>
                <w:rFonts w:cstheme="minorHAnsi"/>
                <w:szCs w:val="24"/>
              </w:rPr>
              <w:t> </w:t>
            </w:r>
            <w:r w:rsidR="00B378DE" w:rsidRPr="00B378DE">
              <w:rPr>
                <w:rFonts w:cstheme="minorHAnsi"/>
                <w:szCs w:val="24"/>
              </w:rPr>
              <w:t>33</w:t>
            </w:r>
            <w:r w:rsidR="003027CC">
              <w:rPr>
                <w:rFonts w:cstheme="minorHAnsi"/>
                <w:szCs w:val="24"/>
              </w:rPr>
              <w:t> – </w:t>
            </w:r>
            <w:r w:rsidR="00B378DE" w:rsidRPr="00B378DE">
              <w:rPr>
                <w:rFonts w:cstheme="minorHAnsi"/>
                <w:szCs w:val="24"/>
              </w:rPr>
              <w:t>НПА «Об утверждении Юргинского муниципального районного бюджета на 2016 год»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EE3F8F" w:rsidRPr="00CC6539" w:rsidTr="00CC6539">
        <w:tc>
          <w:tcPr>
            <w:tcW w:w="495" w:type="pct"/>
          </w:tcPr>
          <w:p w:rsidR="00EE3F8F" w:rsidRDefault="00EE3F8F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11.</w:t>
            </w:r>
          </w:p>
        </w:tc>
        <w:tc>
          <w:tcPr>
            <w:tcW w:w="4505" w:type="pct"/>
          </w:tcPr>
          <w:p w:rsidR="00EE3F8F" w:rsidRPr="00B378DE" w:rsidRDefault="00C03780" w:rsidP="00EE3F8F">
            <w:pPr>
              <w:ind w:hanging="2"/>
              <w:rPr>
                <w:rFonts w:asciiTheme="majorHAnsi" w:eastAsia="Times New Roman" w:hAnsiTheme="majorHAnsi" w:cstheme="majorHAnsi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</w:rPr>
              <w:t>Решение от 22.12.2011 №</w:t>
            </w:r>
            <w:r w:rsidR="0004513A">
              <w:rPr>
                <w:rFonts w:asciiTheme="majorHAnsi" w:hAnsiTheme="majorHAnsi" w:cstheme="majorHAnsi"/>
              </w:rPr>
              <w:t> </w:t>
            </w:r>
            <w:r w:rsidR="008247B4">
              <w:rPr>
                <w:rFonts w:asciiTheme="majorHAnsi" w:hAnsiTheme="majorHAnsi" w:cstheme="majorHAnsi"/>
              </w:rPr>
              <w:t>43–</w:t>
            </w:r>
            <w:r w:rsidR="00EE3F8F" w:rsidRPr="00EE3F8F">
              <w:rPr>
                <w:rFonts w:asciiTheme="majorHAnsi" w:hAnsiTheme="majorHAnsi" w:cstheme="majorHAnsi"/>
              </w:rPr>
              <w:t xml:space="preserve">НПА </w:t>
            </w:r>
            <w:r w:rsidR="00EE3F8F" w:rsidRPr="00EE3F8F">
              <w:rPr>
                <w:rFonts w:asciiTheme="majorHAnsi" w:eastAsia="Times New Roman" w:hAnsiTheme="majorHAnsi" w:cstheme="majorHAnsi"/>
                <w:color w:val="000000"/>
                <w:kern w:val="0"/>
                <w:szCs w:val="24"/>
                <w:lang w:eastAsia="ru-RU"/>
              </w:rPr>
              <w:t>Юргинского районного Совета народных депутатов</w:t>
            </w:r>
            <w:r w:rsidR="00EE3F8F" w:rsidRPr="00EE3F8F">
              <w:rPr>
                <w:rFonts w:asciiTheme="majorHAnsi" w:hAnsiTheme="majorHAnsi" w:cstheme="majorHAnsi"/>
              </w:rPr>
              <w:t xml:space="preserve"> «О внесении изменений в решение Юргинского районного Совета народны</w:t>
            </w:r>
            <w:r w:rsidR="008247B4">
              <w:rPr>
                <w:rFonts w:asciiTheme="majorHAnsi" w:hAnsiTheme="majorHAnsi" w:cstheme="majorHAnsi"/>
              </w:rPr>
              <w:t>х депутатов от 23.11.2010г. № 25–</w:t>
            </w:r>
            <w:r w:rsidR="00EE3F8F" w:rsidRPr="00EE3F8F">
              <w:rPr>
                <w:rFonts w:asciiTheme="majorHAnsi" w:hAnsiTheme="majorHAnsi" w:cstheme="majorHAnsi"/>
              </w:rPr>
              <w:t>НПА «Об утверждении тарифов на</w:t>
            </w:r>
            <w:r w:rsidR="00EE3F8F">
              <w:rPr>
                <w:rFonts w:ascii="Arial" w:hAnsi="Arial" w:cs="Arial"/>
              </w:rPr>
              <w:t xml:space="preserve"> </w:t>
            </w:r>
            <w:r w:rsidR="00EE3F8F" w:rsidRPr="00EE3F8F">
              <w:rPr>
                <w:rFonts w:cstheme="minorHAnsi"/>
              </w:rPr>
              <w:t>жилищно-коммунальные услуги для населения Юргинского района на 2011г.»</w:t>
            </w:r>
            <w:r w:rsidR="008247B4">
              <w:rPr>
                <w:rFonts w:cstheme="minorHAnsi"/>
              </w:rPr>
              <w:t>.</w:t>
            </w:r>
          </w:p>
        </w:tc>
      </w:tr>
      <w:tr w:rsidR="0093751E" w:rsidRPr="00CC6539" w:rsidTr="00CC6539">
        <w:tc>
          <w:tcPr>
            <w:tcW w:w="495" w:type="pct"/>
          </w:tcPr>
          <w:p w:rsidR="0093751E" w:rsidRDefault="0093751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12.</w:t>
            </w:r>
          </w:p>
        </w:tc>
        <w:tc>
          <w:tcPr>
            <w:tcW w:w="4505" w:type="pct"/>
          </w:tcPr>
          <w:p w:rsidR="0093751E" w:rsidRPr="0093751E" w:rsidRDefault="00C03780" w:rsidP="008247B4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от 20.09.2012 №</w:t>
            </w:r>
            <w:r w:rsidR="0004513A">
              <w:rPr>
                <w:rFonts w:ascii="Times New Roman" w:hAnsi="Times New Roman" w:cs="Times New Roman"/>
              </w:rPr>
              <w:t> </w:t>
            </w:r>
            <w:r w:rsidR="008247B4">
              <w:rPr>
                <w:rFonts w:ascii="Times New Roman" w:hAnsi="Times New Roman" w:cs="Times New Roman"/>
              </w:rPr>
              <w:t>20–</w:t>
            </w:r>
            <w:r w:rsidR="0093751E" w:rsidRPr="0093751E">
              <w:rPr>
                <w:rFonts w:ascii="Times New Roman" w:hAnsi="Times New Roman" w:cs="Times New Roman"/>
              </w:rPr>
              <w:t xml:space="preserve">НПА </w:t>
            </w:r>
            <w:r w:rsidR="0093751E" w:rsidRPr="0093751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Юргинского районного Совета народных депутатов «</w:t>
            </w:r>
            <w:r w:rsidR="0093751E" w:rsidRPr="0093751E">
              <w:rPr>
                <w:rFonts w:ascii="Times New Roman" w:hAnsi="Times New Roman" w:cs="Times New Roman"/>
              </w:rPr>
              <w:t xml:space="preserve">О внесении дополнений в решение Юргинского районного Совета </w:t>
            </w:r>
            <w:r>
              <w:rPr>
                <w:rFonts w:ascii="Times New Roman" w:hAnsi="Times New Roman" w:cs="Times New Roman"/>
              </w:rPr>
              <w:lastRenderedPageBreak/>
              <w:t>народных депутатов №</w:t>
            </w:r>
            <w:r w:rsidR="0004513A">
              <w:rPr>
                <w:rFonts w:ascii="Times New Roman" w:hAnsi="Times New Roman" w:cs="Times New Roman"/>
              </w:rPr>
              <w:t> </w:t>
            </w:r>
            <w:r w:rsidR="0093751E" w:rsidRPr="0093751E">
              <w:rPr>
                <w:rFonts w:ascii="Times New Roman" w:hAnsi="Times New Roman" w:cs="Times New Roman"/>
              </w:rPr>
              <w:t>8</w:t>
            </w:r>
            <w:r w:rsidR="008247B4">
              <w:rPr>
                <w:rFonts w:ascii="Times New Roman" w:hAnsi="Times New Roman" w:cs="Times New Roman"/>
              </w:rPr>
              <w:t>–</w:t>
            </w:r>
            <w:r w:rsidR="0093751E" w:rsidRPr="0093751E">
              <w:rPr>
                <w:rFonts w:ascii="Times New Roman" w:hAnsi="Times New Roman" w:cs="Times New Roman"/>
              </w:rPr>
              <w:t>НПА от 24 мая 2012 года «Об утверждении размера платы за жилищно-коммунальные услуги для населения Юргинского муниципаль</w:t>
            </w:r>
            <w:r w:rsidR="008247B4">
              <w:rPr>
                <w:rFonts w:ascii="Times New Roman" w:hAnsi="Times New Roman" w:cs="Times New Roman"/>
              </w:rPr>
              <w:t>ного района с 01 июля 2012 года</w:t>
            </w:r>
            <w:r w:rsidR="0093751E" w:rsidRPr="0093751E">
              <w:rPr>
                <w:rFonts w:ascii="Times New Roman" w:hAnsi="Times New Roman" w:cs="Times New Roman"/>
              </w:rPr>
              <w:t>»</w:t>
            </w:r>
            <w:r w:rsidR="008247B4">
              <w:rPr>
                <w:rFonts w:ascii="Times New Roman" w:hAnsi="Times New Roman" w:cs="Times New Roman"/>
              </w:rPr>
              <w:t>.</w:t>
            </w:r>
          </w:p>
        </w:tc>
      </w:tr>
      <w:tr w:rsidR="00436E5C" w:rsidRPr="00CC6539" w:rsidTr="00CC6539">
        <w:tc>
          <w:tcPr>
            <w:tcW w:w="495" w:type="pct"/>
          </w:tcPr>
          <w:p w:rsidR="00436E5C" w:rsidRDefault="00436E5C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505" w:type="pct"/>
          </w:tcPr>
          <w:p w:rsidR="00436E5C" w:rsidRPr="00436E5C" w:rsidRDefault="008247B4" w:rsidP="00436E5C">
            <w:pPr>
              <w:ind w:hanging="2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36E5C">
              <w:rPr>
                <w:rFonts w:ascii="Times New Roman" w:hAnsi="Times New Roman" w:cs="Times New Roman"/>
              </w:rPr>
              <w:t>ешение от 23.12.2011 №</w:t>
            </w:r>
            <w:r w:rsidR="0004513A">
              <w:rPr>
                <w:rFonts w:ascii="Times New Roman" w:hAnsi="Times New Roman" w:cs="Times New Roman"/>
              </w:rPr>
              <w:t> </w:t>
            </w:r>
            <w:r w:rsidR="00436E5C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–</w:t>
            </w:r>
            <w:r w:rsidR="00436E5C" w:rsidRPr="0093751E">
              <w:rPr>
                <w:rFonts w:ascii="Times New Roman" w:hAnsi="Times New Roman" w:cs="Times New Roman"/>
              </w:rPr>
              <w:t xml:space="preserve">НПА </w:t>
            </w:r>
            <w:r w:rsidR="00436E5C" w:rsidRPr="0093751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Юргинского районного Совета народных депутатов</w:t>
            </w:r>
            <w:r w:rsidR="00436E5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="00436E5C" w:rsidRPr="00436E5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«</w:t>
            </w:r>
            <w:r w:rsidR="00436E5C" w:rsidRPr="00436E5C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="00436E5C" w:rsidRPr="00436E5C">
              <w:rPr>
                <w:rFonts w:ascii="Times New Roman" w:hAnsi="Times New Roman" w:cs="Times New Roman"/>
              </w:rPr>
              <w:t>размерах оплаты труда</w:t>
            </w:r>
            <w:proofErr w:type="gramEnd"/>
            <w:r w:rsidR="00436E5C" w:rsidRPr="00436E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B2E79" w:rsidRPr="00CC6539" w:rsidTr="00CC6539">
        <w:tc>
          <w:tcPr>
            <w:tcW w:w="495" w:type="pct"/>
          </w:tcPr>
          <w:p w:rsidR="00AB2E79" w:rsidRPr="005F0BDE" w:rsidRDefault="00AB2E79" w:rsidP="005F0BDE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</w:rPr>
              <w:t>14</w:t>
            </w:r>
            <w:r w:rsidR="005F0B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AB2E79" w:rsidRPr="00AB2E79" w:rsidRDefault="00AB2E79" w:rsidP="0004513A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от</w:t>
            </w:r>
            <w:r w:rsidR="0004513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01.03.2010 №</w:t>
            </w:r>
            <w:r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  <w:r w:rsidR="0004513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–</w:t>
            </w:r>
            <w:r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Юргинский районный Совет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родных депутатов </w:t>
            </w:r>
            <w:r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</w:r>
            <w:r>
              <w:t>«</w:t>
            </w:r>
            <w:hyperlink r:id="rId21" w:history="1">
              <w:r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 внесении изменений и дополнений в решение Юргинского районного Совета народных депутатов от 24.12.2009 г. №</w:t>
              </w:r>
              <w:r w:rsidR="0004513A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 </w:t>
              </w:r>
              <w:r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91/45</w:t>
              </w:r>
              <w:r w:rsidR="0004513A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–</w:t>
              </w:r>
              <w:proofErr w:type="spellStart"/>
              <w:r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рс</w:t>
              </w:r>
              <w:proofErr w:type="spellEnd"/>
              <w:r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 xml:space="preserve"> «Об утвержден</w:t>
              </w:r>
              <w:r w:rsidR="0004513A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ии тарифных ставок на жилищно–</w:t>
              </w:r>
              <w:r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коммунальные услуги для населени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я Юргинского района на 2010 год</w:t>
              </w:r>
              <w:r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»</w:t>
              </w:r>
            </w:hyperlink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A8061A" w:rsidRPr="00CC6539" w:rsidTr="00CC6539">
        <w:tc>
          <w:tcPr>
            <w:tcW w:w="495" w:type="pct"/>
          </w:tcPr>
          <w:p w:rsidR="00A8061A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15.</w:t>
            </w:r>
          </w:p>
        </w:tc>
        <w:tc>
          <w:tcPr>
            <w:tcW w:w="4505" w:type="pct"/>
          </w:tcPr>
          <w:p w:rsidR="00A8061A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A8061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13.06.2013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A8061A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A8061A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Юргинский районный Совет нар</w:t>
            </w:r>
            <w:r w:rsidR="00A8061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одных депутатов «</w:t>
            </w:r>
            <w:hyperlink r:id="rId22" w:history="1">
              <w:r w:rsidR="00A8061A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Об утверждении размера платы за жилищно-коммунальные услуги для населения Юргинского муниципального района</w:t>
              </w:r>
            </w:hyperlink>
            <w:r w:rsidR="00A8061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A8061A" w:rsidRPr="00CC6539" w:rsidTr="00CC6539">
        <w:tc>
          <w:tcPr>
            <w:tcW w:w="495" w:type="pct"/>
          </w:tcPr>
          <w:p w:rsidR="00A8061A" w:rsidRDefault="00A8061A" w:rsidP="005F0BDE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1</w:t>
            </w:r>
            <w:r w:rsidR="005F0BD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A8061A" w:rsidRDefault="0004513A" w:rsidP="00A8061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380EE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18.10.2018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6–</w:t>
            </w:r>
            <w:r w:rsidR="00380EE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Совет народных депутатов Юргинского муници</w:t>
            </w:r>
            <w:r w:rsidR="00380EE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пального района «</w:t>
            </w:r>
            <w:hyperlink r:id="rId23" w:history="1">
              <w:r w:rsidR="00380EE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Об утверждении Положения об организации ритуальных услуг на территории Юргинского муниципального района</w:t>
              </w:r>
            </w:hyperlink>
            <w:r w:rsidR="00380EE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380EEC" w:rsidRPr="00CC6539" w:rsidTr="00CC6539">
        <w:tc>
          <w:tcPr>
            <w:tcW w:w="495" w:type="pct"/>
          </w:tcPr>
          <w:p w:rsidR="00380EEC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17</w:t>
            </w:r>
            <w:r w:rsidR="00380EE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380EEC" w:rsidRPr="00A463D3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380EE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</w:t>
            </w:r>
            <w:r w:rsidR="00380EE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ние от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19.05.2011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380EE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380EE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Юргинский районный Совет нар</w:t>
            </w:r>
            <w:r w:rsidR="00380EE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одных депутатов «</w:t>
            </w:r>
            <w:hyperlink r:id="rId24" w:history="1">
              <w:r w:rsidR="00380EE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 внесении дополнений в решение Юргинского районного Совета народ</w:t>
              </w:r>
              <w:r w:rsidR="00C03780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ных депутатов от 24.12.2010г.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 </w:t>
              </w:r>
              <w:r w:rsidR="00380EE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36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–</w:t>
              </w:r>
              <w:r w:rsidR="00380EE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НПА «О прогнозном плане (программе) приватизации муниципальных предприятий и имущества муниципального образования – «Юргинский муниципальный район» на 2011 год»</w:t>
              </w:r>
            </w:hyperlink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8C2361" w:rsidRPr="00CC6539" w:rsidTr="00CC6539">
        <w:tc>
          <w:tcPr>
            <w:tcW w:w="495" w:type="pct"/>
          </w:tcPr>
          <w:p w:rsidR="008C2361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18</w:t>
            </w:r>
            <w:r w:rsidR="008C2361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8C2361" w:rsidRPr="00A463D3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8C236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</w:t>
            </w:r>
            <w:r w:rsidR="008C2361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22.12.2011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8C2361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8C2361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Юргинский районный Совет нар</w:t>
            </w:r>
            <w:r w:rsidR="008C236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одных депутатов «</w:t>
            </w:r>
            <w:hyperlink r:id="rId25" w:history="1">
              <w:r w:rsidR="008C2361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 xml:space="preserve">О </w:t>
              </w:r>
              <w:proofErr w:type="gramStart"/>
              <w:r w:rsidR="008C2361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размерах оплаты труда</w:t>
              </w:r>
              <w:proofErr w:type="gramEnd"/>
            </w:hyperlink>
            <w:r w:rsidR="008C236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8C2361" w:rsidRPr="00CC6539" w:rsidTr="00CC6539">
        <w:tc>
          <w:tcPr>
            <w:tcW w:w="495" w:type="pct"/>
          </w:tcPr>
          <w:p w:rsidR="008C2361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19</w:t>
            </w:r>
            <w:r w:rsidR="008C2361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8C2361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 23.11.2010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5C1647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5C1647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Юргинский районный Совет нар</w:t>
            </w:r>
            <w:r w:rsidR="005C16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одных депутатов «</w:t>
            </w:r>
            <w:hyperlink r:id="rId26" w:history="1">
              <w:r w:rsidR="005C1647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 внесении изменений и дополнений в решение Юргинского районного Совета народных депутатов от 21.12.2006 г.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 </w:t>
              </w:r>
              <w:r w:rsidR="005C1647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73/36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–</w:t>
              </w:r>
              <w:proofErr w:type="spellStart"/>
              <w:r w:rsidR="005C1647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рс</w:t>
              </w:r>
              <w:proofErr w:type="spellEnd"/>
              <w:r w:rsidR="005C1647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 xml:space="preserve"> «Об утверждении положения о порядке формирования, управления и распоряжения собственностью муниципального образования «Юргин</w:t>
              </w:r>
              <w:r w:rsidR="00D475E2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ский район» Кемеровской области</w:t>
              </w:r>
              <w:r w:rsidR="005C1647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»</w:t>
              </w:r>
            </w:hyperlink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5C1647" w:rsidRPr="00CC6539" w:rsidTr="00CC6539">
        <w:tc>
          <w:tcPr>
            <w:tcW w:w="495" w:type="pct"/>
          </w:tcPr>
          <w:p w:rsidR="005C1647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20</w:t>
            </w:r>
            <w:r w:rsidR="005C1647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5C1647" w:rsidRPr="00A463D3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5C16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ешение от 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23.12.2010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5C1647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5C1647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Юргинский районный Совет нар</w:t>
            </w:r>
            <w:r w:rsidR="005C16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одных депутатов «</w:t>
            </w:r>
            <w:hyperlink r:id="rId27" w:history="1">
              <w:r w:rsidR="005C1647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Об утверждении положения «Об административной комиссии при администрации Юргинского муниципального района» и состава административной комиссии при администрации Юргинского муниципального района</w:t>
              </w:r>
            </w:hyperlink>
            <w:r w:rsidR="005C164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E018B" w:rsidRPr="00CC6539" w:rsidTr="00CC6539">
        <w:tc>
          <w:tcPr>
            <w:tcW w:w="495" w:type="pct"/>
          </w:tcPr>
          <w:p w:rsidR="004E018B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21</w:t>
            </w:r>
            <w:r w:rsidR="004E018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4E018B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4E01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24.01.2019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4E018B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4E018B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Совет народных депутатов Юргинского муниц</w:t>
            </w:r>
            <w:r w:rsidR="004E01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ипального района «</w:t>
            </w:r>
            <w:hyperlink r:id="rId28" w:history="1">
              <w:r w:rsidR="004E018B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 xml:space="preserve">О размере </w:t>
              </w:r>
              <w:proofErr w:type="gramStart"/>
              <w:r w:rsidR="004E018B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оплаты труда председателя Совета народных депутатов Юргинского муниципального района</w:t>
              </w:r>
              <w:proofErr w:type="gramEnd"/>
            </w:hyperlink>
            <w:r w:rsidR="004E01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E018B" w:rsidRPr="00CC6539" w:rsidTr="00CC6539">
        <w:tc>
          <w:tcPr>
            <w:tcW w:w="495" w:type="pct"/>
          </w:tcPr>
          <w:p w:rsidR="004E018B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22</w:t>
            </w:r>
            <w:r w:rsidR="004E018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4E018B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4E01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24.11.2011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4E018B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4E018B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Юргинский районный Совет нар</w:t>
            </w:r>
            <w:r w:rsidR="004E01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одных депутатов «</w:t>
            </w:r>
            <w:hyperlink r:id="rId29" w:history="1">
              <w:r w:rsidR="004E018B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 прогнозном плане (программе) приватизации муниципального имущества муниципального образования Юргинский муниципальный район на 2012 год</w:t>
              </w:r>
            </w:hyperlink>
            <w:r w:rsidR="004E01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4E018B" w:rsidRPr="00CC6539" w:rsidTr="00CC6539">
        <w:tc>
          <w:tcPr>
            <w:tcW w:w="495" w:type="pct"/>
          </w:tcPr>
          <w:p w:rsidR="004E018B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23</w:t>
            </w:r>
            <w:r w:rsidR="004E018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4E018B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4E01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24.11.2011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4E018B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4E018B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Юргинский районный Совет нар</w:t>
            </w:r>
            <w:r w:rsidR="004E018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одных депутатов «</w:t>
            </w:r>
            <w:hyperlink r:id="rId30" w:history="1">
              <w:r w:rsidR="004E018B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 внесении дополнений и изменений в решение Юргинского районного Совета народных депутатов от 23 декабря 2010 года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 </w:t>
              </w:r>
              <w:r w:rsidR="004E018B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35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–</w:t>
              </w:r>
              <w:r w:rsidR="004E018B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НПА «Об утверждении Юргинского муниципального районного бюджета на 2011 год и на плановый период 2012 и 2013 годов»</w:t>
              </w:r>
            </w:hyperlink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201A9C" w:rsidRPr="00CC6539" w:rsidTr="00CC6539">
        <w:tc>
          <w:tcPr>
            <w:tcW w:w="495" w:type="pct"/>
          </w:tcPr>
          <w:p w:rsidR="00201A9C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24</w:t>
            </w:r>
            <w:r w:rsidR="00201A9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201A9C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24.12.2009 № </w:t>
            </w:r>
            <w:r w:rsidR="00201A9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88/42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proofErr w:type="spellStart"/>
            <w:r w:rsidR="00201A9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рс</w:t>
            </w:r>
            <w:proofErr w:type="spellEnd"/>
            <w:r w:rsidR="00201A9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Юргинский районный Совет нар</w:t>
            </w:r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одных депутатов «</w:t>
            </w:r>
            <w:hyperlink r:id="rId31" w:history="1">
              <w:r w:rsidR="00201A9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 внесении изменений и дополнений в решение Юргинского районного Совета народных депутатов «О районном бюджете на 2009 год и на плановый период 2010 и 2011 годов» от 29 декабря 2008г.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 </w:t>
              </w:r>
              <w:r w:rsidR="00201A9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36/9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–</w:t>
              </w:r>
              <w:proofErr w:type="spellStart"/>
              <w:r w:rsidR="00201A9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рс</w:t>
              </w:r>
              <w:proofErr w:type="spellEnd"/>
            </w:hyperlink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201A9C" w:rsidRPr="00CC6539" w:rsidTr="00CC6539">
        <w:tc>
          <w:tcPr>
            <w:tcW w:w="495" w:type="pct"/>
          </w:tcPr>
          <w:p w:rsidR="00201A9C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25</w:t>
            </w:r>
            <w:r w:rsidR="00201A9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201A9C" w:rsidRDefault="0004513A" w:rsidP="004E018B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24.12.2010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36–</w:t>
            </w:r>
            <w:r w:rsidR="00201A9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Юргинский районный Совет наро</w:t>
            </w:r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дных депутатов «</w:t>
            </w:r>
            <w:hyperlink r:id="rId32" w:history="1">
              <w:r w:rsidR="00201A9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 прогнозном плане (программе) приватизации муниципальных предприятий и имущест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 xml:space="preserve">ва муниципального образования – </w:t>
              </w:r>
              <w:r w:rsidR="00201A9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«Юргинский муниципальный район» на 2011 год</w:t>
              </w:r>
            </w:hyperlink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201A9C" w:rsidRPr="00CC6539" w:rsidTr="00CC6539">
        <w:tc>
          <w:tcPr>
            <w:tcW w:w="495" w:type="pct"/>
          </w:tcPr>
          <w:p w:rsidR="00201A9C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26</w:t>
            </w:r>
            <w:r w:rsidR="00201A9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201A9C" w:rsidRPr="00A463D3" w:rsidRDefault="00201A9C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решение от 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24.12.2010 №</w:t>
            </w:r>
            <w:r w:rsidR="0004513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37</w:t>
            </w:r>
            <w:r w:rsidR="0004513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МНА Юргинский районный Совет народных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депутатов «</w:t>
            </w:r>
            <w:hyperlink r:id="rId33" w:history="1">
              <w:r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 внесении дополнений и изменений в решение Юргинского районного Совета народ</w:t>
              </w:r>
              <w:r w:rsidR="0004513A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ных депутатов от 24.12.2009г. № </w:t>
              </w:r>
              <w:r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86/40</w:t>
              </w:r>
              <w:r w:rsidR="0004513A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–</w:t>
              </w:r>
              <w:proofErr w:type="spellStart"/>
              <w:r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рс</w:t>
              </w:r>
              <w:proofErr w:type="spellEnd"/>
              <w:r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 xml:space="preserve"> «Об утверждении районного бюджета на 2010 год и на плановый период 2011 и 2012 годов»</w:t>
              </w:r>
            </w:hyperlink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201A9C" w:rsidRPr="00CC6539" w:rsidTr="00CC6539">
        <w:tc>
          <w:tcPr>
            <w:tcW w:w="495" w:type="pct"/>
          </w:tcPr>
          <w:p w:rsidR="00201A9C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27</w:t>
            </w:r>
            <w:r w:rsidR="00201A9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201A9C" w:rsidRDefault="00201A9C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Решение от 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24.12.2010 №</w:t>
            </w:r>
            <w:r w:rsidR="0004513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38</w:t>
            </w:r>
            <w:r w:rsidR="0004513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Юргинский районный Совет нар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одных депутатов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«</w:t>
            </w:r>
            <w:hyperlink r:id="rId34" w:history="1">
              <w:r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Об утверждении Тарифов на платные медицинские услуги и их стоимость, оказываемые сверх Территориальной программы государственных гарантий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201A9C" w:rsidRPr="00CC6539" w:rsidTr="00CC6539">
        <w:tc>
          <w:tcPr>
            <w:tcW w:w="495" w:type="pct"/>
          </w:tcPr>
          <w:p w:rsidR="00201A9C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lastRenderedPageBreak/>
              <w:t>28</w:t>
            </w:r>
            <w:r w:rsidR="00201A9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201A9C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26.06.2014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201A9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201A9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Совет народных депутатов Юргинского муници</w:t>
            </w:r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пального района «</w:t>
            </w:r>
            <w:hyperlink r:id="rId35" w:history="1">
              <w:r w:rsidR="00201A9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 внесении изменений в решение Совета народных депутатов Юргинского муниципального района от 04.06.2014 г.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 </w:t>
              </w:r>
              <w:r w:rsidR="00201A9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21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–</w:t>
              </w:r>
              <w:r w:rsidR="00201A9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НПА «Об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 </w:t>
              </w:r>
              <w:r w:rsidR="00201A9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утверждении размера платы за жилищно-коммунальные услуги для населения Юргинского муниципального района с 01 июля 2014 г.»</w:t>
              </w:r>
            </w:hyperlink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201A9C" w:rsidRPr="00CC6539" w:rsidTr="00CC6539">
        <w:tc>
          <w:tcPr>
            <w:tcW w:w="495" w:type="pct"/>
          </w:tcPr>
          <w:p w:rsidR="00201A9C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29</w:t>
            </w:r>
            <w:r w:rsidR="00201A9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201A9C" w:rsidRPr="00A463D3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26.12.2017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201A9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201A9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Совет народных депутатов Юргинского муници</w:t>
            </w:r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пального района «</w:t>
            </w:r>
            <w:hyperlink r:id="rId36" w:history="1">
              <w:r w:rsidR="00201A9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 должностях муниципальной службы Юргинского муниципального района и квалификационных требованиях, необходимых для их замещения</w:t>
              </w:r>
            </w:hyperlink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201A9C" w:rsidRPr="00CC6539" w:rsidTr="00CC6539">
        <w:tc>
          <w:tcPr>
            <w:tcW w:w="495" w:type="pct"/>
          </w:tcPr>
          <w:p w:rsidR="00201A9C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30</w:t>
            </w:r>
            <w:r w:rsidR="00201A9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201A9C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26.12.2018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201A9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201A9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Совет народных депутатов Юргинского муници</w:t>
            </w:r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пального района «</w:t>
            </w:r>
            <w:hyperlink r:id="rId37" w:history="1">
              <w:r w:rsidR="00201A9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Об установлении срока рассрочки оплаты недвижимого имущества, находящегося в муниципальной собственности Юргинского муниципального района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        </w:r>
            </w:hyperlink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201A9C" w:rsidRPr="00CC6539" w:rsidTr="00CC6539">
        <w:tc>
          <w:tcPr>
            <w:tcW w:w="495" w:type="pct"/>
          </w:tcPr>
          <w:p w:rsidR="00201A9C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31</w:t>
            </w:r>
            <w:r w:rsidR="00201A9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201A9C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28.04.2011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201A9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201A9C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Юргинский районный Совет нар</w:t>
            </w:r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одных депутатов «</w:t>
            </w:r>
            <w:hyperlink r:id="rId38" w:history="1">
              <w:r w:rsidR="00201A9C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Об утверждении норм потребления на вывоз жидких бытовых отходов из выгребов (при отсутствии канализации) для определенной категории граждан Юргинского муниципального района, пользующихся мерами социальной поддержки</w:t>
              </w:r>
            </w:hyperlink>
            <w:r w:rsidR="00201A9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D40E68" w:rsidRPr="00CC6539" w:rsidTr="00CC6539">
        <w:tc>
          <w:tcPr>
            <w:tcW w:w="495" w:type="pct"/>
          </w:tcPr>
          <w:p w:rsidR="00D40E68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32</w:t>
            </w:r>
            <w:r w:rsidR="00D40E6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D40E68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="00305F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ешение от</w:t>
            </w:r>
            <w:r w:rsidR="00305F53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29.04.2015</w:t>
            </w:r>
            <w:r w:rsidR="00C0378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305F53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305F53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Совет народных депутатов Юргинского муници</w:t>
            </w:r>
            <w:r w:rsidR="00305F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пального района «</w:t>
            </w:r>
            <w:hyperlink r:id="rId39" w:history="1">
              <w:r w:rsidR="00305F53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Об утверждении формы справки о доходах, расходах, об имуществе и обязательствах имущественного характера и внесении изменений в некоторые муниципальные правовые акты Юргинского муниципального района</w:t>
              </w:r>
            </w:hyperlink>
            <w:r w:rsidR="00305F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305F53" w:rsidRPr="00CC6539" w:rsidTr="00CC6539">
        <w:tc>
          <w:tcPr>
            <w:tcW w:w="495" w:type="pct"/>
          </w:tcPr>
          <w:p w:rsidR="00305F53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33</w:t>
            </w:r>
            <w:r w:rsidR="00305F5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305F53" w:rsidRDefault="0004513A" w:rsidP="0004513A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Решение ОТ 30.11.2010 № </w:t>
            </w:r>
            <w:r w:rsidR="00305F53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–</w:t>
            </w:r>
            <w:r w:rsidR="00305F53" w:rsidRPr="00A463D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НПА Юргинский районный Совет нар</w:t>
            </w:r>
            <w:r w:rsidR="00305F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одных депутатов «</w:t>
            </w:r>
            <w:hyperlink r:id="rId40" w:history="1">
              <w:r w:rsidR="00305F53" w:rsidRPr="00A463D3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lang w:eastAsia="ru-RU"/>
                </w:rPr>
                <w:t>Об установлении размеров должностных окладов, ежемесячных и иных дополнительных выплат муниципальным служащим Юргинского района</w:t>
              </w:r>
            </w:hyperlink>
            <w:r w:rsidR="00305F5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1C0FC3" w:rsidRPr="00CC6539" w:rsidTr="00CC6539">
        <w:tc>
          <w:tcPr>
            <w:tcW w:w="495" w:type="pct"/>
          </w:tcPr>
          <w:p w:rsidR="001C0FC3" w:rsidRDefault="005F0BDE" w:rsidP="00CC6539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34</w:t>
            </w:r>
            <w:bookmarkStart w:id="1" w:name="_GoBack"/>
            <w:bookmarkEnd w:id="1"/>
            <w:r w:rsidR="001C0FC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</w:rPr>
              <w:t>.</w:t>
            </w:r>
          </w:p>
        </w:tc>
        <w:tc>
          <w:tcPr>
            <w:tcW w:w="4505" w:type="pct"/>
          </w:tcPr>
          <w:p w:rsidR="001C0FC3" w:rsidRPr="00A463D3" w:rsidRDefault="0004513A" w:rsidP="004E018B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от 20.06.2019 № 46–</w:t>
            </w:r>
            <w:r w:rsidR="001C0FC3" w:rsidRPr="001C0F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НПА Совет народных депутатов Юргинского муниципального района «</w:t>
            </w:r>
            <w:hyperlink r:id="rId41" w:history="1">
              <w:r w:rsidR="001C0FC3" w:rsidRPr="001C0FC3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Об утверждении Положения об осуществлении органами местного самоуправления Юргинского муниципального района мероприятий в сфере профилактики правонарушений</w:t>
              </w:r>
            </w:hyperlink>
            <w:r w:rsidR="001C0FC3" w:rsidRPr="001C0F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="00D475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</w:tbl>
    <w:p w:rsidR="00CC6539" w:rsidRDefault="00CC6539" w:rsidP="00D038F8"/>
    <w:p w:rsidR="00CC6539" w:rsidRDefault="00CC6539" w:rsidP="00CC6539">
      <w:pPr>
        <w:pStyle w:val="af1"/>
        <w:spacing w:before="0"/>
        <w:jc w:val="right"/>
      </w:pPr>
    </w:p>
    <w:sectPr w:rsidR="00CC6539" w:rsidSect="007D4782">
      <w:pgSz w:w="11906" w:h="16838" w:code="9"/>
      <w:pgMar w:top="851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80" w:rsidRDefault="00C03780" w:rsidP="000F5D19">
      <w:r>
        <w:separator/>
      </w:r>
    </w:p>
  </w:endnote>
  <w:endnote w:type="continuationSeparator" w:id="0">
    <w:p w:rsidR="00C03780" w:rsidRDefault="00C03780" w:rsidP="000F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80" w:rsidRDefault="00C03780" w:rsidP="000F5D19">
      <w:r>
        <w:separator/>
      </w:r>
    </w:p>
  </w:footnote>
  <w:footnote w:type="continuationSeparator" w:id="0">
    <w:p w:rsidR="00C03780" w:rsidRDefault="00C03780" w:rsidP="000F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80" w:rsidRDefault="00C03780" w:rsidP="000D7D3C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FB9"/>
    <w:multiLevelType w:val="multilevel"/>
    <w:tmpl w:val="09BCF03C"/>
    <w:numStyleLink w:val="a"/>
  </w:abstractNum>
  <w:abstractNum w:abstractNumId="1">
    <w:nsid w:val="0D6350F0"/>
    <w:multiLevelType w:val="multilevel"/>
    <w:tmpl w:val="693C8C02"/>
    <w:styleLink w:val="a0"/>
    <w:lvl w:ilvl="0">
      <w:start w:val="1"/>
      <w:numFmt w:val="decimal"/>
      <w:pStyle w:val="-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-0"/>
      <w:suff w:val="nothing"/>
      <w:lvlText w:val="%1.%2. "/>
      <w:lvlJc w:val="left"/>
      <w:pPr>
        <w:ind w:left="284" w:firstLine="510"/>
      </w:pPr>
      <w:rPr>
        <w:rFonts w:hint="default"/>
      </w:rPr>
    </w:lvl>
    <w:lvl w:ilvl="2">
      <w:start w:val="1"/>
      <w:numFmt w:val="none"/>
      <w:pStyle w:val="-1"/>
      <w:suff w:val="nothing"/>
      <w:lvlText w:val="%3"/>
      <w:lvlJc w:val="left"/>
      <w:pPr>
        <w:ind w:left="680" w:firstLine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2DE71C1"/>
    <w:multiLevelType w:val="multilevel"/>
    <w:tmpl w:val="09BCF03C"/>
    <w:styleLink w:val="a"/>
    <w:lvl w:ilvl="0">
      <w:start w:val="1"/>
      <w:numFmt w:val="decimal"/>
      <w:pStyle w:val="-10"/>
      <w:suff w:val="nothing"/>
      <w:lvlText w:val="%1. "/>
      <w:lvlJc w:val="left"/>
      <w:pPr>
        <w:ind w:left="5954" w:firstLine="567"/>
      </w:pPr>
      <w:rPr>
        <w:rFonts w:hint="default"/>
      </w:rPr>
    </w:lvl>
    <w:lvl w:ilvl="1">
      <w:start w:val="1"/>
      <w:numFmt w:val="decimal"/>
      <w:pStyle w:val="1-1"/>
      <w:suff w:val="nothing"/>
      <w:lvlText w:val="%1.%2. "/>
      <w:lvlJc w:val="left"/>
      <w:pPr>
        <w:ind w:left="227" w:firstLine="567"/>
      </w:pPr>
      <w:rPr>
        <w:rFonts w:hint="default"/>
      </w:rPr>
    </w:lvl>
    <w:lvl w:ilvl="2">
      <w:start w:val="1"/>
      <w:numFmt w:val="decimal"/>
      <w:pStyle w:val="1-1-1"/>
      <w:suff w:val="nothing"/>
      <w:lvlText w:val="%1.%2.%3. "/>
      <w:lvlJc w:val="left"/>
      <w:pPr>
        <w:ind w:left="45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6" w:firstLine="567"/>
      </w:pPr>
      <w:rPr>
        <w:rFonts w:hint="default"/>
      </w:rPr>
    </w:lvl>
  </w:abstractNum>
  <w:abstractNum w:abstractNumId="3">
    <w:nsid w:val="173F0DFA"/>
    <w:multiLevelType w:val="multilevel"/>
    <w:tmpl w:val="8ADEEA60"/>
    <w:numStyleLink w:val="a1"/>
  </w:abstractNum>
  <w:abstractNum w:abstractNumId="4">
    <w:nsid w:val="1CD83952"/>
    <w:multiLevelType w:val="multilevel"/>
    <w:tmpl w:val="09BCF03C"/>
    <w:numStyleLink w:val="a"/>
  </w:abstractNum>
  <w:abstractNum w:abstractNumId="5">
    <w:nsid w:val="254F701F"/>
    <w:multiLevelType w:val="multilevel"/>
    <w:tmpl w:val="09BCF03C"/>
    <w:numStyleLink w:val="a"/>
  </w:abstractNum>
  <w:abstractNum w:abstractNumId="6">
    <w:nsid w:val="379A42D7"/>
    <w:multiLevelType w:val="multilevel"/>
    <w:tmpl w:val="D67A8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CE14427"/>
    <w:multiLevelType w:val="multilevel"/>
    <w:tmpl w:val="8ADEEA60"/>
    <w:numStyleLink w:val="a1"/>
  </w:abstractNum>
  <w:abstractNum w:abstractNumId="8">
    <w:nsid w:val="4AF25F2E"/>
    <w:multiLevelType w:val="multilevel"/>
    <w:tmpl w:val="693C8C02"/>
    <w:numStyleLink w:val="a0"/>
  </w:abstractNum>
  <w:abstractNum w:abstractNumId="9">
    <w:nsid w:val="4DE749CE"/>
    <w:multiLevelType w:val="multilevel"/>
    <w:tmpl w:val="09BCF03C"/>
    <w:numStyleLink w:val="a"/>
  </w:abstractNum>
  <w:abstractNum w:abstractNumId="10">
    <w:nsid w:val="4E5845A7"/>
    <w:multiLevelType w:val="multilevel"/>
    <w:tmpl w:val="8ADEEA60"/>
    <w:numStyleLink w:val="a1"/>
  </w:abstractNum>
  <w:abstractNum w:abstractNumId="11">
    <w:nsid w:val="518E010B"/>
    <w:multiLevelType w:val="multilevel"/>
    <w:tmpl w:val="D1987336"/>
    <w:lvl w:ilvl="0">
      <w:start w:val="1"/>
      <w:numFmt w:val="decimal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nothing"/>
      <w:lvlText w:val="%1.%2. 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nothing"/>
      <w:lvlText w:val="%1.%2.%3. 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2">
    <w:nsid w:val="60CF2F5C"/>
    <w:multiLevelType w:val="multilevel"/>
    <w:tmpl w:val="8ADEEA60"/>
    <w:styleLink w:val="a1"/>
    <w:lvl w:ilvl="0">
      <w:start w:val="1"/>
      <w:numFmt w:val="decimal"/>
      <w:pStyle w:val="a2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pStyle w:val="a3"/>
      <w:suff w:val="nothing"/>
      <w:lvlText w:val="%2) "/>
      <w:lvlJc w:val="left"/>
      <w:pPr>
        <w:ind w:left="0" w:firstLine="567"/>
      </w:pPr>
      <w:rPr>
        <w:rFonts w:hint="default"/>
      </w:rPr>
    </w:lvl>
    <w:lvl w:ilvl="2">
      <w:start w:val="1"/>
      <w:numFmt w:val="none"/>
      <w:pStyle w:val="a4"/>
      <w:suff w:val="nothing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8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5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2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6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3"/>
        </w:tabs>
        <w:ind w:left="0" w:firstLine="567"/>
      </w:pPr>
      <w:rPr>
        <w:rFonts w:hint="default"/>
      </w:rPr>
    </w:lvl>
  </w:abstractNum>
  <w:abstractNum w:abstractNumId="13">
    <w:nsid w:val="7B9129FC"/>
    <w:multiLevelType w:val="multilevel"/>
    <w:tmpl w:val="09BCF03C"/>
    <w:numStyleLink w:val="a"/>
  </w:abstractNum>
  <w:abstractNum w:abstractNumId="14">
    <w:nsid w:val="7CB56D1E"/>
    <w:multiLevelType w:val="multilevel"/>
    <w:tmpl w:val="8ADEEA60"/>
    <w:numStyleLink w:val="a1"/>
  </w:abstractNum>
  <w:abstractNum w:abstractNumId="15">
    <w:nsid w:val="7DF163C9"/>
    <w:multiLevelType w:val="multilevel"/>
    <w:tmpl w:val="8ADEEA60"/>
    <w:numStyleLink w:val="a1"/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15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39"/>
    <w:rsid w:val="0004511F"/>
    <w:rsid w:val="0004513A"/>
    <w:rsid w:val="000D7D3C"/>
    <w:rsid w:val="000F5D19"/>
    <w:rsid w:val="001831B1"/>
    <w:rsid w:val="001A588B"/>
    <w:rsid w:val="001C0FC3"/>
    <w:rsid w:val="00201A9C"/>
    <w:rsid w:val="0024423B"/>
    <w:rsid w:val="00262D24"/>
    <w:rsid w:val="002C1356"/>
    <w:rsid w:val="002C4BDD"/>
    <w:rsid w:val="003027CC"/>
    <w:rsid w:val="00305F53"/>
    <w:rsid w:val="0033652D"/>
    <w:rsid w:val="003724A9"/>
    <w:rsid w:val="00380EEC"/>
    <w:rsid w:val="003B6D74"/>
    <w:rsid w:val="00436E5C"/>
    <w:rsid w:val="00497767"/>
    <w:rsid w:val="004E018B"/>
    <w:rsid w:val="00593D71"/>
    <w:rsid w:val="00597EE4"/>
    <w:rsid w:val="005A0E9E"/>
    <w:rsid w:val="005A164E"/>
    <w:rsid w:val="005C1647"/>
    <w:rsid w:val="005F0BDE"/>
    <w:rsid w:val="00620610"/>
    <w:rsid w:val="007768AB"/>
    <w:rsid w:val="007C778F"/>
    <w:rsid w:val="007D4782"/>
    <w:rsid w:val="008247B4"/>
    <w:rsid w:val="00831023"/>
    <w:rsid w:val="00834A8A"/>
    <w:rsid w:val="00861109"/>
    <w:rsid w:val="00867CF7"/>
    <w:rsid w:val="008815FD"/>
    <w:rsid w:val="008C2361"/>
    <w:rsid w:val="00926018"/>
    <w:rsid w:val="0093751E"/>
    <w:rsid w:val="009F76B0"/>
    <w:rsid w:val="00A8061A"/>
    <w:rsid w:val="00A907E3"/>
    <w:rsid w:val="00AA59DB"/>
    <w:rsid w:val="00AB2E79"/>
    <w:rsid w:val="00AE67C7"/>
    <w:rsid w:val="00B378DE"/>
    <w:rsid w:val="00B933D4"/>
    <w:rsid w:val="00C03780"/>
    <w:rsid w:val="00C3115D"/>
    <w:rsid w:val="00C44C6A"/>
    <w:rsid w:val="00C81568"/>
    <w:rsid w:val="00CB642F"/>
    <w:rsid w:val="00CC6539"/>
    <w:rsid w:val="00CE16B1"/>
    <w:rsid w:val="00D038F8"/>
    <w:rsid w:val="00D40E68"/>
    <w:rsid w:val="00D475E2"/>
    <w:rsid w:val="00D50B4A"/>
    <w:rsid w:val="00E30676"/>
    <w:rsid w:val="00E33794"/>
    <w:rsid w:val="00E42CE1"/>
    <w:rsid w:val="00E803C1"/>
    <w:rsid w:val="00EE3F8F"/>
    <w:rsid w:val="00EF1CC0"/>
    <w:rsid w:val="00F073A2"/>
    <w:rsid w:val="00F07C7C"/>
    <w:rsid w:val="00FB1EC8"/>
    <w:rsid w:val="00FC4541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16"/>
      </w:numPr>
      <w:ind w:left="0"/>
    </w:pPr>
  </w:style>
  <w:style w:type="numbering" w:customStyle="1" w:styleId="a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1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1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0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16"/>
      </w:numPr>
      <w:ind w:left="0"/>
    </w:pPr>
  </w:style>
  <w:style w:type="numbering" w:customStyle="1" w:styleId="a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1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1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0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?act=2ff7d6fa-145a-4ec1-8492-427907513c83" TargetMode="External"/><Relationship Id="rId18" Type="http://schemas.openxmlformats.org/officeDocument/2006/relationships/hyperlink" Target="about:blank?act=73824f11-1dcf-4347-a2ef-c3cd69c88135" TargetMode="External"/><Relationship Id="rId26" Type="http://schemas.openxmlformats.org/officeDocument/2006/relationships/hyperlink" Target="about:blank?act=2b5f68d5-5adc-434c-85aa-737b4d181b7a" TargetMode="External"/><Relationship Id="rId39" Type="http://schemas.openxmlformats.org/officeDocument/2006/relationships/hyperlink" Target="about:blank?act=21a4f2fb-c5e2-43f2-8209-2fb374b8391a" TargetMode="External"/><Relationship Id="rId3" Type="http://schemas.openxmlformats.org/officeDocument/2006/relationships/numbering" Target="numbering.xml"/><Relationship Id="rId21" Type="http://schemas.openxmlformats.org/officeDocument/2006/relationships/hyperlink" Target="about:blank?act=36a2eefe-5fb4-4bb6-8e40-772ea148d618" TargetMode="External"/><Relationship Id="rId34" Type="http://schemas.openxmlformats.org/officeDocument/2006/relationships/hyperlink" Target="about:blank?act=97acb577-9eb7-4106-b717-5f910dcbd82c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about:blank?act=e03fe9c7-b234-45ec-a916-d7b593265442" TargetMode="External"/><Relationship Id="rId17" Type="http://schemas.openxmlformats.org/officeDocument/2006/relationships/hyperlink" Target="about:blank?act=d0a932bd-f06c-4fb3-b2e4-578d6d126955" TargetMode="External"/><Relationship Id="rId25" Type="http://schemas.openxmlformats.org/officeDocument/2006/relationships/hyperlink" Target="about:blank?act=fe3acd0c-e107-4b18-a975-6132e2175d77" TargetMode="External"/><Relationship Id="rId33" Type="http://schemas.openxmlformats.org/officeDocument/2006/relationships/hyperlink" Target="about:blank?act=dc624d4c-7ae3-4738-88f1-25243392bb22" TargetMode="External"/><Relationship Id="rId38" Type="http://schemas.openxmlformats.org/officeDocument/2006/relationships/hyperlink" Target="about:blank?act=696b296a-175c-435a-bcc3-2ee19a1880c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?act=adb746b5-0bf6-4c53-8014-dfb513fec8b3" TargetMode="External"/><Relationship Id="rId20" Type="http://schemas.openxmlformats.org/officeDocument/2006/relationships/hyperlink" Target="about:blank?act=8ec8cca4-481f-47f8-9635-0064edc0c2bf" TargetMode="External"/><Relationship Id="rId29" Type="http://schemas.openxmlformats.org/officeDocument/2006/relationships/hyperlink" Target="about:blank?act=04c625be-0e8e-4864-984f-53eb68b96367" TargetMode="External"/><Relationship Id="rId41" Type="http://schemas.openxmlformats.org/officeDocument/2006/relationships/hyperlink" Target="about:blank?act=f1381217-7e2f-41e1-8c91-ff2140cb3cb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about:blank?act=35707a10-8fe6-4d38-bb62-ea33078fb2e1" TargetMode="External"/><Relationship Id="rId32" Type="http://schemas.openxmlformats.org/officeDocument/2006/relationships/hyperlink" Target="about:blank?act=c4229d04-5681-48d1-84fe-c12dcc903137" TargetMode="External"/><Relationship Id="rId37" Type="http://schemas.openxmlformats.org/officeDocument/2006/relationships/hyperlink" Target="about:blank?act=680af7a9-5c8c-435a-976c-9a0bd017bb29" TargetMode="External"/><Relationship Id="rId40" Type="http://schemas.openxmlformats.org/officeDocument/2006/relationships/hyperlink" Target="about:blank?act=83dc1e47-80d5-474e-9217-22fe9a4a4b87" TargetMode="External"/><Relationship Id="rId5" Type="http://schemas.microsoft.com/office/2007/relationships/stylesWithEffects" Target="stylesWithEffects.xml"/><Relationship Id="rId15" Type="http://schemas.openxmlformats.org/officeDocument/2006/relationships/hyperlink" Target="about:blank?act=b2b7508c-e813-4144-8acd-79b9c3351664" TargetMode="External"/><Relationship Id="rId23" Type="http://schemas.openxmlformats.org/officeDocument/2006/relationships/hyperlink" Target="about:blank?act=180da21d-233e-4fdb-a37f-e487d8ec89c8" TargetMode="External"/><Relationship Id="rId28" Type="http://schemas.openxmlformats.org/officeDocument/2006/relationships/hyperlink" Target="about:blank?act=bfdc4515-3dff-4082-9e36-bb9c91a894dc" TargetMode="External"/><Relationship Id="rId36" Type="http://schemas.openxmlformats.org/officeDocument/2006/relationships/hyperlink" Target="about:blank?act=da006565-9755-4b3c-bc03-07ac10450d61" TargetMode="External"/><Relationship Id="rId10" Type="http://schemas.openxmlformats.org/officeDocument/2006/relationships/image" Target="media/image1.jpeg"/><Relationship Id="rId19" Type="http://schemas.openxmlformats.org/officeDocument/2006/relationships/hyperlink" Target="about:blank?act=1355c291-a1a7-4775-a294-bb58f6db8503" TargetMode="External"/><Relationship Id="rId31" Type="http://schemas.openxmlformats.org/officeDocument/2006/relationships/hyperlink" Target="about:blank?act=8ff73d72-3ae2-40c4-a09c-e3e47e854b0b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about:blank?act=f1381217-7e2f-41e1-8c91-ff2140cb3cbd" TargetMode="External"/><Relationship Id="rId22" Type="http://schemas.openxmlformats.org/officeDocument/2006/relationships/hyperlink" Target="about:blank?act=27bc7f6f-ccda-43bc-9ddf-eaac391744fe" TargetMode="External"/><Relationship Id="rId27" Type="http://schemas.openxmlformats.org/officeDocument/2006/relationships/hyperlink" Target="about:blank?act=caf46c89-38e7-419d-98ca-5f702e726675" TargetMode="External"/><Relationship Id="rId30" Type="http://schemas.openxmlformats.org/officeDocument/2006/relationships/hyperlink" Target="about:blank?act=26d3932a-fab1-4cda-95fc-1f8c3fb8af97" TargetMode="External"/><Relationship Id="rId35" Type="http://schemas.openxmlformats.org/officeDocument/2006/relationships/hyperlink" Target="about:blank?act=9b2ddbdc-cf80-42b3-81fe-cb240e62d673" TargetMode="External"/><Relationship Id="rId43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96;&#1077;&#1085;&#1080;&#1077;%20&#1057;&#1053;&#1044;%20&#1070;&#1052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34EEB873394DC0A8E849888E843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C1C8D-B54F-42BD-9FA4-22FA6EBE5B7D}"/>
      </w:docPartPr>
      <w:docPartBody>
        <w:p w:rsidR="00C13E18" w:rsidRDefault="002F5220">
          <w:pPr>
            <w:pStyle w:val="2834EEB873394DC0A8E849888E8437B1"/>
          </w:pPr>
          <w:r w:rsidRPr="00C6132E">
            <w:rPr>
              <w:rStyle w:val="a3"/>
            </w:rPr>
            <w:t>[Организация]</w:t>
          </w:r>
        </w:p>
      </w:docPartBody>
    </w:docPart>
    <w:docPart>
      <w:docPartPr>
        <w:name w:val="EA89ECCAA2AE4BF889212D8E29494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AC444-C6C5-4379-BC00-636A21170568}"/>
      </w:docPartPr>
      <w:docPartBody>
        <w:p w:rsidR="00C13E18" w:rsidRDefault="002F5220">
          <w:pPr>
            <w:pStyle w:val="EA89ECCAA2AE4BF889212D8E29494818"/>
          </w:pPr>
          <w:r>
            <w:rPr>
              <w:rStyle w:val="a3"/>
            </w:rPr>
            <w:t>номер заседания</w:t>
          </w:r>
        </w:p>
      </w:docPartBody>
    </w:docPart>
    <w:docPart>
      <w:docPartPr>
        <w:name w:val="7AF927CCCD4B4079B26E2520A4B21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54C61-6635-41D0-A33A-6C3F76968A3B}"/>
      </w:docPartPr>
      <w:docPartBody>
        <w:p w:rsidR="00C13E18" w:rsidRDefault="002F5220">
          <w:pPr>
            <w:pStyle w:val="7AF927CCCD4B4079B26E2520A4B21F18"/>
          </w:pPr>
          <w:r>
            <w:rPr>
              <w:rStyle w:val="a3"/>
            </w:rPr>
            <w:t>______________</w:t>
          </w:r>
        </w:p>
      </w:docPartBody>
    </w:docPart>
    <w:docPart>
      <w:docPartPr>
        <w:name w:val="EA3EAA701A234E04935A1CAF10764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9E9B7D-40BD-44FE-A2BB-229DBB4F37E7}"/>
      </w:docPartPr>
      <w:docPartBody>
        <w:p w:rsidR="00C13E18" w:rsidRDefault="002F5220">
          <w:pPr>
            <w:pStyle w:val="EA3EAA701A234E04935A1CAF10764911"/>
          </w:pPr>
          <w:r>
            <w:t>____</w:t>
          </w:r>
        </w:p>
      </w:docPartBody>
    </w:docPart>
    <w:docPart>
      <w:docPartPr>
        <w:name w:val="CB8A551B51A24715A40A5A605F1AC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09B14-311A-4151-A6CE-C3DFD61BA537}"/>
      </w:docPartPr>
      <w:docPartBody>
        <w:p w:rsidR="00C13E18" w:rsidRDefault="002F5220">
          <w:pPr>
            <w:pStyle w:val="CB8A551B51A24715A40A5A605F1ACA07"/>
          </w:pPr>
          <w:r w:rsidRPr="00C6132E">
            <w:rPr>
              <w:rStyle w:val="a3"/>
            </w:rPr>
            <w:t>[Название]</w:t>
          </w:r>
        </w:p>
      </w:docPartBody>
    </w:docPart>
    <w:docPart>
      <w:docPartPr>
        <w:name w:val="98FDE51F8912441F8C4241B27C1F6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111B5-0257-417D-846B-0F35565069C6}"/>
      </w:docPartPr>
      <w:docPartBody>
        <w:p w:rsidR="00C13E18" w:rsidRDefault="002F5220">
          <w:pPr>
            <w:pStyle w:val="98FDE51F8912441F8C4241B27C1F62D3"/>
          </w:pPr>
          <w:r w:rsidRPr="00C6132E">
            <w:rPr>
              <w:rStyle w:val="a3"/>
            </w:rPr>
            <w:t>[Руководитель]</w:t>
          </w:r>
        </w:p>
      </w:docPartBody>
    </w:docPart>
    <w:docPart>
      <w:docPartPr>
        <w:name w:val="3CB50D1CE2634596B40E4AA5EE6AE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AA4EE-1E80-431D-9209-C85E21C6AF0F}"/>
      </w:docPartPr>
      <w:docPartBody>
        <w:p w:rsidR="00C13E18" w:rsidRDefault="00990064" w:rsidP="00990064">
          <w:pPr>
            <w:pStyle w:val="3CB50D1CE2634596B40E4AA5EE6AE5CD"/>
          </w:pPr>
          <w:r w:rsidRPr="00C6132E">
            <w:rPr>
              <w:rStyle w:val="a3"/>
            </w:rPr>
            <w:t>[Дата публикации]</w:t>
          </w:r>
        </w:p>
      </w:docPartBody>
    </w:docPart>
    <w:docPart>
      <w:docPartPr>
        <w:name w:val="C3004BECC37749A685176EDF27490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53AE2-A7EC-432C-9F50-59A823391798}"/>
      </w:docPartPr>
      <w:docPartBody>
        <w:p w:rsidR="008623DA" w:rsidRDefault="007B0888" w:rsidP="007B0888">
          <w:pPr>
            <w:pStyle w:val="C3004BECC37749A685176EDF27490ACA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64"/>
    <w:rsid w:val="00063BE3"/>
    <w:rsid w:val="002F5220"/>
    <w:rsid w:val="004F2BE8"/>
    <w:rsid w:val="006814C9"/>
    <w:rsid w:val="007B0888"/>
    <w:rsid w:val="008623DA"/>
    <w:rsid w:val="00990064"/>
    <w:rsid w:val="00C13E18"/>
    <w:rsid w:val="00C1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0064"/>
    <w:rPr>
      <w:color w:val="808080"/>
    </w:rPr>
  </w:style>
  <w:style w:type="paragraph" w:customStyle="1" w:styleId="2834EEB873394DC0A8E849888E8437B1">
    <w:name w:val="2834EEB873394DC0A8E849888E8437B1"/>
  </w:style>
  <w:style w:type="paragraph" w:customStyle="1" w:styleId="EA89ECCAA2AE4BF889212D8E29494818">
    <w:name w:val="EA89ECCAA2AE4BF889212D8E29494818"/>
  </w:style>
  <w:style w:type="paragraph" w:customStyle="1" w:styleId="7AF927CCCD4B4079B26E2520A4B21F18">
    <w:name w:val="7AF927CCCD4B4079B26E2520A4B21F18"/>
  </w:style>
  <w:style w:type="paragraph" w:customStyle="1" w:styleId="EA3EAA701A234E04935A1CAF10764911">
    <w:name w:val="EA3EAA701A234E04935A1CAF10764911"/>
  </w:style>
  <w:style w:type="paragraph" w:customStyle="1" w:styleId="CB8A551B51A24715A40A5A605F1ACA07">
    <w:name w:val="CB8A551B51A24715A40A5A605F1ACA07"/>
  </w:style>
  <w:style w:type="paragraph" w:customStyle="1" w:styleId="E2826F0B536D49A59241ECC898985AB1">
    <w:name w:val="E2826F0B536D49A59241ECC898985AB1"/>
  </w:style>
  <w:style w:type="paragraph" w:customStyle="1" w:styleId="98FDE51F8912441F8C4241B27C1F62D3">
    <w:name w:val="98FDE51F8912441F8C4241B27C1F62D3"/>
  </w:style>
  <w:style w:type="paragraph" w:customStyle="1" w:styleId="3CB50D1CE2634596B40E4AA5EE6AE5CD">
    <w:name w:val="3CB50D1CE2634596B40E4AA5EE6AE5CD"/>
    <w:rsid w:val="00990064"/>
  </w:style>
  <w:style w:type="paragraph" w:customStyle="1" w:styleId="EACF6F26D3B347DBB3D72C8A1349298D">
    <w:name w:val="EACF6F26D3B347DBB3D72C8A1349298D"/>
    <w:rsid w:val="00990064"/>
  </w:style>
  <w:style w:type="paragraph" w:customStyle="1" w:styleId="F5FC6A3D0BAE4180B4BE3550205930F9">
    <w:name w:val="F5FC6A3D0BAE4180B4BE3550205930F9"/>
    <w:rsid w:val="00990064"/>
  </w:style>
  <w:style w:type="paragraph" w:customStyle="1" w:styleId="1E108BC682AF4D0EB35F4CD08B8640D0">
    <w:name w:val="1E108BC682AF4D0EB35F4CD08B8640D0"/>
    <w:rsid w:val="00990064"/>
  </w:style>
  <w:style w:type="paragraph" w:customStyle="1" w:styleId="771D447859414EDA89C691DAF15F42F6">
    <w:name w:val="771D447859414EDA89C691DAF15F42F6"/>
    <w:rsid w:val="00990064"/>
  </w:style>
  <w:style w:type="paragraph" w:customStyle="1" w:styleId="F45F44A6757E423FAB7296CC495F3744">
    <w:name w:val="F45F44A6757E423FAB7296CC495F3744"/>
    <w:rsid w:val="00063BE3"/>
  </w:style>
  <w:style w:type="paragraph" w:customStyle="1" w:styleId="DAB59AF6237447F4A0834C8E94FDAA75">
    <w:name w:val="DAB59AF6237447F4A0834C8E94FDAA75"/>
    <w:rsid w:val="006814C9"/>
  </w:style>
  <w:style w:type="paragraph" w:customStyle="1" w:styleId="ED2FF65E353D4E538068591303544400">
    <w:name w:val="ED2FF65E353D4E538068591303544400"/>
    <w:rsid w:val="006814C9"/>
  </w:style>
  <w:style w:type="paragraph" w:customStyle="1" w:styleId="9E5C4A96990741AF9EF12E848757C43F">
    <w:name w:val="9E5C4A96990741AF9EF12E848757C43F"/>
    <w:rsid w:val="006814C9"/>
  </w:style>
  <w:style w:type="paragraph" w:customStyle="1" w:styleId="37E14ECE0E5C46B88EB9D989922EBB6F">
    <w:name w:val="37E14ECE0E5C46B88EB9D989922EBB6F"/>
    <w:rsid w:val="006814C9"/>
  </w:style>
  <w:style w:type="paragraph" w:customStyle="1" w:styleId="B9A8B04DFA774BD4BF475CCE0BA78CBD">
    <w:name w:val="B9A8B04DFA774BD4BF475CCE0BA78CBD"/>
    <w:rsid w:val="006814C9"/>
  </w:style>
  <w:style w:type="paragraph" w:customStyle="1" w:styleId="9AA626A870D64C77A2849C5B3C2A7052">
    <w:name w:val="9AA626A870D64C77A2849C5B3C2A7052"/>
    <w:rsid w:val="006814C9"/>
  </w:style>
  <w:style w:type="paragraph" w:customStyle="1" w:styleId="71D792B86A41430CA17D136746B37882">
    <w:name w:val="71D792B86A41430CA17D136746B37882"/>
    <w:rsid w:val="007B0888"/>
  </w:style>
  <w:style w:type="paragraph" w:customStyle="1" w:styleId="A1D6AE81E5A9490CA403F60C7A556148">
    <w:name w:val="A1D6AE81E5A9490CA403F60C7A556148"/>
    <w:rsid w:val="007B0888"/>
  </w:style>
  <w:style w:type="paragraph" w:customStyle="1" w:styleId="C3004BECC37749A685176EDF27490ACA">
    <w:name w:val="C3004BECC37749A685176EDF27490ACA"/>
    <w:rsid w:val="007B08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0064"/>
    <w:rPr>
      <w:color w:val="808080"/>
    </w:rPr>
  </w:style>
  <w:style w:type="paragraph" w:customStyle="1" w:styleId="2834EEB873394DC0A8E849888E8437B1">
    <w:name w:val="2834EEB873394DC0A8E849888E8437B1"/>
  </w:style>
  <w:style w:type="paragraph" w:customStyle="1" w:styleId="EA89ECCAA2AE4BF889212D8E29494818">
    <w:name w:val="EA89ECCAA2AE4BF889212D8E29494818"/>
  </w:style>
  <w:style w:type="paragraph" w:customStyle="1" w:styleId="7AF927CCCD4B4079B26E2520A4B21F18">
    <w:name w:val="7AF927CCCD4B4079B26E2520A4B21F18"/>
  </w:style>
  <w:style w:type="paragraph" w:customStyle="1" w:styleId="EA3EAA701A234E04935A1CAF10764911">
    <w:name w:val="EA3EAA701A234E04935A1CAF10764911"/>
  </w:style>
  <w:style w:type="paragraph" w:customStyle="1" w:styleId="CB8A551B51A24715A40A5A605F1ACA07">
    <w:name w:val="CB8A551B51A24715A40A5A605F1ACA07"/>
  </w:style>
  <w:style w:type="paragraph" w:customStyle="1" w:styleId="E2826F0B536D49A59241ECC898985AB1">
    <w:name w:val="E2826F0B536D49A59241ECC898985AB1"/>
  </w:style>
  <w:style w:type="paragraph" w:customStyle="1" w:styleId="98FDE51F8912441F8C4241B27C1F62D3">
    <w:name w:val="98FDE51F8912441F8C4241B27C1F62D3"/>
  </w:style>
  <w:style w:type="paragraph" w:customStyle="1" w:styleId="3CB50D1CE2634596B40E4AA5EE6AE5CD">
    <w:name w:val="3CB50D1CE2634596B40E4AA5EE6AE5CD"/>
    <w:rsid w:val="00990064"/>
  </w:style>
  <w:style w:type="paragraph" w:customStyle="1" w:styleId="EACF6F26D3B347DBB3D72C8A1349298D">
    <w:name w:val="EACF6F26D3B347DBB3D72C8A1349298D"/>
    <w:rsid w:val="00990064"/>
  </w:style>
  <w:style w:type="paragraph" w:customStyle="1" w:styleId="F5FC6A3D0BAE4180B4BE3550205930F9">
    <w:name w:val="F5FC6A3D0BAE4180B4BE3550205930F9"/>
    <w:rsid w:val="00990064"/>
  </w:style>
  <w:style w:type="paragraph" w:customStyle="1" w:styleId="1E108BC682AF4D0EB35F4CD08B8640D0">
    <w:name w:val="1E108BC682AF4D0EB35F4CD08B8640D0"/>
    <w:rsid w:val="00990064"/>
  </w:style>
  <w:style w:type="paragraph" w:customStyle="1" w:styleId="771D447859414EDA89C691DAF15F42F6">
    <w:name w:val="771D447859414EDA89C691DAF15F42F6"/>
    <w:rsid w:val="00990064"/>
  </w:style>
  <w:style w:type="paragraph" w:customStyle="1" w:styleId="F45F44A6757E423FAB7296CC495F3744">
    <w:name w:val="F45F44A6757E423FAB7296CC495F3744"/>
    <w:rsid w:val="00063BE3"/>
  </w:style>
  <w:style w:type="paragraph" w:customStyle="1" w:styleId="DAB59AF6237447F4A0834C8E94FDAA75">
    <w:name w:val="DAB59AF6237447F4A0834C8E94FDAA75"/>
    <w:rsid w:val="006814C9"/>
  </w:style>
  <w:style w:type="paragraph" w:customStyle="1" w:styleId="ED2FF65E353D4E538068591303544400">
    <w:name w:val="ED2FF65E353D4E538068591303544400"/>
    <w:rsid w:val="006814C9"/>
  </w:style>
  <w:style w:type="paragraph" w:customStyle="1" w:styleId="9E5C4A96990741AF9EF12E848757C43F">
    <w:name w:val="9E5C4A96990741AF9EF12E848757C43F"/>
    <w:rsid w:val="006814C9"/>
  </w:style>
  <w:style w:type="paragraph" w:customStyle="1" w:styleId="37E14ECE0E5C46B88EB9D989922EBB6F">
    <w:name w:val="37E14ECE0E5C46B88EB9D989922EBB6F"/>
    <w:rsid w:val="006814C9"/>
  </w:style>
  <w:style w:type="paragraph" w:customStyle="1" w:styleId="B9A8B04DFA774BD4BF475CCE0BA78CBD">
    <w:name w:val="B9A8B04DFA774BD4BF475CCE0BA78CBD"/>
    <w:rsid w:val="006814C9"/>
  </w:style>
  <w:style w:type="paragraph" w:customStyle="1" w:styleId="9AA626A870D64C77A2849C5B3C2A7052">
    <w:name w:val="9AA626A870D64C77A2849C5B3C2A7052"/>
    <w:rsid w:val="006814C9"/>
  </w:style>
  <w:style w:type="paragraph" w:customStyle="1" w:styleId="71D792B86A41430CA17D136746B37882">
    <w:name w:val="71D792B86A41430CA17D136746B37882"/>
    <w:rsid w:val="007B0888"/>
  </w:style>
  <w:style w:type="paragraph" w:customStyle="1" w:styleId="A1D6AE81E5A9490CA403F60C7A556148">
    <w:name w:val="A1D6AE81E5A9490CA403F60C7A556148"/>
    <w:rsid w:val="007B0888"/>
  </w:style>
  <w:style w:type="paragraph" w:customStyle="1" w:styleId="C3004BECC37749A685176EDF27490ACA">
    <w:name w:val="C3004BECC37749A685176EDF27490ACA"/>
    <w:rsid w:val="007B0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окументаци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24E1F4-A1C9-4E82-85CA-27B44202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 ЮМО.dotx</Template>
  <TotalTime>207</TotalTime>
  <Pages>4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отмене отдельных муниципальных правовых актов Совета народных депутатов Юргинского муниципального района</vt:lpstr>
    </vt:vector>
  </TitlesOfParts>
  <Manager>И. Я. Бережнова</Manager>
  <Company>Совет народных депутатов Юргинского муниципального округа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отдельных муниципальных правовых актов Совета народных депутатов Юргинского муниципального района</dc:title>
  <dc:creator>User</dc:creator>
  <cp:lastModifiedBy>User</cp:lastModifiedBy>
  <cp:revision>25</cp:revision>
  <cp:lastPrinted>2022-11-22T07:36:00Z</cp:lastPrinted>
  <dcterms:created xsi:type="dcterms:W3CDTF">2022-11-15T04:33:00Z</dcterms:created>
  <dcterms:modified xsi:type="dcterms:W3CDTF">2022-11-23T04:09:00Z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 linkTarget="НомерДокумента">
    <vt:lpwstr>224–НА</vt:lpwstr>
  </property>
  <property fmtid="{D5CDD505-2E9C-101B-9397-08002B2CF9AE}" pid="3" name="Тип документа">
    <vt:lpwstr>Решение</vt:lpwstr>
  </property>
</Properties>
</file>