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C1" w:rsidRDefault="002C1356" w:rsidP="00E803C1">
      <w:pPr>
        <w:pStyle w:val="-6"/>
      </w:pPr>
      <w:r>
        <w:rPr>
          <w:noProof/>
          <w:lang w:eastAsia="ru-RU"/>
        </w:rPr>
        <w:drawing>
          <wp:inline distT="0" distB="0" distL="0" distR="0" wp14:anchorId="64653215" wp14:editId="193F2B7E">
            <wp:extent cx="701675" cy="876300"/>
            <wp:effectExtent l="0" t="0" r="3175" b="0"/>
            <wp:docPr id="1" name="Рисунок 1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C1" w:rsidRDefault="00E803C1" w:rsidP="00E803C1">
      <w:pPr>
        <w:pStyle w:val="-5"/>
        <w:rPr>
          <w:rFonts w:ascii="Times New Roman" w:hAnsi="Times New Roman" w:cs="Times New Roman"/>
        </w:rPr>
      </w:pPr>
      <w:r>
        <w:t>Кемеровская область </w:t>
      </w:r>
      <w:r>
        <w:rPr>
          <w:rFonts w:ascii="Times New Roman" w:hAnsi="Times New Roman" w:cs="Times New Roman"/>
        </w:rPr>
        <w:t>– Кузбасс</w:t>
      </w:r>
    </w:p>
    <w:p w:rsidR="002C1356" w:rsidRDefault="001F0838" w:rsidP="00620610">
      <w:pPr>
        <w:pStyle w:val="-2"/>
      </w:pPr>
      <w:sdt>
        <w:sdtPr>
          <w:alias w:val="Организация"/>
          <w:tag w:val=""/>
          <w:id w:val="771202845"/>
          <w:placeholder>
            <w:docPart w:val="3B2C9B36F96F4500A91F45B400714BC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2CE1">
            <w:t>Совет народных депутатов Юргинского муниципального округа</w:t>
          </w:r>
        </w:sdtContent>
      </w:sdt>
      <w:r w:rsidR="002C1356">
        <w:t xml:space="preserve"> первого созыва</w:t>
      </w:r>
    </w:p>
    <w:p w:rsidR="00620610" w:rsidRPr="00620610" w:rsidRDefault="001F0838" w:rsidP="00620610">
      <w:pPr>
        <w:pStyle w:val="-4"/>
      </w:pPr>
      <w:sdt>
        <w:sdtPr>
          <w:id w:val="1231734804"/>
          <w:placeholder>
            <w:docPart w:val="42792EF02B6D4C1E862C44591DE6A55F"/>
          </w:placeholder>
          <w:text/>
        </w:sdtPr>
        <w:sdtEndPr/>
        <w:sdtContent>
          <w:r w:rsidR="003E0EEB">
            <w:t>шестидесятое</w:t>
          </w:r>
        </w:sdtContent>
      </w:sdt>
      <w:r w:rsidR="00620610">
        <w:t xml:space="preserve"> заседание</w:t>
      </w:r>
    </w:p>
    <w:p w:rsidR="002C1356" w:rsidRDefault="003E0EEB" w:rsidP="002C1356">
      <w:pPr>
        <w:pStyle w:val="-7"/>
      </w:pPr>
      <w:fldSimple w:instr=" DOCPROPERTY  &quot;Тип документа&quot;  \* MERGEFORMAT ">
        <w:r w:rsidR="0032254B">
          <w:t>Решение</w:t>
        </w:r>
      </w:fldSimple>
    </w:p>
    <w:p w:rsidR="00D50B4A" w:rsidRDefault="00D50B4A" w:rsidP="00D50B4A">
      <w:pPr>
        <w:pStyle w:val="-9"/>
      </w:pPr>
      <w:r w:rsidRPr="00D50B4A">
        <w:t>от</w:t>
      </w:r>
      <w:r>
        <w:t xml:space="preserve"> </w:t>
      </w:r>
      <w:sdt>
        <w:sdtPr>
          <w:alias w:val="Дата публикации"/>
          <w:tag w:val=""/>
          <w:id w:val="-1780248274"/>
          <w:placeholder>
            <w:docPart w:val="E98674754AEB4D3FB004B2AFCB8008F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2-15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 w:rsidR="0032254B">
            <w:t>15 февраля 2024 года</w:t>
          </w:r>
        </w:sdtContent>
      </w:sdt>
      <w:r>
        <w:t xml:space="preserve"> № </w:t>
      </w:r>
      <w:bookmarkStart w:id="0" w:name="НомерДокумента"/>
      <w:sdt>
        <w:sdtPr>
          <w:alias w:val="Номер документа"/>
          <w:tag w:val="Номер документа"/>
          <w:id w:val="265740321"/>
          <w:placeholder>
            <w:docPart w:val="2CF33AE34C4A4AFEA2BDDF6EA99E753F"/>
          </w:placeholder>
          <w:text/>
        </w:sdtPr>
        <w:sdtEndPr/>
        <w:sdtContent>
          <w:r w:rsidR="001F0838">
            <w:t>256</w:t>
          </w:r>
        </w:sdtContent>
      </w:sdt>
      <w:bookmarkEnd w:id="0"/>
    </w:p>
    <w:p w:rsidR="00D50B4A" w:rsidRDefault="001F0838" w:rsidP="00D50B4A">
      <w:pPr>
        <w:pStyle w:val="-a"/>
      </w:pPr>
      <w:sdt>
        <w:sdtPr>
          <w:alias w:val="Название"/>
          <w:tag w:val=""/>
          <w:id w:val="-300162835"/>
          <w:placeholder>
            <w:docPart w:val="F0C0C3431C624FBB9E2C22CF98D5DB1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254B">
            <w:t>Об отчете начальника Межмуниципального отдела МВД России «Юргинский» о деятельности полиции в 2023 году</w:t>
          </w:r>
        </w:sdtContent>
      </w:sdt>
    </w:p>
    <w:p w:rsidR="00620610" w:rsidRDefault="0032254B" w:rsidP="0032254B">
      <w:pPr>
        <w:spacing w:line="276" w:lineRule="auto"/>
      </w:pPr>
      <w:r>
        <w:t>В соответствии с частью 3 статьи 8 Федерального закона от 07.02.2011 № 3–ФЗ «О полиции», заслушав и обсудив информацию начальника Межмуниципального отдела МВД России «Юргинский», Совет народных депутатов Юргинского муниципального округа</w:t>
      </w:r>
    </w:p>
    <w:p w:rsidR="0032254B" w:rsidRDefault="0032254B" w:rsidP="00620610">
      <w:pPr>
        <w:ind w:left="567" w:firstLine="0"/>
      </w:pPr>
    </w:p>
    <w:p w:rsidR="0032254B" w:rsidRDefault="0032254B" w:rsidP="00620610">
      <w:pPr>
        <w:ind w:left="567" w:firstLine="0"/>
        <w:rPr>
          <w:b/>
        </w:rPr>
      </w:pPr>
      <w:r w:rsidRPr="0032254B">
        <w:rPr>
          <w:b/>
        </w:rPr>
        <w:t>РЕШИЛ:</w:t>
      </w:r>
    </w:p>
    <w:p w:rsidR="0032254B" w:rsidRDefault="0032254B" w:rsidP="0032254B">
      <w:pPr>
        <w:spacing w:line="276" w:lineRule="auto"/>
      </w:pPr>
      <w:r>
        <w:t>1. Отчет начальника Межмуниципального отдела МВД России «Юргинский» о деятельности полиции в 2023 году принять к сведению.</w:t>
      </w:r>
      <w:bookmarkStart w:id="1" w:name="_GoBack"/>
      <w:bookmarkEnd w:id="1"/>
    </w:p>
    <w:p w:rsidR="0032254B" w:rsidRDefault="0032254B" w:rsidP="0032254B">
      <w:pPr>
        <w:spacing w:line="276" w:lineRule="auto"/>
      </w:pPr>
      <w:r>
        <w:t>2. Направить настоящее решение главе Юргинского муниципального округа и начальнику межмуниципального отдела МВД России «Юргинский».</w:t>
      </w:r>
    </w:p>
    <w:p w:rsidR="0032254B" w:rsidRDefault="0032254B" w:rsidP="0032254B">
      <w:pPr>
        <w:spacing w:line="276" w:lineRule="auto"/>
      </w:pPr>
      <w:r>
        <w:t>3. Настоящее решение опубликовать в газете «Юргинские ведомости».</w:t>
      </w:r>
    </w:p>
    <w:p w:rsidR="0032254B" w:rsidRDefault="0032254B" w:rsidP="0032254B">
      <w:pPr>
        <w:spacing w:line="276" w:lineRule="auto"/>
      </w:pPr>
      <w:r>
        <w:t>4. </w:t>
      </w:r>
      <w:r w:rsidR="0063577D">
        <w:t>Настоящее решение вступает в силу с момента его подписания.</w:t>
      </w:r>
    </w:p>
    <w:p w:rsidR="0063577D" w:rsidRPr="0032254B" w:rsidRDefault="0063577D" w:rsidP="0032254B">
      <w:pPr>
        <w:spacing w:line="276" w:lineRule="auto"/>
      </w:pPr>
      <w:r>
        <w:t>5. Контроль за исполнением данного решения возложить на постоянную комиссию Совета народных депутатов Юргинского муниципального округа первого созыва по социальным вопросам, правопорядку и соблюдению законности.</w:t>
      </w:r>
    </w:p>
    <w:p w:rsidR="00262D24" w:rsidRDefault="003B6D74" w:rsidP="00834A8A">
      <w:pPr>
        <w:pStyle w:val="af1"/>
      </w:pPr>
      <w:r>
        <w:t>Председатель совета народных депутатов</w:t>
      </w:r>
      <w:r>
        <w:br/>
        <w:t>Юргинского муниципального округа</w:t>
      </w:r>
      <w:r>
        <w:tab/>
      </w:r>
      <w:sdt>
        <w:sdtPr>
          <w:alias w:val="Руководитель"/>
          <w:tag w:val=""/>
          <w:id w:val="154579378"/>
          <w:placeholder>
            <w:docPart w:val="A58ECD59AF834FB9AFEFE3387584ACBE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>
            <w:t>И. Я. Бережнова</w:t>
          </w:r>
        </w:sdtContent>
      </w:sdt>
    </w:p>
    <w:sectPr w:rsidR="00262D24" w:rsidSect="007D4782">
      <w:headerReference w:type="default" r:id="rId11"/>
      <w:pgSz w:w="11906" w:h="16838" w:code="9"/>
      <w:pgMar w:top="851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4B" w:rsidRDefault="0032254B" w:rsidP="000F5D19">
      <w:r>
        <w:separator/>
      </w:r>
    </w:p>
  </w:endnote>
  <w:endnote w:type="continuationSeparator" w:id="0">
    <w:p w:rsidR="0032254B" w:rsidRDefault="0032254B" w:rsidP="000F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4B" w:rsidRDefault="0032254B" w:rsidP="000F5D19">
      <w:r>
        <w:separator/>
      </w:r>
    </w:p>
  </w:footnote>
  <w:footnote w:type="continuationSeparator" w:id="0">
    <w:p w:rsidR="0032254B" w:rsidRDefault="0032254B" w:rsidP="000F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3C" w:rsidRDefault="000D7D3C" w:rsidP="000D7D3C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F0"/>
    <w:multiLevelType w:val="multilevel"/>
    <w:tmpl w:val="693C8C02"/>
    <w:styleLink w:val="a"/>
    <w:lvl w:ilvl="0">
      <w:start w:val="1"/>
      <w:numFmt w:val="decimal"/>
      <w:pStyle w:val="-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-0"/>
      <w:suff w:val="nothing"/>
      <w:lvlText w:val="%1.%2. "/>
      <w:lvlJc w:val="left"/>
      <w:pPr>
        <w:ind w:left="284" w:firstLine="510"/>
      </w:pPr>
      <w:rPr>
        <w:rFonts w:hint="default"/>
      </w:rPr>
    </w:lvl>
    <w:lvl w:ilvl="2">
      <w:start w:val="1"/>
      <w:numFmt w:val="none"/>
      <w:pStyle w:val="-1"/>
      <w:suff w:val="nothing"/>
      <w:lvlText w:val="%3"/>
      <w:lvlJc w:val="left"/>
      <w:pPr>
        <w:ind w:left="680" w:firstLine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DE71C1"/>
    <w:multiLevelType w:val="multilevel"/>
    <w:tmpl w:val="09BCF03C"/>
    <w:styleLink w:val="a0"/>
    <w:lvl w:ilvl="0">
      <w:start w:val="1"/>
      <w:numFmt w:val="decimal"/>
      <w:pStyle w:val="-10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1-1"/>
      <w:suff w:val="nothing"/>
      <w:lvlText w:val="%1.%2. "/>
      <w:lvlJc w:val="left"/>
      <w:pPr>
        <w:ind w:left="227" w:firstLine="567"/>
      </w:pPr>
      <w:rPr>
        <w:rFonts w:hint="default"/>
      </w:rPr>
    </w:lvl>
    <w:lvl w:ilvl="2">
      <w:start w:val="1"/>
      <w:numFmt w:val="decimal"/>
      <w:pStyle w:val="1-1-1"/>
      <w:suff w:val="nothing"/>
      <w:lvlText w:val="%1.%2.%3. "/>
      <w:lvlJc w:val="left"/>
      <w:pPr>
        <w:ind w:left="45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6" w:firstLine="567"/>
      </w:pPr>
      <w:rPr>
        <w:rFonts w:hint="default"/>
      </w:rPr>
    </w:lvl>
  </w:abstractNum>
  <w:abstractNum w:abstractNumId="2">
    <w:nsid w:val="173F0DFA"/>
    <w:multiLevelType w:val="multilevel"/>
    <w:tmpl w:val="8ADEEA60"/>
    <w:numStyleLink w:val="a1"/>
  </w:abstractNum>
  <w:abstractNum w:abstractNumId="3">
    <w:nsid w:val="1CD83952"/>
    <w:multiLevelType w:val="multilevel"/>
    <w:tmpl w:val="09BCF03C"/>
    <w:numStyleLink w:val="a0"/>
  </w:abstractNum>
  <w:abstractNum w:abstractNumId="4">
    <w:nsid w:val="254F701F"/>
    <w:multiLevelType w:val="multilevel"/>
    <w:tmpl w:val="09BCF03C"/>
    <w:numStyleLink w:val="a0"/>
  </w:abstractNum>
  <w:abstractNum w:abstractNumId="5">
    <w:nsid w:val="3CE14427"/>
    <w:multiLevelType w:val="multilevel"/>
    <w:tmpl w:val="8ADEEA60"/>
    <w:numStyleLink w:val="a1"/>
  </w:abstractNum>
  <w:abstractNum w:abstractNumId="6">
    <w:nsid w:val="4AF25F2E"/>
    <w:multiLevelType w:val="multilevel"/>
    <w:tmpl w:val="693C8C02"/>
    <w:numStyleLink w:val="a"/>
  </w:abstractNum>
  <w:abstractNum w:abstractNumId="7">
    <w:nsid w:val="4DE749CE"/>
    <w:multiLevelType w:val="multilevel"/>
    <w:tmpl w:val="09BCF03C"/>
    <w:numStyleLink w:val="a0"/>
  </w:abstractNum>
  <w:abstractNum w:abstractNumId="8">
    <w:nsid w:val="4E5845A7"/>
    <w:multiLevelType w:val="multilevel"/>
    <w:tmpl w:val="8ADEEA60"/>
    <w:numStyleLink w:val="a1"/>
  </w:abstractNum>
  <w:abstractNum w:abstractNumId="9">
    <w:nsid w:val="518E010B"/>
    <w:multiLevelType w:val="multilevel"/>
    <w:tmpl w:val="D1987336"/>
    <w:lvl w:ilvl="0">
      <w:start w:val="1"/>
      <w:numFmt w:val="decimal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nothing"/>
      <w:lvlText w:val="%1.%2. 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nothing"/>
      <w:lvlText w:val="%1.%2.%3. 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0">
    <w:nsid w:val="60CF2F5C"/>
    <w:multiLevelType w:val="multilevel"/>
    <w:tmpl w:val="8ADEEA60"/>
    <w:styleLink w:val="a1"/>
    <w:lvl w:ilvl="0">
      <w:start w:val="1"/>
      <w:numFmt w:val="decimal"/>
      <w:pStyle w:val="a2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pStyle w:val="a3"/>
      <w:suff w:val="nothing"/>
      <w:lvlText w:val="%2) "/>
      <w:lvlJc w:val="left"/>
      <w:pPr>
        <w:ind w:left="0" w:firstLine="567"/>
      </w:pPr>
      <w:rPr>
        <w:rFonts w:hint="default"/>
      </w:rPr>
    </w:lvl>
    <w:lvl w:ilvl="2">
      <w:start w:val="1"/>
      <w:numFmt w:val="none"/>
      <w:pStyle w:val="a4"/>
      <w:suff w:val="nothing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8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5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2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29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56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83"/>
        </w:tabs>
        <w:ind w:left="0" w:firstLine="567"/>
      </w:pPr>
      <w:rPr>
        <w:rFonts w:hint="default"/>
      </w:rPr>
    </w:lvl>
  </w:abstractNum>
  <w:abstractNum w:abstractNumId="11">
    <w:nsid w:val="7B9129FC"/>
    <w:multiLevelType w:val="multilevel"/>
    <w:tmpl w:val="09BCF03C"/>
    <w:numStyleLink w:val="a0"/>
  </w:abstractNum>
  <w:abstractNum w:abstractNumId="12">
    <w:nsid w:val="7CB56D1E"/>
    <w:multiLevelType w:val="multilevel"/>
    <w:tmpl w:val="8ADEEA60"/>
    <w:numStyleLink w:val="a1"/>
  </w:abstractNum>
  <w:abstractNum w:abstractNumId="13">
    <w:nsid w:val="7DF163C9"/>
    <w:multiLevelType w:val="multilevel"/>
    <w:tmpl w:val="8ADEEA60"/>
    <w:numStyleLink w:val="a1"/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4B"/>
    <w:rsid w:val="000D7D3C"/>
    <w:rsid w:val="000F5D19"/>
    <w:rsid w:val="001831B1"/>
    <w:rsid w:val="001F0838"/>
    <w:rsid w:val="00262D24"/>
    <w:rsid w:val="002C1356"/>
    <w:rsid w:val="0032254B"/>
    <w:rsid w:val="0033652D"/>
    <w:rsid w:val="003724A9"/>
    <w:rsid w:val="003B6D74"/>
    <w:rsid w:val="003E0EEB"/>
    <w:rsid w:val="00497767"/>
    <w:rsid w:val="00593D71"/>
    <w:rsid w:val="005A164E"/>
    <w:rsid w:val="00620610"/>
    <w:rsid w:val="0063577D"/>
    <w:rsid w:val="007768AB"/>
    <w:rsid w:val="007D4782"/>
    <w:rsid w:val="00831023"/>
    <w:rsid w:val="00834A8A"/>
    <w:rsid w:val="00867CF7"/>
    <w:rsid w:val="009F76B0"/>
    <w:rsid w:val="00A907E3"/>
    <w:rsid w:val="00B933D4"/>
    <w:rsid w:val="00C3115D"/>
    <w:rsid w:val="00C44C6A"/>
    <w:rsid w:val="00C81568"/>
    <w:rsid w:val="00CE16B1"/>
    <w:rsid w:val="00D038F8"/>
    <w:rsid w:val="00D50B4A"/>
    <w:rsid w:val="00E30676"/>
    <w:rsid w:val="00E42CE1"/>
    <w:rsid w:val="00E803C1"/>
    <w:rsid w:val="00EF1CC0"/>
    <w:rsid w:val="00F073A2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2">
    <w:name w:val="Шапка-организация"/>
    <w:basedOn w:val="-3"/>
    <w:next w:val="-4"/>
    <w:rsid w:val="00620610"/>
    <w:pPr>
      <w:pBdr>
        <w:bottom w:val="single" w:sz="4" w:space="1" w:color="auto"/>
      </w:pBdr>
    </w:pPr>
  </w:style>
  <w:style w:type="paragraph" w:customStyle="1" w:styleId="-5">
    <w:name w:val="Шапка-регион"/>
    <w:basedOn w:val="-3"/>
    <w:next w:val="-2"/>
    <w:rsid w:val="007D4782"/>
    <w:rPr>
      <w:caps/>
    </w:rPr>
  </w:style>
  <w:style w:type="paragraph" w:customStyle="1" w:styleId="-6">
    <w:name w:val="Шапка-герб"/>
    <w:basedOn w:val="-3"/>
    <w:next w:val="-5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7">
    <w:name w:val="Заголовок-тип документа"/>
    <w:basedOn w:val="-8"/>
    <w:next w:val="-9"/>
    <w:rsid w:val="00620610"/>
    <w:pPr>
      <w:spacing w:before="640"/>
    </w:pPr>
    <w:rPr>
      <w:caps/>
    </w:rPr>
  </w:style>
  <w:style w:type="paragraph" w:customStyle="1" w:styleId="-9">
    <w:name w:val="Заголовок-дата и номер"/>
    <w:basedOn w:val="-8"/>
    <w:next w:val="-a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a">
    <w:name w:val="Заголовок-название"/>
    <w:basedOn w:val="-8"/>
    <w:next w:val="a5"/>
    <w:qFormat/>
    <w:rsid w:val="00D50B4A"/>
    <w:pPr>
      <w:spacing w:before="280" w:after="280"/>
    </w:pPr>
  </w:style>
  <w:style w:type="paragraph" w:customStyle="1" w:styleId="-8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b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3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0">
    <w:name w:val="Решение-1"/>
    <w:basedOn w:val="a5"/>
    <w:rsid w:val="000F5D19"/>
    <w:pPr>
      <w:numPr>
        <w:numId w:val="6"/>
      </w:numPr>
    </w:pPr>
  </w:style>
  <w:style w:type="numbering" w:customStyle="1" w:styleId="a0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">
    <w:name w:val="Комиссия-звание члена"/>
    <w:basedOn w:val="a5"/>
    <w:next w:val="-d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834A8A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834A8A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d">
    <w:name w:val="Комиссия-член"/>
    <w:basedOn w:val="-c"/>
    <w:qFormat/>
    <w:rsid w:val="007768AB"/>
    <w:pPr>
      <w:keepNext w:val="0"/>
      <w:keepLines/>
      <w:spacing w:before="0" w:after="0"/>
      <w:jc w:val="left"/>
    </w:pPr>
  </w:style>
  <w:style w:type="paragraph" w:customStyle="1" w:styleId="-e">
    <w:name w:val="Приложение-шапка"/>
    <w:next w:val="-f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1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4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4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4"/>
      </w:numPr>
    </w:pPr>
  </w:style>
  <w:style w:type="paragraph" w:customStyle="1" w:styleId="-4">
    <w:name w:val="Шапка-заседание"/>
    <w:basedOn w:val="-3"/>
    <w:next w:val="-7"/>
    <w:qFormat/>
    <w:rsid w:val="00620610"/>
    <w:rPr>
      <w:b w:val="0"/>
    </w:rPr>
  </w:style>
  <w:style w:type="paragraph" w:styleId="af5">
    <w:name w:val="List Paragraph"/>
    <w:basedOn w:val="a5"/>
    <w:uiPriority w:val="34"/>
    <w:qFormat/>
    <w:rsid w:val="00322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2">
    <w:name w:val="Шапка-организация"/>
    <w:basedOn w:val="-3"/>
    <w:next w:val="-4"/>
    <w:rsid w:val="00620610"/>
    <w:pPr>
      <w:pBdr>
        <w:bottom w:val="single" w:sz="4" w:space="1" w:color="auto"/>
      </w:pBdr>
    </w:pPr>
  </w:style>
  <w:style w:type="paragraph" w:customStyle="1" w:styleId="-5">
    <w:name w:val="Шапка-регион"/>
    <w:basedOn w:val="-3"/>
    <w:next w:val="-2"/>
    <w:rsid w:val="007D4782"/>
    <w:rPr>
      <w:caps/>
    </w:rPr>
  </w:style>
  <w:style w:type="paragraph" w:customStyle="1" w:styleId="-6">
    <w:name w:val="Шапка-герб"/>
    <w:basedOn w:val="-3"/>
    <w:next w:val="-5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7">
    <w:name w:val="Заголовок-тип документа"/>
    <w:basedOn w:val="-8"/>
    <w:next w:val="-9"/>
    <w:rsid w:val="00620610"/>
    <w:pPr>
      <w:spacing w:before="640"/>
    </w:pPr>
    <w:rPr>
      <w:caps/>
    </w:rPr>
  </w:style>
  <w:style w:type="paragraph" w:customStyle="1" w:styleId="-9">
    <w:name w:val="Заголовок-дата и номер"/>
    <w:basedOn w:val="-8"/>
    <w:next w:val="-a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a">
    <w:name w:val="Заголовок-название"/>
    <w:basedOn w:val="-8"/>
    <w:next w:val="a5"/>
    <w:qFormat/>
    <w:rsid w:val="00D50B4A"/>
    <w:pPr>
      <w:spacing w:before="280" w:after="280"/>
    </w:pPr>
  </w:style>
  <w:style w:type="paragraph" w:customStyle="1" w:styleId="-8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b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3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0">
    <w:name w:val="Решение-1"/>
    <w:basedOn w:val="a5"/>
    <w:rsid w:val="000F5D19"/>
    <w:pPr>
      <w:numPr>
        <w:numId w:val="6"/>
      </w:numPr>
    </w:pPr>
  </w:style>
  <w:style w:type="numbering" w:customStyle="1" w:styleId="a0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">
    <w:name w:val="Комиссия-звание члена"/>
    <w:basedOn w:val="a5"/>
    <w:next w:val="-d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834A8A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834A8A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d">
    <w:name w:val="Комиссия-член"/>
    <w:basedOn w:val="-c"/>
    <w:qFormat/>
    <w:rsid w:val="007768AB"/>
    <w:pPr>
      <w:keepNext w:val="0"/>
      <w:keepLines/>
      <w:spacing w:before="0" w:after="0"/>
      <w:jc w:val="left"/>
    </w:pPr>
  </w:style>
  <w:style w:type="paragraph" w:customStyle="1" w:styleId="-e">
    <w:name w:val="Приложение-шапка"/>
    <w:next w:val="-f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1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4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4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4"/>
      </w:numPr>
    </w:pPr>
  </w:style>
  <w:style w:type="paragraph" w:customStyle="1" w:styleId="-4">
    <w:name w:val="Шапка-заседание"/>
    <w:basedOn w:val="-3"/>
    <w:next w:val="-7"/>
    <w:qFormat/>
    <w:rsid w:val="00620610"/>
    <w:rPr>
      <w:b w:val="0"/>
    </w:rPr>
  </w:style>
  <w:style w:type="paragraph" w:styleId="af5">
    <w:name w:val="List Paragraph"/>
    <w:basedOn w:val="a5"/>
    <w:uiPriority w:val="34"/>
    <w:qFormat/>
    <w:rsid w:val="0032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96;&#1077;&#1085;&#1080;&#1077;%20&#1057;&#1053;&#1044;%20&#1070;&#1052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2C9B36F96F4500A91F45B400714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D93BD-970E-4AE1-953E-B9AB78923117}"/>
      </w:docPartPr>
      <w:docPartBody>
        <w:p w:rsidR="00B30E7F" w:rsidRDefault="00B30E7F">
          <w:pPr>
            <w:pStyle w:val="3B2C9B36F96F4500A91F45B400714BCA"/>
          </w:pPr>
          <w:r w:rsidRPr="00C6132E">
            <w:rPr>
              <w:rStyle w:val="a3"/>
            </w:rPr>
            <w:t>[Организация]</w:t>
          </w:r>
        </w:p>
      </w:docPartBody>
    </w:docPart>
    <w:docPart>
      <w:docPartPr>
        <w:name w:val="42792EF02B6D4C1E862C44591DE6A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00AB5-66DB-4B19-90EC-E7D82412CCC3}"/>
      </w:docPartPr>
      <w:docPartBody>
        <w:p w:rsidR="00B30E7F" w:rsidRDefault="00B30E7F">
          <w:pPr>
            <w:pStyle w:val="42792EF02B6D4C1E862C44591DE6A55F"/>
          </w:pPr>
          <w:r>
            <w:rPr>
              <w:rStyle w:val="a3"/>
            </w:rPr>
            <w:t>номер заседания</w:t>
          </w:r>
        </w:p>
      </w:docPartBody>
    </w:docPart>
    <w:docPart>
      <w:docPartPr>
        <w:name w:val="E98674754AEB4D3FB004B2AFCB800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3682C-6B1D-4CC8-86B6-880185564D63}"/>
      </w:docPartPr>
      <w:docPartBody>
        <w:p w:rsidR="00B30E7F" w:rsidRDefault="00B30E7F">
          <w:pPr>
            <w:pStyle w:val="E98674754AEB4D3FB004B2AFCB8008FB"/>
          </w:pPr>
          <w:r>
            <w:rPr>
              <w:rStyle w:val="a3"/>
            </w:rPr>
            <w:t>______________</w:t>
          </w:r>
        </w:p>
      </w:docPartBody>
    </w:docPart>
    <w:docPart>
      <w:docPartPr>
        <w:name w:val="2CF33AE34C4A4AFEA2BDDF6EA99E7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2424B-333A-4882-B0B6-643E81727451}"/>
      </w:docPartPr>
      <w:docPartBody>
        <w:p w:rsidR="00B30E7F" w:rsidRDefault="00B30E7F">
          <w:pPr>
            <w:pStyle w:val="2CF33AE34C4A4AFEA2BDDF6EA99E753F"/>
          </w:pPr>
          <w:r>
            <w:t>____</w:t>
          </w:r>
        </w:p>
      </w:docPartBody>
    </w:docPart>
    <w:docPart>
      <w:docPartPr>
        <w:name w:val="F0C0C3431C624FBB9E2C22CF98D5D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831EBE-7B95-4008-9AB7-DBB5B9CB12B3}"/>
      </w:docPartPr>
      <w:docPartBody>
        <w:p w:rsidR="00B30E7F" w:rsidRDefault="00B30E7F">
          <w:pPr>
            <w:pStyle w:val="F0C0C3431C624FBB9E2C22CF98D5DB16"/>
          </w:pPr>
          <w:r w:rsidRPr="00C6132E">
            <w:rPr>
              <w:rStyle w:val="a3"/>
            </w:rPr>
            <w:t>[Название]</w:t>
          </w:r>
        </w:p>
      </w:docPartBody>
    </w:docPart>
    <w:docPart>
      <w:docPartPr>
        <w:name w:val="A58ECD59AF834FB9AFEFE3387584A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55D45-FB7E-455A-9A3C-7762FADD08BA}"/>
      </w:docPartPr>
      <w:docPartBody>
        <w:p w:rsidR="00B30E7F" w:rsidRDefault="00B30E7F">
          <w:pPr>
            <w:pStyle w:val="A58ECD59AF834FB9AFEFE3387584ACBE"/>
          </w:pPr>
          <w:r w:rsidRPr="00C6132E">
            <w:rPr>
              <w:rStyle w:val="a3"/>
            </w:rPr>
            <w:t>[Руководитель]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7F"/>
    <w:rsid w:val="00B3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B2C9B36F96F4500A91F45B400714BCA">
    <w:name w:val="3B2C9B36F96F4500A91F45B400714BCA"/>
  </w:style>
  <w:style w:type="paragraph" w:customStyle="1" w:styleId="42792EF02B6D4C1E862C44591DE6A55F">
    <w:name w:val="42792EF02B6D4C1E862C44591DE6A55F"/>
  </w:style>
  <w:style w:type="paragraph" w:customStyle="1" w:styleId="E98674754AEB4D3FB004B2AFCB8008FB">
    <w:name w:val="E98674754AEB4D3FB004B2AFCB8008FB"/>
  </w:style>
  <w:style w:type="paragraph" w:customStyle="1" w:styleId="2CF33AE34C4A4AFEA2BDDF6EA99E753F">
    <w:name w:val="2CF33AE34C4A4AFEA2BDDF6EA99E753F"/>
  </w:style>
  <w:style w:type="paragraph" w:customStyle="1" w:styleId="F0C0C3431C624FBB9E2C22CF98D5DB16">
    <w:name w:val="F0C0C3431C624FBB9E2C22CF98D5DB16"/>
  </w:style>
  <w:style w:type="paragraph" w:customStyle="1" w:styleId="CE0EAF71BC9F4EBA96F30894194D786A">
    <w:name w:val="CE0EAF71BC9F4EBA96F30894194D786A"/>
  </w:style>
  <w:style w:type="paragraph" w:customStyle="1" w:styleId="A58ECD59AF834FB9AFEFE3387584ACBE">
    <w:name w:val="A58ECD59AF834FB9AFEFE3387584AC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B2C9B36F96F4500A91F45B400714BCA">
    <w:name w:val="3B2C9B36F96F4500A91F45B400714BCA"/>
  </w:style>
  <w:style w:type="paragraph" w:customStyle="1" w:styleId="42792EF02B6D4C1E862C44591DE6A55F">
    <w:name w:val="42792EF02B6D4C1E862C44591DE6A55F"/>
  </w:style>
  <w:style w:type="paragraph" w:customStyle="1" w:styleId="E98674754AEB4D3FB004B2AFCB8008FB">
    <w:name w:val="E98674754AEB4D3FB004B2AFCB8008FB"/>
  </w:style>
  <w:style w:type="paragraph" w:customStyle="1" w:styleId="2CF33AE34C4A4AFEA2BDDF6EA99E753F">
    <w:name w:val="2CF33AE34C4A4AFEA2BDDF6EA99E753F"/>
  </w:style>
  <w:style w:type="paragraph" w:customStyle="1" w:styleId="F0C0C3431C624FBB9E2C22CF98D5DB16">
    <w:name w:val="F0C0C3431C624FBB9E2C22CF98D5DB16"/>
  </w:style>
  <w:style w:type="paragraph" w:customStyle="1" w:styleId="CE0EAF71BC9F4EBA96F30894194D786A">
    <w:name w:val="CE0EAF71BC9F4EBA96F30894194D786A"/>
  </w:style>
  <w:style w:type="paragraph" w:customStyle="1" w:styleId="A58ECD59AF834FB9AFEFE3387584ACBE">
    <w:name w:val="A58ECD59AF834FB9AFEFE3387584A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окументаци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46405A-4310-43B8-A832-FDDC8D5D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 ЮМО.dotx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отчете начальника Межмуниципального отдела МВД России «Юргинский» о деятельности полиции в 2023 году</vt:lpstr>
    </vt:vector>
  </TitlesOfParts>
  <Manager>И. Я. Бережнова</Manager>
  <Company>Совет народных депутатов Юргинского муниципального округа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отчете начальника Межмуниципального отдела МВД России «Юргинский» о деятельности полиции в 2023 году</dc:title>
  <dc:creator>User</dc:creator>
  <cp:lastModifiedBy>User</cp:lastModifiedBy>
  <cp:revision>3</cp:revision>
  <dcterms:created xsi:type="dcterms:W3CDTF">2024-02-12T08:26:00Z</dcterms:created>
  <dcterms:modified xsi:type="dcterms:W3CDTF">2024-02-15T07:20:00Z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 linkTarget="НомерДокумента">
    <vt:r8>256</vt:r8>
  </property>
  <property fmtid="{D5CDD505-2E9C-101B-9397-08002B2CF9AE}" pid="3" name="Тип документа">
    <vt:lpwstr>Решение</vt:lpwstr>
  </property>
</Properties>
</file>