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EE" w:rsidRPr="00B72855" w:rsidRDefault="00177CEE" w:rsidP="00177CEE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177CEE" w:rsidRPr="00B72855" w:rsidRDefault="00177CEE" w:rsidP="00177CEE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177CEE" w:rsidRDefault="00177CEE" w:rsidP="00177CEE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177CEE" w:rsidRDefault="00177CEE" w:rsidP="00177CEE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177CEE" w:rsidRDefault="00177CEE" w:rsidP="00177CEE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177CEE" w:rsidRDefault="00177CEE" w:rsidP="00177CEE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177CEE" w:rsidRDefault="00177CEE" w:rsidP="00177CE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177CEE" w:rsidRDefault="00177CEE" w:rsidP="00177CEE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77CEE" w:rsidTr="00931592">
        <w:trPr>
          <w:trHeight w:val="328"/>
          <w:jc w:val="center"/>
        </w:trPr>
        <w:tc>
          <w:tcPr>
            <w:tcW w:w="784" w:type="dxa"/>
            <w:hideMark/>
          </w:tcPr>
          <w:p w:rsidR="00177CEE" w:rsidRDefault="00177CEE" w:rsidP="00177CEE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7CEE" w:rsidRDefault="0090603D" w:rsidP="0017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61" w:type="dxa"/>
            <w:hideMark/>
          </w:tcPr>
          <w:p w:rsidR="00177CEE" w:rsidRDefault="00177CEE" w:rsidP="0017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7CEE" w:rsidRDefault="0090603D" w:rsidP="0017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177CEE" w:rsidRDefault="00177CEE" w:rsidP="00177CEE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7CEE" w:rsidRDefault="0090603D" w:rsidP="00177CEE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177CEE" w:rsidRDefault="00177CEE" w:rsidP="0017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177CEE" w:rsidRDefault="00177CEE" w:rsidP="0017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77CEE" w:rsidRDefault="00177CEE" w:rsidP="0017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7CEE" w:rsidRDefault="0090603D" w:rsidP="0017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804</w:t>
            </w:r>
          </w:p>
        </w:tc>
      </w:tr>
    </w:tbl>
    <w:p w:rsidR="009427C5" w:rsidRPr="00592C05" w:rsidRDefault="009427C5" w:rsidP="00177CEE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2A1384" w:rsidRPr="00177CEE" w:rsidRDefault="00091A2E" w:rsidP="002A1384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CEE">
        <w:rPr>
          <w:rFonts w:ascii="Times New Roman" w:hAnsi="Times New Roman" w:cs="Times New Roman"/>
          <w:b/>
          <w:sz w:val="26"/>
          <w:szCs w:val="26"/>
        </w:rPr>
        <w:t>О</w:t>
      </w:r>
      <w:r w:rsidR="009C71D9" w:rsidRPr="00177C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1384" w:rsidRPr="00177CEE">
        <w:rPr>
          <w:rFonts w:ascii="Times New Roman" w:hAnsi="Times New Roman" w:cs="Times New Roman"/>
          <w:b/>
          <w:sz w:val="26"/>
          <w:szCs w:val="26"/>
        </w:rPr>
        <w:t xml:space="preserve">мероприятиях, направленных на противодействие </w:t>
      </w:r>
    </w:p>
    <w:p w:rsidR="002A1384" w:rsidRPr="00177CEE" w:rsidRDefault="002A1384" w:rsidP="002A1384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7CEE">
        <w:rPr>
          <w:rFonts w:ascii="Times New Roman" w:hAnsi="Times New Roman" w:cs="Times New Roman"/>
          <w:b/>
          <w:sz w:val="26"/>
          <w:szCs w:val="26"/>
        </w:rPr>
        <w:t xml:space="preserve">распространению новой </w:t>
      </w:r>
      <w:proofErr w:type="spellStart"/>
      <w:r w:rsidRPr="00177CEE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177CEE">
        <w:rPr>
          <w:rFonts w:ascii="Times New Roman" w:hAnsi="Times New Roman" w:cs="Times New Roman"/>
          <w:b/>
          <w:sz w:val="26"/>
          <w:szCs w:val="26"/>
        </w:rPr>
        <w:t xml:space="preserve"> инфекции </w:t>
      </w:r>
    </w:p>
    <w:p w:rsidR="0035417D" w:rsidRPr="00177CEE" w:rsidRDefault="002A1384" w:rsidP="00177CEE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CEE">
        <w:rPr>
          <w:rFonts w:ascii="Times New Roman" w:hAnsi="Times New Roman" w:cs="Times New Roman"/>
          <w:b/>
          <w:color w:val="000000"/>
          <w:sz w:val="26"/>
          <w:szCs w:val="26"/>
        </w:rPr>
        <w:t>(</w:t>
      </w:r>
      <w:r w:rsidR="0035417D" w:rsidRPr="00177CEE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COVID</w:t>
      </w:r>
      <w:r w:rsidR="0035417D" w:rsidRPr="00177CEE">
        <w:rPr>
          <w:rFonts w:ascii="Times New Roman" w:hAnsi="Times New Roman" w:cs="Times New Roman"/>
          <w:b/>
          <w:color w:val="000000"/>
          <w:sz w:val="26"/>
          <w:szCs w:val="26"/>
        </w:rPr>
        <w:t>-19</w:t>
      </w:r>
      <w:r w:rsidRPr="00177CE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</w:p>
    <w:p w:rsidR="006E49A1" w:rsidRPr="00177CEE" w:rsidRDefault="006E49A1" w:rsidP="006E49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7CE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gramStart"/>
      <w:r w:rsidR="00E5736A" w:rsidRPr="00177CE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целях реализации</w:t>
      </w:r>
      <w:r w:rsidR="00E5736A" w:rsidRPr="00177C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постановления Главного государственного санитарного врача по Кемеровской области – Кузбассу от 17.06.2021 № 10 «О проведении профилактических прививок отдельным группам граждан по эпидемическим показаниям»</w:t>
      </w:r>
      <w:r w:rsidR="00E5736A" w:rsidRPr="00177CE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(в редакции постановления Главного государственного санитарного врача по Кемеровской области – Кузбассу от 17.07.2021 № 12) и  предупреждения дальнейшего</w:t>
      </w:r>
      <w:r w:rsidR="00E5736A" w:rsidRPr="00177C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распространения </w:t>
      </w:r>
      <w:r w:rsidR="00E5736A" w:rsidRPr="00177CEE">
        <w:rPr>
          <w:rFonts w:ascii="Times New Roman" w:eastAsia="Calibri" w:hAnsi="Times New Roman" w:cs="Times New Roman"/>
          <w:bCs/>
          <w:sz w:val="26"/>
          <w:szCs w:val="26"/>
        </w:rPr>
        <w:t xml:space="preserve">новой </w:t>
      </w:r>
      <w:proofErr w:type="spellStart"/>
      <w:r w:rsidR="00E5736A" w:rsidRPr="00177CEE">
        <w:rPr>
          <w:rFonts w:ascii="Times New Roman" w:eastAsia="Calibri" w:hAnsi="Times New Roman" w:cs="Times New Roman"/>
          <w:bCs/>
          <w:sz w:val="26"/>
          <w:szCs w:val="26"/>
        </w:rPr>
        <w:t>коронавирусной</w:t>
      </w:r>
      <w:proofErr w:type="spellEnd"/>
      <w:r w:rsidR="00E5736A" w:rsidRPr="00177CEE">
        <w:rPr>
          <w:rFonts w:ascii="Times New Roman" w:eastAsia="Calibri" w:hAnsi="Times New Roman" w:cs="Times New Roman"/>
          <w:bCs/>
          <w:sz w:val="26"/>
          <w:szCs w:val="26"/>
        </w:rPr>
        <w:t xml:space="preserve"> инфекции (COVID-19), руководствуясь </w:t>
      </w:r>
      <w:r w:rsidR="002A1384" w:rsidRPr="00177CEE">
        <w:rPr>
          <w:rFonts w:ascii="Times New Roman" w:hAnsi="Times New Roman" w:cs="Times New Roman"/>
          <w:bCs/>
          <w:sz w:val="26"/>
          <w:szCs w:val="26"/>
        </w:rPr>
        <w:t>Распоряжени</w:t>
      </w:r>
      <w:r w:rsidR="00E5736A" w:rsidRPr="00177CEE">
        <w:rPr>
          <w:rFonts w:ascii="Times New Roman" w:hAnsi="Times New Roman" w:cs="Times New Roman"/>
          <w:bCs/>
          <w:sz w:val="26"/>
          <w:szCs w:val="26"/>
        </w:rPr>
        <w:t>ем</w:t>
      </w:r>
      <w:r w:rsidR="002A1384" w:rsidRPr="00177CEE">
        <w:rPr>
          <w:rFonts w:ascii="Times New Roman" w:hAnsi="Times New Roman" w:cs="Times New Roman"/>
          <w:bCs/>
          <w:sz w:val="26"/>
          <w:szCs w:val="26"/>
        </w:rPr>
        <w:t xml:space="preserve"> Губернатора Кемеровской области-Кузбасса от 18.07.2021 №104-рг</w:t>
      </w:r>
      <w:r w:rsidRPr="00177CEE">
        <w:rPr>
          <w:rFonts w:ascii="Times New Roman" w:hAnsi="Times New Roman" w:cs="Times New Roman"/>
          <w:bCs/>
          <w:sz w:val="26"/>
          <w:szCs w:val="26"/>
        </w:rPr>
        <w:t xml:space="preserve"> «О мероприятиях, направленных на противодействие</w:t>
      </w:r>
      <w:proofErr w:type="gramEnd"/>
      <w:r w:rsidRPr="00177CEE">
        <w:rPr>
          <w:rFonts w:ascii="Times New Roman" w:hAnsi="Times New Roman" w:cs="Times New Roman"/>
          <w:bCs/>
          <w:sz w:val="26"/>
          <w:szCs w:val="26"/>
        </w:rPr>
        <w:t xml:space="preserve"> распространению новой </w:t>
      </w:r>
      <w:proofErr w:type="spellStart"/>
      <w:r w:rsidRPr="00177CEE">
        <w:rPr>
          <w:rFonts w:ascii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Pr="00177CEE">
        <w:rPr>
          <w:rFonts w:ascii="Times New Roman" w:hAnsi="Times New Roman" w:cs="Times New Roman"/>
          <w:bCs/>
          <w:sz w:val="26"/>
          <w:szCs w:val="26"/>
        </w:rPr>
        <w:t xml:space="preserve"> инфекции </w:t>
      </w:r>
      <w:r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>(COVID-19)</w:t>
      </w:r>
      <w:r w:rsidR="00E5736A" w:rsidRPr="00177CEE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2A1384" w:rsidRPr="00177CE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50CD2" w:rsidRPr="00177CEE" w:rsidRDefault="006E49A1" w:rsidP="006E49A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7C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1.</w:t>
      </w:r>
      <w:r w:rsidR="00177CEE" w:rsidRPr="00177CEE">
        <w:rPr>
          <w:rFonts w:ascii="Times New Roman" w:eastAsia="Calibri" w:hAnsi="Times New Roman" w:cs="Times New Roman"/>
          <w:color w:val="FFFFFF" w:themeColor="background1"/>
          <w:sz w:val="26"/>
          <w:szCs w:val="26"/>
          <w:lang w:eastAsia="en-US"/>
        </w:rPr>
        <w:t>.</w:t>
      </w:r>
      <w:r w:rsidR="00974EF9" w:rsidRPr="00177C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Организовать и обеспечить </w:t>
      </w:r>
      <w:r w:rsidR="00974EF9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проведение профилактических прививок от новой </w:t>
      </w:r>
      <w:proofErr w:type="spellStart"/>
      <w:r w:rsidR="00974EF9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>коронавирусной</w:t>
      </w:r>
      <w:proofErr w:type="spellEnd"/>
      <w:r w:rsidR="00974EF9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инфекции (COVID-19)</w:t>
      </w:r>
      <w:r w:rsidR="00974EF9" w:rsidRPr="00177CEE">
        <w:rPr>
          <w:rFonts w:ascii="Times New Roman" w:eastAsia="Calibri" w:hAnsi="Times New Roman" w:cs="Times New Roman"/>
          <w:sz w:val="26"/>
          <w:szCs w:val="26"/>
        </w:rPr>
        <w:t>,</w:t>
      </w:r>
      <w:r w:rsidR="00974EF9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прошедших государственную регистрацию в Российской Федерации</w:t>
      </w:r>
      <w:r w:rsidR="00AC4392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>, муниципальным служащим, замещающим должности муниципальной службы, работникам администрации Юргинского муниципального округа в следующие сроки:</w:t>
      </w:r>
    </w:p>
    <w:p w:rsidR="0007753C" w:rsidRPr="00177CEE" w:rsidRDefault="00AC4392" w:rsidP="006E49A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177CEE">
        <w:rPr>
          <w:rFonts w:eastAsia="Calibri"/>
          <w:sz w:val="26"/>
          <w:szCs w:val="26"/>
          <w:lang w:eastAsia="ar-SA"/>
        </w:rPr>
        <w:t>до 19.08.2021 первым компонентом или однокомпонентной вакциной</w:t>
      </w:r>
      <w:r w:rsidR="0001337F" w:rsidRPr="00177CEE">
        <w:rPr>
          <w:rFonts w:eastAsia="Calibri"/>
          <w:sz w:val="26"/>
          <w:szCs w:val="26"/>
          <w:lang w:eastAsia="ar-SA"/>
        </w:rPr>
        <w:t>;</w:t>
      </w:r>
    </w:p>
    <w:p w:rsidR="0007753C" w:rsidRPr="00177CEE" w:rsidRDefault="00AC4392" w:rsidP="0007753C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177CEE">
        <w:rPr>
          <w:rFonts w:eastAsia="Calibri"/>
          <w:sz w:val="26"/>
          <w:szCs w:val="26"/>
          <w:lang w:eastAsia="ar-SA"/>
        </w:rPr>
        <w:t xml:space="preserve">до 19.09.2021 </w:t>
      </w:r>
      <w:r w:rsidR="0001337F" w:rsidRPr="00177CEE">
        <w:rPr>
          <w:rFonts w:eastAsia="Calibri"/>
          <w:sz w:val="26"/>
          <w:szCs w:val="26"/>
          <w:lang w:eastAsia="ar-SA"/>
        </w:rPr>
        <w:t>вторым</w:t>
      </w:r>
      <w:r w:rsidRPr="00177CEE">
        <w:rPr>
          <w:rFonts w:eastAsia="Calibri"/>
          <w:sz w:val="26"/>
          <w:szCs w:val="26"/>
          <w:lang w:eastAsia="ar-SA"/>
        </w:rPr>
        <w:t xml:space="preserve"> компонентом вакцины от новой </w:t>
      </w:r>
      <w:proofErr w:type="spellStart"/>
      <w:r w:rsidRPr="00177CEE">
        <w:rPr>
          <w:rFonts w:eastAsia="Calibri"/>
          <w:sz w:val="26"/>
          <w:szCs w:val="26"/>
          <w:lang w:eastAsia="ar-SA"/>
        </w:rPr>
        <w:t>короновирусной</w:t>
      </w:r>
      <w:proofErr w:type="spellEnd"/>
      <w:r w:rsidRPr="00177CEE">
        <w:rPr>
          <w:rFonts w:eastAsia="Calibri"/>
          <w:sz w:val="26"/>
          <w:szCs w:val="26"/>
          <w:lang w:eastAsia="ar-SA"/>
        </w:rPr>
        <w:t xml:space="preserve"> инфекции (COVID-19)</w:t>
      </w:r>
      <w:r w:rsidR="00A42ACF" w:rsidRPr="00177CEE">
        <w:rPr>
          <w:rFonts w:eastAsia="Calibri"/>
          <w:sz w:val="26"/>
          <w:szCs w:val="26"/>
          <w:lang w:eastAsia="ar-SA"/>
        </w:rPr>
        <w:t>.</w:t>
      </w:r>
    </w:p>
    <w:p w:rsidR="0007753C" w:rsidRPr="00177CEE" w:rsidRDefault="0007753C" w:rsidP="000775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>2.</w:t>
      </w:r>
      <w:r w:rsidR="00177CEE" w:rsidRPr="00177CEE">
        <w:rPr>
          <w:rFonts w:ascii="Times New Roman" w:eastAsia="Calibri" w:hAnsi="Times New Roman" w:cs="Times New Roman"/>
          <w:color w:val="FFFFFF" w:themeColor="background1"/>
          <w:sz w:val="26"/>
          <w:szCs w:val="26"/>
          <w:lang w:eastAsia="ar-SA"/>
        </w:rPr>
        <w:t>.</w:t>
      </w:r>
      <w:r w:rsidR="001444B9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>Р</w:t>
      </w:r>
      <w:r w:rsidR="0001337F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уководителям </w:t>
      </w:r>
      <w:r w:rsidR="001444B9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всех </w:t>
      </w:r>
      <w:r w:rsidR="00D67F2C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структурных подразделений администрации Юргинского муниципального округа</w:t>
      </w:r>
      <w:r w:rsidR="0015220E"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  <w:r w:rsidR="00D67F2C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наделенных правами юридического лица,  </w:t>
      </w:r>
      <w:proofErr w:type="gramStart"/>
      <w:r w:rsidR="001444B9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муниципальных </w:t>
      </w:r>
      <w:r w:rsidR="0001337F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унитарных </w:t>
      </w:r>
      <w:r w:rsidR="001444B9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>предприятий</w:t>
      </w:r>
      <w:r w:rsidR="0001337F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</w:t>
      </w:r>
      <w:r w:rsidR="001444B9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муниципальных учреждений Юргинского муниципального округа организовать и обеспечить проведение профилактических прививок в установленные  </w:t>
      </w:r>
      <w:r w:rsidR="00E5736A" w:rsidRPr="00177CEE">
        <w:rPr>
          <w:rFonts w:ascii="Times New Roman" w:hAnsi="Times New Roman" w:cs="Times New Roman"/>
          <w:bCs/>
          <w:sz w:val="26"/>
          <w:szCs w:val="26"/>
        </w:rPr>
        <w:t>Постановлением  Г</w:t>
      </w:r>
      <w:r w:rsidR="001444B9" w:rsidRPr="00177CEE">
        <w:rPr>
          <w:rFonts w:ascii="Times New Roman" w:hAnsi="Times New Roman" w:cs="Times New Roman"/>
          <w:bCs/>
          <w:sz w:val="26"/>
          <w:szCs w:val="26"/>
        </w:rPr>
        <w:t xml:space="preserve">лавного государственного санитарного врача по Кемеровской области-Кузбасса от 17.06.2021 №10 «О проведении профилактических прививок отдельным группам граждан по эпидемическим показаниям» (в редакции </w:t>
      </w:r>
      <w:r w:rsidR="00F40AB4" w:rsidRPr="00177CEE">
        <w:rPr>
          <w:rFonts w:ascii="Times New Roman" w:hAnsi="Times New Roman" w:cs="Times New Roman"/>
          <w:bCs/>
          <w:sz w:val="26"/>
          <w:szCs w:val="26"/>
        </w:rPr>
        <w:t>постановления</w:t>
      </w:r>
      <w:r w:rsidR="001444B9" w:rsidRPr="00177CEE">
        <w:rPr>
          <w:rFonts w:ascii="Times New Roman" w:hAnsi="Times New Roman" w:cs="Times New Roman"/>
          <w:bCs/>
          <w:sz w:val="26"/>
          <w:szCs w:val="26"/>
        </w:rPr>
        <w:t xml:space="preserve"> Главного государственного санитарного врача по Кемеровской области - Кузбасса от 17.07.2021 №12)</w:t>
      </w:r>
      <w:r w:rsidR="0001337F" w:rsidRPr="00177CEE">
        <w:rPr>
          <w:rFonts w:ascii="Times New Roman" w:hAnsi="Times New Roman" w:cs="Times New Roman"/>
          <w:bCs/>
          <w:sz w:val="26"/>
          <w:szCs w:val="26"/>
        </w:rPr>
        <w:t xml:space="preserve"> сроки</w:t>
      </w:r>
      <w:r w:rsidR="001444B9" w:rsidRPr="00177CEE">
        <w:rPr>
          <w:rFonts w:ascii="Times New Roman" w:hAnsi="Times New Roman" w:cs="Times New Roman"/>
          <w:bCs/>
          <w:sz w:val="26"/>
          <w:szCs w:val="26"/>
        </w:rPr>
        <w:t>, а также издать соответствующие локальные акты о мерах</w:t>
      </w:r>
      <w:proofErr w:type="gramEnd"/>
      <w:r w:rsidR="001444B9" w:rsidRPr="00177C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1444B9" w:rsidRPr="00177CEE">
        <w:rPr>
          <w:rFonts w:ascii="Times New Roman" w:hAnsi="Times New Roman" w:cs="Times New Roman"/>
          <w:bCs/>
          <w:sz w:val="26"/>
          <w:szCs w:val="26"/>
        </w:rPr>
        <w:t>направленных</w:t>
      </w:r>
      <w:proofErr w:type="gramEnd"/>
      <w:r w:rsidR="001444B9" w:rsidRPr="00177CEE">
        <w:rPr>
          <w:rFonts w:ascii="Times New Roman" w:hAnsi="Times New Roman" w:cs="Times New Roman"/>
          <w:bCs/>
          <w:sz w:val="26"/>
          <w:szCs w:val="26"/>
        </w:rPr>
        <w:t xml:space="preserve"> на  противодействие распространению новой  </w:t>
      </w:r>
      <w:proofErr w:type="spellStart"/>
      <w:r w:rsidR="001444B9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>короновирусной</w:t>
      </w:r>
      <w:proofErr w:type="spellEnd"/>
      <w:r w:rsidR="001444B9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инфекции (COVID-19).</w:t>
      </w:r>
    </w:p>
    <w:p w:rsidR="0007753C" w:rsidRPr="00177CEE" w:rsidRDefault="00E5736A" w:rsidP="00EA5FDE">
      <w:pPr>
        <w:tabs>
          <w:tab w:val="left" w:pos="993"/>
          <w:tab w:val="left" w:pos="751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gramStart"/>
      <w:r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>2.1</w:t>
      </w:r>
      <w:r w:rsidR="00E25884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  <w:r w:rsidR="00177CEE" w:rsidRPr="00177CEE">
        <w:rPr>
          <w:rFonts w:ascii="Times New Roman" w:eastAsia="Calibri" w:hAnsi="Times New Roman" w:cs="Times New Roman"/>
          <w:color w:val="FFFFFF" w:themeColor="background1"/>
          <w:sz w:val="26"/>
          <w:szCs w:val="26"/>
          <w:lang w:eastAsia="ar-SA"/>
        </w:rPr>
        <w:t>.</w:t>
      </w:r>
      <w:r w:rsidR="00E25884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>Руководителям всех  структурных подразделений</w:t>
      </w:r>
      <w:r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администрации Юргинского муниципального округа</w:t>
      </w:r>
      <w:r w:rsidR="004A5515"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  <w:r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наделенных правами юридического лица, </w:t>
      </w:r>
      <w:r w:rsidR="00E25884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муниципальных </w:t>
      </w:r>
      <w:r w:rsidR="0001337F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унитарных </w:t>
      </w:r>
      <w:r w:rsidR="00E25884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>предприятий, муниципальных учреждений</w:t>
      </w:r>
      <w:r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Юргинского муниципального округа, </w:t>
      </w:r>
      <w:r w:rsidR="00E25884"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провести разъяснительную работу</w:t>
      </w:r>
      <w:r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среди </w:t>
      </w:r>
      <w:r w:rsidRPr="00177CEE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своих работников о том, что в</w:t>
      </w:r>
      <w:r w:rsidR="00811E48"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="006E49A1" w:rsidRPr="00177CEE">
        <w:rPr>
          <w:rFonts w:ascii="Times New Roman" w:hAnsi="Times New Roman" w:cs="Times New Roman"/>
          <w:color w:val="000000"/>
          <w:sz w:val="26"/>
          <w:szCs w:val="26"/>
        </w:rPr>
        <w:t>лучае</w:t>
      </w:r>
      <w:r w:rsidR="00E25884"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1E48" w:rsidRPr="00177CEE">
        <w:rPr>
          <w:rFonts w:ascii="Times New Roman" w:hAnsi="Times New Roman" w:cs="Times New Roman"/>
          <w:color w:val="000000"/>
          <w:sz w:val="26"/>
          <w:szCs w:val="26"/>
        </w:rPr>
        <w:t>отказ</w:t>
      </w:r>
      <w:r w:rsidR="0001337F" w:rsidRPr="00177CE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11E48"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 от прохождения вакцинации от новой </w:t>
      </w:r>
      <w:r w:rsidR="00AC4A56"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11E48" w:rsidRPr="00177CEE">
        <w:rPr>
          <w:rFonts w:ascii="Times New Roman" w:hAnsi="Times New Roman" w:cs="Times New Roman"/>
          <w:color w:val="000000"/>
          <w:sz w:val="26"/>
          <w:szCs w:val="26"/>
        </w:rPr>
        <w:t>короновирусной</w:t>
      </w:r>
      <w:proofErr w:type="spellEnd"/>
      <w:r w:rsidR="00811E48"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 инфекции </w:t>
      </w:r>
      <w:r w:rsidRPr="00177CEE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11E48" w:rsidRPr="00177CEE">
        <w:rPr>
          <w:rFonts w:ascii="Times New Roman" w:hAnsi="Times New Roman" w:cs="Times New Roman"/>
          <w:color w:val="000000"/>
          <w:sz w:val="26"/>
          <w:szCs w:val="26"/>
          <w:lang w:val="en-US"/>
        </w:rPr>
        <w:t>COVID</w:t>
      </w:r>
      <w:r w:rsidR="00811E48" w:rsidRPr="00177CEE">
        <w:rPr>
          <w:rFonts w:ascii="Times New Roman" w:hAnsi="Times New Roman" w:cs="Times New Roman"/>
          <w:color w:val="000000"/>
          <w:sz w:val="26"/>
          <w:szCs w:val="26"/>
        </w:rPr>
        <w:t>-19</w:t>
      </w:r>
      <w:r w:rsidRPr="00177CE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811E48"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 и отсутствия у работника </w:t>
      </w:r>
      <w:proofErr w:type="spellStart"/>
      <w:r w:rsidR="00811E48" w:rsidRPr="00177CEE">
        <w:rPr>
          <w:rFonts w:ascii="Times New Roman" w:hAnsi="Times New Roman" w:cs="Times New Roman"/>
          <w:color w:val="000000"/>
          <w:sz w:val="26"/>
          <w:szCs w:val="26"/>
        </w:rPr>
        <w:t>медотвода</w:t>
      </w:r>
      <w:proofErr w:type="spellEnd"/>
      <w:r w:rsidR="00811E48"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, работодатель вправе отстранить сотрудника от работы на период действия </w:t>
      </w:r>
      <w:r w:rsidR="00685DA2" w:rsidRPr="00177CEE">
        <w:rPr>
          <w:rFonts w:ascii="Times New Roman" w:hAnsi="Times New Roman" w:cs="Times New Roman"/>
          <w:bCs/>
          <w:sz w:val="26"/>
          <w:szCs w:val="26"/>
        </w:rPr>
        <w:t>Постановления</w:t>
      </w:r>
      <w:r w:rsidR="0007753C" w:rsidRPr="00177C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77CEE">
        <w:rPr>
          <w:rFonts w:ascii="Times New Roman" w:hAnsi="Times New Roman" w:cs="Times New Roman"/>
          <w:bCs/>
          <w:sz w:val="26"/>
          <w:szCs w:val="26"/>
        </w:rPr>
        <w:t>Г</w:t>
      </w:r>
      <w:r w:rsidR="00685DA2" w:rsidRPr="00177CEE">
        <w:rPr>
          <w:rFonts w:ascii="Times New Roman" w:hAnsi="Times New Roman" w:cs="Times New Roman"/>
          <w:bCs/>
          <w:sz w:val="26"/>
          <w:szCs w:val="26"/>
        </w:rPr>
        <w:t>лавного государственного санитарного врача</w:t>
      </w:r>
      <w:proofErr w:type="gramEnd"/>
      <w:r w:rsidR="00685DA2" w:rsidRPr="00177C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685DA2" w:rsidRPr="00177CEE">
        <w:rPr>
          <w:rFonts w:ascii="Times New Roman" w:hAnsi="Times New Roman" w:cs="Times New Roman"/>
          <w:bCs/>
          <w:sz w:val="26"/>
          <w:szCs w:val="26"/>
        </w:rPr>
        <w:t>по Кемеровской области-Кузбасса от 17.06.2021 №10 «О проведении профилактических прививок отдельным группам граждан по эпидемическим показаниям» (в редакции постановление Главного государственного санитарного врача по Кемеровской области - Кузбасса от 17.07.2021 №12)</w:t>
      </w:r>
      <w:r w:rsidR="00306D40" w:rsidRPr="00177CEE">
        <w:rPr>
          <w:rFonts w:ascii="Times New Roman" w:hAnsi="Times New Roman" w:cs="Times New Roman"/>
          <w:bCs/>
          <w:sz w:val="26"/>
          <w:szCs w:val="26"/>
        </w:rPr>
        <w:t>, без сохранения заработной платы.</w:t>
      </w:r>
      <w:proofErr w:type="gramEnd"/>
      <w:r w:rsidR="00306D40" w:rsidRPr="00177CEE">
        <w:rPr>
          <w:rFonts w:ascii="Times New Roman" w:hAnsi="Times New Roman" w:cs="Times New Roman"/>
          <w:bCs/>
          <w:sz w:val="26"/>
          <w:szCs w:val="26"/>
        </w:rPr>
        <w:t xml:space="preserve"> Отказ от вакцинации оформляется в виде заявления на работодателя. В случае отказа работником писать заявление составляется акт, в присутствие свидетелей и сотрудника ответственного за иммунизацию.</w:t>
      </w:r>
    </w:p>
    <w:p w:rsidR="0007753C" w:rsidRPr="00177CEE" w:rsidRDefault="00E5736A" w:rsidP="000775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77CE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77CE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77CEE" w:rsidRPr="00177CE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85DA2"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Заместителям главы Юргинского муниципального округа обеспечить </w:t>
      </w:r>
      <w:proofErr w:type="gramStart"/>
      <w:r w:rsidR="00685DA2" w:rsidRPr="00177CEE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685DA2"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подведомственн</w:t>
      </w:r>
      <w:r w:rsidR="00950CD2"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ыми </w:t>
      </w:r>
      <w:r w:rsidRPr="00177CEE">
        <w:rPr>
          <w:rFonts w:ascii="Times New Roman" w:hAnsi="Times New Roman" w:cs="Times New Roman"/>
          <w:color w:val="000000"/>
          <w:sz w:val="26"/>
          <w:szCs w:val="26"/>
        </w:rPr>
        <w:t>структурными подразделениями администрации Юргинского муниципального округа</w:t>
      </w:r>
      <w:r w:rsidR="00685DA2"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, а также </w:t>
      </w:r>
      <w:r w:rsidR="0001337F" w:rsidRPr="00177CEE">
        <w:rPr>
          <w:rFonts w:ascii="Times New Roman" w:hAnsi="Times New Roman" w:cs="Times New Roman"/>
          <w:color w:val="000000"/>
          <w:sz w:val="26"/>
          <w:szCs w:val="26"/>
        </w:rPr>
        <w:t>муниципальными унитарными предприятиями, муниципальными учреждениями</w:t>
      </w:r>
      <w:r w:rsidR="00845E46"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Юргинского муниципального округа </w:t>
      </w:r>
      <w:r w:rsidR="00845E46" w:rsidRPr="00177CEE">
        <w:rPr>
          <w:rFonts w:ascii="Times New Roman" w:hAnsi="Times New Roman" w:cs="Times New Roman"/>
          <w:color w:val="000000"/>
          <w:sz w:val="26"/>
          <w:szCs w:val="26"/>
        </w:rPr>
        <w:t>исполн</w:t>
      </w:r>
      <w:r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ения </w:t>
      </w:r>
      <w:r w:rsidR="00845E46"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76E8"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настоящего </w:t>
      </w:r>
      <w:r w:rsidR="00845E46"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Постановления</w:t>
      </w:r>
      <w:r w:rsidR="005C76E8" w:rsidRPr="00177CE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45E46"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A5FDE" w:rsidRPr="00177CEE" w:rsidRDefault="00E5736A" w:rsidP="00BD00C4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77CE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77CE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77CEE" w:rsidRPr="00177CE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014A9" w:rsidRPr="00177CE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A5FDE" w:rsidRPr="00177CEE">
        <w:rPr>
          <w:rFonts w:ascii="Times New Roman" w:hAnsi="Times New Roman" w:cs="Times New Roman"/>
          <w:sz w:val="26"/>
          <w:szCs w:val="26"/>
        </w:rPr>
        <w:t>постановление</w:t>
      </w:r>
      <w:r w:rsidR="0078483C" w:rsidRPr="00177CEE">
        <w:rPr>
          <w:rFonts w:ascii="Times New Roman" w:hAnsi="Times New Roman" w:cs="Times New Roman"/>
          <w:sz w:val="26"/>
          <w:szCs w:val="26"/>
        </w:rPr>
        <w:t xml:space="preserve"> </w:t>
      </w:r>
      <w:r w:rsidR="00366080" w:rsidRPr="00177CEE">
        <w:rPr>
          <w:rFonts w:ascii="Times New Roman" w:hAnsi="Times New Roman" w:cs="Times New Roman"/>
          <w:sz w:val="26"/>
          <w:szCs w:val="26"/>
        </w:rPr>
        <w:t xml:space="preserve">разместить в информационно </w:t>
      </w:r>
      <w:r w:rsidR="005014A9" w:rsidRPr="00177CEE">
        <w:rPr>
          <w:rFonts w:ascii="Times New Roman" w:hAnsi="Times New Roman" w:cs="Times New Roman"/>
          <w:sz w:val="26"/>
          <w:szCs w:val="26"/>
        </w:rPr>
        <w:t>телекоммуникационной сети «Интернет» на официальном сайте администрации Юргинского муниципального округа.</w:t>
      </w:r>
    </w:p>
    <w:p w:rsidR="008D08EC" w:rsidRPr="00177CEE" w:rsidRDefault="00E5736A" w:rsidP="00EA5FDE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77CEE">
        <w:rPr>
          <w:rFonts w:ascii="Times New Roman" w:hAnsi="Times New Roman" w:cs="Times New Roman"/>
          <w:sz w:val="26"/>
          <w:szCs w:val="26"/>
        </w:rPr>
        <w:t>5</w:t>
      </w:r>
      <w:r w:rsidR="00F26363" w:rsidRPr="00177CEE">
        <w:rPr>
          <w:rFonts w:ascii="Times New Roman" w:hAnsi="Times New Roman" w:cs="Times New Roman"/>
          <w:sz w:val="26"/>
          <w:szCs w:val="26"/>
        </w:rPr>
        <w:t>.</w:t>
      </w:r>
      <w:r w:rsidR="00177CEE" w:rsidRPr="00177CE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D08EC" w:rsidRPr="00177C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исполнения </w:t>
      </w:r>
      <w:r w:rsidR="00D514EA" w:rsidRPr="00177C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данного </w:t>
      </w:r>
      <w:r w:rsidR="008D08EC" w:rsidRPr="00177C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возложить на </w:t>
      </w:r>
      <w:r w:rsidR="008D08EC" w:rsidRPr="00177CEE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заместителя главы Юргинского муниципального округа по организационно-территориальным вопросам (Ю.С. </w:t>
      </w:r>
      <w:proofErr w:type="spellStart"/>
      <w:r w:rsidR="008D08EC" w:rsidRPr="00177CEE">
        <w:rPr>
          <w:rFonts w:ascii="Times New Roman" w:hAnsi="Times New Roman" w:cs="Times New Roman"/>
          <w:color w:val="000000"/>
          <w:sz w:val="26"/>
          <w:szCs w:val="26"/>
        </w:rPr>
        <w:t>Гуньчихина</w:t>
      </w:r>
      <w:proofErr w:type="spellEnd"/>
      <w:r w:rsidR="008D08EC" w:rsidRPr="00177CEE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1E7ECC" w:rsidRDefault="001E7ECC" w:rsidP="001E7ECC">
      <w:pPr>
        <w:pStyle w:val="a3"/>
        <w:ind w:left="0" w:firstLine="709"/>
        <w:jc w:val="both"/>
        <w:rPr>
          <w:sz w:val="26"/>
          <w:szCs w:val="26"/>
        </w:rPr>
      </w:pPr>
    </w:p>
    <w:p w:rsidR="00177CEE" w:rsidRDefault="00177CEE" w:rsidP="001E7ECC">
      <w:pPr>
        <w:pStyle w:val="a3"/>
        <w:ind w:left="0"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77CEE" w:rsidRPr="00FE7497" w:rsidTr="00931592">
        <w:tc>
          <w:tcPr>
            <w:tcW w:w="6062" w:type="dxa"/>
            <w:hideMark/>
          </w:tcPr>
          <w:p w:rsidR="00177CEE" w:rsidRPr="00FE7497" w:rsidRDefault="00177CEE" w:rsidP="00177CE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177CEE" w:rsidRPr="00FE7497" w:rsidRDefault="00177CEE" w:rsidP="00177CE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77CEE" w:rsidRPr="00FE7497" w:rsidRDefault="00177CEE" w:rsidP="00177CE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7CEE" w:rsidRPr="00FE7497" w:rsidRDefault="00177CEE" w:rsidP="00177CE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177CEE" w:rsidRPr="00061A3F" w:rsidTr="00931592">
        <w:tc>
          <w:tcPr>
            <w:tcW w:w="6062" w:type="dxa"/>
          </w:tcPr>
          <w:p w:rsidR="00177CEE" w:rsidRPr="00061A3F" w:rsidRDefault="00177CEE" w:rsidP="00177CE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177CEE" w:rsidRPr="00061A3F" w:rsidRDefault="00177CEE" w:rsidP="00177CE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61A3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177CEE" w:rsidRPr="00061A3F" w:rsidRDefault="00177CEE" w:rsidP="00177CE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61A3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177CEE" w:rsidRPr="00061A3F" w:rsidRDefault="00177CEE" w:rsidP="00177CE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77CEE" w:rsidRPr="00061A3F" w:rsidRDefault="00177CEE" w:rsidP="00177CE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77CEE" w:rsidRPr="00061A3F" w:rsidRDefault="00177CEE" w:rsidP="00177CE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061A3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</w:t>
            </w:r>
            <w:proofErr w:type="spellStart"/>
            <w:r w:rsidRPr="00061A3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177CEE" w:rsidRPr="00061A3F" w:rsidRDefault="00177CEE" w:rsidP="00177CEE">
      <w:pPr>
        <w:tabs>
          <w:tab w:val="left" w:pos="969"/>
          <w:tab w:val="left" w:pos="1083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177CEE" w:rsidRPr="00177CEE" w:rsidRDefault="00177CEE" w:rsidP="00177CEE">
      <w:pPr>
        <w:pStyle w:val="a3"/>
        <w:ind w:left="0" w:firstLine="709"/>
        <w:jc w:val="both"/>
        <w:rPr>
          <w:sz w:val="26"/>
          <w:szCs w:val="26"/>
        </w:rPr>
      </w:pPr>
    </w:p>
    <w:sectPr w:rsidR="00177CEE" w:rsidRPr="00177CEE" w:rsidSect="00E17CC1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F51"/>
    <w:multiLevelType w:val="hybridMultilevel"/>
    <w:tmpl w:val="E282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FE0"/>
    <w:multiLevelType w:val="hybridMultilevel"/>
    <w:tmpl w:val="333CFC10"/>
    <w:lvl w:ilvl="0" w:tplc="4E56C2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27511E"/>
    <w:multiLevelType w:val="hybridMultilevel"/>
    <w:tmpl w:val="5F9C817C"/>
    <w:lvl w:ilvl="0" w:tplc="6420B3F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E639A"/>
    <w:multiLevelType w:val="hybridMultilevel"/>
    <w:tmpl w:val="C61A8868"/>
    <w:lvl w:ilvl="0" w:tplc="4E56C23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50DE7"/>
    <w:multiLevelType w:val="hybridMultilevel"/>
    <w:tmpl w:val="0EFA13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AA60D6F"/>
    <w:multiLevelType w:val="hybridMultilevel"/>
    <w:tmpl w:val="31560292"/>
    <w:lvl w:ilvl="0" w:tplc="F5DC8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3E09C5"/>
    <w:multiLevelType w:val="hybridMultilevel"/>
    <w:tmpl w:val="52A600E6"/>
    <w:lvl w:ilvl="0" w:tplc="5C5C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50A1D13"/>
    <w:multiLevelType w:val="hybridMultilevel"/>
    <w:tmpl w:val="23B67F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56"/>
    <w:rsid w:val="0001337F"/>
    <w:rsid w:val="000250A1"/>
    <w:rsid w:val="000414EC"/>
    <w:rsid w:val="00047E7A"/>
    <w:rsid w:val="00061A3F"/>
    <w:rsid w:val="0007753C"/>
    <w:rsid w:val="00091A2E"/>
    <w:rsid w:val="000D3D2E"/>
    <w:rsid w:val="000D4E46"/>
    <w:rsid w:val="001444B9"/>
    <w:rsid w:val="00150161"/>
    <w:rsid w:val="00150284"/>
    <w:rsid w:val="0015220E"/>
    <w:rsid w:val="00172F3E"/>
    <w:rsid w:val="001749B0"/>
    <w:rsid w:val="00177CEE"/>
    <w:rsid w:val="001B5A26"/>
    <w:rsid w:val="001C2624"/>
    <w:rsid w:val="001E7ECC"/>
    <w:rsid w:val="00216A60"/>
    <w:rsid w:val="0023516B"/>
    <w:rsid w:val="00237E12"/>
    <w:rsid w:val="00250A7F"/>
    <w:rsid w:val="00262F94"/>
    <w:rsid w:val="002A1384"/>
    <w:rsid w:val="002A230C"/>
    <w:rsid w:val="002B27D9"/>
    <w:rsid w:val="002D6A5D"/>
    <w:rsid w:val="00306D40"/>
    <w:rsid w:val="003151EE"/>
    <w:rsid w:val="003500B9"/>
    <w:rsid w:val="0035417D"/>
    <w:rsid w:val="00366080"/>
    <w:rsid w:val="003E5347"/>
    <w:rsid w:val="003F10DA"/>
    <w:rsid w:val="00424482"/>
    <w:rsid w:val="00486FA7"/>
    <w:rsid w:val="004A5515"/>
    <w:rsid w:val="004B3066"/>
    <w:rsid w:val="004E2AC6"/>
    <w:rsid w:val="005014A9"/>
    <w:rsid w:val="005073F0"/>
    <w:rsid w:val="00592C05"/>
    <w:rsid w:val="005C76E8"/>
    <w:rsid w:val="00602A70"/>
    <w:rsid w:val="0063456C"/>
    <w:rsid w:val="00685DA2"/>
    <w:rsid w:val="0069317B"/>
    <w:rsid w:val="006E0357"/>
    <w:rsid w:val="006E49A1"/>
    <w:rsid w:val="007067BE"/>
    <w:rsid w:val="00764602"/>
    <w:rsid w:val="0078483C"/>
    <w:rsid w:val="007C2540"/>
    <w:rsid w:val="00805357"/>
    <w:rsid w:val="00811E48"/>
    <w:rsid w:val="008341B8"/>
    <w:rsid w:val="00834C9B"/>
    <w:rsid w:val="00845E46"/>
    <w:rsid w:val="00866C18"/>
    <w:rsid w:val="00892C9B"/>
    <w:rsid w:val="008D08EC"/>
    <w:rsid w:val="008F03DC"/>
    <w:rsid w:val="0090603D"/>
    <w:rsid w:val="009141B1"/>
    <w:rsid w:val="009427C5"/>
    <w:rsid w:val="00950CD2"/>
    <w:rsid w:val="00955C42"/>
    <w:rsid w:val="00974EF9"/>
    <w:rsid w:val="00976372"/>
    <w:rsid w:val="009C71D9"/>
    <w:rsid w:val="009F122B"/>
    <w:rsid w:val="00A03232"/>
    <w:rsid w:val="00A044B1"/>
    <w:rsid w:val="00A14CF3"/>
    <w:rsid w:val="00A42ACF"/>
    <w:rsid w:val="00A80DF4"/>
    <w:rsid w:val="00AC4392"/>
    <w:rsid w:val="00AC4A56"/>
    <w:rsid w:val="00AE7414"/>
    <w:rsid w:val="00AE74FF"/>
    <w:rsid w:val="00B03265"/>
    <w:rsid w:val="00B324E3"/>
    <w:rsid w:val="00B457D6"/>
    <w:rsid w:val="00B67749"/>
    <w:rsid w:val="00B77B2C"/>
    <w:rsid w:val="00BA472F"/>
    <w:rsid w:val="00BD00C4"/>
    <w:rsid w:val="00BF60A6"/>
    <w:rsid w:val="00C121B9"/>
    <w:rsid w:val="00C25DA5"/>
    <w:rsid w:val="00C86ABD"/>
    <w:rsid w:val="00CD658F"/>
    <w:rsid w:val="00CE15B3"/>
    <w:rsid w:val="00D514EA"/>
    <w:rsid w:val="00D67F2C"/>
    <w:rsid w:val="00D769B9"/>
    <w:rsid w:val="00D76C3E"/>
    <w:rsid w:val="00DD3621"/>
    <w:rsid w:val="00DF1A28"/>
    <w:rsid w:val="00DF6939"/>
    <w:rsid w:val="00E14910"/>
    <w:rsid w:val="00E17CC1"/>
    <w:rsid w:val="00E25884"/>
    <w:rsid w:val="00E43C02"/>
    <w:rsid w:val="00E5736A"/>
    <w:rsid w:val="00E67AB6"/>
    <w:rsid w:val="00E9335D"/>
    <w:rsid w:val="00EA5FDE"/>
    <w:rsid w:val="00ED2CF6"/>
    <w:rsid w:val="00ED63B3"/>
    <w:rsid w:val="00F115F5"/>
    <w:rsid w:val="00F21CF4"/>
    <w:rsid w:val="00F26363"/>
    <w:rsid w:val="00F26403"/>
    <w:rsid w:val="00F348F3"/>
    <w:rsid w:val="00F40AB4"/>
    <w:rsid w:val="00F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atyrevaTA\Desktop\&#1054;&#1073;&#1088;&#1072;&#1079;&#1077;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B069-6107-476F-A4C3-8E1B6BA3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</Template>
  <TotalTime>217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Татьяна Анатольевна</dc:creator>
  <cp:lastModifiedBy>Куприянова Лидия Михайловна</cp:lastModifiedBy>
  <cp:revision>17</cp:revision>
  <cp:lastPrinted>2021-08-04T06:42:00Z</cp:lastPrinted>
  <dcterms:created xsi:type="dcterms:W3CDTF">2021-08-03T03:32:00Z</dcterms:created>
  <dcterms:modified xsi:type="dcterms:W3CDTF">2021-08-04T06:43:00Z</dcterms:modified>
</cp:coreProperties>
</file>