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0F" w:rsidRPr="002B1D0F" w:rsidRDefault="002B1D0F" w:rsidP="0098652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B1D0F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2B1D0F" w:rsidRPr="002B1D0F" w:rsidRDefault="002B1D0F" w:rsidP="0098652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B1D0F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2B1D0F" w:rsidRPr="002B1D0F" w:rsidRDefault="002B1D0F" w:rsidP="0098652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2B1D0F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2B1D0F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2B1D0F" w:rsidRPr="002B1D0F" w:rsidRDefault="002B1D0F" w:rsidP="0098652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B1D0F" w:rsidRPr="002B1D0F" w:rsidRDefault="002B1D0F" w:rsidP="0098652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2B1D0F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2B1D0F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2B1D0F" w:rsidRPr="002B1D0F" w:rsidRDefault="002B1D0F" w:rsidP="00986526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2B1D0F" w:rsidRDefault="002B1D0F" w:rsidP="00986526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2B1D0F" w:rsidRDefault="002B1D0F" w:rsidP="0098652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B1D0F" w:rsidTr="0052160A">
        <w:trPr>
          <w:trHeight w:val="328"/>
          <w:jc w:val="center"/>
        </w:trPr>
        <w:tc>
          <w:tcPr>
            <w:tcW w:w="784" w:type="dxa"/>
            <w:hideMark/>
          </w:tcPr>
          <w:p w:rsidR="002B1D0F" w:rsidRDefault="002B1D0F" w:rsidP="00986526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D0F" w:rsidRPr="00274086" w:rsidRDefault="00274086" w:rsidP="009865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1" w:type="dxa"/>
            <w:hideMark/>
          </w:tcPr>
          <w:p w:rsidR="002B1D0F" w:rsidRDefault="002B1D0F" w:rsidP="0098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D0F" w:rsidRPr="00274086" w:rsidRDefault="00274086" w:rsidP="009865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2B1D0F" w:rsidRDefault="002B1D0F" w:rsidP="0098652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D0F" w:rsidRPr="00274086" w:rsidRDefault="00274086" w:rsidP="00986526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2B1D0F" w:rsidRDefault="002B1D0F" w:rsidP="00986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B1D0F" w:rsidRDefault="002B1D0F" w:rsidP="00986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B1D0F" w:rsidRDefault="002B1D0F" w:rsidP="0098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D0F" w:rsidRPr="00274086" w:rsidRDefault="00274086" w:rsidP="009865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952</w:t>
            </w:r>
          </w:p>
        </w:tc>
      </w:tr>
    </w:tbl>
    <w:p w:rsidR="00E43860" w:rsidRPr="002B1D0F" w:rsidRDefault="00E43860" w:rsidP="00E43860">
      <w:pPr>
        <w:jc w:val="both"/>
        <w:rPr>
          <w:sz w:val="28"/>
          <w:szCs w:val="28"/>
          <w:lang w:val="ru-RU"/>
        </w:rPr>
      </w:pPr>
    </w:p>
    <w:p w:rsidR="00666F2C" w:rsidRPr="002B1D0F" w:rsidRDefault="00666F2C" w:rsidP="00666F2C">
      <w:pPr>
        <w:jc w:val="center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 xml:space="preserve">Об  организации  ведомственного </w:t>
      </w:r>
      <w:proofErr w:type="gramStart"/>
      <w:r w:rsidRPr="002B1D0F">
        <w:rPr>
          <w:b/>
          <w:sz w:val="26"/>
          <w:szCs w:val="26"/>
          <w:lang w:val="ru-RU"/>
        </w:rPr>
        <w:t>контроля за</w:t>
      </w:r>
      <w:proofErr w:type="gramEnd"/>
      <w:r w:rsidRPr="002B1D0F">
        <w:rPr>
          <w:b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</w:t>
      </w:r>
    </w:p>
    <w:p w:rsidR="009F415A" w:rsidRPr="002B1D0F" w:rsidRDefault="00666F2C" w:rsidP="00666F2C">
      <w:pPr>
        <w:jc w:val="center"/>
        <w:rPr>
          <w:rFonts w:eastAsia="SimSun"/>
          <w:b/>
          <w:sz w:val="26"/>
          <w:szCs w:val="26"/>
          <w:lang w:val="ru-RU" w:eastAsia="zh-CN"/>
        </w:rPr>
      </w:pPr>
      <w:r w:rsidRPr="002B1D0F">
        <w:rPr>
          <w:b/>
          <w:sz w:val="26"/>
          <w:szCs w:val="26"/>
          <w:lang w:val="ru-RU"/>
        </w:rPr>
        <w:t>содержащи</w:t>
      </w:r>
      <w:r w:rsidR="009F415A" w:rsidRPr="002B1D0F">
        <w:rPr>
          <w:b/>
          <w:sz w:val="26"/>
          <w:szCs w:val="26"/>
          <w:lang w:val="ru-RU"/>
        </w:rPr>
        <w:t>х</w:t>
      </w:r>
      <w:r w:rsidRPr="002B1D0F">
        <w:rPr>
          <w:b/>
          <w:sz w:val="26"/>
          <w:szCs w:val="26"/>
          <w:lang w:val="ru-RU"/>
        </w:rPr>
        <w:t xml:space="preserve"> нормы трудового права</w:t>
      </w:r>
      <w:r w:rsidR="009F415A" w:rsidRPr="002B1D0F">
        <w:rPr>
          <w:b/>
          <w:sz w:val="26"/>
          <w:szCs w:val="26"/>
          <w:lang w:val="ru-RU"/>
        </w:rPr>
        <w:t xml:space="preserve">, в </w:t>
      </w:r>
      <w:r w:rsidR="0060546E" w:rsidRPr="002B1D0F">
        <w:rPr>
          <w:b/>
          <w:sz w:val="26"/>
          <w:szCs w:val="26"/>
          <w:lang w:val="ru-RU"/>
        </w:rPr>
        <w:t xml:space="preserve">муниципальных учреждениях и предприятиях </w:t>
      </w:r>
      <w:r w:rsidR="009F415A" w:rsidRPr="002B1D0F">
        <w:rPr>
          <w:b/>
          <w:sz w:val="26"/>
          <w:szCs w:val="26"/>
          <w:lang w:val="ru-RU"/>
        </w:rPr>
        <w:t>Юргинского муниципального округа</w:t>
      </w:r>
    </w:p>
    <w:p w:rsidR="00666F2C" w:rsidRPr="002B1D0F" w:rsidRDefault="00666F2C" w:rsidP="00666F2C">
      <w:pPr>
        <w:jc w:val="center"/>
        <w:rPr>
          <w:sz w:val="26"/>
          <w:szCs w:val="26"/>
          <w:lang w:val="ru-RU"/>
        </w:rPr>
      </w:pPr>
    </w:p>
    <w:p w:rsidR="00FD5587" w:rsidRPr="002B1D0F" w:rsidRDefault="00642CA9" w:rsidP="002B1D0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60546E" w:rsidRPr="002B1D0F">
        <w:rPr>
          <w:sz w:val="26"/>
          <w:szCs w:val="26"/>
          <w:lang w:val="ru-RU"/>
        </w:rPr>
        <w:t>В соответствии со статьей 353.1 Трудового кодекса Российской</w:t>
      </w:r>
      <w:r w:rsidR="002B1D0F">
        <w:rPr>
          <w:sz w:val="26"/>
          <w:szCs w:val="26"/>
          <w:lang w:val="ru-RU"/>
        </w:rPr>
        <w:t xml:space="preserve"> </w:t>
      </w:r>
      <w:r w:rsidR="0060546E" w:rsidRPr="002B1D0F">
        <w:rPr>
          <w:sz w:val="26"/>
          <w:szCs w:val="26"/>
          <w:lang w:val="ru-RU"/>
        </w:rPr>
        <w:t xml:space="preserve">Федерации, Законом Кемеровской области от 12.05.2015 № 38-ОЗ «О порядке и условиях осуществления ведомственного </w:t>
      </w:r>
      <w:proofErr w:type="gramStart"/>
      <w:r w:rsidR="0060546E" w:rsidRPr="002B1D0F">
        <w:rPr>
          <w:sz w:val="26"/>
          <w:szCs w:val="26"/>
          <w:lang w:val="ru-RU"/>
        </w:rPr>
        <w:t>контроля за</w:t>
      </w:r>
      <w:proofErr w:type="gramEnd"/>
      <w:r w:rsidR="0060546E" w:rsidRPr="002B1D0F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Уставом Юргинского муниципального округа</w:t>
      </w:r>
      <w:r w:rsidR="00666F2C" w:rsidRPr="002B1D0F">
        <w:rPr>
          <w:bCs/>
          <w:sz w:val="26"/>
          <w:szCs w:val="26"/>
          <w:lang w:val="ru-RU"/>
        </w:rPr>
        <w:t>:</w:t>
      </w:r>
    </w:p>
    <w:p w:rsidR="00FD5587" w:rsidRPr="00642CA9" w:rsidRDefault="00642CA9" w:rsidP="00642C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1.</w:t>
      </w:r>
      <w:r w:rsidRPr="00642CA9">
        <w:rPr>
          <w:bCs/>
          <w:color w:val="FFFFFF" w:themeColor="background1"/>
          <w:sz w:val="26"/>
          <w:szCs w:val="26"/>
          <w:lang w:val="ru-RU"/>
        </w:rPr>
        <w:t>.</w:t>
      </w:r>
      <w:r w:rsidR="00671176" w:rsidRPr="002B1D0F">
        <w:rPr>
          <w:bCs/>
          <w:sz w:val="26"/>
          <w:szCs w:val="26"/>
          <w:lang w:val="ru-RU"/>
        </w:rPr>
        <w:t xml:space="preserve">Утвердить Положение о ведомственном </w:t>
      </w:r>
      <w:proofErr w:type="gramStart"/>
      <w:r w:rsidR="00671176" w:rsidRPr="002B1D0F">
        <w:rPr>
          <w:bCs/>
          <w:sz w:val="26"/>
          <w:szCs w:val="26"/>
          <w:lang w:val="ru-RU"/>
        </w:rPr>
        <w:t>контроле за</w:t>
      </w:r>
      <w:proofErr w:type="gramEnd"/>
      <w:r w:rsidR="00671176" w:rsidRPr="002B1D0F">
        <w:rPr>
          <w:bCs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 содержащих  нормы  трудового  права,  в  муниципальных учреждениях  и    предприятиях  </w:t>
      </w:r>
      <w:r w:rsidR="00671176" w:rsidRPr="002B1D0F">
        <w:rPr>
          <w:sz w:val="26"/>
          <w:szCs w:val="26"/>
          <w:lang w:val="ru-RU"/>
        </w:rPr>
        <w:t>Юргинского муниципального округа</w:t>
      </w:r>
      <w:r w:rsidR="00F57C5C" w:rsidRPr="002B1D0F">
        <w:rPr>
          <w:sz w:val="26"/>
          <w:szCs w:val="26"/>
          <w:lang w:val="ru-RU"/>
        </w:rPr>
        <w:t>,</w:t>
      </w:r>
      <w:r w:rsidR="00671176" w:rsidRPr="002B1D0F">
        <w:rPr>
          <w:sz w:val="26"/>
          <w:szCs w:val="26"/>
          <w:lang w:val="ru-RU"/>
        </w:rPr>
        <w:t xml:space="preserve"> согласно Приложению.</w:t>
      </w:r>
    </w:p>
    <w:p w:rsidR="00671176" w:rsidRPr="002B1D0F" w:rsidRDefault="00642CA9" w:rsidP="00642CA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2.</w:t>
      </w:r>
      <w:r w:rsidRPr="00642CA9">
        <w:rPr>
          <w:bCs/>
          <w:color w:val="FFFFFF" w:themeColor="background1"/>
          <w:sz w:val="26"/>
          <w:szCs w:val="26"/>
          <w:lang w:val="ru-RU"/>
        </w:rPr>
        <w:t>.</w:t>
      </w:r>
      <w:r w:rsidR="00671176" w:rsidRPr="002B1D0F">
        <w:rPr>
          <w:bCs/>
          <w:sz w:val="26"/>
          <w:szCs w:val="26"/>
          <w:lang w:val="ru-RU"/>
        </w:rPr>
        <w:t>Руководителям муниципальных учреждений и муниципальных</w:t>
      </w:r>
      <w:r>
        <w:rPr>
          <w:bCs/>
          <w:sz w:val="26"/>
          <w:szCs w:val="26"/>
          <w:lang w:val="ru-RU"/>
        </w:rPr>
        <w:t xml:space="preserve"> </w:t>
      </w:r>
      <w:r w:rsidR="00671176" w:rsidRPr="002B1D0F">
        <w:rPr>
          <w:bCs/>
          <w:sz w:val="26"/>
          <w:szCs w:val="26"/>
          <w:lang w:val="ru-RU"/>
        </w:rPr>
        <w:t>предприятий,  функции  и  полномочия  которых  осуществляют</w:t>
      </w:r>
      <w:r>
        <w:rPr>
          <w:bCs/>
          <w:sz w:val="26"/>
          <w:szCs w:val="26"/>
          <w:lang w:val="ru-RU"/>
        </w:rPr>
        <w:t xml:space="preserve"> </w:t>
      </w:r>
      <w:r w:rsidR="00671176" w:rsidRPr="002B1D0F">
        <w:rPr>
          <w:bCs/>
          <w:sz w:val="26"/>
          <w:szCs w:val="26"/>
          <w:lang w:val="ru-RU"/>
        </w:rPr>
        <w:t xml:space="preserve">администрация или отраслевой (функциональный) орган администрации </w:t>
      </w:r>
      <w:r w:rsidR="00671176" w:rsidRPr="002B1D0F">
        <w:rPr>
          <w:sz w:val="26"/>
          <w:szCs w:val="26"/>
          <w:lang w:val="ru-RU"/>
        </w:rPr>
        <w:t>Юргинского муниципального округа</w:t>
      </w:r>
      <w:r w:rsidR="00671176" w:rsidRPr="002B1D0F">
        <w:rPr>
          <w:bCs/>
          <w:sz w:val="26"/>
          <w:szCs w:val="26"/>
          <w:lang w:val="ru-RU"/>
        </w:rPr>
        <w:t xml:space="preserve">,  обеспечивать  необходимые условия для проведения мероприятий по ведомственному </w:t>
      </w:r>
      <w:proofErr w:type="gramStart"/>
      <w:r w:rsidR="00671176" w:rsidRPr="002B1D0F">
        <w:rPr>
          <w:bCs/>
          <w:sz w:val="26"/>
          <w:szCs w:val="26"/>
          <w:lang w:val="ru-RU"/>
        </w:rPr>
        <w:t>контролю за</w:t>
      </w:r>
      <w:proofErr w:type="gramEnd"/>
      <w:r w:rsidR="00671176" w:rsidRPr="002B1D0F">
        <w:rPr>
          <w:bCs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2F51B5" w:rsidRPr="002B1D0F">
        <w:rPr>
          <w:bCs/>
          <w:sz w:val="26"/>
          <w:szCs w:val="26"/>
          <w:lang w:val="ru-RU"/>
        </w:rPr>
        <w:t>.</w:t>
      </w:r>
    </w:p>
    <w:p w:rsidR="00FD5587" w:rsidRPr="00642CA9" w:rsidRDefault="00FD5587" w:rsidP="00642CA9">
      <w:pPr>
        <w:ind w:firstLine="708"/>
        <w:jc w:val="both"/>
        <w:rPr>
          <w:rFonts w:eastAsia="SimSun"/>
          <w:sz w:val="26"/>
          <w:szCs w:val="26"/>
          <w:lang w:val="ru-RU" w:eastAsia="zh-CN"/>
        </w:rPr>
      </w:pPr>
      <w:r w:rsidRPr="002B1D0F">
        <w:rPr>
          <w:sz w:val="26"/>
          <w:szCs w:val="26"/>
          <w:lang w:val="ru-RU"/>
        </w:rPr>
        <w:t>3.</w:t>
      </w:r>
      <w:r w:rsidR="00642CA9" w:rsidRPr="00642CA9">
        <w:rPr>
          <w:color w:val="FFFFFF" w:themeColor="background1"/>
          <w:sz w:val="26"/>
          <w:szCs w:val="26"/>
          <w:lang w:val="ru-RU"/>
        </w:rPr>
        <w:t>.</w:t>
      </w:r>
      <w:r w:rsidRPr="002B1D0F">
        <w:rPr>
          <w:sz w:val="26"/>
          <w:szCs w:val="26"/>
          <w:lang w:val="ru-RU"/>
        </w:rPr>
        <w:t xml:space="preserve">Постановление администрации Юргинского муниципального района </w:t>
      </w:r>
      <w:proofErr w:type="gramStart"/>
      <w:r w:rsidRPr="002B1D0F">
        <w:rPr>
          <w:sz w:val="26"/>
          <w:szCs w:val="26"/>
          <w:lang w:val="ru-RU"/>
        </w:rPr>
        <w:t>от</w:t>
      </w:r>
      <w:proofErr w:type="gramEnd"/>
      <w:r w:rsidRPr="002B1D0F">
        <w:rPr>
          <w:sz w:val="26"/>
          <w:szCs w:val="26"/>
          <w:lang w:val="ru-RU"/>
        </w:rPr>
        <w:t xml:space="preserve"> 06.02.2019 №70 «Об организации ведомственного </w:t>
      </w:r>
      <w:proofErr w:type="gramStart"/>
      <w:r w:rsidRPr="002B1D0F">
        <w:rPr>
          <w:sz w:val="26"/>
          <w:szCs w:val="26"/>
          <w:lang w:val="ru-RU"/>
        </w:rPr>
        <w:t>контроля за</w:t>
      </w:r>
      <w:proofErr w:type="gramEnd"/>
      <w:r w:rsidRPr="002B1D0F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содержание нормы трудового права» считать утратившим силу.</w:t>
      </w:r>
    </w:p>
    <w:p w:rsidR="00FD5587" w:rsidRPr="002B1D0F" w:rsidRDefault="00FD5587" w:rsidP="00642CA9">
      <w:pPr>
        <w:jc w:val="both"/>
        <w:rPr>
          <w:sz w:val="26"/>
          <w:szCs w:val="26"/>
          <w:lang w:val="ru-RU"/>
        </w:rPr>
      </w:pPr>
      <w:r w:rsidRPr="002B1D0F">
        <w:rPr>
          <w:rFonts w:eastAsia="SimSun"/>
          <w:spacing w:val="7"/>
          <w:sz w:val="26"/>
          <w:szCs w:val="26"/>
          <w:lang w:val="ru-RU" w:eastAsia="zh-CN"/>
        </w:rPr>
        <w:t xml:space="preserve">  </w:t>
      </w:r>
      <w:r w:rsidRPr="002B1D0F">
        <w:rPr>
          <w:rFonts w:eastAsia="SimSun"/>
          <w:spacing w:val="7"/>
          <w:sz w:val="26"/>
          <w:szCs w:val="26"/>
          <w:lang w:val="ru-RU" w:eastAsia="zh-CN"/>
        </w:rPr>
        <w:tab/>
        <w:t>4.</w:t>
      </w:r>
      <w:r w:rsidR="00642CA9" w:rsidRPr="00642CA9">
        <w:rPr>
          <w:rFonts w:eastAsia="SimSun"/>
          <w:color w:val="FFFFFF" w:themeColor="background1"/>
          <w:spacing w:val="7"/>
          <w:sz w:val="26"/>
          <w:szCs w:val="26"/>
          <w:lang w:val="ru-RU" w:eastAsia="zh-CN"/>
        </w:rPr>
        <w:t>.</w:t>
      </w:r>
      <w:proofErr w:type="gramStart"/>
      <w:r w:rsidRPr="002B1D0F">
        <w:rPr>
          <w:sz w:val="26"/>
          <w:szCs w:val="26"/>
          <w:lang w:val="ru-RU"/>
        </w:rPr>
        <w:t>Разместить</w:t>
      </w:r>
      <w:proofErr w:type="gramEnd"/>
      <w:r w:rsidRPr="002B1D0F">
        <w:rPr>
          <w:sz w:val="26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округа в информационно-телекоммуникационной сети «Интернет».</w:t>
      </w:r>
    </w:p>
    <w:p w:rsidR="00FD5587" w:rsidRPr="002B1D0F" w:rsidRDefault="00FD5587" w:rsidP="002B1D0F">
      <w:pPr>
        <w:shd w:val="clear" w:color="auto" w:fill="FFFFFF"/>
        <w:ind w:firstLine="540"/>
        <w:jc w:val="both"/>
        <w:rPr>
          <w:rFonts w:eastAsia="SimSun"/>
          <w:spacing w:val="7"/>
          <w:sz w:val="26"/>
          <w:szCs w:val="26"/>
          <w:lang w:val="ru-RU" w:eastAsia="zh-CN"/>
        </w:rPr>
      </w:pPr>
      <w:r w:rsidRPr="002B1D0F">
        <w:rPr>
          <w:sz w:val="26"/>
          <w:szCs w:val="26"/>
          <w:lang w:val="ru-RU"/>
        </w:rPr>
        <w:t xml:space="preserve">  </w:t>
      </w:r>
      <w:r w:rsidR="00642CA9">
        <w:rPr>
          <w:sz w:val="26"/>
          <w:szCs w:val="26"/>
          <w:lang w:val="ru-RU"/>
        </w:rPr>
        <w:t>5.</w:t>
      </w:r>
      <w:r w:rsidR="00642CA9" w:rsidRPr="00642CA9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Pr="002B1D0F">
        <w:rPr>
          <w:sz w:val="26"/>
          <w:szCs w:val="26"/>
          <w:lang w:val="ru-RU"/>
        </w:rPr>
        <w:t>Контроль за</w:t>
      </w:r>
      <w:proofErr w:type="gramEnd"/>
      <w:r w:rsidRPr="002B1D0F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Pr="002B1D0F">
        <w:rPr>
          <w:sz w:val="26"/>
          <w:szCs w:val="26"/>
          <w:lang w:val="ru-RU"/>
        </w:rPr>
        <w:t>Либец</w:t>
      </w:r>
      <w:proofErr w:type="spellEnd"/>
      <w:r w:rsidRPr="002B1D0F">
        <w:rPr>
          <w:sz w:val="26"/>
          <w:szCs w:val="26"/>
          <w:lang w:val="ru-RU"/>
        </w:rPr>
        <w:t>.</w:t>
      </w:r>
    </w:p>
    <w:p w:rsidR="00671176" w:rsidRPr="002B1D0F" w:rsidRDefault="00671176" w:rsidP="002B1D0F">
      <w:pPr>
        <w:ind w:firstLine="709"/>
        <w:jc w:val="both"/>
        <w:rPr>
          <w:bCs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42CA9" w:rsidRPr="00FE7497" w:rsidTr="0052160A">
        <w:tc>
          <w:tcPr>
            <w:tcW w:w="6062" w:type="dxa"/>
            <w:hideMark/>
          </w:tcPr>
          <w:p w:rsidR="00642CA9" w:rsidRPr="00FE7497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642CA9" w:rsidRPr="00FE7497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642CA9" w:rsidRPr="00FE7497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42CA9" w:rsidRPr="00FE7497" w:rsidRDefault="00642CA9" w:rsidP="0052160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642CA9" w:rsidRPr="00FE7497" w:rsidTr="0052160A">
        <w:tc>
          <w:tcPr>
            <w:tcW w:w="6062" w:type="dxa"/>
          </w:tcPr>
          <w:p w:rsidR="00642CA9" w:rsidRPr="00982465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642CA9" w:rsidRPr="00982465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82465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982465">
              <w:rPr>
                <w:color w:val="FFFFFF" w:themeColor="background1"/>
                <w:sz w:val="26"/>
                <w:szCs w:val="26"/>
              </w:rPr>
              <w:t>:</w:t>
            </w:r>
          </w:p>
          <w:p w:rsidR="00642CA9" w:rsidRPr="00982465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82465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982465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982465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982465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982465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642CA9" w:rsidRPr="00982465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42CA9" w:rsidRPr="00982465" w:rsidRDefault="00642CA9" w:rsidP="0052160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42CA9" w:rsidRPr="00982465" w:rsidRDefault="00642CA9" w:rsidP="0052160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82465">
              <w:rPr>
                <w:color w:val="FFFFFF" w:themeColor="background1"/>
                <w:sz w:val="26"/>
                <w:szCs w:val="26"/>
                <w:lang w:val="ru-RU"/>
              </w:rPr>
              <w:t xml:space="preserve">    </w:t>
            </w:r>
            <w:proofErr w:type="spellStart"/>
            <w:r w:rsidRPr="00982465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  <w:bookmarkEnd w:id="0"/>
    </w:tbl>
    <w:p w:rsidR="00642CA9" w:rsidRPr="002B1D0F" w:rsidRDefault="00642CA9" w:rsidP="00642CA9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1388C" w:rsidRPr="002B1D0F" w:rsidRDefault="008E5DC8" w:rsidP="008E5DC8">
      <w:pPr>
        <w:tabs>
          <w:tab w:val="left" w:pos="6521"/>
        </w:tabs>
        <w:ind w:firstLine="5245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Приложение</w:t>
      </w:r>
    </w:p>
    <w:p w:rsidR="008E5DC8" w:rsidRPr="002B1D0F" w:rsidRDefault="008E5DC8" w:rsidP="0031388C">
      <w:pPr>
        <w:tabs>
          <w:tab w:val="left" w:pos="6521"/>
        </w:tabs>
        <w:ind w:left="5245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к постановлению </w:t>
      </w:r>
      <w:r w:rsidR="0031388C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администрации Юргинского муниципального  округа</w:t>
      </w:r>
    </w:p>
    <w:p w:rsidR="008E5DC8" w:rsidRPr="00087448" w:rsidRDefault="008E5DC8" w:rsidP="008E5DC8">
      <w:pPr>
        <w:tabs>
          <w:tab w:val="left" w:pos="6521"/>
        </w:tabs>
        <w:ind w:firstLine="5245"/>
        <w:rPr>
          <w:sz w:val="26"/>
          <w:szCs w:val="26"/>
          <w:u w:val="single"/>
          <w:lang w:val="ru-RU"/>
        </w:rPr>
      </w:pPr>
      <w:r w:rsidRPr="002B1D0F">
        <w:rPr>
          <w:sz w:val="26"/>
          <w:szCs w:val="26"/>
          <w:lang w:val="ru-RU"/>
        </w:rPr>
        <w:t xml:space="preserve">от </w:t>
      </w:r>
      <w:r w:rsidR="00087448">
        <w:rPr>
          <w:sz w:val="26"/>
          <w:szCs w:val="26"/>
          <w:lang w:val="ru-RU"/>
        </w:rPr>
        <w:t xml:space="preserve"> </w:t>
      </w:r>
      <w:r w:rsidR="00087448" w:rsidRPr="00087448">
        <w:rPr>
          <w:sz w:val="26"/>
          <w:szCs w:val="26"/>
          <w:u w:val="single"/>
          <w:lang w:val="ru-RU"/>
        </w:rPr>
        <w:t>15.09.2021</w:t>
      </w:r>
      <w:r w:rsidR="00087448">
        <w:rPr>
          <w:sz w:val="26"/>
          <w:szCs w:val="26"/>
          <w:lang w:val="ru-RU"/>
        </w:rPr>
        <w:t xml:space="preserve"> № </w:t>
      </w:r>
      <w:r w:rsidR="00087448" w:rsidRPr="00087448">
        <w:rPr>
          <w:sz w:val="26"/>
          <w:szCs w:val="26"/>
          <w:u w:val="single"/>
          <w:lang w:val="ru-RU"/>
        </w:rPr>
        <w:t>952</w:t>
      </w:r>
    </w:p>
    <w:p w:rsidR="008E5DC8" w:rsidRPr="002B1D0F" w:rsidRDefault="008E5DC8" w:rsidP="00FA4BE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</w:p>
    <w:p w:rsidR="008E5DC8" w:rsidRPr="002B1D0F" w:rsidRDefault="008E5DC8" w:rsidP="00FA4BE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</w:p>
    <w:p w:rsidR="008E5DC8" w:rsidRPr="002B1D0F" w:rsidRDefault="008E5DC8" w:rsidP="00E01A71">
      <w:pPr>
        <w:widowControl w:val="0"/>
        <w:autoSpaceDE w:val="0"/>
        <w:autoSpaceDN w:val="0"/>
        <w:adjustRightInd w:val="0"/>
        <w:ind w:left="2880" w:firstLine="720"/>
        <w:rPr>
          <w:b/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     </w:t>
      </w:r>
      <w:r w:rsidRPr="002B1D0F">
        <w:rPr>
          <w:b/>
          <w:sz w:val="26"/>
          <w:szCs w:val="26"/>
          <w:lang w:val="ru-RU"/>
        </w:rPr>
        <w:t>Положение</w:t>
      </w:r>
    </w:p>
    <w:p w:rsidR="008E5DC8" w:rsidRPr="002B1D0F" w:rsidRDefault="008E5DC8" w:rsidP="00E01A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 xml:space="preserve">о ведомственном контроле за соблюдением </w:t>
      </w:r>
      <w:proofErr w:type="gramStart"/>
      <w:r w:rsidRPr="002B1D0F">
        <w:rPr>
          <w:b/>
          <w:sz w:val="26"/>
          <w:szCs w:val="26"/>
          <w:lang w:val="ru-RU"/>
        </w:rPr>
        <w:t>трудового</w:t>
      </w:r>
      <w:proofErr w:type="gramEnd"/>
    </w:p>
    <w:p w:rsidR="008E5DC8" w:rsidRPr="002B1D0F" w:rsidRDefault="008E5DC8" w:rsidP="00E01A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>законодательства и иных нормативных правовых актов, содержащих</w:t>
      </w:r>
    </w:p>
    <w:p w:rsidR="008E5DC8" w:rsidRPr="002B1D0F" w:rsidRDefault="008E5DC8" w:rsidP="00E01A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>нормы трудового права, в муниципальных учреждениях и</w:t>
      </w:r>
    </w:p>
    <w:p w:rsidR="008E5DC8" w:rsidRPr="002B1D0F" w:rsidRDefault="0031388C" w:rsidP="00E01A71">
      <w:pPr>
        <w:jc w:val="center"/>
        <w:rPr>
          <w:rFonts w:eastAsia="SimSun"/>
          <w:b/>
          <w:sz w:val="26"/>
          <w:szCs w:val="26"/>
          <w:lang w:val="ru-RU" w:eastAsia="zh-CN"/>
        </w:rPr>
      </w:pPr>
      <w:r w:rsidRPr="002B1D0F">
        <w:rPr>
          <w:b/>
          <w:sz w:val="26"/>
          <w:szCs w:val="26"/>
          <w:lang w:val="ru-RU"/>
        </w:rPr>
        <w:t xml:space="preserve">         </w:t>
      </w:r>
      <w:proofErr w:type="gramStart"/>
      <w:r w:rsidR="008E5DC8" w:rsidRPr="002B1D0F">
        <w:rPr>
          <w:b/>
          <w:sz w:val="26"/>
          <w:szCs w:val="26"/>
          <w:lang w:val="ru-RU"/>
        </w:rPr>
        <w:t>предприятиях</w:t>
      </w:r>
      <w:proofErr w:type="gramEnd"/>
      <w:r w:rsidR="008E5DC8" w:rsidRPr="002B1D0F">
        <w:rPr>
          <w:b/>
          <w:sz w:val="26"/>
          <w:szCs w:val="26"/>
          <w:lang w:val="ru-RU"/>
        </w:rPr>
        <w:t xml:space="preserve"> Юргинского муниципального округа</w:t>
      </w:r>
    </w:p>
    <w:p w:rsidR="008E5DC8" w:rsidRPr="002B1D0F" w:rsidRDefault="008E5DC8" w:rsidP="005D03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E5DC8" w:rsidRPr="002B1D0F" w:rsidRDefault="004026A7" w:rsidP="004026A7">
      <w:pPr>
        <w:widowControl w:val="0"/>
        <w:autoSpaceDE w:val="0"/>
        <w:autoSpaceDN w:val="0"/>
        <w:adjustRightInd w:val="0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 xml:space="preserve">                                              </w:t>
      </w:r>
      <w:r w:rsidR="008E5DC8" w:rsidRPr="002B1D0F">
        <w:rPr>
          <w:b/>
          <w:sz w:val="26"/>
          <w:szCs w:val="26"/>
          <w:lang w:val="ru-RU"/>
        </w:rPr>
        <w:t>1. Общие положения</w:t>
      </w:r>
    </w:p>
    <w:p w:rsidR="008E5DC8" w:rsidRPr="002B1D0F" w:rsidRDefault="008E5DC8" w:rsidP="003C1A1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1.</w:t>
      </w:r>
      <w:r w:rsidR="003C1A19" w:rsidRPr="002B1D0F">
        <w:rPr>
          <w:sz w:val="26"/>
          <w:szCs w:val="26"/>
          <w:lang w:val="ru-RU"/>
        </w:rPr>
        <w:t>1</w:t>
      </w:r>
      <w:r w:rsidR="002F51B5" w:rsidRPr="002B1D0F">
        <w:rPr>
          <w:sz w:val="26"/>
          <w:szCs w:val="26"/>
          <w:lang w:val="ru-RU"/>
        </w:rPr>
        <w:t>.</w:t>
      </w:r>
      <w:r w:rsidRPr="002B1D0F">
        <w:rPr>
          <w:sz w:val="26"/>
          <w:szCs w:val="26"/>
          <w:lang w:val="ru-RU"/>
        </w:rPr>
        <w:t xml:space="preserve">  Настоящее  Положение  регулирует  правоотношения,  связанные  с</w:t>
      </w:r>
      <w:r w:rsidR="003C1A19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 xml:space="preserve">осуществлением ведомственного </w:t>
      </w:r>
      <w:proofErr w:type="gramStart"/>
      <w:r w:rsidRPr="002B1D0F">
        <w:rPr>
          <w:sz w:val="26"/>
          <w:szCs w:val="26"/>
          <w:lang w:val="ru-RU"/>
        </w:rPr>
        <w:t>контроля за</w:t>
      </w:r>
      <w:proofErr w:type="gramEnd"/>
      <w:r w:rsidRPr="002B1D0F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функции и полномочия которых осуществляют администрация Юргинского муниципального округа (далее - администрация) или отраслевые (функциональные) органы администрации (далее - Подведомственные организации).</w:t>
      </w:r>
    </w:p>
    <w:p w:rsidR="008E5DC8" w:rsidRPr="002B1D0F" w:rsidRDefault="003C1A19" w:rsidP="00B224E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1.</w:t>
      </w:r>
      <w:r w:rsidR="008E5DC8" w:rsidRPr="002B1D0F">
        <w:rPr>
          <w:sz w:val="26"/>
          <w:szCs w:val="26"/>
          <w:lang w:val="ru-RU"/>
        </w:rPr>
        <w:t>2</w:t>
      </w:r>
      <w:r w:rsidR="002F51B5" w:rsidRPr="002B1D0F">
        <w:rPr>
          <w:sz w:val="26"/>
          <w:szCs w:val="26"/>
          <w:lang w:val="ru-RU"/>
        </w:rPr>
        <w:t>.</w:t>
      </w:r>
      <w:r w:rsidRPr="002B1D0F">
        <w:rPr>
          <w:sz w:val="26"/>
          <w:szCs w:val="26"/>
          <w:lang w:val="ru-RU"/>
        </w:rPr>
        <w:t xml:space="preserve"> </w:t>
      </w:r>
      <w:r w:rsidR="008E5DC8" w:rsidRPr="002B1D0F">
        <w:rPr>
          <w:sz w:val="26"/>
          <w:szCs w:val="26"/>
          <w:lang w:val="ru-RU"/>
        </w:rPr>
        <w:t xml:space="preserve">Ведомственный </w:t>
      </w:r>
      <w:proofErr w:type="gramStart"/>
      <w:r w:rsidR="008E5DC8" w:rsidRPr="002B1D0F">
        <w:rPr>
          <w:sz w:val="26"/>
          <w:szCs w:val="26"/>
          <w:lang w:val="ru-RU"/>
        </w:rPr>
        <w:t>контроль за</w:t>
      </w:r>
      <w:proofErr w:type="gramEnd"/>
      <w:r w:rsidR="008E5DC8" w:rsidRPr="002B1D0F">
        <w:rPr>
          <w:sz w:val="26"/>
          <w:szCs w:val="26"/>
          <w:lang w:val="ru-RU"/>
        </w:rPr>
        <w:t xml:space="preserve"> соблюдением трудового законодательства и иных</w:t>
      </w:r>
      <w:r w:rsidR="004972D6" w:rsidRPr="002B1D0F">
        <w:rPr>
          <w:sz w:val="26"/>
          <w:szCs w:val="26"/>
          <w:lang w:val="ru-RU"/>
        </w:rPr>
        <w:t xml:space="preserve"> </w:t>
      </w:r>
      <w:r w:rsidR="008E5DC8" w:rsidRPr="002B1D0F">
        <w:rPr>
          <w:sz w:val="26"/>
          <w:szCs w:val="26"/>
          <w:lang w:val="ru-RU"/>
        </w:rPr>
        <w:t>нормативных правовых актов, содержащих нормы трудового права, осуществляется в</w:t>
      </w:r>
      <w:r w:rsidR="004972D6" w:rsidRPr="002B1D0F">
        <w:rPr>
          <w:sz w:val="26"/>
          <w:szCs w:val="26"/>
          <w:lang w:val="ru-RU"/>
        </w:rPr>
        <w:t xml:space="preserve"> </w:t>
      </w:r>
      <w:r w:rsidR="008E5DC8" w:rsidRPr="002B1D0F">
        <w:rPr>
          <w:sz w:val="26"/>
          <w:szCs w:val="26"/>
          <w:lang w:val="ru-RU"/>
        </w:rPr>
        <w:t>целях:</w:t>
      </w:r>
    </w:p>
    <w:p w:rsidR="008E5DC8" w:rsidRPr="002B1D0F" w:rsidRDefault="008E5DC8" w:rsidP="00B224E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выявления нарушений трудового законодательства и иных нормативных правовых</w:t>
      </w:r>
      <w:r w:rsidR="004972D6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актов, содержащих нормы трудового права;</w:t>
      </w:r>
    </w:p>
    <w:p w:rsidR="008E5DC8" w:rsidRPr="002B1D0F" w:rsidRDefault="008E5DC8" w:rsidP="00B224E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предупреждения  нарушений  прав  и  законных  интересов  </w:t>
      </w:r>
      <w:r w:rsidR="004972D6" w:rsidRPr="002B1D0F">
        <w:rPr>
          <w:sz w:val="26"/>
          <w:szCs w:val="26"/>
          <w:lang w:val="ru-RU"/>
        </w:rPr>
        <w:t>р</w:t>
      </w:r>
      <w:r w:rsidRPr="002B1D0F">
        <w:rPr>
          <w:sz w:val="26"/>
          <w:szCs w:val="26"/>
          <w:lang w:val="ru-RU"/>
        </w:rPr>
        <w:t>аботников</w:t>
      </w:r>
      <w:r w:rsidR="004972D6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Подведомственных организаций;</w:t>
      </w:r>
    </w:p>
    <w:p w:rsidR="008E5DC8" w:rsidRPr="002B1D0F" w:rsidRDefault="008E5DC8" w:rsidP="00B224E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принятия  мер  по  восстановлению  нарушенных  прав  работников</w:t>
      </w:r>
    </w:p>
    <w:p w:rsidR="008E5DC8" w:rsidRPr="002B1D0F" w:rsidRDefault="008E5DC8" w:rsidP="00E66F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Подведомственных организаций;</w:t>
      </w:r>
    </w:p>
    <w:p w:rsidR="008E5DC8" w:rsidRPr="002B1D0F" w:rsidRDefault="008E5DC8" w:rsidP="00B224E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определения  необходимости  обучения  специалистов  Подведомственных</w:t>
      </w:r>
      <w:r w:rsidR="004972D6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организаций на курсах повышения квалификации и на семинарах, посвященных</w:t>
      </w:r>
      <w:r w:rsidR="004972D6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вопросам соблюдения трудового законодательства и иных нормативных правовых</w:t>
      </w:r>
      <w:r w:rsidR="004972D6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актов, содержащих нормы трудового права.</w:t>
      </w:r>
    </w:p>
    <w:p w:rsidR="008E5DC8" w:rsidRPr="002B1D0F" w:rsidRDefault="003C1A19" w:rsidP="00B224E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1.</w:t>
      </w:r>
      <w:r w:rsidR="008E5DC8" w:rsidRPr="002B1D0F">
        <w:rPr>
          <w:sz w:val="26"/>
          <w:szCs w:val="26"/>
          <w:lang w:val="ru-RU"/>
        </w:rPr>
        <w:t>3</w:t>
      </w:r>
      <w:r w:rsidR="002F51B5" w:rsidRPr="002B1D0F">
        <w:rPr>
          <w:sz w:val="26"/>
          <w:szCs w:val="26"/>
          <w:lang w:val="ru-RU"/>
        </w:rPr>
        <w:t>.</w:t>
      </w:r>
      <w:r w:rsidR="008E5DC8" w:rsidRPr="002B1D0F">
        <w:rPr>
          <w:sz w:val="26"/>
          <w:szCs w:val="26"/>
          <w:lang w:val="ru-RU"/>
        </w:rPr>
        <w:t xml:space="preserve"> Порядок и условия осуществления ведомственного контроля установлены</w:t>
      </w:r>
      <w:r w:rsidR="00B224E5" w:rsidRPr="002B1D0F">
        <w:rPr>
          <w:sz w:val="26"/>
          <w:szCs w:val="26"/>
          <w:lang w:val="ru-RU"/>
        </w:rPr>
        <w:t xml:space="preserve"> Законом Кемеровской области от 12.05.2015 № 38-ОЗ «О порядке и условиях осуществления ведомственного </w:t>
      </w:r>
      <w:proofErr w:type="gramStart"/>
      <w:r w:rsidR="00B224E5" w:rsidRPr="002B1D0F">
        <w:rPr>
          <w:sz w:val="26"/>
          <w:szCs w:val="26"/>
          <w:lang w:val="ru-RU"/>
        </w:rPr>
        <w:t>контроля за</w:t>
      </w:r>
      <w:proofErr w:type="gramEnd"/>
      <w:r w:rsidR="00B224E5" w:rsidRPr="002B1D0F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E66F4C" w:rsidRPr="002B1D0F" w:rsidRDefault="003C1A19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1.4</w:t>
      </w:r>
      <w:r w:rsidR="005D0333">
        <w:rPr>
          <w:sz w:val="26"/>
          <w:szCs w:val="26"/>
          <w:lang w:val="ru-RU"/>
        </w:rPr>
        <w:t>.</w:t>
      </w:r>
      <w:r w:rsidR="005D0333" w:rsidRPr="005D0333">
        <w:rPr>
          <w:color w:val="FFFFFF" w:themeColor="background1"/>
          <w:sz w:val="26"/>
          <w:szCs w:val="26"/>
          <w:lang w:val="ru-RU"/>
        </w:rPr>
        <w:t>.</w:t>
      </w:r>
      <w:r w:rsidR="00E66F4C" w:rsidRPr="002B1D0F">
        <w:rPr>
          <w:sz w:val="26"/>
          <w:szCs w:val="26"/>
          <w:lang w:val="ru-RU"/>
        </w:rPr>
        <w:t xml:space="preserve">Основными направлениями при осуществлении мероприятий ведомственного </w:t>
      </w:r>
      <w:proofErr w:type="gramStart"/>
      <w:r w:rsidR="00E66F4C" w:rsidRPr="002B1D0F">
        <w:rPr>
          <w:sz w:val="26"/>
          <w:szCs w:val="26"/>
          <w:lang w:val="ru-RU"/>
        </w:rPr>
        <w:t>контроля за</w:t>
      </w:r>
      <w:proofErr w:type="gramEnd"/>
      <w:r w:rsidR="00E66F4C" w:rsidRPr="002B1D0F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являются: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Трудовой договор;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Рабочее время и время отдыха;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lastRenderedPageBreak/>
        <w:t xml:space="preserve">Оплата труда и нормирование;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Соблюдение гарантий и компенсаций, предоставляемых работникам;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Трудовой распорядок, дисциплина труда;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Квалификация работников, аттестация работников, профессиональные стандарты, подготовка и дополнительное профессиональное образование;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Охрана труда;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Материальная ответственность сторон трудового договора;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Особенности регулирования труда отдельных категорий работников;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Проведение аттестаций работников; 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Рассмотрение и разрешение индивидуальных и коллективных трудовых споров;</w:t>
      </w:r>
    </w:p>
    <w:p w:rsidR="00E66F4C" w:rsidRPr="002B1D0F" w:rsidRDefault="00E66F4C" w:rsidP="00E66F4C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Иное.</w:t>
      </w:r>
    </w:p>
    <w:p w:rsidR="002B41BA" w:rsidRPr="002B1D0F" w:rsidRDefault="002B41BA" w:rsidP="002B41BA">
      <w:pPr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1.5. Проверки проводятся в форме документарных и (или) выездных проверок.</w:t>
      </w:r>
    </w:p>
    <w:p w:rsidR="00B224E5" w:rsidRPr="002B1D0F" w:rsidRDefault="00B224E5" w:rsidP="008E5DC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</w:p>
    <w:p w:rsidR="00B224E5" w:rsidRPr="002B1D0F" w:rsidRDefault="00B224E5" w:rsidP="00A033F7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>2. Порядок осуществления ведомственного контроля</w:t>
      </w:r>
    </w:p>
    <w:p w:rsidR="00B224E5" w:rsidRPr="002B1D0F" w:rsidRDefault="003C1A19" w:rsidP="00A033F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2.1.</w:t>
      </w:r>
      <w:r w:rsidR="00B224E5" w:rsidRPr="002B1D0F">
        <w:rPr>
          <w:sz w:val="26"/>
          <w:szCs w:val="26"/>
          <w:lang w:val="ru-RU"/>
        </w:rPr>
        <w:t xml:space="preserve"> Ведомственный </w:t>
      </w:r>
      <w:proofErr w:type="gramStart"/>
      <w:r w:rsidR="00B224E5" w:rsidRPr="002B1D0F">
        <w:rPr>
          <w:sz w:val="26"/>
          <w:szCs w:val="26"/>
          <w:lang w:val="ru-RU"/>
        </w:rPr>
        <w:t>контроль за</w:t>
      </w:r>
      <w:proofErr w:type="gramEnd"/>
      <w:r w:rsidR="00B224E5" w:rsidRPr="002B1D0F">
        <w:rPr>
          <w:sz w:val="26"/>
          <w:szCs w:val="26"/>
          <w:lang w:val="ru-RU"/>
        </w:rPr>
        <w:t xml:space="preserve"> соблюдением трудового законодательства и иных</w:t>
      </w:r>
      <w:r w:rsidR="00E01A71" w:rsidRPr="002B1D0F">
        <w:rPr>
          <w:sz w:val="26"/>
          <w:szCs w:val="26"/>
          <w:lang w:val="ru-RU"/>
        </w:rPr>
        <w:t xml:space="preserve"> </w:t>
      </w:r>
      <w:r w:rsidR="00B224E5" w:rsidRPr="002B1D0F">
        <w:rPr>
          <w:sz w:val="26"/>
          <w:szCs w:val="26"/>
          <w:lang w:val="ru-RU"/>
        </w:rPr>
        <w:t>нормативных правовых актов, содержащих нормы трудового права, осуществляется</w:t>
      </w:r>
      <w:r w:rsidR="001859EA" w:rsidRPr="002B1D0F">
        <w:rPr>
          <w:sz w:val="26"/>
          <w:szCs w:val="26"/>
          <w:lang w:val="ru-RU"/>
        </w:rPr>
        <w:t xml:space="preserve"> комиссиями</w:t>
      </w:r>
      <w:r w:rsidR="00E01A71" w:rsidRPr="002B1D0F">
        <w:rPr>
          <w:sz w:val="26"/>
          <w:szCs w:val="26"/>
          <w:lang w:val="ru-RU"/>
        </w:rPr>
        <w:t xml:space="preserve"> </w:t>
      </w:r>
      <w:r w:rsidR="00B224E5" w:rsidRPr="002B1D0F">
        <w:rPr>
          <w:sz w:val="26"/>
          <w:szCs w:val="26"/>
          <w:lang w:val="ru-RU"/>
        </w:rPr>
        <w:t>уполномоченны</w:t>
      </w:r>
      <w:r w:rsidR="001859EA" w:rsidRPr="002B1D0F">
        <w:rPr>
          <w:sz w:val="26"/>
          <w:szCs w:val="26"/>
          <w:lang w:val="ru-RU"/>
        </w:rPr>
        <w:t>х</w:t>
      </w:r>
      <w:r w:rsidR="00B224E5" w:rsidRPr="002B1D0F">
        <w:rPr>
          <w:sz w:val="26"/>
          <w:szCs w:val="26"/>
          <w:lang w:val="ru-RU"/>
        </w:rPr>
        <w:t xml:space="preserve"> орган</w:t>
      </w:r>
      <w:r w:rsidR="001859EA" w:rsidRPr="002B1D0F">
        <w:rPr>
          <w:sz w:val="26"/>
          <w:szCs w:val="26"/>
          <w:lang w:val="ru-RU"/>
        </w:rPr>
        <w:t>ов</w:t>
      </w:r>
      <w:r w:rsidR="00B224E5" w:rsidRPr="002B1D0F">
        <w:rPr>
          <w:sz w:val="26"/>
          <w:szCs w:val="26"/>
          <w:lang w:val="ru-RU"/>
        </w:rPr>
        <w:t xml:space="preserve"> </w:t>
      </w:r>
      <w:r w:rsidR="004E2781" w:rsidRPr="002B1D0F">
        <w:rPr>
          <w:sz w:val="26"/>
          <w:szCs w:val="26"/>
          <w:lang w:val="ru-RU"/>
        </w:rPr>
        <w:t xml:space="preserve">(далее - контрольные органы) </w:t>
      </w:r>
      <w:r w:rsidR="00B224E5" w:rsidRPr="002B1D0F">
        <w:rPr>
          <w:sz w:val="26"/>
          <w:szCs w:val="26"/>
          <w:lang w:val="ru-RU"/>
        </w:rPr>
        <w:t>и их должностными лицами, определяемыми в</w:t>
      </w:r>
      <w:r w:rsidR="00E01A71" w:rsidRPr="002B1D0F">
        <w:rPr>
          <w:sz w:val="26"/>
          <w:szCs w:val="26"/>
          <w:lang w:val="ru-RU"/>
        </w:rPr>
        <w:t xml:space="preserve"> </w:t>
      </w:r>
      <w:r w:rsidR="00B224E5" w:rsidRPr="002B1D0F">
        <w:rPr>
          <w:sz w:val="26"/>
          <w:szCs w:val="26"/>
          <w:lang w:val="ru-RU"/>
        </w:rPr>
        <w:t>соответствии с настоящим Положением.</w:t>
      </w:r>
    </w:p>
    <w:p w:rsidR="00B224E5" w:rsidRPr="002B1D0F" w:rsidRDefault="003C1A19" w:rsidP="00A033F7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2.2. </w:t>
      </w:r>
      <w:r w:rsidR="00D141B7" w:rsidRPr="002B1D0F">
        <w:rPr>
          <w:sz w:val="26"/>
          <w:szCs w:val="26"/>
          <w:lang w:val="ru-RU"/>
        </w:rPr>
        <w:t>В</w:t>
      </w:r>
      <w:r w:rsidR="004E2781" w:rsidRPr="002B1D0F">
        <w:rPr>
          <w:sz w:val="26"/>
          <w:szCs w:val="26"/>
          <w:lang w:val="ru-RU"/>
        </w:rPr>
        <w:t xml:space="preserve"> отношении подведомственных муниципальных учреждений, муниципальных предприятий, а также управлений и отделов администрации Юргинского муниципального </w:t>
      </w:r>
      <w:r w:rsidR="00D141B7" w:rsidRPr="002B1D0F">
        <w:rPr>
          <w:sz w:val="26"/>
          <w:szCs w:val="26"/>
          <w:lang w:val="ru-RU"/>
        </w:rPr>
        <w:t>округа о</w:t>
      </w:r>
      <w:r w:rsidR="00B224E5" w:rsidRPr="002B1D0F">
        <w:rPr>
          <w:sz w:val="26"/>
          <w:szCs w:val="26"/>
          <w:lang w:val="ru-RU"/>
        </w:rPr>
        <w:t>тветственными  за</w:t>
      </w:r>
      <w:r w:rsidR="004E2781" w:rsidRPr="002B1D0F">
        <w:rPr>
          <w:sz w:val="26"/>
          <w:szCs w:val="26"/>
          <w:lang w:val="ru-RU"/>
        </w:rPr>
        <w:t xml:space="preserve"> </w:t>
      </w:r>
      <w:r w:rsidR="00B224E5" w:rsidRPr="002B1D0F">
        <w:rPr>
          <w:sz w:val="26"/>
          <w:szCs w:val="26"/>
          <w:lang w:val="ru-RU"/>
        </w:rPr>
        <w:t>осуществление ведомственного контроля являются:</w:t>
      </w:r>
    </w:p>
    <w:p w:rsidR="00F57C5C" w:rsidRPr="002B1D0F" w:rsidRDefault="00D141B7" w:rsidP="004E278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2B1D0F">
        <w:rPr>
          <w:sz w:val="26"/>
          <w:szCs w:val="26"/>
          <w:lang w:val="ru-RU"/>
        </w:rPr>
        <w:t>- в</w:t>
      </w:r>
      <w:r w:rsidR="004E2781" w:rsidRPr="002B1D0F">
        <w:rPr>
          <w:sz w:val="26"/>
          <w:szCs w:val="26"/>
          <w:lang w:val="ru-RU"/>
        </w:rPr>
        <w:t xml:space="preserve"> отношении </w:t>
      </w:r>
      <w:r w:rsidR="004E2781" w:rsidRPr="002B1D0F">
        <w:rPr>
          <w:b/>
          <w:sz w:val="26"/>
          <w:szCs w:val="26"/>
          <w:lang w:val="ru-RU"/>
        </w:rPr>
        <w:t xml:space="preserve">Управления по обеспечению жизнедеятельности и строительству </w:t>
      </w:r>
      <w:r w:rsidR="004E2781" w:rsidRPr="002B1D0F">
        <w:rPr>
          <w:sz w:val="26"/>
          <w:szCs w:val="26"/>
          <w:lang w:val="ru-RU"/>
        </w:rPr>
        <w:t xml:space="preserve">администрации Юргинского муниципального </w:t>
      </w:r>
      <w:r w:rsidRPr="002B1D0F">
        <w:rPr>
          <w:sz w:val="26"/>
          <w:szCs w:val="26"/>
          <w:lang w:val="ru-RU"/>
        </w:rPr>
        <w:t>округа</w:t>
      </w:r>
      <w:r w:rsidR="00063284" w:rsidRPr="002B1D0F">
        <w:rPr>
          <w:sz w:val="26"/>
          <w:szCs w:val="26"/>
          <w:lang w:val="ru-RU"/>
        </w:rPr>
        <w:t xml:space="preserve">, </w:t>
      </w:r>
      <w:r w:rsidR="00063284" w:rsidRPr="002B1D0F">
        <w:rPr>
          <w:b/>
          <w:sz w:val="26"/>
          <w:szCs w:val="26"/>
          <w:lang w:val="ru-RU"/>
        </w:rPr>
        <w:t>Управления сельского хозяйства администрации Юргинского муниципального округа, Управления социальной защиты населения администрации Юргинского муниципального округа, Управления культуры, молодежной политики и спорта администрации Юргинского муниципального округа, Комитета по управлению муниципальным имуществом</w:t>
      </w:r>
      <w:r w:rsidR="00063284" w:rsidRPr="002B1D0F">
        <w:rPr>
          <w:sz w:val="26"/>
          <w:szCs w:val="26"/>
          <w:lang w:val="ru-RU"/>
        </w:rPr>
        <w:t xml:space="preserve"> Юргинского муниципального округа, муниципального казенного учреждения </w:t>
      </w:r>
      <w:r w:rsidR="00063284" w:rsidRPr="002B1D0F">
        <w:rPr>
          <w:b/>
          <w:sz w:val="26"/>
          <w:szCs w:val="26"/>
          <w:lang w:val="ru-RU"/>
        </w:rPr>
        <w:t>«Административно-хозяйственная часть администрации Юргинского муниципального округа»</w:t>
      </w:r>
      <w:r w:rsidR="00063284" w:rsidRPr="002B1D0F">
        <w:rPr>
          <w:sz w:val="26"/>
          <w:szCs w:val="26"/>
          <w:lang w:val="ru-RU"/>
        </w:rPr>
        <w:t xml:space="preserve">, муниципального автономного учреждения </w:t>
      </w:r>
      <w:r w:rsidR="00063284" w:rsidRPr="002B1D0F">
        <w:rPr>
          <w:b/>
          <w:sz w:val="26"/>
          <w:szCs w:val="26"/>
          <w:lang w:val="ru-RU"/>
        </w:rPr>
        <w:t>«Районная газета «</w:t>
      </w:r>
      <w:proofErr w:type="spellStart"/>
      <w:r w:rsidR="00063284" w:rsidRPr="002B1D0F">
        <w:rPr>
          <w:b/>
          <w:sz w:val="26"/>
          <w:szCs w:val="26"/>
          <w:lang w:val="ru-RU"/>
        </w:rPr>
        <w:t>Юргинские</w:t>
      </w:r>
      <w:proofErr w:type="spellEnd"/>
      <w:proofErr w:type="gramEnd"/>
      <w:r w:rsidR="00063284" w:rsidRPr="002B1D0F">
        <w:rPr>
          <w:b/>
          <w:sz w:val="26"/>
          <w:szCs w:val="26"/>
          <w:lang w:val="ru-RU"/>
        </w:rPr>
        <w:t xml:space="preserve"> ведомости»»</w:t>
      </w:r>
      <w:r w:rsidR="00063284" w:rsidRPr="002B1D0F">
        <w:rPr>
          <w:sz w:val="26"/>
          <w:szCs w:val="26"/>
          <w:lang w:val="ru-RU"/>
        </w:rPr>
        <w:t xml:space="preserve">   – созданная комиссия из специалистов администрации, профильных отделов, управлений. </w:t>
      </w:r>
    </w:p>
    <w:p w:rsidR="00063284" w:rsidRPr="002B1D0F" w:rsidRDefault="00063284" w:rsidP="004E278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Комиссия по проведению проверки утверждается распоряжением администрации;</w:t>
      </w:r>
    </w:p>
    <w:p w:rsidR="004E2781" w:rsidRPr="002B1D0F" w:rsidRDefault="00063284" w:rsidP="004E278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- в отношении</w:t>
      </w:r>
      <w:r w:rsidR="004E2781" w:rsidRPr="002B1D0F">
        <w:rPr>
          <w:sz w:val="26"/>
          <w:szCs w:val="26"/>
          <w:lang w:val="ru-RU"/>
        </w:rPr>
        <w:t xml:space="preserve"> </w:t>
      </w:r>
      <w:r w:rsidR="004E2781" w:rsidRPr="002B1D0F">
        <w:rPr>
          <w:b/>
          <w:sz w:val="26"/>
          <w:szCs w:val="26"/>
          <w:lang w:val="ru-RU"/>
        </w:rPr>
        <w:t>муниципального унитарного предприятия «Комфорт»</w:t>
      </w:r>
      <w:r w:rsidR="004E2781" w:rsidRPr="002B1D0F">
        <w:rPr>
          <w:sz w:val="26"/>
          <w:szCs w:val="26"/>
          <w:lang w:val="ru-RU"/>
        </w:rPr>
        <w:t xml:space="preserve"> </w:t>
      </w:r>
      <w:r w:rsidR="00D141B7" w:rsidRPr="002B1D0F">
        <w:rPr>
          <w:sz w:val="26"/>
          <w:szCs w:val="26"/>
          <w:lang w:val="ru-RU"/>
        </w:rPr>
        <w:t xml:space="preserve">- </w:t>
      </w:r>
      <w:r w:rsidR="004E2781" w:rsidRPr="002B1D0F">
        <w:rPr>
          <w:sz w:val="26"/>
          <w:szCs w:val="26"/>
          <w:lang w:val="ru-RU"/>
        </w:rPr>
        <w:t>заместител</w:t>
      </w:r>
      <w:r w:rsidR="00D141B7" w:rsidRPr="002B1D0F">
        <w:rPr>
          <w:sz w:val="26"/>
          <w:szCs w:val="26"/>
          <w:lang w:val="ru-RU"/>
        </w:rPr>
        <w:t>ь</w:t>
      </w:r>
      <w:r w:rsidR="004E2781" w:rsidRPr="002B1D0F">
        <w:rPr>
          <w:sz w:val="26"/>
          <w:szCs w:val="26"/>
          <w:lang w:val="ru-RU"/>
        </w:rPr>
        <w:t xml:space="preserve"> главы Юргинского муниципального </w:t>
      </w:r>
      <w:r w:rsidR="00D141B7" w:rsidRPr="002B1D0F">
        <w:rPr>
          <w:sz w:val="26"/>
          <w:szCs w:val="26"/>
          <w:lang w:val="ru-RU"/>
        </w:rPr>
        <w:t>округа</w:t>
      </w:r>
      <w:r w:rsidR="004E2781" w:rsidRPr="002B1D0F">
        <w:rPr>
          <w:sz w:val="26"/>
          <w:szCs w:val="26"/>
          <w:lang w:val="ru-RU"/>
        </w:rPr>
        <w:t xml:space="preserve"> – начальник Управления по обеспечению жизнедеятельности и строительству администрации Юргинского муниципального</w:t>
      </w:r>
      <w:r w:rsidR="00D141B7" w:rsidRPr="002B1D0F">
        <w:rPr>
          <w:sz w:val="26"/>
          <w:szCs w:val="26"/>
          <w:lang w:val="ru-RU"/>
        </w:rPr>
        <w:t xml:space="preserve"> округа;</w:t>
      </w:r>
    </w:p>
    <w:p w:rsidR="00D141B7" w:rsidRPr="002B1D0F" w:rsidRDefault="00D141B7" w:rsidP="004E278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lastRenderedPageBreak/>
        <w:t>- в</w:t>
      </w:r>
      <w:r w:rsidR="004E2781" w:rsidRPr="002B1D0F">
        <w:rPr>
          <w:sz w:val="26"/>
          <w:szCs w:val="26"/>
          <w:lang w:val="ru-RU"/>
        </w:rPr>
        <w:t xml:space="preserve"> отношении </w:t>
      </w:r>
      <w:r w:rsidR="004E2781" w:rsidRPr="002B1D0F">
        <w:rPr>
          <w:b/>
          <w:sz w:val="26"/>
          <w:szCs w:val="26"/>
          <w:lang w:val="ru-RU"/>
        </w:rPr>
        <w:t xml:space="preserve">учреждений </w:t>
      </w:r>
      <w:r w:rsidRPr="002B1D0F">
        <w:rPr>
          <w:b/>
          <w:sz w:val="26"/>
          <w:szCs w:val="26"/>
          <w:lang w:val="ru-RU"/>
        </w:rPr>
        <w:t>образования</w:t>
      </w:r>
      <w:r w:rsidRPr="002B1D0F">
        <w:rPr>
          <w:sz w:val="26"/>
          <w:szCs w:val="26"/>
          <w:lang w:val="ru-RU"/>
        </w:rPr>
        <w:t xml:space="preserve"> </w:t>
      </w:r>
      <w:r w:rsidR="004E2781" w:rsidRPr="002B1D0F">
        <w:rPr>
          <w:sz w:val="26"/>
          <w:szCs w:val="26"/>
          <w:lang w:val="ru-RU"/>
        </w:rPr>
        <w:t xml:space="preserve">Юргинского муниципального </w:t>
      </w:r>
      <w:r w:rsidRPr="002B1D0F">
        <w:rPr>
          <w:sz w:val="26"/>
          <w:szCs w:val="26"/>
          <w:lang w:val="ru-RU"/>
        </w:rPr>
        <w:t xml:space="preserve">округа, </w:t>
      </w:r>
      <w:r w:rsidRPr="002B1D0F">
        <w:rPr>
          <w:b/>
          <w:sz w:val="26"/>
          <w:szCs w:val="26"/>
          <w:lang w:val="ru-RU"/>
        </w:rPr>
        <w:t>муниципального унитарного предприятия «Уют»</w:t>
      </w:r>
      <w:r w:rsidR="004E2781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-</w:t>
      </w:r>
      <w:r w:rsidR="004E2781" w:rsidRPr="002B1D0F">
        <w:rPr>
          <w:sz w:val="26"/>
          <w:szCs w:val="26"/>
          <w:lang w:val="ru-RU"/>
        </w:rPr>
        <w:t xml:space="preserve"> </w:t>
      </w:r>
      <w:r w:rsidR="004F4430" w:rsidRPr="002B1D0F">
        <w:rPr>
          <w:sz w:val="26"/>
          <w:szCs w:val="26"/>
          <w:lang w:val="ru-RU"/>
        </w:rPr>
        <w:t xml:space="preserve">начальник </w:t>
      </w:r>
      <w:r w:rsidR="004E2781" w:rsidRPr="002B1D0F">
        <w:rPr>
          <w:sz w:val="26"/>
          <w:szCs w:val="26"/>
          <w:lang w:val="ru-RU"/>
        </w:rPr>
        <w:t>Управлени</w:t>
      </w:r>
      <w:r w:rsidR="004F4430" w:rsidRPr="002B1D0F">
        <w:rPr>
          <w:sz w:val="26"/>
          <w:szCs w:val="26"/>
          <w:lang w:val="ru-RU"/>
        </w:rPr>
        <w:t>я</w:t>
      </w:r>
      <w:r w:rsidR="004E2781" w:rsidRPr="002B1D0F">
        <w:rPr>
          <w:sz w:val="26"/>
          <w:szCs w:val="26"/>
          <w:lang w:val="ru-RU"/>
        </w:rPr>
        <w:t xml:space="preserve"> образования</w:t>
      </w:r>
      <w:r w:rsidRPr="002B1D0F">
        <w:rPr>
          <w:sz w:val="26"/>
          <w:szCs w:val="26"/>
          <w:lang w:val="ru-RU"/>
        </w:rPr>
        <w:t xml:space="preserve"> администрации Юргинского муниципального округа</w:t>
      </w:r>
      <w:r w:rsidR="0051447E" w:rsidRPr="002B1D0F">
        <w:rPr>
          <w:sz w:val="26"/>
          <w:szCs w:val="26"/>
          <w:lang w:val="ru-RU"/>
        </w:rPr>
        <w:t>;</w:t>
      </w:r>
    </w:p>
    <w:p w:rsidR="0051447E" w:rsidRPr="002B1D0F" w:rsidRDefault="00D141B7" w:rsidP="004E278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-</w:t>
      </w:r>
      <w:r w:rsidR="004F4430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 отношении</w:t>
      </w:r>
      <w:r w:rsidR="004E2781" w:rsidRPr="002B1D0F">
        <w:rPr>
          <w:sz w:val="26"/>
          <w:szCs w:val="26"/>
          <w:lang w:val="ru-RU"/>
        </w:rPr>
        <w:t xml:space="preserve"> </w:t>
      </w:r>
      <w:r w:rsidR="004E2781" w:rsidRPr="002B1D0F">
        <w:rPr>
          <w:b/>
          <w:sz w:val="26"/>
          <w:szCs w:val="26"/>
          <w:lang w:val="ru-RU"/>
        </w:rPr>
        <w:t>учреждений социальной защиты</w:t>
      </w:r>
      <w:r w:rsidR="004E2781" w:rsidRPr="002B1D0F">
        <w:rPr>
          <w:sz w:val="26"/>
          <w:szCs w:val="26"/>
          <w:lang w:val="ru-RU"/>
        </w:rPr>
        <w:t xml:space="preserve"> населения </w:t>
      </w:r>
      <w:r w:rsidR="004F4430" w:rsidRPr="002B1D0F">
        <w:rPr>
          <w:sz w:val="26"/>
          <w:szCs w:val="26"/>
          <w:lang w:val="ru-RU"/>
        </w:rPr>
        <w:t>–</w:t>
      </w:r>
      <w:r w:rsidR="004E2781" w:rsidRPr="002B1D0F">
        <w:rPr>
          <w:sz w:val="26"/>
          <w:szCs w:val="26"/>
          <w:lang w:val="ru-RU"/>
        </w:rPr>
        <w:t xml:space="preserve"> </w:t>
      </w:r>
      <w:r w:rsidR="004F4430" w:rsidRPr="002B1D0F">
        <w:rPr>
          <w:sz w:val="26"/>
          <w:szCs w:val="26"/>
          <w:lang w:val="ru-RU"/>
        </w:rPr>
        <w:t xml:space="preserve">начальник </w:t>
      </w:r>
      <w:proofErr w:type="gramStart"/>
      <w:r w:rsidR="004E2781" w:rsidRPr="002B1D0F">
        <w:rPr>
          <w:sz w:val="26"/>
          <w:szCs w:val="26"/>
          <w:lang w:val="ru-RU"/>
        </w:rPr>
        <w:t>Управлени</w:t>
      </w:r>
      <w:r w:rsidR="004F4430" w:rsidRPr="002B1D0F">
        <w:rPr>
          <w:sz w:val="26"/>
          <w:szCs w:val="26"/>
          <w:lang w:val="ru-RU"/>
        </w:rPr>
        <w:t>я</w:t>
      </w:r>
      <w:r w:rsidR="004E2781" w:rsidRPr="002B1D0F">
        <w:rPr>
          <w:sz w:val="26"/>
          <w:szCs w:val="26"/>
          <w:lang w:val="ru-RU"/>
        </w:rPr>
        <w:t xml:space="preserve"> социальной защиты населения </w:t>
      </w:r>
      <w:r w:rsidR="004F4430" w:rsidRPr="002B1D0F">
        <w:rPr>
          <w:sz w:val="26"/>
          <w:szCs w:val="26"/>
          <w:lang w:val="ru-RU"/>
        </w:rPr>
        <w:t xml:space="preserve">администрации </w:t>
      </w:r>
      <w:r w:rsidR="0051447E" w:rsidRPr="002B1D0F">
        <w:rPr>
          <w:sz w:val="26"/>
          <w:szCs w:val="26"/>
          <w:lang w:val="ru-RU"/>
        </w:rPr>
        <w:t>Юргинского муниципального округа</w:t>
      </w:r>
      <w:proofErr w:type="gramEnd"/>
      <w:r w:rsidR="0051447E" w:rsidRPr="002B1D0F">
        <w:rPr>
          <w:sz w:val="26"/>
          <w:szCs w:val="26"/>
          <w:lang w:val="ru-RU"/>
        </w:rPr>
        <w:t>;</w:t>
      </w:r>
    </w:p>
    <w:p w:rsidR="004E2781" w:rsidRPr="002B1D0F" w:rsidRDefault="0051447E" w:rsidP="004E278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-</w:t>
      </w:r>
      <w:r w:rsidR="004F4430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 отношении</w:t>
      </w:r>
      <w:r w:rsidR="004E2781" w:rsidRPr="002B1D0F">
        <w:rPr>
          <w:sz w:val="26"/>
          <w:szCs w:val="26"/>
          <w:lang w:val="ru-RU"/>
        </w:rPr>
        <w:t xml:space="preserve"> </w:t>
      </w:r>
      <w:r w:rsidR="004E2781" w:rsidRPr="002B1D0F">
        <w:rPr>
          <w:b/>
          <w:sz w:val="26"/>
          <w:szCs w:val="26"/>
          <w:lang w:val="ru-RU"/>
        </w:rPr>
        <w:t>учреждений культуры</w:t>
      </w:r>
      <w:r w:rsidR="004E2781" w:rsidRPr="002B1D0F">
        <w:rPr>
          <w:sz w:val="26"/>
          <w:szCs w:val="26"/>
          <w:lang w:val="ru-RU"/>
        </w:rPr>
        <w:t xml:space="preserve"> </w:t>
      </w:r>
      <w:r w:rsidR="004F4430" w:rsidRPr="002B1D0F">
        <w:rPr>
          <w:sz w:val="26"/>
          <w:szCs w:val="26"/>
          <w:lang w:val="ru-RU"/>
        </w:rPr>
        <w:t>–</w:t>
      </w:r>
      <w:r w:rsidR="004E2781" w:rsidRPr="002B1D0F">
        <w:rPr>
          <w:sz w:val="26"/>
          <w:szCs w:val="26"/>
          <w:lang w:val="ru-RU"/>
        </w:rPr>
        <w:t xml:space="preserve"> </w:t>
      </w:r>
      <w:r w:rsidR="004F4430" w:rsidRPr="002B1D0F">
        <w:rPr>
          <w:sz w:val="26"/>
          <w:szCs w:val="26"/>
          <w:lang w:val="ru-RU"/>
        </w:rPr>
        <w:t xml:space="preserve">начальник </w:t>
      </w:r>
      <w:r w:rsidR="004E2781" w:rsidRPr="002B1D0F">
        <w:rPr>
          <w:sz w:val="26"/>
          <w:szCs w:val="26"/>
          <w:lang w:val="ru-RU"/>
        </w:rPr>
        <w:t>Управлени</w:t>
      </w:r>
      <w:r w:rsidR="004F4430" w:rsidRPr="002B1D0F">
        <w:rPr>
          <w:sz w:val="26"/>
          <w:szCs w:val="26"/>
          <w:lang w:val="ru-RU"/>
        </w:rPr>
        <w:t>я</w:t>
      </w:r>
      <w:r w:rsidR="004E2781" w:rsidRPr="002B1D0F">
        <w:rPr>
          <w:sz w:val="26"/>
          <w:szCs w:val="26"/>
          <w:lang w:val="ru-RU"/>
        </w:rPr>
        <w:t xml:space="preserve"> культуры, молодёжной  политики и спорта </w:t>
      </w:r>
      <w:r w:rsidR="004F4430" w:rsidRPr="002B1D0F">
        <w:rPr>
          <w:sz w:val="26"/>
          <w:szCs w:val="26"/>
          <w:lang w:val="ru-RU"/>
        </w:rPr>
        <w:t xml:space="preserve">администрации </w:t>
      </w:r>
      <w:r w:rsidRPr="002B1D0F">
        <w:rPr>
          <w:sz w:val="26"/>
          <w:szCs w:val="26"/>
          <w:lang w:val="ru-RU"/>
        </w:rPr>
        <w:t>Юргинского муниципального округа;</w:t>
      </w:r>
    </w:p>
    <w:p w:rsidR="005147F9" w:rsidRPr="002B1D0F" w:rsidRDefault="005147F9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3C1A19" w:rsidRPr="002B1D0F">
        <w:rPr>
          <w:sz w:val="26"/>
          <w:szCs w:val="26"/>
          <w:lang w:val="ru-RU"/>
        </w:rPr>
        <w:t>3</w:t>
      </w:r>
      <w:r w:rsidRPr="002B1D0F">
        <w:rPr>
          <w:sz w:val="26"/>
          <w:szCs w:val="26"/>
          <w:lang w:val="ru-RU"/>
        </w:rPr>
        <w:t xml:space="preserve">.Ведомственный контроль осуществляется посредством проведения </w:t>
      </w:r>
      <w:r w:rsidRPr="002B1D0F">
        <w:rPr>
          <w:b/>
          <w:sz w:val="26"/>
          <w:szCs w:val="26"/>
          <w:lang w:val="ru-RU"/>
        </w:rPr>
        <w:t>плановых и внеплановых проверок</w:t>
      </w:r>
      <w:r w:rsidRPr="002B1D0F">
        <w:rPr>
          <w:sz w:val="26"/>
          <w:szCs w:val="26"/>
          <w:lang w:val="ru-RU"/>
        </w:rPr>
        <w:t xml:space="preserve"> в Подведомственных организациях (далее - проверка).</w:t>
      </w:r>
    </w:p>
    <w:p w:rsidR="006F561F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3C1A19" w:rsidRPr="002B1D0F">
        <w:rPr>
          <w:sz w:val="26"/>
          <w:szCs w:val="26"/>
          <w:lang w:val="ru-RU"/>
        </w:rPr>
        <w:t>4</w:t>
      </w:r>
      <w:r w:rsidRPr="002B1D0F">
        <w:rPr>
          <w:sz w:val="26"/>
          <w:szCs w:val="26"/>
          <w:lang w:val="ru-RU"/>
        </w:rPr>
        <w:t>. Плановые проверки проводятся не чаще чем один раз в три года.</w:t>
      </w:r>
    </w:p>
    <w:p w:rsidR="005147F9" w:rsidRPr="002B1D0F" w:rsidRDefault="005147F9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3C1A19" w:rsidRPr="002B1D0F">
        <w:rPr>
          <w:sz w:val="26"/>
          <w:szCs w:val="26"/>
          <w:lang w:val="ru-RU"/>
        </w:rPr>
        <w:t>4</w:t>
      </w:r>
      <w:r w:rsidRPr="002B1D0F">
        <w:rPr>
          <w:sz w:val="26"/>
          <w:szCs w:val="26"/>
          <w:lang w:val="ru-RU"/>
        </w:rPr>
        <w:t>.</w:t>
      </w:r>
      <w:r w:rsidR="006F561F" w:rsidRPr="002B1D0F">
        <w:rPr>
          <w:sz w:val="26"/>
          <w:szCs w:val="26"/>
          <w:lang w:val="ru-RU"/>
        </w:rPr>
        <w:t>1.</w:t>
      </w:r>
      <w:r w:rsidRPr="002B1D0F">
        <w:rPr>
          <w:sz w:val="26"/>
          <w:szCs w:val="26"/>
          <w:lang w:val="ru-RU"/>
        </w:rPr>
        <w:t xml:space="preserve"> </w:t>
      </w:r>
      <w:r w:rsidRPr="002B1D0F">
        <w:rPr>
          <w:b/>
          <w:sz w:val="26"/>
          <w:szCs w:val="26"/>
          <w:lang w:val="ru-RU"/>
        </w:rPr>
        <w:t>Плановые проверки</w:t>
      </w:r>
      <w:r w:rsidRPr="002B1D0F">
        <w:rPr>
          <w:sz w:val="26"/>
          <w:szCs w:val="26"/>
          <w:lang w:val="ru-RU"/>
        </w:rPr>
        <w:t xml:space="preserve"> контрольными органами  проводятся в соответствии с ежегодным </w:t>
      </w:r>
      <w:r w:rsidR="00435737" w:rsidRPr="002B1D0F">
        <w:rPr>
          <w:sz w:val="26"/>
          <w:szCs w:val="26"/>
          <w:lang w:val="ru-RU"/>
        </w:rPr>
        <w:t>П</w:t>
      </w:r>
      <w:r w:rsidRPr="002B1D0F">
        <w:rPr>
          <w:sz w:val="26"/>
          <w:szCs w:val="26"/>
          <w:lang w:val="ru-RU"/>
        </w:rPr>
        <w:t xml:space="preserve">ланом, утверждаемым постановлением администрации,  в срок до </w:t>
      </w:r>
      <w:r w:rsidR="00435737" w:rsidRPr="002B1D0F">
        <w:rPr>
          <w:sz w:val="26"/>
          <w:szCs w:val="26"/>
          <w:lang w:val="ru-RU"/>
        </w:rPr>
        <w:t>20</w:t>
      </w:r>
      <w:r w:rsidRPr="002B1D0F">
        <w:rPr>
          <w:sz w:val="26"/>
          <w:szCs w:val="26"/>
          <w:lang w:val="ru-RU"/>
        </w:rPr>
        <w:t xml:space="preserve"> декабря года, предшествующего году проведения плановой проверки</w:t>
      </w:r>
      <w:r w:rsidR="006F561F" w:rsidRPr="002B1D0F">
        <w:rPr>
          <w:sz w:val="26"/>
          <w:szCs w:val="26"/>
          <w:lang w:val="ru-RU"/>
        </w:rPr>
        <w:t>.</w:t>
      </w:r>
    </w:p>
    <w:p w:rsidR="006F561F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3C1A19" w:rsidRPr="002B1D0F">
        <w:rPr>
          <w:sz w:val="26"/>
          <w:szCs w:val="26"/>
          <w:lang w:val="ru-RU"/>
        </w:rPr>
        <w:t>4</w:t>
      </w:r>
      <w:r w:rsidRPr="002B1D0F">
        <w:rPr>
          <w:sz w:val="26"/>
          <w:szCs w:val="26"/>
          <w:lang w:val="ru-RU"/>
        </w:rPr>
        <w:t>.2. План проведения проверок в отношении каждой проверяемой организации должен содержать следующие сведения:</w:t>
      </w:r>
    </w:p>
    <w:p w:rsidR="006F561F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1)полное наименование подведомственной организации, в отношении которой проводится плановая проверка, место ее нахождения;</w:t>
      </w:r>
    </w:p>
    <w:p w:rsidR="006F561F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2)цель проведения плановой проверки;</w:t>
      </w:r>
    </w:p>
    <w:p w:rsidR="006F561F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3)форма проведения плановой проверки;</w:t>
      </w:r>
    </w:p>
    <w:p w:rsidR="006F561F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4)даты начала и окончания проведения плановой проверки.</w:t>
      </w:r>
    </w:p>
    <w:p w:rsidR="005147F9" w:rsidRPr="002B1D0F" w:rsidRDefault="006F561F" w:rsidP="004357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3C1A19" w:rsidRPr="002B1D0F">
        <w:rPr>
          <w:sz w:val="26"/>
          <w:szCs w:val="26"/>
          <w:lang w:val="ru-RU"/>
        </w:rPr>
        <w:t>4</w:t>
      </w:r>
      <w:r w:rsidRPr="002B1D0F">
        <w:rPr>
          <w:sz w:val="26"/>
          <w:szCs w:val="26"/>
          <w:lang w:val="ru-RU"/>
        </w:rPr>
        <w:t>.3.</w:t>
      </w:r>
      <w:r w:rsidR="00667B8E" w:rsidRPr="002B1D0F">
        <w:rPr>
          <w:sz w:val="26"/>
          <w:szCs w:val="26"/>
          <w:lang w:val="ru-RU"/>
        </w:rPr>
        <w:t xml:space="preserve">Утвержденный </w:t>
      </w:r>
      <w:r w:rsidR="005147F9" w:rsidRPr="002B1D0F">
        <w:rPr>
          <w:sz w:val="26"/>
          <w:szCs w:val="26"/>
          <w:lang w:val="ru-RU"/>
        </w:rPr>
        <w:t>план проведения проверок доводится до сведения руководителей</w:t>
      </w:r>
      <w:r w:rsidR="00C4769A" w:rsidRPr="002B1D0F">
        <w:rPr>
          <w:sz w:val="26"/>
          <w:szCs w:val="26"/>
          <w:lang w:val="ru-RU"/>
        </w:rPr>
        <w:t xml:space="preserve"> </w:t>
      </w:r>
      <w:r w:rsidR="005147F9" w:rsidRPr="002B1D0F">
        <w:rPr>
          <w:sz w:val="26"/>
          <w:szCs w:val="26"/>
          <w:lang w:val="ru-RU"/>
        </w:rPr>
        <w:t>Подведомственных организаций посредством его размещения на официальном сайте</w:t>
      </w:r>
      <w:r w:rsidR="00C4769A" w:rsidRPr="002B1D0F">
        <w:rPr>
          <w:sz w:val="26"/>
          <w:szCs w:val="26"/>
          <w:lang w:val="ru-RU"/>
        </w:rPr>
        <w:t xml:space="preserve"> а</w:t>
      </w:r>
      <w:r w:rsidR="005147F9" w:rsidRPr="002B1D0F">
        <w:rPr>
          <w:sz w:val="26"/>
          <w:szCs w:val="26"/>
          <w:lang w:val="ru-RU"/>
        </w:rPr>
        <w:t>дминистрации в информационно-телекоммуникационной сети "Интернет" либо иным</w:t>
      </w:r>
      <w:r w:rsidR="00C4769A" w:rsidRPr="002B1D0F">
        <w:rPr>
          <w:sz w:val="26"/>
          <w:szCs w:val="26"/>
          <w:lang w:val="ru-RU"/>
        </w:rPr>
        <w:t xml:space="preserve"> </w:t>
      </w:r>
      <w:r w:rsidR="005147F9" w:rsidRPr="002B1D0F">
        <w:rPr>
          <w:sz w:val="26"/>
          <w:szCs w:val="26"/>
          <w:lang w:val="ru-RU"/>
        </w:rPr>
        <w:t>доступным способом</w:t>
      </w:r>
      <w:r w:rsidR="00667B8E" w:rsidRPr="002B1D0F">
        <w:rPr>
          <w:sz w:val="26"/>
          <w:szCs w:val="26"/>
          <w:lang w:val="ru-RU"/>
        </w:rPr>
        <w:t>, в том числе в электронной форме по телекоммуникационным каналам связи или посредством факсимильной связи</w:t>
      </w:r>
      <w:r w:rsidR="005147F9" w:rsidRPr="002B1D0F">
        <w:rPr>
          <w:sz w:val="26"/>
          <w:szCs w:val="26"/>
          <w:lang w:val="ru-RU"/>
        </w:rPr>
        <w:t xml:space="preserve"> </w:t>
      </w:r>
      <w:r w:rsidR="00435737" w:rsidRPr="002B1D0F">
        <w:rPr>
          <w:sz w:val="26"/>
          <w:szCs w:val="26"/>
          <w:lang w:val="ru-RU"/>
        </w:rPr>
        <w:t>не позднее 31 декабря года, предшествующего году проведения плановой проверки.</w:t>
      </w:r>
    </w:p>
    <w:p w:rsidR="005147F9" w:rsidRPr="002B1D0F" w:rsidRDefault="005147F9" w:rsidP="003632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3C1A19" w:rsidRPr="002B1D0F">
        <w:rPr>
          <w:sz w:val="26"/>
          <w:szCs w:val="26"/>
          <w:lang w:val="ru-RU"/>
        </w:rPr>
        <w:t>4</w:t>
      </w:r>
      <w:r w:rsidRPr="002B1D0F">
        <w:rPr>
          <w:sz w:val="26"/>
          <w:szCs w:val="26"/>
          <w:lang w:val="ru-RU"/>
        </w:rPr>
        <w:t>.</w:t>
      </w:r>
      <w:r w:rsidR="00667B8E" w:rsidRPr="002B1D0F">
        <w:rPr>
          <w:sz w:val="26"/>
          <w:szCs w:val="26"/>
          <w:lang w:val="ru-RU"/>
        </w:rPr>
        <w:t>4</w:t>
      </w:r>
      <w:r w:rsidRPr="002B1D0F">
        <w:rPr>
          <w:sz w:val="26"/>
          <w:szCs w:val="26"/>
          <w:lang w:val="ru-RU"/>
        </w:rPr>
        <w:t xml:space="preserve">. </w:t>
      </w:r>
      <w:r w:rsidRPr="002B1D0F">
        <w:rPr>
          <w:b/>
          <w:sz w:val="26"/>
          <w:szCs w:val="26"/>
          <w:lang w:val="ru-RU"/>
        </w:rPr>
        <w:t>Внеплановые проверки</w:t>
      </w:r>
      <w:r w:rsidRPr="002B1D0F">
        <w:rPr>
          <w:sz w:val="26"/>
          <w:szCs w:val="26"/>
          <w:lang w:val="ru-RU"/>
        </w:rPr>
        <w:t xml:space="preserve"> проводятся в Подведомственных организациях</w:t>
      </w:r>
      <w:r w:rsidR="006F561F" w:rsidRPr="002B1D0F">
        <w:rPr>
          <w:sz w:val="26"/>
          <w:szCs w:val="26"/>
          <w:lang w:val="ru-RU"/>
        </w:rPr>
        <w:t xml:space="preserve"> контрольными органами </w:t>
      </w:r>
      <w:r w:rsidRPr="002B1D0F">
        <w:rPr>
          <w:sz w:val="26"/>
          <w:szCs w:val="26"/>
          <w:lang w:val="ru-RU"/>
        </w:rPr>
        <w:t xml:space="preserve">в связи с поступившими </w:t>
      </w:r>
      <w:r w:rsidR="006F561F" w:rsidRPr="002B1D0F">
        <w:rPr>
          <w:sz w:val="26"/>
          <w:szCs w:val="26"/>
          <w:lang w:val="ru-RU"/>
        </w:rPr>
        <w:t>о</w:t>
      </w:r>
      <w:r w:rsidRPr="002B1D0F">
        <w:rPr>
          <w:sz w:val="26"/>
          <w:szCs w:val="26"/>
          <w:lang w:val="ru-RU"/>
        </w:rPr>
        <w:t>бращениями о</w:t>
      </w:r>
      <w:r w:rsidR="006F561F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нарушении трудового законодательства и иных нормативных правовых актов,</w:t>
      </w:r>
      <w:r w:rsidR="006F561F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содержащих нормы трудового права:</w:t>
      </w:r>
    </w:p>
    <w:p w:rsidR="005147F9" w:rsidRPr="002B1D0F" w:rsidRDefault="005147F9" w:rsidP="003632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от граждан, работающих или работавших в Подведомственной организации,</w:t>
      </w:r>
      <w:r w:rsidR="00330DB3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членов их семей и их представителей;</w:t>
      </w:r>
    </w:p>
    <w:p w:rsidR="004E2781" w:rsidRPr="002B1D0F" w:rsidRDefault="005147F9" w:rsidP="003632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от  органов  государственной  власти,  органов  местного  самоуправления,</w:t>
      </w:r>
      <w:r w:rsidR="00330DB3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организаций и комиссий, если факты о предполагаемых либо выявленных нарушениях</w:t>
      </w:r>
      <w:r w:rsidR="00E66F4C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стали им известны в связи с осуществлением своих полномочий.</w:t>
      </w:r>
    </w:p>
    <w:p w:rsidR="00E66F4C" w:rsidRPr="002B1D0F" w:rsidRDefault="00E66F4C" w:rsidP="003632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Результаты  проведения  внеплановой  проверки  доводятся  до  сведения заявителя</w:t>
      </w:r>
      <w:r w:rsidR="00800445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(ей).</w:t>
      </w:r>
    </w:p>
    <w:p w:rsidR="00147D1D" w:rsidRPr="002B1D0F" w:rsidRDefault="00147D1D" w:rsidP="00147D1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2.5.Плановые и </w:t>
      </w:r>
      <w:r w:rsidR="00A04D23" w:rsidRPr="002B1D0F">
        <w:rPr>
          <w:sz w:val="26"/>
          <w:szCs w:val="26"/>
          <w:lang w:val="ru-RU"/>
        </w:rPr>
        <w:t xml:space="preserve">внеплановые </w:t>
      </w:r>
      <w:r w:rsidRPr="002B1D0F">
        <w:rPr>
          <w:sz w:val="26"/>
          <w:szCs w:val="26"/>
          <w:lang w:val="ru-RU"/>
        </w:rPr>
        <w:t xml:space="preserve">проверки проводятся </w:t>
      </w:r>
      <w:r w:rsidRPr="002B1D0F">
        <w:rPr>
          <w:b/>
          <w:sz w:val="26"/>
          <w:szCs w:val="26"/>
          <w:lang w:val="ru-RU"/>
        </w:rPr>
        <w:t xml:space="preserve">в форме документарных </w:t>
      </w:r>
      <w:r w:rsidRPr="002B1D0F">
        <w:rPr>
          <w:b/>
          <w:sz w:val="26"/>
          <w:szCs w:val="26"/>
          <w:lang w:val="ru-RU"/>
        </w:rPr>
        <w:lastRenderedPageBreak/>
        <w:t>или выездных поверок.</w:t>
      </w:r>
    </w:p>
    <w:p w:rsidR="004026A7" w:rsidRPr="002B1D0F" w:rsidRDefault="00E66F4C" w:rsidP="0036321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A04D23" w:rsidRPr="002B1D0F">
        <w:rPr>
          <w:sz w:val="26"/>
          <w:szCs w:val="26"/>
          <w:lang w:val="ru-RU"/>
        </w:rPr>
        <w:t>6</w:t>
      </w:r>
      <w:r w:rsidRPr="002B1D0F">
        <w:rPr>
          <w:sz w:val="26"/>
          <w:szCs w:val="26"/>
          <w:lang w:val="ru-RU"/>
        </w:rPr>
        <w:t xml:space="preserve">. </w:t>
      </w:r>
      <w:r w:rsidR="00150B3F" w:rsidRPr="002B1D0F">
        <w:rPr>
          <w:sz w:val="26"/>
          <w:szCs w:val="26"/>
          <w:lang w:val="ru-RU"/>
        </w:rPr>
        <w:t>Проверк</w:t>
      </w:r>
      <w:r w:rsidR="00063284" w:rsidRPr="002B1D0F">
        <w:rPr>
          <w:sz w:val="26"/>
          <w:szCs w:val="26"/>
          <w:lang w:val="ru-RU"/>
        </w:rPr>
        <w:t>а</w:t>
      </w:r>
      <w:r w:rsidR="00150B3F" w:rsidRPr="002B1D0F">
        <w:rPr>
          <w:sz w:val="26"/>
          <w:szCs w:val="26"/>
          <w:lang w:val="ru-RU"/>
        </w:rPr>
        <w:t xml:space="preserve"> провод</w:t>
      </w:r>
      <w:r w:rsidR="00063284" w:rsidRPr="002B1D0F">
        <w:rPr>
          <w:sz w:val="26"/>
          <w:szCs w:val="26"/>
          <w:lang w:val="ru-RU"/>
        </w:rPr>
        <w:t>и</w:t>
      </w:r>
      <w:r w:rsidR="00150B3F" w:rsidRPr="002B1D0F">
        <w:rPr>
          <w:sz w:val="26"/>
          <w:szCs w:val="26"/>
          <w:lang w:val="ru-RU"/>
        </w:rPr>
        <w:t xml:space="preserve">тся на основании распоряжения (приказа) </w:t>
      </w:r>
      <w:r w:rsidR="00063284" w:rsidRPr="002B1D0F">
        <w:rPr>
          <w:sz w:val="26"/>
          <w:szCs w:val="26"/>
          <w:lang w:val="ru-RU"/>
        </w:rPr>
        <w:t>контрольного органа о проведении проверки</w:t>
      </w:r>
      <w:r w:rsidR="00150B3F" w:rsidRPr="002B1D0F">
        <w:rPr>
          <w:sz w:val="26"/>
          <w:szCs w:val="26"/>
          <w:lang w:val="ru-RU"/>
        </w:rPr>
        <w:t xml:space="preserve"> по форме согласно приложению </w:t>
      </w:r>
      <w:r w:rsidR="00D83B49" w:rsidRPr="002B1D0F">
        <w:rPr>
          <w:sz w:val="26"/>
          <w:szCs w:val="26"/>
          <w:lang w:val="ru-RU"/>
        </w:rPr>
        <w:t>№</w:t>
      </w:r>
      <w:r w:rsidR="00150B3F" w:rsidRPr="002B1D0F">
        <w:rPr>
          <w:sz w:val="26"/>
          <w:szCs w:val="26"/>
          <w:lang w:val="ru-RU"/>
        </w:rPr>
        <w:t xml:space="preserve">1 к настоящему </w:t>
      </w:r>
      <w:r w:rsidR="004026A7" w:rsidRPr="002B1D0F">
        <w:rPr>
          <w:sz w:val="26"/>
          <w:szCs w:val="26"/>
          <w:lang w:val="ru-RU"/>
        </w:rPr>
        <w:t>положению</w:t>
      </w:r>
      <w:r w:rsidR="00150B3F" w:rsidRPr="002B1D0F">
        <w:rPr>
          <w:sz w:val="26"/>
          <w:szCs w:val="26"/>
          <w:lang w:val="ru-RU"/>
        </w:rPr>
        <w:t xml:space="preserve">. </w:t>
      </w:r>
    </w:p>
    <w:p w:rsidR="006421A9" w:rsidRPr="002B1D0F" w:rsidRDefault="007F4E22" w:rsidP="007F4E22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Р</w:t>
      </w:r>
      <w:r w:rsidR="00150B3F" w:rsidRPr="002B1D0F">
        <w:rPr>
          <w:sz w:val="26"/>
          <w:szCs w:val="26"/>
          <w:lang w:val="ru-RU"/>
        </w:rPr>
        <w:t>аспоряжени</w:t>
      </w:r>
      <w:r w:rsidRPr="002B1D0F">
        <w:rPr>
          <w:sz w:val="26"/>
          <w:szCs w:val="26"/>
          <w:lang w:val="ru-RU"/>
        </w:rPr>
        <w:t>е</w:t>
      </w:r>
      <w:r w:rsidR="00150B3F" w:rsidRPr="002B1D0F">
        <w:rPr>
          <w:sz w:val="26"/>
          <w:szCs w:val="26"/>
          <w:lang w:val="ru-RU"/>
        </w:rPr>
        <w:t xml:space="preserve"> (приказ) о проведении проверки</w:t>
      </w:r>
      <w:r w:rsidR="006421A9" w:rsidRPr="002B1D0F">
        <w:rPr>
          <w:sz w:val="26"/>
          <w:szCs w:val="26"/>
          <w:lang w:val="ru-RU"/>
        </w:rPr>
        <w:t xml:space="preserve">, об изменении ранее установленной формы проверки, о продлении срока проведения проверки или о прекращении проведения проверки </w:t>
      </w:r>
      <w:r w:rsidRPr="002B1D0F">
        <w:rPr>
          <w:sz w:val="26"/>
          <w:szCs w:val="26"/>
          <w:lang w:val="ru-RU"/>
        </w:rPr>
        <w:t>готовит соответствующее структурное подразделение, ответственное за осуществление ведомственного контроля в Подведомственной организации</w:t>
      </w:r>
      <w:r w:rsidR="0085795B" w:rsidRPr="002B1D0F">
        <w:rPr>
          <w:sz w:val="26"/>
          <w:szCs w:val="26"/>
          <w:lang w:val="ru-RU"/>
        </w:rPr>
        <w:t xml:space="preserve">, </w:t>
      </w:r>
      <w:r w:rsidR="006421A9" w:rsidRPr="002B1D0F">
        <w:rPr>
          <w:sz w:val="26"/>
          <w:szCs w:val="26"/>
          <w:lang w:val="ru-RU"/>
        </w:rPr>
        <w:t>подписывает</w:t>
      </w:r>
      <w:r w:rsidR="0085795B" w:rsidRPr="002B1D0F">
        <w:rPr>
          <w:sz w:val="26"/>
          <w:szCs w:val="26"/>
          <w:lang w:val="ru-RU"/>
        </w:rPr>
        <w:t>ся</w:t>
      </w:r>
      <w:r w:rsidR="006421A9" w:rsidRPr="002B1D0F">
        <w:rPr>
          <w:sz w:val="26"/>
          <w:szCs w:val="26"/>
          <w:lang w:val="ru-RU"/>
        </w:rPr>
        <w:t xml:space="preserve"> </w:t>
      </w:r>
      <w:r w:rsidR="0085795B" w:rsidRPr="002B1D0F">
        <w:rPr>
          <w:sz w:val="26"/>
          <w:szCs w:val="26"/>
          <w:lang w:val="ru-RU"/>
        </w:rPr>
        <w:t xml:space="preserve">руководителем </w:t>
      </w:r>
      <w:r w:rsidR="006421A9" w:rsidRPr="002B1D0F">
        <w:rPr>
          <w:sz w:val="26"/>
          <w:szCs w:val="26"/>
          <w:lang w:val="ru-RU"/>
        </w:rPr>
        <w:t>контрольн</w:t>
      </w:r>
      <w:r w:rsidR="0085795B" w:rsidRPr="002B1D0F">
        <w:rPr>
          <w:sz w:val="26"/>
          <w:szCs w:val="26"/>
          <w:lang w:val="ru-RU"/>
        </w:rPr>
        <w:t>ого</w:t>
      </w:r>
      <w:r w:rsidR="006421A9" w:rsidRPr="002B1D0F">
        <w:rPr>
          <w:sz w:val="26"/>
          <w:szCs w:val="26"/>
          <w:lang w:val="ru-RU"/>
        </w:rPr>
        <w:t xml:space="preserve"> орган</w:t>
      </w:r>
      <w:r w:rsidR="0085795B" w:rsidRPr="002B1D0F">
        <w:rPr>
          <w:sz w:val="26"/>
          <w:szCs w:val="26"/>
          <w:lang w:val="ru-RU"/>
        </w:rPr>
        <w:t>а</w:t>
      </w:r>
      <w:r w:rsidR="006421A9" w:rsidRPr="002B1D0F">
        <w:rPr>
          <w:sz w:val="26"/>
          <w:szCs w:val="26"/>
          <w:lang w:val="ru-RU"/>
        </w:rPr>
        <w:t>.</w:t>
      </w:r>
    </w:p>
    <w:p w:rsidR="00E66F4C" w:rsidRPr="002B1D0F" w:rsidRDefault="00E66F4C" w:rsidP="003632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A04D23" w:rsidRPr="002B1D0F">
        <w:rPr>
          <w:sz w:val="26"/>
          <w:szCs w:val="26"/>
          <w:lang w:val="ru-RU"/>
        </w:rPr>
        <w:t>7</w:t>
      </w:r>
      <w:r w:rsidRPr="002B1D0F">
        <w:rPr>
          <w:sz w:val="26"/>
          <w:szCs w:val="26"/>
          <w:lang w:val="ru-RU"/>
        </w:rPr>
        <w:t xml:space="preserve">. Распоряжение </w:t>
      </w:r>
      <w:r w:rsidR="0085795B" w:rsidRPr="002B1D0F">
        <w:rPr>
          <w:sz w:val="26"/>
          <w:szCs w:val="26"/>
          <w:lang w:val="ru-RU"/>
        </w:rPr>
        <w:t xml:space="preserve">(приказ) </w:t>
      </w:r>
      <w:r w:rsidRPr="002B1D0F">
        <w:rPr>
          <w:sz w:val="26"/>
          <w:szCs w:val="26"/>
          <w:lang w:val="ru-RU"/>
        </w:rPr>
        <w:t>о проведении проверки либо его заверенная копия вручаются</w:t>
      </w:r>
      <w:r w:rsidR="00B4122B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должностным  лицом,  осуществляющим  проверку,  руководителю  или  иному</w:t>
      </w:r>
      <w:r w:rsidR="00B4122B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должностному лицу Подведомственной организации, под расписку с указанием даты</w:t>
      </w:r>
      <w:r w:rsidR="00B4122B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вручения.</w:t>
      </w:r>
    </w:p>
    <w:p w:rsidR="00E66F4C" w:rsidRPr="002B1D0F" w:rsidRDefault="00E66F4C" w:rsidP="003632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Проверки могут проводиться только тем должностным лицом (лицами), которое</w:t>
      </w:r>
      <w:r w:rsidR="00B4122B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 xml:space="preserve">(которые) указано (указаны) в </w:t>
      </w:r>
      <w:r w:rsidR="001859EA" w:rsidRPr="002B1D0F">
        <w:rPr>
          <w:sz w:val="26"/>
          <w:szCs w:val="26"/>
          <w:lang w:val="ru-RU"/>
        </w:rPr>
        <w:t>распоряжении (приказе) контрольного органа</w:t>
      </w:r>
      <w:r w:rsidRPr="002B1D0F">
        <w:rPr>
          <w:sz w:val="26"/>
          <w:szCs w:val="26"/>
          <w:lang w:val="ru-RU"/>
        </w:rPr>
        <w:t xml:space="preserve"> о проведении</w:t>
      </w:r>
      <w:r w:rsidR="00B4122B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проверки.</w:t>
      </w:r>
    </w:p>
    <w:p w:rsidR="00E66F4C" w:rsidRPr="002B1D0F" w:rsidRDefault="00E66F4C" w:rsidP="00A04D2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A04D23" w:rsidRPr="002B1D0F">
        <w:rPr>
          <w:sz w:val="26"/>
          <w:szCs w:val="26"/>
          <w:lang w:val="ru-RU"/>
        </w:rPr>
        <w:t>8</w:t>
      </w:r>
      <w:r w:rsidRPr="002B1D0F">
        <w:rPr>
          <w:sz w:val="26"/>
          <w:szCs w:val="26"/>
          <w:lang w:val="ru-RU"/>
        </w:rPr>
        <w:t>. Срок проведения плановой и внеплановой проверки не может превышать 20</w:t>
      </w:r>
      <w:r w:rsidR="00B4122B" w:rsidRPr="002B1D0F">
        <w:rPr>
          <w:sz w:val="26"/>
          <w:szCs w:val="26"/>
          <w:lang w:val="ru-RU"/>
        </w:rPr>
        <w:t xml:space="preserve"> </w:t>
      </w:r>
      <w:r w:rsidR="001859EA" w:rsidRPr="002B1D0F">
        <w:rPr>
          <w:sz w:val="26"/>
          <w:szCs w:val="26"/>
          <w:lang w:val="ru-RU"/>
        </w:rPr>
        <w:t xml:space="preserve">рабочих дней и начинается с момента предоставления проверяемой организацией документов. </w:t>
      </w:r>
    </w:p>
    <w:p w:rsidR="0085795B" w:rsidRPr="002B1D0F" w:rsidRDefault="0085795B" w:rsidP="00A04D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В случае необходимости проведения длительных исследований и экспертиз на основании мотивированных письменных предложений должностных лиц, проводящих проверку, срок проведения проверки может быть продлен руководителем контрольного органа, но не более чем на тридцать рабочих дней.</w:t>
      </w:r>
    </w:p>
    <w:p w:rsidR="0085795B" w:rsidRPr="002B1D0F" w:rsidRDefault="0085795B" w:rsidP="00A04D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A04D23" w:rsidRPr="002B1D0F">
        <w:rPr>
          <w:sz w:val="26"/>
          <w:szCs w:val="26"/>
          <w:lang w:val="ru-RU"/>
        </w:rPr>
        <w:t>9</w:t>
      </w:r>
      <w:r w:rsidRPr="002B1D0F">
        <w:rPr>
          <w:sz w:val="26"/>
          <w:szCs w:val="26"/>
          <w:lang w:val="ru-RU"/>
        </w:rPr>
        <w:t xml:space="preserve">. О проведении </w:t>
      </w:r>
      <w:r w:rsidR="00A033F7" w:rsidRPr="002B1D0F">
        <w:rPr>
          <w:b/>
          <w:sz w:val="26"/>
          <w:szCs w:val="26"/>
          <w:lang w:val="ru-RU"/>
        </w:rPr>
        <w:t xml:space="preserve">плановой </w:t>
      </w:r>
      <w:r w:rsidRPr="002B1D0F">
        <w:rPr>
          <w:b/>
          <w:sz w:val="26"/>
          <w:szCs w:val="26"/>
          <w:lang w:val="ru-RU"/>
        </w:rPr>
        <w:t>проверки</w:t>
      </w:r>
      <w:r w:rsidRPr="002B1D0F">
        <w:rPr>
          <w:sz w:val="26"/>
          <w:szCs w:val="26"/>
          <w:lang w:val="ru-RU"/>
        </w:rPr>
        <w:t xml:space="preserve"> подведомственная организация уведомляется </w:t>
      </w:r>
      <w:r w:rsidR="00602F5B" w:rsidRPr="002B1D0F">
        <w:rPr>
          <w:sz w:val="26"/>
          <w:szCs w:val="26"/>
          <w:lang w:val="ru-RU"/>
        </w:rPr>
        <w:t>не позднее</w:t>
      </w:r>
      <w:r w:rsidR="00A033F7" w:rsidRPr="002B1D0F">
        <w:rPr>
          <w:sz w:val="26"/>
          <w:szCs w:val="26"/>
          <w:lang w:val="ru-RU"/>
        </w:rPr>
        <w:t>,</w:t>
      </w:r>
      <w:r w:rsidR="00602F5B" w:rsidRPr="002B1D0F">
        <w:rPr>
          <w:sz w:val="26"/>
          <w:szCs w:val="26"/>
          <w:lang w:val="ru-RU"/>
        </w:rPr>
        <w:t xml:space="preserve"> </w:t>
      </w:r>
      <w:r w:rsidR="00A033F7" w:rsidRPr="002B1D0F">
        <w:rPr>
          <w:sz w:val="26"/>
          <w:szCs w:val="26"/>
          <w:lang w:val="ru-RU"/>
        </w:rPr>
        <w:t xml:space="preserve">чем за три </w:t>
      </w:r>
      <w:r w:rsidR="00602F5B" w:rsidRPr="002B1D0F">
        <w:rPr>
          <w:sz w:val="26"/>
          <w:szCs w:val="26"/>
          <w:lang w:val="ru-RU"/>
        </w:rPr>
        <w:t>рабочих дн</w:t>
      </w:r>
      <w:r w:rsidR="00A033F7" w:rsidRPr="002B1D0F">
        <w:rPr>
          <w:sz w:val="26"/>
          <w:szCs w:val="26"/>
          <w:lang w:val="ru-RU"/>
        </w:rPr>
        <w:t>я</w:t>
      </w:r>
      <w:r w:rsidR="00602F5B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до начала ее проведения посредством направления копии распоряжения (приказа) руководителя контрольного органа о проведении проверки.</w:t>
      </w:r>
    </w:p>
    <w:p w:rsidR="0085795B" w:rsidRPr="002B1D0F" w:rsidRDefault="0085795B" w:rsidP="00602F5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Копия распоряжения </w:t>
      </w:r>
      <w:r w:rsidR="00602F5B" w:rsidRPr="002B1D0F">
        <w:rPr>
          <w:sz w:val="26"/>
          <w:szCs w:val="26"/>
          <w:lang w:val="ru-RU"/>
        </w:rPr>
        <w:t xml:space="preserve"> (приказа) </w:t>
      </w:r>
      <w:r w:rsidRPr="002B1D0F">
        <w:rPr>
          <w:sz w:val="26"/>
          <w:szCs w:val="26"/>
          <w:lang w:val="ru-RU"/>
        </w:rPr>
        <w:t>руководителя</w:t>
      </w:r>
      <w:r w:rsidR="00602F5B" w:rsidRPr="002B1D0F">
        <w:rPr>
          <w:sz w:val="26"/>
          <w:szCs w:val="26"/>
          <w:lang w:val="ru-RU"/>
        </w:rPr>
        <w:t xml:space="preserve"> контрольного органа </w:t>
      </w:r>
      <w:r w:rsidRPr="002B1D0F">
        <w:rPr>
          <w:sz w:val="26"/>
          <w:szCs w:val="26"/>
          <w:lang w:val="ru-RU"/>
        </w:rPr>
        <w:t xml:space="preserve"> о проведении проверки направляется по электронной почте или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85795B" w:rsidRPr="002B1D0F" w:rsidRDefault="00147D1D" w:rsidP="00602F5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</w:t>
      </w:r>
      <w:r w:rsidR="00A04D23" w:rsidRPr="002B1D0F">
        <w:rPr>
          <w:sz w:val="26"/>
          <w:szCs w:val="26"/>
          <w:lang w:val="ru-RU"/>
        </w:rPr>
        <w:t>10</w:t>
      </w:r>
      <w:r w:rsidRPr="002B1D0F">
        <w:rPr>
          <w:sz w:val="26"/>
          <w:szCs w:val="26"/>
          <w:lang w:val="ru-RU"/>
        </w:rPr>
        <w:t xml:space="preserve">. </w:t>
      </w:r>
      <w:r w:rsidR="0085795B" w:rsidRPr="002B1D0F">
        <w:rPr>
          <w:sz w:val="26"/>
          <w:szCs w:val="26"/>
          <w:lang w:val="ru-RU"/>
        </w:rPr>
        <w:t xml:space="preserve">При проведении </w:t>
      </w:r>
      <w:r w:rsidR="0085795B" w:rsidRPr="002B1D0F">
        <w:rPr>
          <w:b/>
          <w:sz w:val="26"/>
          <w:szCs w:val="26"/>
          <w:lang w:val="ru-RU"/>
        </w:rPr>
        <w:t>плановой выездной</w:t>
      </w:r>
      <w:r w:rsidR="0085795B" w:rsidRPr="002B1D0F">
        <w:rPr>
          <w:sz w:val="26"/>
          <w:szCs w:val="26"/>
          <w:lang w:val="ru-RU"/>
        </w:rPr>
        <w:t xml:space="preserve"> проверки заверенная печатью копия соответствующего распоряжения </w:t>
      </w:r>
      <w:r w:rsidR="00602F5B" w:rsidRPr="002B1D0F">
        <w:rPr>
          <w:sz w:val="26"/>
          <w:szCs w:val="26"/>
          <w:lang w:val="ru-RU"/>
        </w:rPr>
        <w:t xml:space="preserve">(приказа) </w:t>
      </w:r>
      <w:r w:rsidR="0085795B" w:rsidRPr="002B1D0F">
        <w:rPr>
          <w:sz w:val="26"/>
          <w:szCs w:val="26"/>
          <w:lang w:val="ru-RU"/>
        </w:rPr>
        <w:t xml:space="preserve">руководителя </w:t>
      </w:r>
      <w:r w:rsidR="00602F5B" w:rsidRPr="002B1D0F">
        <w:rPr>
          <w:sz w:val="26"/>
          <w:szCs w:val="26"/>
          <w:lang w:val="ru-RU"/>
        </w:rPr>
        <w:t xml:space="preserve">контрольного органа </w:t>
      </w:r>
      <w:r w:rsidR="0085795B" w:rsidRPr="002B1D0F">
        <w:rPr>
          <w:sz w:val="26"/>
          <w:szCs w:val="26"/>
          <w:lang w:val="ru-RU"/>
        </w:rPr>
        <w:t>под роспись вручается должностными лицами,  уполномоченными на проведение мероприятий по ведомственному контролю, проводящими выездную проверку, руководителю (заместителю руководителя) подведомственной организации.</w:t>
      </w:r>
    </w:p>
    <w:p w:rsidR="00602F5B" w:rsidRPr="002B1D0F" w:rsidRDefault="00D83B49" w:rsidP="00602F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 </w:t>
      </w:r>
      <w:r w:rsidR="00147D1D" w:rsidRPr="002B1D0F">
        <w:rPr>
          <w:sz w:val="26"/>
          <w:szCs w:val="26"/>
          <w:lang w:val="ru-RU"/>
        </w:rPr>
        <w:t>2.1</w:t>
      </w:r>
      <w:r w:rsidR="00A04D23" w:rsidRPr="002B1D0F">
        <w:rPr>
          <w:sz w:val="26"/>
          <w:szCs w:val="26"/>
          <w:lang w:val="ru-RU"/>
        </w:rPr>
        <w:t>1</w:t>
      </w:r>
      <w:r w:rsidR="00147D1D" w:rsidRPr="002B1D0F">
        <w:rPr>
          <w:sz w:val="26"/>
          <w:szCs w:val="26"/>
          <w:lang w:val="ru-RU"/>
        </w:rPr>
        <w:t xml:space="preserve">. </w:t>
      </w:r>
      <w:r w:rsidR="00602F5B" w:rsidRPr="002B1D0F">
        <w:rPr>
          <w:sz w:val="26"/>
          <w:szCs w:val="26"/>
          <w:lang w:val="ru-RU"/>
        </w:rPr>
        <w:t xml:space="preserve">О проведении </w:t>
      </w:r>
      <w:r w:rsidR="00602F5B" w:rsidRPr="002B1D0F">
        <w:rPr>
          <w:b/>
          <w:sz w:val="26"/>
          <w:szCs w:val="26"/>
          <w:lang w:val="ru-RU"/>
        </w:rPr>
        <w:t>внеплановой проверки</w:t>
      </w:r>
      <w:r w:rsidR="00602F5B" w:rsidRPr="002B1D0F">
        <w:rPr>
          <w:sz w:val="26"/>
          <w:szCs w:val="26"/>
          <w:lang w:val="ru-RU"/>
        </w:rPr>
        <w:t xml:space="preserve"> подведомственная организация уведомляется контрольным органом </w:t>
      </w:r>
      <w:r w:rsidR="00602F5B" w:rsidRPr="002B1D0F">
        <w:rPr>
          <w:b/>
          <w:sz w:val="26"/>
          <w:szCs w:val="26"/>
          <w:lang w:val="ru-RU"/>
        </w:rPr>
        <w:t>не позднее, чем за один рабочий день до начала ее проведения</w:t>
      </w:r>
      <w:r w:rsidR="00602F5B" w:rsidRPr="002B1D0F">
        <w:rPr>
          <w:sz w:val="26"/>
          <w:szCs w:val="26"/>
          <w:lang w:val="ru-RU"/>
        </w:rPr>
        <w:t xml:space="preserve"> посредством направления копии распоряжения (приказа) </w:t>
      </w:r>
      <w:r w:rsidR="00602F5B" w:rsidRPr="002B1D0F">
        <w:rPr>
          <w:sz w:val="26"/>
          <w:szCs w:val="26"/>
          <w:lang w:val="ru-RU"/>
        </w:rPr>
        <w:lastRenderedPageBreak/>
        <w:t>контрольного органа о проведении внеплановой проверки любым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FE172D" w:rsidRPr="002B1D0F" w:rsidRDefault="00D83B49" w:rsidP="00FE1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 </w:t>
      </w:r>
      <w:r w:rsidR="00FE172D" w:rsidRPr="002B1D0F">
        <w:rPr>
          <w:sz w:val="26"/>
          <w:szCs w:val="26"/>
          <w:lang w:val="ru-RU"/>
        </w:rPr>
        <w:t>2.12.</w:t>
      </w:r>
      <w:r w:rsidR="00FE172D" w:rsidRPr="002B1D0F">
        <w:rPr>
          <w:rFonts w:ascii="Calibri" w:hAnsi="Calibri" w:cs="Calibri"/>
          <w:sz w:val="26"/>
          <w:szCs w:val="26"/>
          <w:lang w:val="ru-RU"/>
        </w:rPr>
        <w:t xml:space="preserve"> </w:t>
      </w:r>
      <w:proofErr w:type="gramStart"/>
      <w:r w:rsidR="00FE172D" w:rsidRPr="002B1D0F">
        <w:rPr>
          <w:sz w:val="26"/>
          <w:szCs w:val="26"/>
          <w:lang w:val="ru-RU"/>
        </w:rPr>
        <w:t>Документарная проверка проводится по месту нахождения контрольного органа по документам, представленным подведомственной организацией в срок не позднее пяти рабочих дней со дня получения ею распоряжения (приказа) контрольного органа о проведении документарной проверки, в соответствии с перечнем, указанным в распоряжении (приказе) контрольного органа о проведении документарной проверки.</w:t>
      </w:r>
      <w:proofErr w:type="gramEnd"/>
    </w:p>
    <w:p w:rsidR="00FE172D" w:rsidRPr="002B1D0F" w:rsidRDefault="00D83B49" w:rsidP="00FE1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</w:t>
      </w:r>
      <w:r w:rsidR="00FE172D" w:rsidRPr="002B1D0F">
        <w:rPr>
          <w:sz w:val="26"/>
          <w:szCs w:val="26"/>
          <w:lang w:val="ru-RU"/>
        </w:rPr>
        <w:t>2.13. В случае если представленные подведомственной организацией документы и содержащиеся в них сведения вызывают сомнения в достоверности и (или) не позволяют достичь цели проведения проверки,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документы, указанные в запросе.</w:t>
      </w:r>
    </w:p>
    <w:p w:rsidR="00FE172D" w:rsidRPr="002B1D0F" w:rsidRDefault="00D83B49" w:rsidP="00FE1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</w:t>
      </w:r>
      <w:r w:rsidR="00FE172D" w:rsidRPr="002B1D0F">
        <w:rPr>
          <w:sz w:val="26"/>
          <w:szCs w:val="26"/>
          <w:lang w:val="ru-RU"/>
        </w:rPr>
        <w:t>2.14. Подведомственная организация вправе представить дополнительно в контрольный орган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документах.</w:t>
      </w:r>
    </w:p>
    <w:p w:rsidR="00FE172D" w:rsidRPr="002B1D0F" w:rsidRDefault="00FE172D" w:rsidP="00FE1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2.15. Документы представляются в виде копий, заверенных подписью руководителя подведомственной организац</w:t>
      </w:r>
      <w:proofErr w:type="gramStart"/>
      <w:r w:rsidRPr="002B1D0F">
        <w:rPr>
          <w:sz w:val="26"/>
          <w:szCs w:val="26"/>
          <w:lang w:val="ru-RU"/>
        </w:rPr>
        <w:t>ии и ее</w:t>
      </w:r>
      <w:proofErr w:type="gramEnd"/>
      <w:r w:rsidRPr="002B1D0F">
        <w:rPr>
          <w:sz w:val="26"/>
          <w:szCs w:val="26"/>
          <w:lang w:val="ru-RU"/>
        </w:rPr>
        <w:t xml:space="preserve"> печатью.</w:t>
      </w:r>
    </w:p>
    <w:p w:rsidR="00FE172D" w:rsidRPr="002B1D0F" w:rsidRDefault="00FE172D" w:rsidP="00FE172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2.16.</w:t>
      </w:r>
      <w:r w:rsidRPr="002B1D0F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законодательства, без проведения дополнительных мероприятий по ведомственному контролю непосредственно с выездом на место.</w:t>
      </w:r>
    </w:p>
    <w:p w:rsidR="00FE172D" w:rsidRPr="00C50ECD" w:rsidRDefault="00FE172D" w:rsidP="003955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6"/>
          <w:szCs w:val="16"/>
          <w:lang w:val="ru-RU"/>
        </w:rPr>
      </w:pPr>
    </w:p>
    <w:p w:rsidR="00800445" w:rsidRPr="002B1D0F" w:rsidRDefault="00800445" w:rsidP="00395517">
      <w:pPr>
        <w:widowControl w:val="0"/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sz w:val="26"/>
          <w:szCs w:val="26"/>
          <w:lang w:val="ru-RU"/>
        </w:rPr>
      </w:pPr>
      <w:r w:rsidRPr="002B1D0F">
        <w:rPr>
          <w:b/>
          <w:sz w:val="26"/>
          <w:szCs w:val="26"/>
          <w:lang w:val="ru-RU"/>
        </w:rPr>
        <w:t>3. Оформление результатов проверки</w:t>
      </w:r>
    </w:p>
    <w:p w:rsidR="00DD4853" w:rsidRPr="002B1D0F" w:rsidRDefault="00800445" w:rsidP="003955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3.1. По результатам проведения проверки </w:t>
      </w:r>
      <w:r w:rsidR="00412B58" w:rsidRPr="002B1D0F">
        <w:rPr>
          <w:sz w:val="26"/>
          <w:szCs w:val="26"/>
          <w:lang w:val="ru-RU"/>
        </w:rPr>
        <w:t xml:space="preserve">контрольным органом, </w:t>
      </w:r>
      <w:r w:rsidRPr="002B1D0F">
        <w:rPr>
          <w:sz w:val="26"/>
          <w:szCs w:val="26"/>
          <w:lang w:val="ru-RU"/>
        </w:rPr>
        <w:t>уполномоченным должностным лицом,</w:t>
      </w:r>
      <w:r w:rsidR="00412B58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проводившим проверку, составляется а</w:t>
      </w:r>
      <w:proofErr w:type="gramStart"/>
      <w:r w:rsidRPr="002B1D0F">
        <w:rPr>
          <w:sz w:val="26"/>
          <w:szCs w:val="26"/>
          <w:lang w:val="ru-RU"/>
        </w:rPr>
        <w:t>кт в дв</w:t>
      </w:r>
      <w:proofErr w:type="gramEnd"/>
      <w:r w:rsidRPr="002B1D0F">
        <w:rPr>
          <w:sz w:val="26"/>
          <w:szCs w:val="26"/>
          <w:lang w:val="ru-RU"/>
        </w:rPr>
        <w:t>ух экземплярах по форме согласно</w:t>
      </w:r>
      <w:r w:rsidR="00412B58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 xml:space="preserve">приложению </w:t>
      </w:r>
      <w:r w:rsidR="00412B58" w:rsidRPr="002B1D0F">
        <w:rPr>
          <w:sz w:val="26"/>
          <w:szCs w:val="26"/>
          <w:lang w:val="ru-RU"/>
        </w:rPr>
        <w:t>№</w:t>
      </w:r>
      <w:r w:rsidRPr="002B1D0F">
        <w:rPr>
          <w:sz w:val="26"/>
          <w:szCs w:val="26"/>
          <w:lang w:val="ru-RU"/>
        </w:rPr>
        <w:t xml:space="preserve"> </w:t>
      </w:r>
      <w:r w:rsidR="00FE172D" w:rsidRPr="002B1D0F">
        <w:rPr>
          <w:sz w:val="26"/>
          <w:szCs w:val="26"/>
          <w:lang w:val="ru-RU"/>
        </w:rPr>
        <w:t>2</w:t>
      </w:r>
      <w:r w:rsidRPr="002B1D0F">
        <w:rPr>
          <w:sz w:val="26"/>
          <w:szCs w:val="26"/>
          <w:lang w:val="ru-RU"/>
        </w:rPr>
        <w:t xml:space="preserve"> к настоящему Положению. </w:t>
      </w:r>
    </w:p>
    <w:p w:rsidR="00800445" w:rsidRPr="002B1D0F" w:rsidRDefault="00800445" w:rsidP="003955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Акт проверки составляется в срок не</w:t>
      </w:r>
      <w:r w:rsidR="00412B58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 xml:space="preserve">позднее </w:t>
      </w:r>
      <w:r w:rsidR="00FE172D" w:rsidRPr="002B1D0F">
        <w:rPr>
          <w:sz w:val="26"/>
          <w:szCs w:val="26"/>
          <w:lang w:val="ru-RU"/>
        </w:rPr>
        <w:t xml:space="preserve">5-ти рабочих дней </w:t>
      </w:r>
      <w:proofErr w:type="gramStart"/>
      <w:r w:rsidR="00FE172D" w:rsidRPr="002B1D0F">
        <w:rPr>
          <w:sz w:val="26"/>
          <w:szCs w:val="26"/>
          <w:lang w:val="ru-RU"/>
        </w:rPr>
        <w:t>с</w:t>
      </w:r>
      <w:r w:rsidRPr="002B1D0F">
        <w:rPr>
          <w:sz w:val="26"/>
          <w:szCs w:val="26"/>
          <w:lang w:val="ru-RU"/>
        </w:rPr>
        <w:t xml:space="preserve"> даты окончания</w:t>
      </w:r>
      <w:proofErr w:type="gramEnd"/>
      <w:r w:rsidRPr="002B1D0F">
        <w:rPr>
          <w:sz w:val="26"/>
          <w:szCs w:val="26"/>
          <w:lang w:val="ru-RU"/>
        </w:rPr>
        <w:t xml:space="preserve"> проверки</w:t>
      </w:r>
      <w:r w:rsidR="00FE172D" w:rsidRPr="002B1D0F">
        <w:rPr>
          <w:sz w:val="26"/>
          <w:szCs w:val="26"/>
          <w:lang w:val="ru-RU"/>
        </w:rPr>
        <w:t>, указанной в распоряжении  (приказе) контрольного органа о проведении проверки</w:t>
      </w:r>
      <w:r w:rsidRPr="002B1D0F">
        <w:rPr>
          <w:sz w:val="26"/>
          <w:szCs w:val="26"/>
          <w:lang w:val="ru-RU"/>
        </w:rPr>
        <w:t>.</w:t>
      </w:r>
    </w:p>
    <w:p w:rsidR="00800445" w:rsidRPr="002B1D0F" w:rsidRDefault="00800445" w:rsidP="003955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3.2. В случае проведения проверки несколькими должностными лицами</w:t>
      </w:r>
      <w:r w:rsidR="00412B58" w:rsidRPr="002B1D0F">
        <w:rPr>
          <w:sz w:val="26"/>
          <w:szCs w:val="26"/>
          <w:lang w:val="ru-RU"/>
        </w:rPr>
        <w:t xml:space="preserve"> контрольного органа </w:t>
      </w:r>
      <w:r w:rsidRPr="002B1D0F">
        <w:rPr>
          <w:sz w:val="26"/>
          <w:szCs w:val="26"/>
          <w:lang w:val="ru-RU"/>
        </w:rPr>
        <w:t>в разных направлениях, акт составляет уполномоченное</w:t>
      </w:r>
      <w:r w:rsidR="00412B58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должностное лицо, ответственное за проведение проверки.</w:t>
      </w:r>
    </w:p>
    <w:p w:rsidR="00800445" w:rsidRPr="002B1D0F" w:rsidRDefault="00800445" w:rsidP="003955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3.3. </w:t>
      </w:r>
      <w:r w:rsidR="00C947DB" w:rsidRPr="002B1D0F">
        <w:rPr>
          <w:sz w:val="26"/>
          <w:szCs w:val="26"/>
          <w:lang w:val="ru-RU"/>
        </w:rPr>
        <w:t>Один э</w:t>
      </w:r>
      <w:r w:rsidRPr="002B1D0F">
        <w:rPr>
          <w:sz w:val="26"/>
          <w:szCs w:val="26"/>
          <w:lang w:val="ru-RU"/>
        </w:rPr>
        <w:t>кземпляр акта вручается руководителю Подведомственной организации</w:t>
      </w:r>
      <w:r w:rsidR="00412B58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либо уполномоченному представителю под подпись или направляется посредством</w:t>
      </w:r>
      <w:r w:rsidR="00412B58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почтовой связи с уведомлением о вручении.</w:t>
      </w:r>
    </w:p>
    <w:p w:rsidR="00C947DB" w:rsidRPr="002B1D0F" w:rsidRDefault="00C947DB" w:rsidP="00C947D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В случае несогласия с фактами и выводами, изложенными в акте проверки, </w:t>
      </w:r>
      <w:r w:rsidRPr="002B1D0F">
        <w:rPr>
          <w:sz w:val="26"/>
          <w:szCs w:val="26"/>
          <w:lang w:val="ru-RU"/>
        </w:rPr>
        <w:lastRenderedPageBreak/>
        <w:t>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замечания (возражения, пояснения) в отношении акта проверки в целом или его отдельных положений. При этом к замечаниям (возражениям, пояснениям) могут быть приложены документы, подтверждающие обоснованность таких замечаний (возражений, пояснений), или их заверенные копии. Руководитель контрольного органа в течение пяти рабочих дней со дня получения замечаний (возражений, пояснений) по акту проверки организует их рассмотрение.</w:t>
      </w:r>
    </w:p>
    <w:p w:rsidR="00800445" w:rsidRPr="002B1D0F" w:rsidRDefault="00E54E04" w:rsidP="003955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</w:t>
      </w:r>
      <w:r w:rsidRPr="00E54E04">
        <w:rPr>
          <w:color w:val="FFFFFF" w:themeColor="background1"/>
          <w:sz w:val="26"/>
          <w:szCs w:val="26"/>
          <w:lang w:val="ru-RU"/>
        </w:rPr>
        <w:t>.</w:t>
      </w:r>
      <w:r w:rsidR="00800445" w:rsidRPr="002B1D0F">
        <w:rPr>
          <w:sz w:val="26"/>
          <w:szCs w:val="26"/>
          <w:lang w:val="ru-RU"/>
        </w:rPr>
        <w:t>В случае выявления при проведении внеплановой проверки дополнительных</w:t>
      </w:r>
      <w:r w:rsidR="00412B58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не указанных в поступившем обращении нарушений трудового законодательства и</w:t>
      </w:r>
      <w:r w:rsidR="00412B58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иных нормативных правовых актов, содержащих нормы трудового права, допущенных</w:t>
      </w:r>
      <w:r w:rsidR="00412B58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Подведомственной организацией, в акте, оформленном по результатам проверки,</w:t>
      </w:r>
      <w:r w:rsidR="00412B58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указывается необходимость первоочередного проведения плановой проверки в</w:t>
      </w:r>
      <w:r w:rsidR="00412B58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отношении  данной  Подведомственной  организации  в  следующем  году.</w:t>
      </w:r>
    </w:p>
    <w:p w:rsidR="00800445" w:rsidRPr="002B1D0F" w:rsidRDefault="00A53A37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3.5.</w:t>
      </w:r>
      <w:r w:rsidRPr="00A53A37">
        <w:rPr>
          <w:color w:val="FFFFFF" w:themeColor="background1"/>
          <w:sz w:val="26"/>
          <w:szCs w:val="26"/>
          <w:lang w:val="ru-RU"/>
        </w:rPr>
        <w:t>.</w:t>
      </w:r>
      <w:r w:rsidR="00800445" w:rsidRPr="002B1D0F">
        <w:rPr>
          <w:sz w:val="26"/>
          <w:szCs w:val="26"/>
          <w:lang w:val="ru-RU"/>
        </w:rPr>
        <w:t>Уполномоченное должностное лицо направляет копию акта, оформленного по</w:t>
      </w:r>
      <w:r w:rsidR="00412B58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результатам  проведения  проверки,  председателю  первичной  профсоюзной</w:t>
      </w:r>
      <w:r w:rsidR="00781DC0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 xml:space="preserve">Подведомственной  организации </w:t>
      </w:r>
      <w:r w:rsidR="00781DC0" w:rsidRPr="002B1D0F">
        <w:rPr>
          <w:sz w:val="26"/>
          <w:szCs w:val="26"/>
          <w:lang w:val="ru-RU"/>
        </w:rPr>
        <w:t>(при ее наличии)</w:t>
      </w:r>
      <w:r w:rsidR="00800445" w:rsidRPr="002B1D0F">
        <w:rPr>
          <w:sz w:val="26"/>
          <w:szCs w:val="26"/>
          <w:lang w:val="ru-RU"/>
        </w:rPr>
        <w:t xml:space="preserve"> либо  иному  представителю  работников</w:t>
      </w:r>
      <w:r w:rsidR="00781DC0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Подведомственной организации для принятия соответствующих мер (решений) в</w:t>
      </w:r>
      <w:r w:rsidR="00781DC0" w:rsidRPr="002B1D0F">
        <w:rPr>
          <w:sz w:val="26"/>
          <w:szCs w:val="26"/>
          <w:lang w:val="ru-RU"/>
        </w:rPr>
        <w:t xml:space="preserve"> </w:t>
      </w:r>
      <w:r w:rsidR="00800445" w:rsidRPr="002B1D0F">
        <w:rPr>
          <w:sz w:val="26"/>
          <w:szCs w:val="26"/>
          <w:lang w:val="ru-RU"/>
        </w:rPr>
        <w:t>следующих случаях:</w:t>
      </w:r>
    </w:p>
    <w:p w:rsidR="00800445" w:rsidRPr="002B1D0F" w:rsidRDefault="00800445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выявление нарушений прав работников;</w:t>
      </w:r>
    </w:p>
    <w:p w:rsidR="00781DC0" w:rsidRPr="002B1D0F" w:rsidRDefault="00800445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отсутствие  обязательного  согласования  (учета  мотивированного  мнения)</w:t>
      </w:r>
      <w:r w:rsidR="00781DC0" w:rsidRPr="002B1D0F">
        <w:rPr>
          <w:sz w:val="26"/>
          <w:szCs w:val="26"/>
          <w:lang w:val="ru-RU"/>
        </w:rPr>
        <w:t xml:space="preserve"> выборного органа первичной профсоюзной Подведомственной организации (при</w:t>
      </w:r>
      <w:r w:rsidR="00A34B65" w:rsidRPr="002B1D0F">
        <w:rPr>
          <w:sz w:val="26"/>
          <w:szCs w:val="26"/>
          <w:lang w:val="ru-RU"/>
        </w:rPr>
        <w:t xml:space="preserve"> </w:t>
      </w:r>
      <w:r w:rsidR="00781DC0" w:rsidRPr="002B1D0F">
        <w:rPr>
          <w:sz w:val="26"/>
          <w:szCs w:val="26"/>
          <w:lang w:val="ru-RU"/>
        </w:rPr>
        <w:t>наличии) при принятии решений или утверждении нормативных локальных актов</w:t>
      </w:r>
      <w:r w:rsidR="00A34B65" w:rsidRPr="002B1D0F">
        <w:rPr>
          <w:sz w:val="26"/>
          <w:szCs w:val="26"/>
          <w:lang w:val="ru-RU"/>
        </w:rPr>
        <w:t xml:space="preserve"> </w:t>
      </w:r>
      <w:r w:rsidR="00781DC0" w:rsidRPr="002B1D0F">
        <w:rPr>
          <w:sz w:val="26"/>
          <w:szCs w:val="26"/>
          <w:lang w:val="ru-RU"/>
        </w:rPr>
        <w:t>организации, касающихся трудовой функции работников;</w:t>
      </w:r>
    </w:p>
    <w:p w:rsidR="00781DC0" w:rsidRPr="002B1D0F" w:rsidRDefault="00781DC0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нарушение процедуры принятия коллективного договора и (или) невыполнение</w:t>
      </w:r>
      <w:r w:rsidR="00A34B65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его условий;</w:t>
      </w:r>
    </w:p>
    <w:p w:rsidR="00781DC0" w:rsidRPr="002B1D0F" w:rsidRDefault="00781DC0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наличие  в  локальных  нормативных  правовых  актах  Подведомственной</w:t>
      </w:r>
      <w:r w:rsidR="00A34B65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организации положений, противоречащих трудовому законодательству и иным</w:t>
      </w:r>
      <w:r w:rsidR="00A34B65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нормативным правовым актам, содержащим нормы трудового права, либо положений,</w:t>
      </w:r>
    </w:p>
    <w:p w:rsidR="007802F7" w:rsidRPr="002B1D0F" w:rsidRDefault="00781DC0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ухудшающих положение работников по сравнению с действующим законодательством.</w:t>
      </w:r>
    </w:p>
    <w:p w:rsidR="00C947DB" w:rsidRPr="002B1D0F" w:rsidRDefault="0014698D" w:rsidP="005929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</w:t>
      </w:r>
      <w:r w:rsidR="001711A6" w:rsidRPr="002B1D0F">
        <w:rPr>
          <w:sz w:val="26"/>
          <w:szCs w:val="26"/>
          <w:lang w:val="ru-RU"/>
        </w:rPr>
        <w:t>3.</w:t>
      </w:r>
      <w:r w:rsidR="00592926" w:rsidRPr="002B1D0F">
        <w:rPr>
          <w:sz w:val="26"/>
          <w:szCs w:val="26"/>
          <w:lang w:val="ru-RU"/>
        </w:rPr>
        <w:t>6</w:t>
      </w:r>
      <w:r w:rsidR="001711A6" w:rsidRPr="002B1D0F">
        <w:rPr>
          <w:sz w:val="26"/>
          <w:szCs w:val="26"/>
          <w:lang w:val="ru-RU"/>
        </w:rPr>
        <w:t>. По результатам проведения проверки руководитель Подведомственной организации обязан устранить выявленные нарушения в срок, указанный в акте.</w:t>
      </w:r>
      <w:r w:rsidR="00C947DB" w:rsidRPr="002B1D0F">
        <w:rPr>
          <w:rFonts w:ascii="Calibri" w:hAnsi="Calibri" w:cs="Calibri"/>
          <w:sz w:val="26"/>
          <w:szCs w:val="26"/>
          <w:lang w:val="ru-RU"/>
        </w:rPr>
        <w:t xml:space="preserve"> </w:t>
      </w:r>
    </w:p>
    <w:p w:rsidR="00C947DB" w:rsidRPr="002B1D0F" w:rsidRDefault="0014698D" w:rsidP="005929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</w:t>
      </w:r>
      <w:r w:rsidR="00C947DB" w:rsidRPr="002B1D0F">
        <w:rPr>
          <w:sz w:val="26"/>
          <w:szCs w:val="26"/>
          <w:lang w:val="ru-RU"/>
        </w:rPr>
        <w:t>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дней.</w:t>
      </w:r>
    </w:p>
    <w:p w:rsidR="001711A6" w:rsidRPr="002B1D0F" w:rsidRDefault="00827A81" w:rsidP="005929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 xml:space="preserve">  </w:t>
      </w:r>
      <w:proofErr w:type="gramStart"/>
      <w:r w:rsidR="001711A6" w:rsidRPr="002B1D0F">
        <w:rPr>
          <w:sz w:val="26"/>
          <w:szCs w:val="26"/>
          <w:lang w:val="ru-RU"/>
        </w:rPr>
        <w:t xml:space="preserve">В случае невозможности устранить выявленные нарушения в установленный срок руководитель Подведомственной организации вправе обратиться с ходатайством к главе Юргинского муниципального округа о продлении срока в </w:t>
      </w:r>
      <w:r w:rsidR="001711A6" w:rsidRPr="002B1D0F">
        <w:rPr>
          <w:sz w:val="26"/>
          <w:szCs w:val="26"/>
          <w:lang w:val="ru-RU"/>
        </w:rPr>
        <w:lastRenderedPageBreak/>
        <w:t>течение трех рабочих дней и при наличии уважительных причин и при условии отсутствия угрозы жизни и здоровью работников Подведомственной организации в случае продления срока вправе его продлить.</w:t>
      </w:r>
      <w:proofErr w:type="gramEnd"/>
    </w:p>
    <w:p w:rsidR="001711A6" w:rsidRPr="002B1D0F" w:rsidRDefault="00592926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3.7.</w:t>
      </w:r>
      <w:r w:rsidR="007F795C" w:rsidRPr="007F795C">
        <w:rPr>
          <w:color w:val="FFFFFF" w:themeColor="background1"/>
          <w:sz w:val="26"/>
          <w:szCs w:val="26"/>
          <w:lang w:val="ru-RU"/>
        </w:rPr>
        <w:t>.</w:t>
      </w:r>
      <w:r w:rsidR="001711A6" w:rsidRPr="002B1D0F">
        <w:rPr>
          <w:sz w:val="26"/>
          <w:szCs w:val="26"/>
          <w:lang w:val="ru-RU"/>
        </w:rPr>
        <w:t>По истечении срока, указанного в акте, руководитель Подведомственной</w:t>
      </w:r>
      <w:r w:rsidR="001D001D" w:rsidRPr="002B1D0F">
        <w:rPr>
          <w:sz w:val="26"/>
          <w:szCs w:val="26"/>
          <w:lang w:val="ru-RU"/>
        </w:rPr>
        <w:t xml:space="preserve"> </w:t>
      </w:r>
      <w:r w:rsidR="001711A6" w:rsidRPr="002B1D0F">
        <w:rPr>
          <w:sz w:val="26"/>
          <w:szCs w:val="26"/>
          <w:lang w:val="ru-RU"/>
        </w:rPr>
        <w:t xml:space="preserve">организации обязан представить отчет об устранении нарушений </w:t>
      </w:r>
      <w:r w:rsidR="001D001D" w:rsidRPr="002B1D0F">
        <w:rPr>
          <w:sz w:val="26"/>
          <w:szCs w:val="26"/>
          <w:lang w:val="ru-RU"/>
        </w:rPr>
        <w:t>контрольному органу</w:t>
      </w:r>
      <w:r w:rsidR="001711A6" w:rsidRPr="002B1D0F">
        <w:rPr>
          <w:sz w:val="26"/>
          <w:szCs w:val="26"/>
          <w:lang w:val="ru-RU"/>
        </w:rPr>
        <w:t xml:space="preserve">, </w:t>
      </w:r>
      <w:r w:rsidR="00C947DB" w:rsidRPr="002B1D0F">
        <w:rPr>
          <w:sz w:val="26"/>
          <w:szCs w:val="26"/>
          <w:lang w:val="ru-RU"/>
        </w:rPr>
        <w:t>с приложением копий документов, подтверждающих  устранение нарушений</w:t>
      </w:r>
      <w:r w:rsidR="001711A6" w:rsidRPr="002B1D0F">
        <w:rPr>
          <w:sz w:val="26"/>
          <w:szCs w:val="26"/>
          <w:lang w:val="ru-RU"/>
        </w:rPr>
        <w:t>.</w:t>
      </w:r>
    </w:p>
    <w:p w:rsidR="001711A6" w:rsidRPr="002B1D0F" w:rsidRDefault="001711A6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3.</w:t>
      </w:r>
      <w:r w:rsidR="00592926" w:rsidRPr="002B1D0F">
        <w:rPr>
          <w:sz w:val="26"/>
          <w:szCs w:val="26"/>
          <w:lang w:val="ru-RU"/>
        </w:rPr>
        <w:t>8</w:t>
      </w:r>
      <w:r w:rsidR="007F795C">
        <w:rPr>
          <w:sz w:val="26"/>
          <w:szCs w:val="26"/>
          <w:lang w:val="ru-RU"/>
        </w:rPr>
        <w:t>.</w:t>
      </w:r>
      <w:r w:rsidR="007F795C" w:rsidRPr="007F795C">
        <w:rPr>
          <w:color w:val="FFFFFF" w:themeColor="background1"/>
          <w:sz w:val="26"/>
          <w:szCs w:val="26"/>
          <w:lang w:val="ru-RU"/>
        </w:rPr>
        <w:t>.</w:t>
      </w:r>
      <w:r w:rsidRPr="002B1D0F">
        <w:rPr>
          <w:sz w:val="26"/>
          <w:szCs w:val="26"/>
          <w:lang w:val="ru-RU"/>
        </w:rPr>
        <w:t>Уполномоченное должностное лицо, ответственное за проведение проверки,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контролирует  своевременное  представление  руководителем  Подведомственной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организации отчета об устранении нарушений. При отсутствии отчета об устранении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выявленных нарушений по результатам плановой или внеплановой проверки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уполномоченное должностное лицо принимает решение о проведении повторной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проверки в течение пяти рабочих дней после истечения срока представления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указанного отчета.</w:t>
      </w:r>
    </w:p>
    <w:p w:rsidR="007802F7" w:rsidRPr="002B1D0F" w:rsidRDefault="001711A6" w:rsidP="0020776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В случае не устранения в установленный срок нарушений, выявленных в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результате проведения проверки, уполномоченное должностное лицо вправе направить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 xml:space="preserve">информацию об этом главе </w:t>
      </w:r>
      <w:r w:rsidR="001D001D" w:rsidRPr="002B1D0F">
        <w:rPr>
          <w:sz w:val="26"/>
          <w:szCs w:val="26"/>
          <w:lang w:val="ru-RU"/>
        </w:rPr>
        <w:t xml:space="preserve">Юргинского </w:t>
      </w:r>
      <w:r w:rsidRPr="002B1D0F">
        <w:rPr>
          <w:sz w:val="26"/>
          <w:szCs w:val="26"/>
          <w:lang w:val="ru-RU"/>
        </w:rPr>
        <w:t xml:space="preserve">муниципального </w:t>
      </w:r>
      <w:r w:rsidR="001D001D" w:rsidRPr="002B1D0F">
        <w:rPr>
          <w:sz w:val="26"/>
          <w:szCs w:val="26"/>
          <w:lang w:val="ru-RU"/>
        </w:rPr>
        <w:t>округа</w:t>
      </w:r>
      <w:r w:rsidRPr="002B1D0F">
        <w:rPr>
          <w:sz w:val="26"/>
          <w:szCs w:val="26"/>
          <w:lang w:val="ru-RU"/>
        </w:rPr>
        <w:t xml:space="preserve"> для решения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вопроса о применении дисциплинарного взыскания в отношении руководителя</w:t>
      </w:r>
      <w:r w:rsidR="001D001D" w:rsidRPr="002B1D0F">
        <w:rPr>
          <w:sz w:val="26"/>
          <w:szCs w:val="26"/>
          <w:lang w:val="ru-RU"/>
        </w:rPr>
        <w:t xml:space="preserve"> </w:t>
      </w:r>
      <w:r w:rsidRPr="002B1D0F">
        <w:rPr>
          <w:sz w:val="26"/>
          <w:szCs w:val="26"/>
          <w:lang w:val="ru-RU"/>
        </w:rPr>
        <w:t>Подведомственной организации.</w:t>
      </w:r>
    </w:p>
    <w:p w:rsidR="003B3A96" w:rsidRPr="002B1D0F" w:rsidRDefault="0028408B" w:rsidP="003B3A9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3.</w:t>
      </w:r>
      <w:r w:rsidR="00592926" w:rsidRPr="002B1D0F">
        <w:rPr>
          <w:sz w:val="26"/>
          <w:szCs w:val="26"/>
          <w:lang w:val="ru-RU"/>
        </w:rPr>
        <w:t>9</w:t>
      </w:r>
      <w:r w:rsidRPr="002B1D0F">
        <w:rPr>
          <w:sz w:val="26"/>
          <w:szCs w:val="26"/>
          <w:lang w:val="ru-RU"/>
        </w:rPr>
        <w:t xml:space="preserve">. </w:t>
      </w:r>
      <w:r w:rsidR="003B3A96" w:rsidRPr="002B1D0F">
        <w:rPr>
          <w:sz w:val="26"/>
          <w:szCs w:val="26"/>
          <w:lang w:val="ru-RU"/>
        </w:rPr>
        <w:t>Учет проверок, проводимых в подведомственных организациях, структурных подразделениях администрации осуществляется посредством ведения журнала учета проверок по форме согласно приложению № 3 к настоящему Положению.</w:t>
      </w:r>
    </w:p>
    <w:p w:rsidR="003B3A96" w:rsidRPr="002B1D0F" w:rsidRDefault="003B3A96" w:rsidP="003B3A9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B1D0F">
        <w:rPr>
          <w:sz w:val="26"/>
          <w:szCs w:val="26"/>
          <w:lang w:val="ru-RU"/>
        </w:rPr>
        <w:t>Журнал учета должен быть прошит, пронумерован, скреплен подписью и заверен печатью.</w:t>
      </w:r>
    </w:p>
    <w:p w:rsidR="007802F7" w:rsidRPr="00C50ECD" w:rsidRDefault="007802F7" w:rsidP="00E66F4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 w:val="16"/>
          <w:szCs w:val="16"/>
          <w:lang w:val="ru-RU"/>
        </w:rPr>
      </w:pPr>
    </w:p>
    <w:p w:rsidR="00332632" w:rsidRPr="002B1D0F" w:rsidRDefault="00332632" w:rsidP="0033263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 w:themeColor="text1"/>
          <w:sz w:val="26"/>
          <w:szCs w:val="26"/>
          <w:lang w:val="ru-RU"/>
        </w:rPr>
      </w:pPr>
      <w:r w:rsidRPr="002B1D0F">
        <w:rPr>
          <w:color w:val="000000" w:themeColor="text1"/>
          <w:sz w:val="26"/>
          <w:szCs w:val="26"/>
          <w:lang w:val="ru-RU"/>
        </w:rPr>
        <w:t>4.Отчетность о проведении ведомственного контроля</w:t>
      </w:r>
    </w:p>
    <w:p w:rsidR="00332632" w:rsidRPr="00C50ECD" w:rsidRDefault="00332632" w:rsidP="0033263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  <w:sz w:val="16"/>
          <w:szCs w:val="16"/>
          <w:lang w:val="ru-RU"/>
        </w:rPr>
      </w:pPr>
    </w:p>
    <w:p w:rsidR="00332632" w:rsidRPr="002B1D0F" w:rsidRDefault="007F795C" w:rsidP="00A033F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4.1.</w:t>
      </w:r>
      <w:r w:rsidRPr="007F795C">
        <w:rPr>
          <w:color w:val="FFFFFF" w:themeColor="background1"/>
          <w:sz w:val="26"/>
          <w:szCs w:val="26"/>
          <w:lang w:val="ru-RU"/>
        </w:rPr>
        <w:t>.</w:t>
      </w:r>
      <w:r w:rsidR="00332632" w:rsidRPr="002B1D0F">
        <w:rPr>
          <w:color w:val="000000" w:themeColor="text1"/>
          <w:sz w:val="26"/>
          <w:szCs w:val="26"/>
          <w:lang w:val="ru-RU"/>
        </w:rPr>
        <w:t>Контрольные органы ведут учет проверок, проводимых в подведомственных организациях.</w:t>
      </w:r>
    </w:p>
    <w:p w:rsidR="00332632" w:rsidRPr="002B1D0F" w:rsidRDefault="00332632" w:rsidP="00A033F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  <w:lang w:val="ru-RU"/>
        </w:rPr>
      </w:pPr>
      <w:bookmarkStart w:id="1" w:name="Par144"/>
      <w:bookmarkEnd w:id="1"/>
      <w:r w:rsidRPr="002B1D0F">
        <w:rPr>
          <w:color w:val="000000" w:themeColor="text1"/>
          <w:sz w:val="26"/>
          <w:szCs w:val="26"/>
          <w:lang w:val="ru-RU"/>
        </w:rPr>
        <w:t xml:space="preserve">4.2. </w:t>
      </w:r>
      <w:proofErr w:type="gramStart"/>
      <w:r w:rsidRPr="002B1D0F">
        <w:rPr>
          <w:color w:val="000000" w:themeColor="text1"/>
          <w:sz w:val="26"/>
          <w:szCs w:val="26"/>
          <w:lang w:val="ru-RU"/>
        </w:rPr>
        <w:t xml:space="preserve">Контрольные органы ежегодно до </w:t>
      </w:r>
      <w:r w:rsidR="005B2732" w:rsidRPr="002B1D0F">
        <w:rPr>
          <w:color w:val="000000" w:themeColor="text1"/>
          <w:sz w:val="26"/>
          <w:szCs w:val="26"/>
          <w:lang w:val="ru-RU"/>
        </w:rPr>
        <w:t>20</w:t>
      </w:r>
      <w:r w:rsidRPr="002B1D0F">
        <w:rPr>
          <w:color w:val="000000" w:themeColor="text1"/>
          <w:sz w:val="26"/>
          <w:szCs w:val="26"/>
          <w:lang w:val="ru-RU"/>
        </w:rPr>
        <w:t xml:space="preserve"> </w:t>
      </w:r>
      <w:r w:rsidR="005B2732" w:rsidRPr="002B1D0F">
        <w:rPr>
          <w:color w:val="000000" w:themeColor="text1"/>
          <w:sz w:val="26"/>
          <w:szCs w:val="26"/>
          <w:lang w:val="ru-RU"/>
        </w:rPr>
        <w:t>января</w:t>
      </w:r>
      <w:r w:rsidRPr="002B1D0F">
        <w:rPr>
          <w:color w:val="000000" w:themeColor="text1"/>
          <w:sz w:val="26"/>
          <w:szCs w:val="26"/>
          <w:lang w:val="ru-RU"/>
        </w:rPr>
        <w:t xml:space="preserve"> года, следующего за отчетным, представляют информацию о проведении проверок в отдел экономики, планирования и торговли администрации Юргинского муниципального округа с указанием количества проведенных проверок, их видов, наименований проверенных подведомственных организаций, видов допущенных нарушений, сведений об устранении либо </w:t>
      </w:r>
      <w:proofErr w:type="spellStart"/>
      <w:r w:rsidRPr="002B1D0F">
        <w:rPr>
          <w:color w:val="000000" w:themeColor="text1"/>
          <w:sz w:val="26"/>
          <w:szCs w:val="26"/>
          <w:lang w:val="ru-RU"/>
        </w:rPr>
        <w:t>неустранении</w:t>
      </w:r>
      <w:proofErr w:type="spellEnd"/>
      <w:r w:rsidRPr="002B1D0F">
        <w:rPr>
          <w:color w:val="000000" w:themeColor="text1"/>
          <w:sz w:val="26"/>
          <w:szCs w:val="26"/>
          <w:lang w:val="ru-RU"/>
        </w:rPr>
        <w:t xml:space="preserve"> выявленных нарушений, а также сведения о лицах, привлеченных к ответственности в результате проведения проверок.</w:t>
      </w:r>
      <w:proofErr w:type="gramEnd"/>
    </w:p>
    <w:p w:rsidR="002B1D0F" w:rsidRPr="00C50ECD" w:rsidRDefault="00332632" w:rsidP="00C50EC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6"/>
          <w:szCs w:val="26"/>
          <w:lang w:val="ru-RU"/>
        </w:rPr>
      </w:pPr>
      <w:r w:rsidRPr="002B1D0F">
        <w:rPr>
          <w:color w:val="000000" w:themeColor="text1"/>
          <w:sz w:val="26"/>
          <w:szCs w:val="26"/>
          <w:lang w:val="ru-RU"/>
        </w:rPr>
        <w:t xml:space="preserve">4.3. Отдел экономики, планирования и торговли администрации Юргинского муниципального округа </w:t>
      </w:r>
      <w:r w:rsidR="005B2732" w:rsidRPr="002B1D0F">
        <w:rPr>
          <w:color w:val="000000" w:themeColor="text1"/>
          <w:sz w:val="26"/>
          <w:szCs w:val="26"/>
          <w:lang w:val="ru-RU"/>
        </w:rPr>
        <w:t xml:space="preserve">на основе информации указанной в пункте 4.2. </w:t>
      </w:r>
      <w:r w:rsidR="00CC271F" w:rsidRPr="002B1D0F">
        <w:rPr>
          <w:color w:val="000000" w:themeColor="text1"/>
          <w:sz w:val="26"/>
          <w:szCs w:val="26"/>
          <w:lang w:val="ru-RU"/>
        </w:rPr>
        <w:t xml:space="preserve">формирует </w:t>
      </w:r>
      <w:r w:rsidR="00FA24AB" w:rsidRPr="002B1D0F">
        <w:rPr>
          <w:color w:val="000000" w:themeColor="text1"/>
          <w:sz w:val="26"/>
          <w:szCs w:val="26"/>
          <w:lang w:val="ru-RU"/>
        </w:rPr>
        <w:t xml:space="preserve">сводный </w:t>
      </w:r>
      <w:r w:rsidR="00CC271F" w:rsidRPr="002B1D0F">
        <w:rPr>
          <w:color w:val="000000" w:themeColor="text1"/>
          <w:sz w:val="26"/>
          <w:szCs w:val="26"/>
          <w:lang w:val="ru-RU"/>
        </w:rPr>
        <w:t xml:space="preserve">годовой </w:t>
      </w:r>
      <w:r w:rsidR="00FA24AB" w:rsidRPr="002B1D0F">
        <w:rPr>
          <w:color w:val="000000" w:themeColor="text1"/>
          <w:sz w:val="26"/>
          <w:szCs w:val="26"/>
          <w:lang w:val="ru-RU"/>
        </w:rPr>
        <w:t>отчет</w:t>
      </w:r>
      <w:r w:rsidRPr="002B1D0F">
        <w:rPr>
          <w:color w:val="000000" w:themeColor="text1"/>
          <w:sz w:val="26"/>
          <w:szCs w:val="26"/>
          <w:lang w:val="ru-RU"/>
        </w:rPr>
        <w:t xml:space="preserve"> </w:t>
      </w:r>
      <w:r w:rsidR="00CC271F" w:rsidRPr="002B1D0F">
        <w:rPr>
          <w:color w:val="000000" w:themeColor="text1"/>
          <w:sz w:val="26"/>
          <w:szCs w:val="26"/>
          <w:lang w:val="ru-RU"/>
        </w:rPr>
        <w:t xml:space="preserve">об осуществлении ведомственного контроля и представляет его в Министерство труда и занятости населения Кузбасса </w:t>
      </w:r>
      <w:r w:rsidRPr="002B1D0F">
        <w:rPr>
          <w:color w:val="000000" w:themeColor="text1"/>
          <w:sz w:val="26"/>
          <w:szCs w:val="26"/>
          <w:lang w:val="ru-RU"/>
        </w:rPr>
        <w:t xml:space="preserve">до 1 </w:t>
      </w:r>
      <w:r w:rsidR="00FA24AB" w:rsidRPr="002B1D0F">
        <w:rPr>
          <w:color w:val="000000" w:themeColor="text1"/>
          <w:sz w:val="26"/>
          <w:szCs w:val="26"/>
          <w:lang w:val="ru-RU"/>
        </w:rPr>
        <w:t xml:space="preserve">февраля </w:t>
      </w:r>
      <w:r w:rsidR="00C50ECD">
        <w:rPr>
          <w:color w:val="000000" w:themeColor="text1"/>
          <w:sz w:val="26"/>
          <w:szCs w:val="26"/>
          <w:lang w:val="ru-RU"/>
        </w:rPr>
        <w:t xml:space="preserve">года, следующего </w:t>
      </w:r>
      <w:proofErr w:type="gramStart"/>
      <w:r w:rsidR="00C50ECD">
        <w:rPr>
          <w:color w:val="000000" w:themeColor="text1"/>
          <w:sz w:val="26"/>
          <w:szCs w:val="26"/>
          <w:lang w:val="ru-RU"/>
        </w:rPr>
        <w:t>за</w:t>
      </w:r>
      <w:proofErr w:type="gramEnd"/>
      <w:r w:rsidR="00C50ECD">
        <w:rPr>
          <w:color w:val="000000" w:themeColor="text1"/>
          <w:sz w:val="26"/>
          <w:szCs w:val="26"/>
          <w:lang w:val="ru-RU"/>
        </w:rPr>
        <w:t xml:space="preserve"> отчетным.</w:t>
      </w:r>
    </w:p>
    <w:p w:rsidR="002B1D0F" w:rsidRDefault="002B1D0F" w:rsidP="007802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7802F7" w:rsidRPr="00207763" w:rsidRDefault="002B1D0F" w:rsidP="007802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                                            </w:t>
      </w:r>
      <w:r w:rsidR="007802F7" w:rsidRPr="00207763">
        <w:rPr>
          <w:color w:val="000000" w:themeColor="text1"/>
          <w:sz w:val="22"/>
          <w:szCs w:val="22"/>
          <w:lang w:val="ru-RU"/>
        </w:rPr>
        <w:t xml:space="preserve">Приложение </w:t>
      </w:r>
      <w:r w:rsidR="00023AE6">
        <w:rPr>
          <w:color w:val="000000" w:themeColor="text1"/>
          <w:sz w:val="22"/>
          <w:szCs w:val="22"/>
          <w:lang w:val="ru-RU"/>
        </w:rPr>
        <w:t>№</w:t>
      </w:r>
      <w:r w:rsidR="007802F7" w:rsidRPr="00207763">
        <w:rPr>
          <w:color w:val="000000" w:themeColor="text1"/>
          <w:sz w:val="22"/>
          <w:szCs w:val="22"/>
          <w:lang w:val="ru-RU"/>
        </w:rPr>
        <w:t>1</w:t>
      </w:r>
    </w:p>
    <w:p w:rsidR="007802F7" w:rsidRPr="00207763" w:rsidRDefault="007802F7" w:rsidP="00363FF9">
      <w:pPr>
        <w:tabs>
          <w:tab w:val="left" w:pos="6521"/>
        </w:tabs>
        <w:ind w:left="5245"/>
        <w:rPr>
          <w:color w:val="000000" w:themeColor="text1"/>
          <w:sz w:val="22"/>
          <w:szCs w:val="22"/>
          <w:lang w:val="ru-RU"/>
        </w:rPr>
      </w:pPr>
      <w:r w:rsidRPr="00207763">
        <w:rPr>
          <w:color w:val="000000" w:themeColor="text1"/>
          <w:sz w:val="22"/>
          <w:szCs w:val="22"/>
          <w:lang w:val="ru-RU"/>
        </w:rPr>
        <w:t xml:space="preserve">к  Положению о ведомственном    контроле    за соблюдением </w:t>
      </w:r>
      <w:proofErr w:type="gramStart"/>
      <w:r w:rsidRPr="00207763">
        <w:rPr>
          <w:color w:val="000000" w:themeColor="text1"/>
          <w:sz w:val="22"/>
          <w:szCs w:val="22"/>
          <w:lang w:val="ru-RU"/>
        </w:rPr>
        <w:t>трудового</w:t>
      </w:r>
      <w:proofErr w:type="gramEnd"/>
    </w:p>
    <w:p w:rsidR="007802F7" w:rsidRPr="00207763" w:rsidRDefault="007802F7" w:rsidP="00363FF9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207763">
        <w:rPr>
          <w:color w:val="000000" w:themeColor="text1"/>
          <w:sz w:val="22"/>
          <w:szCs w:val="22"/>
          <w:lang w:val="ru-RU"/>
        </w:rPr>
        <w:t>зако</w:t>
      </w:r>
      <w:r w:rsidR="00363FF9" w:rsidRPr="00207763">
        <w:rPr>
          <w:color w:val="000000" w:themeColor="text1"/>
          <w:sz w:val="22"/>
          <w:szCs w:val="22"/>
          <w:lang w:val="ru-RU"/>
        </w:rPr>
        <w:t xml:space="preserve">нодательства и иных нормативных      </w:t>
      </w:r>
      <w:r w:rsidRPr="00207763">
        <w:rPr>
          <w:color w:val="000000" w:themeColor="text1"/>
          <w:sz w:val="22"/>
          <w:szCs w:val="22"/>
          <w:lang w:val="ru-RU"/>
        </w:rPr>
        <w:t>правовых актов, содержащих</w:t>
      </w:r>
    </w:p>
    <w:p w:rsidR="007802F7" w:rsidRPr="00207763" w:rsidRDefault="007802F7" w:rsidP="00363FF9">
      <w:pPr>
        <w:widowControl w:val="0"/>
        <w:autoSpaceDE w:val="0"/>
        <w:autoSpaceDN w:val="0"/>
        <w:adjustRightInd w:val="0"/>
        <w:ind w:left="5245" w:firstLine="5"/>
        <w:rPr>
          <w:color w:val="000000" w:themeColor="text1"/>
          <w:sz w:val="22"/>
          <w:szCs w:val="22"/>
          <w:lang w:val="ru-RU"/>
        </w:rPr>
      </w:pPr>
      <w:r w:rsidRPr="00207763">
        <w:rPr>
          <w:color w:val="000000" w:themeColor="text1"/>
          <w:sz w:val="22"/>
          <w:szCs w:val="22"/>
          <w:lang w:val="ru-RU"/>
        </w:rPr>
        <w:t xml:space="preserve">нормы трудового права, в </w:t>
      </w:r>
      <w:r w:rsidR="00363FF9" w:rsidRPr="00207763">
        <w:rPr>
          <w:color w:val="000000" w:themeColor="text1"/>
          <w:sz w:val="22"/>
          <w:szCs w:val="22"/>
          <w:lang w:val="ru-RU"/>
        </w:rPr>
        <w:t xml:space="preserve">   </w:t>
      </w:r>
      <w:r w:rsidRPr="00207763">
        <w:rPr>
          <w:color w:val="000000" w:themeColor="text1"/>
          <w:sz w:val="22"/>
          <w:szCs w:val="22"/>
          <w:lang w:val="ru-RU"/>
        </w:rPr>
        <w:t>муниципальных учреждениях и предприятиях Юргинского муниципального округа</w:t>
      </w:r>
    </w:p>
    <w:p w:rsidR="007802F7" w:rsidRPr="00207763" w:rsidRDefault="007802F7" w:rsidP="00363FF9">
      <w:pPr>
        <w:widowControl w:val="0"/>
        <w:tabs>
          <w:tab w:val="left" w:pos="8315"/>
        </w:tabs>
        <w:autoSpaceDE w:val="0"/>
        <w:autoSpaceDN w:val="0"/>
        <w:adjustRightInd w:val="0"/>
        <w:ind w:left="5103"/>
        <w:rPr>
          <w:color w:val="000000" w:themeColor="text1"/>
          <w:sz w:val="27"/>
          <w:szCs w:val="27"/>
          <w:lang w:val="ru-RU"/>
        </w:rPr>
      </w:pPr>
      <w:r w:rsidRPr="00207763">
        <w:rPr>
          <w:color w:val="000000" w:themeColor="text1"/>
          <w:sz w:val="27"/>
          <w:szCs w:val="27"/>
          <w:lang w:val="ru-RU"/>
        </w:rPr>
        <w:tab/>
      </w:r>
    </w:p>
    <w:p w:rsidR="007802F7" w:rsidRPr="00207763" w:rsidRDefault="007802F7" w:rsidP="007802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7"/>
          <w:szCs w:val="27"/>
          <w:lang w:val="ru-RU"/>
        </w:rPr>
      </w:pPr>
    </w:p>
    <w:p w:rsidR="007802F7" w:rsidRPr="00207763" w:rsidRDefault="007802F7" w:rsidP="007802F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Cs w:val="28"/>
        </w:rPr>
      </w:pPr>
      <w:r w:rsidRPr="00207763">
        <w:rPr>
          <w:rFonts w:eastAsia="Calibri"/>
          <w:b/>
          <w:bCs/>
          <w:color w:val="000000" w:themeColor="text1"/>
          <w:szCs w:val="28"/>
        </w:rPr>
        <w:t>Распоряжение (</w:t>
      </w:r>
      <w:r w:rsidR="00F06E03" w:rsidRPr="00207763">
        <w:rPr>
          <w:rFonts w:eastAsia="Calibri"/>
          <w:b/>
          <w:bCs/>
          <w:color w:val="000000" w:themeColor="text1"/>
          <w:szCs w:val="28"/>
        </w:rPr>
        <w:t>приказ</w:t>
      </w:r>
      <w:r w:rsidRPr="00207763">
        <w:rPr>
          <w:rFonts w:eastAsia="Calibri"/>
          <w:b/>
          <w:bCs/>
          <w:color w:val="000000" w:themeColor="text1"/>
          <w:szCs w:val="28"/>
        </w:rPr>
        <w:t xml:space="preserve">) </w:t>
      </w:r>
    </w:p>
    <w:p w:rsidR="007802F7" w:rsidRPr="00207763" w:rsidRDefault="007802F7" w:rsidP="007802F7">
      <w:pPr>
        <w:rPr>
          <w:color w:val="000000" w:themeColor="text1"/>
          <w:sz w:val="28"/>
          <w:szCs w:val="28"/>
          <w:lang w:val="ru-RU"/>
        </w:rPr>
      </w:pPr>
    </w:p>
    <w:p w:rsidR="007802F7" w:rsidRPr="00207763" w:rsidRDefault="007802F7" w:rsidP="007802F7">
      <w:pPr>
        <w:jc w:val="both"/>
        <w:rPr>
          <w:color w:val="000000" w:themeColor="text1"/>
          <w:sz w:val="28"/>
          <w:szCs w:val="28"/>
          <w:lang w:val="ru-RU"/>
        </w:rPr>
      </w:pPr>
      <w:r w:rsidRPr="00207763">
        <w:rPr>
          <w:color w:val="000000" w:themeColor="text1"/>
          <w:sz w:val="28"/>
          <w:szCs w:val="28"/>
          <w:lang w:val="ru-RU"/>
        </w:rPr>
        <w:t>«_____»_____________</w:t>
      </w:r>
      <w:proofErr w:type="gramStart"/>
      <w:r w:rsidRPr="00207763">
        <w:rPr>
          <w:color w:val="000000" w:themeColor="text1"/>
          <w:sz w:val="28"/>
          <w:szCs w:val="28"/>
          <w:lang w:val="ru-RU"/>
        </w:rPr>
        <w:t>г</w:t>
      </w:r>
      <w:proofErr w:type="gramEnd"/>
      <w:r w:rsidRPr="00207763">
        <w:rPr>
          <w:color w:val="000000" w:themeColor="text1"/>
          <w:sz w:val="28"/>
          <w:szCs w:val="28"/>
          <w:lang w:val="ru-RU"/>
        </w:rPr>
        <w:t>.                                                                       №_____</w:t>
      </w:r>
    </w:p>
    <w:p w:rsidR="007802F7" w:rsidRPr="00207763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Cs w:val="28"/>
        </w:rPr>
      </w:pPr>
    </w:p>
    <w:p w:rsidR="007802F7" w:rsidRPr="00207763" w:rsidRDefault="007802F7" w:rsidP="00023AE6">
      <w:pPr>
        <w:pStyle w:val="1"/>
        <w:keepNext w:val="0"/>
        <w:autoSpaceDE w:val="0"/>
        <w:autoSpaceDN w:val="0"/>
        <w:adjustRightInd w:val="0"/>
        <w:ind w:right="4817"/>
        <w:rPr>
          <w:rFonts w:eastAsia="Calibri"/>
          <w:bCs/>
          <w:color w:val="000000" w:themeColor="text1"/>
          <w:sz w:val="20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О проведении ___</w:t>
      </w:r>
      <w:r w:rsidR="002F51B5" w:rsidRPr="00207763">
        <w:rPr>
          <w:rFonts w:eastAsia="Calibri"/>
          <w:bCs/>
          <w:color w:val="000000" w:themeColor="text1"/>
          <w:sz w:val="24"/>
          <w:szCs w:val="24"/>
        </w:rPr>
        <w:t>_____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______проверки</w:t>
      </w:r>
      <w:r w:rsidR="002F51B5" w:rsidRPr="00207763">
        <w:rPr>
          <w:rFonts w:eastAsia="Calibri"/>
          <w:bCs/>
          <w:color w:val="000000" w:themeColor="text1"/>
          <w:sz w:val="20"/>
        </w:rPr>
        <w:t xml:space="preserve">      </w:t>
      </w:r>
      <w:r w:rsidRPr="00207763">
        <w:rPr>
          <w:rFonts w:eastAsia="Calibri"/>
          <w:bCs/>
          <w:color w:val="000000" w:themeColor="text1"/>
          <w:sz w:val="20"/>
        </w:rPr>
        <w:t xml:space="preserve">(плановой/внеплановой, </w:t>
      </w:r>
      <w:r w:rsidR="002F51B5" w:rsidRPr="00207763">
        <w:rPr>
          <w:rFonts w:eastAsia="Calibri"/>
          <w:bCs/>
          <w:color w:val="000000" w:themeColor="text1"/>
          <w:sz w:val="20"/>
        </w:rPr>
        <w:t xml:space="preserve">  доку</w:t>
      </w:r>
      <w:r w:rsidR="00F06E03" w:rsidRPr="00207763">
        <w:rPr>
          <w:rFonts w:eastAsia="Calibri"/>
          <w:bCs/>
          <w:color w:val="000000" w:themeColor="text1"/>
          <w:sz w:val="20"/>
        </w:rPr>
        <w:t>мента</w:t>
      </w:r>
      <w:r w:rsidRPr="00207763">
        <w:rPr>
          <w:rFonts w:eastAsia="Calibri"/>
          <w:bCs/>
          <w:color w:val="000000" w:themeColor="text1"/>
          <w:sz w:val="20"/>
        </w:rPr>
        <w:t>рной/выездной)</w:t>
      </w:r>
    </w:p>
    <w:p w:rsidR="007802F7" w:rsidRPr="00207763" w:rsidRDefault="007802F7" w:rsidP="00F06E03">
      <w:pPr>
        <w:pStyle w:val="1"/>
        <w:keepNext w:val="0"/>
        <w:autoSpaceDE w:val="0"/>
        <w:autoSpaceDN w:val="0"/>
        <w:adjustRightInd w:val="0"/>
        <w:ind w:right="4817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в ________________</w:t>
      </w:r>
      <w:r w:rsidR="002F51B5"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____________</w:t>
      </w:r>
    </w:p>
    <w:p w:rsidR="007802F7" w:rsidRPr="00207763" w:rsidRDefault="00F06E03" w:rsidP="007802F7">
      <w:pPr>
        <w:pStyle w:val="1"/>
        <w:keepNext w:val="0"/>
        <w:autoSpaceDE w:val="0"/>
        <w:autoSpaceDN w:val="0"/>
        <w:adjustRightInd w:val="0"/>
        <w:ind w:right="4817"/>
        <w:jc w:val="center"/>
        <w:rPr>
          <w:rFonts w:eastAsia="Calibri"/>
          <w:bCs/>
          <w:color w:val="000000" w:themeColor="text1"/>
          <w:sz w:val="20"/>
        </w:rPr>
      </w:pPr>
      <w:r w:rsidRPr="00207763">
        <w:rPr>
          <w:rFonts w:eastAsia="Calibri"/>
          <w:bCs/>
          <w:color w:val="000000" w:themeColor="text1"/>
          <w:sz w:val="20"/>
        </w:rPr>
        <w:t xml:space="preserve"> </w:t>
      </w:r>
      <w:r w:rsidR="007802F7" w:rsidRPr="00207763">
        <w:rPr>
          <w:rFonts w:eastAsia="Calibri"/>
          <w:bCs/>
          <w:color w:val="000000" w:themeColor="text1"/>
          <w:sz w:val="20"/>
        </w:rPr>
        <w:t>(наименование подведомственной</w:t>
      </w:r>
      <w:r w:rsidRPr="00207763">
        <w:rPr>
          <w:rFonts w:eastAsia="Calibri"/>
          <w:bCs/>
          <w:color w:val="000000" w:themeColor="text1"/>
          <w:sz w:val="20"/>
        </w:rPr>
        <w:t xml:space="preserve"> организации)</w:t>
      </w:r>
    </w:p>
    <w:p w:rsidR="007802F7" w:rsidRPr="00207763" w:rsidRDefault="007802F7" w:rsidP="007802F7">
      <w:pPr>
        <w:pStyle w:val="1"/>
        <w:keepNext w:val="0"/>
        <w:autoSpaceDE w:val="0"/>
        <w:autoSpaceDN w:val="0"/>
        <w:adjustRightInd w:val="0"/>
        <w:ind w:right="4817"/>
        <w:jc w:val="center"/>
        <w:rPr>
          <w:rFonts w:eastAsia="Calibri"/>
          <w:b/>
          <w:bCs/>
          <w:color w:val="000000" w:themeColor="text1"/>
          <w:sz w:val="20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На основании </w:t>
      </w:r>
      <w:hyperlink r:id="rId9" w:history="1">
        <w:r w:rsidRPr="00023AE6">
          <w:rPr>
            <w:rFonts w:eastAsia="Calibri"/>
            <w:bCs/>
            <w:color w:val="000000" w:themeColor="text1"/>
            <w:sz w:val="26"/>
            <w:szCs w:val="26"/>
          </w:rPr>
          <w:t>статьи 353.1</w:t>
        </w:r>
      </w:hyperlink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 Трудового кодекса Российской Федерации,</w:t>
      </w:r>
      <w:r w:rsidRPr="00023AE6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  <w:r w:rsidR="00F06E03" w:rsidRPr="00023AE6">
        <w:rPr>
          <w:color w:val="000000" w:themeColor="text1"/>
          <w:sz w:val="26"/>
          <w:szCs w:val="26"/>
        </w:rPr>
        <w:t xml:space="preserve">Закона Кемеровской области от 12.05.2015 № 38-ОЗ «О порядке и условиях осуществления ведомственного </w:t>
      </w:r>
      <w:proofErr w:type="gramStart"/>
      <w:r w:rsidR="00F06E03" w:rsidRPr="00023AE6">
        <w:rPr>
          <w:color w:val="000000" w:themeColor="text1"/>
          <w:sz w:val="26"/>
          <w:szCs w:val="26"/>
        </w:rPr>
        <w:t>контроля за</w:t>
      </w:r>
      <w:proofErr w:type="gramEnd"/>
      <w:r w:rsidR="00F06E03" w:rsidRPr="00023AE6">
        <w:rPr>
          <w:color w:val="000000" w:themeColor="text1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</w:p>
    <w:p w:rsidR="007802F7" w:rsidRPr="00207763" w:rsidRDefault="007802F7" w:rsidP="00207763">
      <w:pPr>
        <w:spacing w:line="276" w:lineRule="auto"/>
        <w:rPr>
          <w:color w:val="000000" w:themeColor="text1"/>
          <w:sz w:val="28"/>
          <w:lang w:val="ru-RU"/>
        </w:rPr>
      </w:pPr>
    </w:p>
    <w:p w:rsidR="007802F7" w:rsidRPr="00207763" w:rsidRDefault="007802F7" w:rsidP="00207763">
      <w:pPr>
        <w:spacing w:line="276" w:lineRule="auto"/>
        <w:rPr>
          <w:color w:val="000000" w:themeColor="text1"/>
          <w:sz w:val="28"/>
          <w:lang w:val="ru-RU"/>
        </w:rPr>
      </w:pPr>
      <w:r w:rsidRPr="00207763">
        <w:rPr>
          <w:color w:val="000000" w:themeColor="text1"/>
          <w:sz w:val="28"/>
          <w:lang w:val="ru-RU"/>
        </w:rPr>
        <w:t>ПРИКАЗЫВАЮ:</w:t>
      </w:r>
    </w:p>
    <w:p w:rsidR="007802F7" w:rsidRPr="00207763" w:rsidRDefault="007802F7" w:rsidP="00207763">
      <w:pPr>
        <w:spacing w:line="276" w:lineRule="auto"/>
        <w:ind w:firstLine="709"/>
        <w:jc w:val="both"/>
        <w:rPr>
          <w:bCs/>
          <w:color w:val="000000" w:themeColor="text1"/>
          <w:sz w:val="28"/>
          <w:lang w:val="ru-RU"/>
        </w:rPr>
      </w:pPr>
      <w:r w:rsidRPr="00D9142D">
        <w:rPr>
          <w:color w:val="000000" w:themeColor="text1"/>
          <w:sz w:val="26"/>
          <w:szCs w:val="26"/>
          <w:lang w:val="ru-RU"/>
        </w:rPr>
        <w:t xml:space="preserve">1. Провести в рамках ведомственного </w:t>
      </w:r>
      <w:proofErr w:type="gramStart"/>
      <w:r w:rsidRPr="00D9142D">
        <w:rPr>
          <w:color w:val="000000" w:themeColor="text1"/>
          <w:sz w:val="26"/>
          <w:szCs w:val="26"/>
          <w:lang w:val="ru-RU"/>
        </w:rPr>
        <w:t>контроля за</w:t>
      </w:r>
      <w:proofErr w:type="gramEnd"/>
      <w:r w:rsidRPr="00D9142D">
        <w:rPr>
          <w:color w:val="000000" w:themeColor="text1"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 нормы </w:t>
      </w:r>
      <w:r w:rsidRPr="00D9142D">
        <w:rPr>
          <w:bCs/>
          <w:color w:val="000000" w:themeColor="text1"/>
          <w:sz w:val="26"/>
          <w:szCs w:val="26"/>
          <w:lang w:val="ru-RU"/>
        </w:rPr>
        <w:t>трудового права</w:t>
      </w:r>
      <w:r w:rsidRPr="00207763">
        <w:rPr>
          <w:bCs/>
          <w:color w:val="000000" w:themeColor="text1"/>
          <w:sz w:val="28"/>
          <w:lang w:val="ru-RU"/>
        </w:rPr>
        <w:t>,_______________________________</w:t>
      </w:r>
      <w:r w:rsidR="00D9142D">
        <w:rPr>
          <w:bCs/>
          <w:color w:val="000000" w:themeColor="text1"/>
          <w:sz w:val="28"/>
          <w:lang w:val="ru-RU"/>
        </w:rPr>
        <w:t>_____________________</w:t>
      </w:r>
      <w:r w:rsidRPr="00207763">
        <w:rPr>
          <w:bCs/>
          <w:color w:val="000000" w:themeColor="text1"/>
          <w:sz w:val="28"/>
          <w:lang w:val="ru-RU"/>
        </w:rPr>
        <w:t>_</w:t>
      </w:r>
      <w:r w:rsidRPr="00207763">
        <w:rPr>
          <w:rFonts w:eastAsia="Calibri"/>
          <w:b/>
          <w:bCs/>
          <w:color w:val="000000" w:themeColor="text1"/>
          <w:lang w:val="ru-RU"/>
        </w:rPr>
        <w:t xml:space="preserve">  </w:t>
      </w:r>
      <w:r w:rsidR="00F06E03" w:rsidRPr="00207763">
        <w:rPr>
          <w:rFonts w:eastAsia="Calibri"/>
          <w:b/>
          <w:bCs/>
          <w:color w:val="000000" w:themeColor="text1"/>
          <w:lang w:val="ru-RU"/>
        </w:rPr>
        <w:t xml:space="preserve">   </w:t>
      </w:r>
      <w:r w:rsidR="00B4122B" w:rsidRPr="00207763">
        <w:rPr>
          <w:rFonts w:eastAsia="Calibri"/>
          <w:b/>
          <w:bCs/>
          <w:color w:val="000000" w:themeColor="text1"/>
          <w:lang w:val="ru-RU"/>
        </w:rPr>
        <w:t xml:space="preserve">   </w:t>
      </w:r>
      <w:r w:rsidR="00207763" w:rsidRPr="00207763">
        <w:rPr>
          <w:rFonts w:eastAsia="Calibri"/>
          <w:b/>
          <w:bCs/>
          <w:color w:val="000000" w:themeColor="text1"/>
          <w:lang w:val="ru-RU"/>
        </w:rPr>
        <w:t xml:space="preserve">         </w:t>
      </w:r>
      <w:r w:rsidR="00B66F9C">
        <w:rPr>
          <w:rFonts w:eastAsia="Calibri"/>
          <w:b/>
          <w:bCs/>
          <w:color w:val="000000" w:themeColor="text1"/>
          <w:lang w:val="ru-RU"/>
        </w:rPr>
        <w:t xml:space="preserve">  </w:t>
      </w:r>
      <w:r w:rsidRPr="00207763">
        <w:rPr>
          <w:rFonts w:eastAsia="Calibri"/>
          <w:bCs/>
          <w:color w:val="000000" w:themeColor="text1"/>
          <w:lang w:val="ru-RU"/>
        </w:rPr>
        <w:t>(плановую/внеплановую, документарную/выездную)</w:t>
      </w:r>
    </w:p>
    <w:p w:rsidR="007802F7" w:rsidRPr="00207763" w:rsidRDefault="007802F7" w:rsidP="00207763">
      <w:pPr>
        <w:spacing w:line="276" w:lineRule="auto"/>
        <w:jc w:val="both"/>
        <w:rPr>
          <w:bCs/>
          <w:color w:val="000000" w:themeColor="text1"/>
          <w:sz w:val="28"/>
          <w:lang w:val="ru-RU"/>
        </w:rPr>
      </w:pPr>
      <w:r w:rsidRPr="00023AE6">
        <w:rPr>
          <w:bCs/>
          <w:color w:val="000000" w:themeColor="text1"/>
          <w:sz w:val="26"/>
          <w:szCs w:val="26"/>
          <w:lang w:val="ru-RU"/>
        </w:rPr>
        <w:t>проверку в отношении</w:t>
      </w:r>
      <w:r w:rsidRPr="00207763">
        <w:rPr>
          <w:bCs/>
          <w:color w:val="000000" w:themeColor="text1"/>
          <w:sz w:val="28"/>
          <w:lang w:val="ru-RU"/>
        </w:rPr>
        <w:t xml:space="preserve"> ___________________________</w:t>
      </w:r>
      <w:r w:rsidR="00F06E03" w:rsidRPr="00207763">
        <w:rPr>
          <w:bCs/>
          <w:color w:val="000000" w:themeColor="text1"/>
          <w:sz w:val="28"/>
          <w:lang w:val="ru-RU"/>
        </w:rPr>
        <w:t>_____________</w:t>
      </w:r>
      <w:r w:rsidR="003370E8">
        <w:rPr>
          <w:bCs/>
          <w:color w:val="000000" w:themeColor="text1"/>
          <w:sz w:val="28"/>
          <w:lang w:val="ru-RU"/>
        </w:rPr>
        <w:t>__</w:t>
      </w:r>
      <w:r w:rsidR="00F06E03" w:rsidRPr="00207763">
        <w:rPr>
          <w:bCs/>
          <w:color w:val="000000" w:themeColor="text1"/>
          <w:sz w:val="28"/>
          <w:lang w:val="ru-RU"/>
        </w:rPr>
        <w:t>_____</w:t>
      </w:r>
    </w:p>
    <w:p w:rsidR="007802F7" w:rsidRPr="003370E8" w:rsidRDefault="00B66F9C" w:rsidP="007802F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0"/>
        </w:rPr>
      </w:pPr>
      <w:r>
        <w:rPr>
          <w:rFonts w:eastAsia="Calibri"/>
          <w:bCs/>
          <w:color w:val="000000" w:themeColor="text1"/>
          <w:sz w:val="20"/>
        </w:rPr>
        <w:t xml:space="preserve">                                          </w:t>
      </w:r>
      <w:r w:rsidR="007802F7" w:rsidRPr="003370E8">
        <w:rPr>
          <w:rFonts w:eastAsia="Calibri"/>
          <w:b/>
          <w:bCs/>
          <w:color w:val="000000" w:themeColor="text1"/>
          <w:sz w:val="20"/>
        </w:rPr>
        <w:t>(наиме</w:t>
      </w:r>
      <w:r w:rsidR="003A6D68" w:rsidRPr="003370E8">
        <w:rPr>
          <w:rFonts w:eastAsia="Calibri"/>
          <w:b/>
          <w:bCs/>
          <w:color w:val="000000" w:themeColor="text1"/>
          <w:sz w:val="20"/>
        </w:rPr>
        <w:t>нование проверяемой организации</w:t>
      </w:r>
      <w:r w:rsidR="007802F7" w:rsidRPr="003370E8">
        <w:rPr>
          <w:rFonts w:eastAsia="Calibri"/>
          <w:b/>
          <w:bCs/>
          <w:color w:val="000000" w:themeColor="text1"/>
          <w:sz w:val="20"/>
        </w:rPr>
        <w:t>)</w:t>
      </w: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юридический адрес: ________________________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_________________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,</w:t>
      </w: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адрес (адреса) места фактического осуществления деятельности: __________________________________________________________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,</w:t>
      </w: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в срок </w:t>
      </w:r>
      <w:proofErr w:type="gramStart"/>
      <w:r w:rsidRPr="00023AE6">
        <w:rPr>
          <w:rFonts w:eastAsia="Calibri"/>
          <w:bCs/>
          <w:color w:val="000000" w:themeColor="text1"/>
          <w:sz w:val="26"/>
          <w:szCs w:val="26"/>
        </w:rPr>
        <w:t>с</w:t>
      </w:r>
      <w:proofErr w:type="gramEnd"/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 ____________________________ по _____________________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____.</w:t>
      </w:r>
    </w:p>
    <w:p w:rsidR="003370E8" w:rsidRPr="00023AE6" w:rsidRDefault="003370E8" w:rsidP="003370E8">
      <w:pPr>
        <w:rPr>
          <w:rFonts w:eastAsia="Calibri"/>
          <w:sz w:val="26"/>
          <w:szCs w:val="26"/>
          <w:lang w:val="ru-RU"/>
        </w:rPr>
      </w:pP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2. Назначить лицом</w:t>
      </w:r>
      <w:r w:rsidR="00207763" w:rsidRPr="00023AE6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023AE6">
        <w:rPr>
          <w:rFonts w:eastAsia="Calibri"/>
          <w:bCs/>
          <w:color w:val="000000" w:themeColor="text1"/>
          <w:sz w:val="26"/>
          <w:szCs w:val="26"/>
        </w:rPr>
        <w:t>(</w:t>
      </w:r>
      <w:proofErr w:type="spellStart"/>
      <w:r w:rsidRPr="00023AE6">
        <w:rPr>
          <w:rFonts w:eastAsia="Calibri"/>
          <w:bCs/>
          <w:color w:val="000000" w:themeColor="text1"/>
          <w:sz w:val="26"/>
          <w:szCs w:val="26"/>
        </w:rPr>
        <w:t>ами</w:t>
      </w:r>
      <w:proofErr w:type="spellEnd"/>
      <w:r w:rsidRPr="00023AE6">
        <w:rPr>
          <w:rFonts w:eastAsia="Calibri"/>
          <w:bCs/>
          <w:color w:val="000000" w:themeColor="text1"/>
          <w:sz w:val="26"/>
          <w:szCs w:val="26"/>
        </w:rPr>
        <w:t>), уполномоченны</w:t>
      </w:r>
      <w:proofErr w:type="gramStart"/>
      <w:r w:rsidRPr="00023AE6">
        <w:rPr>
          <w:rFonts w:eastAsia="Calibri"/>
          <w:bCs/>
          <w:color w:val="000000" w:themeColor="text1"/>
          <w:sz w:val="26"/>
          <w:szCs w:val="26"/>
        </w:rPr>
        <w:t>м(</w:t>
      </w:r>
      <w:proofErr w:type="gramEnd"/>
      <w:r w:rsidRPr="00023AE6">
        <w:rPr>
          <w:rFonts w:eastAsia="Calibri"/>
          <w:bCs/>
          <w:color w:val="000000" w:themeColor="text1"/>
          <w:sz w:val="26"/>
          <w:szCs w:val="26"/>
        </w:rPr>
        <w:t>и) на проведение проверки:</w:t>
      </w:r>
    </w:p>
    <w:p w:rsidR="007802F7" w:rsidRPr="00023AE6" w:rsidRDefault="007802F7" w:rsidP="003A6D6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___________________________________________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__________________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</w:t>
      </w:r>
    </w:p>
    <w:p w:rsidR="007802F7" w:rsidRDefault="007802F7" w:rsidP="003A6D6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0"/>
        </w:rPr>
      </w:pPr>
      <w:r w:rsidRPr="003370E8">
        <w:rPr>
          <w:rFonts w:eastAsia="Calibri"/>
          <w:b/>
          <w:bCs/>
          <w:color w:val="000000" w:themeColor="text1"/>
          <w:sz w:val="20"/>
        </w:rPr>
        <w:t>(фамилии, имена, отчества и должности должностных лиц, уполномоченных на проведение проверки)</w:t>
      </w:r>
    </w:p>
    <w:p w:rsidR="003370E8" w:rsidRPr="003370E8" w:rsidRDefault="003370E8" w:rsidP="003370E8">
      <w:pPr>
        <w:rPr>
          <w:rFonts w:eastAsia="Calibri"/>
          <w:lang w:val="ru-RU"/>
        </w:rPr>
      </w:pP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3. Установить, что:</w:t>
      </w:r>
    </w:p>
    <w:p w:rsidR="007802F7" w:rsidRPr="00AC3E60" w:rsidRDefault="007802F7" w:rsidP="003A6D6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70C0"/>
          <w:szCs w:val="28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1) </w:t>
      </w:r>
      <w:r w:rsidR="00B66F9C" w:rsidRPr="00023AE6">
        <w:rPr>
          <w:rFonts w:eastAsia="Calibri"/>
          <w:bCs/>
          <w:color w:val="000000" w:themeColor="text1"/>
          <w:sz w:val="26"/>
          <w:szCs w:val="26"/>
        </w:rPr>
        <w:t>на</w:t>
      </w:r>
      <w:r w:rsidRPr="00023AE6">
        <w:rPr>
          <w:rFonts w:eastAsia="Calibri"/>
          <w:bCs/>
          <w:color w:val="000000" w:themeColor="text1"/>
          <w:sz w:val="26"/>
          <w:szCs w:val="26"/>
        </w:rPr>
        <w:t>стоящая проверка проводится с целью</w:t>
      </w:r>
      <w:r w:rsidRPr="00207763">
        <w:rPr>
          <w:rFonts w:eastAsia="Calibri"/>
          <w:bCs/>
          <w:color w:val="000000" w:themeColor="text1"/>
          <w:szCs w:val="28"/>
        </w:rPr>
        <w:t>*: ________________________</w:t>
      </w:r>
      <w:r w:rsidR="003A6D68" w:rsidRPr="00207763">
        <w:rPr>
          <w:rFonts w:eastAsia="Calibri"/>
          <w:bCs/>
          <w:color w:val="000000" w:themeColor="text1"/>
          <w:szCs w:val="28"/>
        </w:rPr>
        <w:t>_______________________________________</w:t>
      </w:r>
      <w:r w:rsidR="003370E8">
        <w:rPr>
          <w:rFonts w:eastAsia="Calibri"/>
          <w:bCs/>
          <w:color w:val="000000" w:themeColor="text1"/>
          <w:szCs w:val="28"/>
        </w:rPr>
        <w:t>_</w:t>
      </w:r>
      <w:r w:rsidR="003A6D68" w:rsidRPr="00207763">
        <w:rPr>
          <w:rFonts w:eastAsia="Calibri"/>
          <w:bCs/>
          <w:color w:val="000000" w:themeColor="text1"/>
          <w:szCs w:val="28"/>
        </w:rPr>
        <w:t>__</w:t>
      </w:r>
    </w:p>
    <w:p w:rsidR="00B66F9C" w:rsidRDefault="00B66F9C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  <w:r w:rsidRPr="00207763">
        <w:rPr>
          <w:rFonts w:eastAsia="Calibri"/>
          <w:bCs/>
          <w:color w:val="000000" w:themeColor="text1"/>
          <w:sz w:val="24"/>
          <w:szCs w:val="28"/>
        </w:rPr>
        <w:t>* При установлении целей проводимой проверки указывается следующая информация: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  <w:r w:rsidRPr="00207763">
        <w:rPr>
          <w:rFonts w:eastAsia="Calibri"/>
          <w:bCs/>
          <w:color w:val="000000" w:themeColor="text1"/>
          <w:sz w:val="24"/>
          <w:szCs w:val="28"/>
        </w:rPr>
        <w:lastRenderedPageBreak/>
        <w:t>в случае проведения плановой проверки - ссылка на необходимость исполнения ежегодного плана проведения плановых проверок, указываются реквизиты утверждения плана;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  <w:proofErr w:type="gramStart"/>
      <w:r w:rsidRPr="00207763">
        <w:rPr>
          <w:rFonts w:eastAsia="Calibri"/>
          <w:bCs/>
          <w:color w:val="000000" w:themeColor="text1"/>
          <w:sz w:val="24"/>
          <w:szCs w:val="28"/>
        </w:rPr>
        <w:t>в случае проведения внеплановой проверки - ссылка на необходимость рассмотрения обращений и заявлений граждан, организаций, информации от органов государственной власти и иных государственных органов Российской Федерации и Челябинской области, органов местного самоуправления, профессиональных союзов, из средств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права, указываются также реквизиты вышеуказанных документов</w:t>
      </w:r>
      <w:r w:rsidR="003A6D68" w:rsidRPr="00207763">
        <w:rPr>
          <w:rFonts w:eastAsia="Calibri"/>
          <w:bCs/>
          <w:color w:val="000000" w:themeColor="text1"/>
          <w:sz w:val="24"/>
          <w:szCs w:val="28"/>
        </w:rPr>
        <w:t>.</w:t>
      </w:r>
      <w:proofErr w:type="gramEnd"/>
    </w:p>
    <w:p w:rsidR="003A6D68" w:rsidRPr="00207763" w:rsidRDefault="003A6D68" w:rsidP="00207763">
      <w:pPr>
        <w:spacing w:line="276" w:lineRule="auto"/>
        <w:rPr>
          <w:rFonts w:eastAsia="Calibri"/>
          <w:color w:val="000000" w:themeColor="text1"/>
          <w:lang w:val="ru-RU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2) задачами настоящей проверки являются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(*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*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)</w:t>
      </w:r>
      <w:r w:rsidRPr="00023AE6">
        <w:rPr>
          <w:rFonts w:eastAsia="Calibri"/>
          <w:bCs/>
          <w:color w:val="000000" w:themeColor="text1"/>
          <w:sz w:val="26"/>
          <w:szCs w:val="26"/>
        </w:rPr>
        <w:t>: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_____________</w:t>
      </w:r>
      <w:r w:rsidR="00B66F9C" w:rsidRPr="00023AE6">
        <w:rPr>
          <w:rFonts w:eastAsia="Calibri"/>
          <w:bCs/>
          <w:color w:val="000000" w:themeColor="text1"/>
          <w:sz w:val="26"/>
          <w:szCs w:val="26"/>
        </w:rPr>
        <w:t>____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____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___</w:t>
      </w:r>
    </w:p>
    <w:p w:rsidR="00B66F9C" w:rsidRPr="00023AE6" w:rsidRDefault="00B66F9C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</w:p>
    <w:p w:rsidR="007802F7" w:rsidRPr="00207763" w:rsidRDefault="00AC3E60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**</w:t>
      </w:r>
      <w:r w:rsidR="007802F7" w:rsidRPr="00207763">
        <w:rPr>
          <w:rFonts w:eastAsia="Calibri"/>
          <w:bCs/>
          <w:color w:val="000000" w:themeColor="text1"/>
          <w:sz w:val="24"/>
          <w:szCs w:val="24"/>
        </w:rPr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изучение причин и условий возникновения выявленных нарушений;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принятие мер по устранению выявленных нарушений с целью предупреждения их повторения;</w:t>
      </w:r>
    </w:p>
    <w:p w:rsidR="007802F7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восстановление нарушенных пра</w:t>
      </w:r>
      <w:r w:rsidR="00AC3E60" w:rsidRPr="00207763">
        <w:rPr>
          <w:rFonts w:eastAsia="Calibri"/>
          <w:bCs/>
          <w:color w:val="000000" w:themeColor="text1"/>
          <w:sz w:val="24"/>
          <w:szCs w:val="24"/>
        </w:rPr>
        <w:t>в работников.</w:t>
      </w:r>
    </w:p>
    <w:p w:rsidR="00B66F9C" w:rsidRPr="00B66F9C" w:rsidRDefault="00B66F9C" w:rsidP="00B66F9C">
      <w:pPr>
        <w:rPr>
          <w:rFonts w:eastAsia="Calibri"/>
          <w:lang w:val="ru-RU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3) предметом настоящей проверки является соблюдение трудового законодательства и иных нормативных правовых актов, содержащих нормы трудового права**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*</w:t>
      </w: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: </w:t>
      </w:r>
    </w:p>
    <w:p w:rsidR="007802F7" w:rsidRPr="00207763" w:rsidRDefault="007802F7" w:rsidP="00AC3E6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Cs w:val="28"/>
        </w:rPr>
      </w:pPr>
      <w:r w:rsidRPr="00207763">
        <w:rPr>
          <w:rFonts w:eastAsia="Calibri"/>
          <w:b/>
          <w:bCs/>
          <w:color w:val="000000" w:themeColor="text1"/>
          <w:szCs w:val="28"/>
        </w:rPr>
        <w:t>___________________________________________</w:t>
      </w:r>
      <w:r w:rsidR="00AC3E60" w:rsidRPr="00207763">
        <w:rPr>
          <w:rFonts w:eastAsia="Calibri"/>
          <w:b/>
          <w:bCs/>
          <w:color w:val="000000" w:themeColor="text1"/>
          <w:szCs w:val="28"/>
        </w:rPr>
        <w:t>______________________</w:t>
      </w:r>
    </w:p>
    <w:p w:rsidR="007802F7" w:rsidRPr="00207763" w:rsidRDefault="007802F7" w:rsidP="007802F7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8"/>
        </w:rPr>
      </w:pPr>
    </w:p>
    <w:p w:rsidR="007802F7" w:rsidRPr="00207763" w:rsidRDefault="00AC3E60" w:rsidP="00207763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207763">
        <w:rPr>
          <w:color w:val="000000" w:themeColor="text1"/>
          <w:sz w:val="24"/>
          <w:szCs w:val="24"/>
          <w:lang w:val="ru-RU"/>
        </w:rPr>
        <w:t>*</w:t>
      </w:r>
      <w:r w:rsidR="007802F7" w:rsidRPr="00207763">
        <w:rPr>
          <w:color w:val="000000" w:themeColor="text1"/>
          <w:sz w:val="24"/>
          <w:szCs w:val="24"/>
          <w:lang w:val="ru-RU"/>
        </w:rPr>
        <w:t xml:space="preserve">** При проведении плановой проверки может быть определен проверочный лист, утвержденный Приказом </w:t>
      </w:r>
      <w:proofErr w:type="spellStart"/>
      <w:r w:rsidR="007802F7" w:rsidRPr="00207763">
        <w:rPr>
          <w:color w:val="000000" w:themeColor="text1"/>
          <w:sz w:val="24"/>
          <w:szCs w:val="24"/>
          <w:lang w:val="ru-RU"/>
        </w:rPr>
        <w:t>Роструда</w:t>
      </w:r>
      <w:proofErr w:type="spellEnd"/>
      <w:r w:rsidR="007802F7" w:rsidRPr="00207763">
        <w:rPr>
          <w:color w:val="000000" w:themeColor="text1"/>
          <w:sz w:val="24"/>
          <w:szCs w:val="24"/>
          <w:lang w:val="ru-RU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7802F7" w:rsidRPr="00207763" w:rsidRDefault="007802F7" w:rsidP="00207763">
      <w:pPr>
        <w:spacing w:line="276" w:lineRule="auto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207763">
        <w:rPr>
          <w:color w:val="000000" w:themeColor="text1"/>
          <w:sz w:val="24"/>
          <w:szCs w:val="24"/>
          <w:lang w:val="ru-RU"/>
        </w:rPr>
        <w:t xml:space="preserve">При проведении внеплановой проверки указывается основное направление при осуществлении мероприятий ведомственного </w:t>
      </w:r>
      <w:proofErr w:type="gramStart"/>
      <w:r w:rsidRPr="00207763">
        <w:rPr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207763">
        <w:rPr>
          <w:color w:val="000000" w:themeColor="text1"/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7802F7" w:rsidRPr="007802F7" w:rsidRDefault="007802F7" w:rsidP="007802F7">
      <w:pPr>
        <w:ind w:firstLine="708"/>
        <w:jc w:val="both"/>
        <w:rPr>
          <w:sz w:val="24"/>
          <w:szCs w:val="24"/>
          <w:lang w:val="ru-RU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4. Период деятельности, подлежащий проверке: </w:t>
      </w: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с _____________________ по ___________________________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_______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__.</w:t>
      </w: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5. В процессе проверки провести следующие мероприятия по контролю, необходимые для достижения целей и задач проведения проверки***</w:t>
      </w:r>
      <w:r w:rsidR="00B90E77" w:rsidRPr="00023AE6">
        <w:rPr>
          <w:rFonts w:eastAsia="Calibri"/>
          <w:bCs/>
          <w:color w:val="000000" w:themeColor="text1"/>
          <w:sz w:val="26"/>
          <w:szCs w:val="26"/>
        </w:rPr>
        <w:t>*</w:t>
      </w:r>
      <w:r w:rsidRPr="00023AE6">
        <w:rPr>
          <w:rFonts w:eastAsia="Calibri"/>
          <w:bCs/>
          <w:color w:val="000000" w:themeColor="text1"/>
          <w:sz w:val="26"/>
          <w:szCs w:val="26"/>
        </w:rPr>
        <w:t>: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 xml:space="preserve">1) </w:t>
      </w:r>
      <w:r w:rsidRPr="00207763">
        <w:rPr>
          <w:rFonts w:eastAsia="Calibri"/>
          <w:bCs/>
          <w:i/>
          <w:color w:val="000000" w:themeColor="text1"/>
          <w:sz w:val="24"/>
          <w:szCs w:val="24"/>
          <w:u w:val="single"/>
        </w:rPr>
        <w:t>например: анализ, рассмотрение, изучение и прочее.............</w:t>
      </w:r>
      <w:r w:rsidRPr="003370E8">
        <w:rPr>
          <w:rFonts w:eastAsia="Calibri"/>
          <w:bCs/>
          <w:color w:val="000000" w:themeColor="text1"/>
          <w:sz w:val="24"/>
          <w:szCs w:val="24"/>
        </w:rPr>
        <w:t>.</w:t>
      </w:r>
      <w:r w:rsidR="003370E8">
        <w:rPr>
          <w:rFonts w:eastAsia="Calibri"/>
          <w:bCs/>
          <w:color w:val="000000" w:themeColor="text1"/>
          <w:sz w:val="24"/>
          <w:szCs w:val="24"/>
        </w:rPr>
        <w:t>_____________</w:t>
      </w:r>
      <w:r w:rsidR="00023AE6">
        <w:rPr>
          <w:rFonts w:eastAsia="Calibri"/>
          <w:bCs/>
          <w:color w:val="000000" w:themeColor="text1"/>
          <w:sz w:val="24"/>
          <w:szCs w:val="24"/>
        </w:rPr>
        <w:t>_</w:t>
      </w:r>
      <w:r w:rsidR="003370E8">
        <w:rPr>
          <w:rFonts w:eastAsia="Calibri"/>
          <w:bCs/>
          <w:color w:val="000000" w:themeColor="text1"/>
          <w:sz w:val="24"/>
          <w:szCs w:val="24"/>
        </w:rPr>
        <w:t>____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2) _________________________________________________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</w:t>
      </w:r>
      <w:r w:rsidR="003370E8">
        <w:rPr>
          <w:rFonts w:eastAsia="Calibri"/>
          <w:bCs/>
          <w:color w:val="000000" w:themeColor="text1"/>
          <w:sz w:val="24"/>
          <w:szCs w:val="24"/>
        </w:rPr>
        <w:t>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="00023AE6">
        <w:rPr>
          <w:rFonts w:eastAsia="Calibri"/>
          <w:bCs/>
          <w:color w:val="000000" w:themeColor="text1"/>
          <w:sz w:val="24"/>
          <w:szCs w:val="24"/>
        </w:rPr>
        <w:t>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3) ______________________________________________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_____</w:t>
      </w:r>
      <w:r w:rsidR="003370E8">
        <w:rPr>
          <w:rFonts w:eastAsia="Calibri"/>
          <w:bCs/>
          <w:color w:val="000000" w:themeColor="text1"/>
          <w:sz w:val="24"/>
          <w:szCs w:val="24"/>
        </w:rPr>
        <w:t>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___.</w:t>
      </w:r>
    </w:p>
    <w:p w:rsidR="007802F7" w:rsidRPr="00207763" w:rsidRDefault="00B90E77" w:rsidP="00207763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bookmarkStart w:id="2" w:name="Par93"/>
      <w:bookmarkEnd w:id="2"/>
      <w:proofErr w:type="gramStart"/>
      <w:r w:rsidRPr="00207763">
        <w:rPr>
          <w:color w:val="000000" w:themeColor="text1"/>
          <w:sz w:val="24"/>
          <w:szCs w:val="24"/>
          <w:lang w:val="ru-RU"/>
        </w:rPr>
        <w:lastRenderedPageBreak/>
        <w:t>*</w:t>
      </w:r>
      <w:r w:rsidR="007802F7" w:rsidRPr="00207763">
        <w:rPr>
          <w:color w:val="000000" w:themeColor="text1"/>
          <w:sz w:val="24"/>
          <w:szCs w:val="24"/>
          <w:lang w:val="ru-RU"/>
        </w:rPr>
        <w:t xml:space="preserve">*** При проведении плановой проверки может быть определен проверочный лист, утвержденный Приказом </w:t>
      </w:r>
      <w:proofErr w:type="spellStart"/>
      <w:r w:rsidR="007802F7" w:rsidRPr="00207763">
        <w:rPr>
          <w:color w:val="000000" w:themeColor="text1"/>
          <w:sz w:val="24"/>
          <w:szCs w:val="24"/>
          <w:lang w:val="ru-RU"/>
        </w:rPr>
        <w:t>Роструда</w:t>
      </w:r>
      <w:proofErr w:type="spellEnd"/>
      <w:r w:rsidR="007802F7" w:rsidRPr="00207763">
        <w:rPr>
          <w:color w:val="000000" w:themeColor="text1"/>
          <w:sz w:val="24"/>
          <w:szCs w:val="24"/>
          <w:lang w:val="ru-RU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7802F7" w:rsidRPr="007802F7" w:rsidRDefault="007802F7" w:rsidP="007802F7">
      <w:pPr>
        <w:rPr>
          <w:lang w:val="ru-RU"/>
        </w:rPr>
      </w:pPr>
    </w:p>
    <w:p w:rsidR="007802F7" w:rsidRPr="00207763" w:rsidRDefault="007802F7" w:rsidP="007802F7">
      <w:pPr>
        <w:rPr>
          <w:color w:val="000000" w:themeColor="text1"/>
          <w:sz w:val="28"/>
          <w:szCs w:val="28"/>
          <w:lang w:val="ru-RU"/>
        </w:rPr>
      </w:pP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Руководитель </w:t>
      </w:r>
      <w:r w:rsidR="00207763" w:rsidRPr="00023AE6">
        <w:rPr>
          <w:rFonts w:eastAsia="Calibri"/>
          <w:bCs/>
          <w:color w:val="000000" w:themeColor="text1"/>
          <w:sz w:val="26"/>
          <w:szCs w:val="26"/>
        </w:rPr>
        <w:t xml:space="preserve"> ___________ (Ф.И.О.)</w:t>
      </w:r>
    </w:p>
    <w:p w:rsidR="00207763" w:rsidRPr="00207763" w:rsidRDefault="00207763" w:rsidP="00207763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(подпись)</w:t>
      </w:r>
    </w:p>
    <w:p w:rsidR="00561B29" w:rsidRDefault="00561B29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70C0"/>
          <w:szCs w:val="28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594950" w:rsidRDefault="00594950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94950" w:rsidRDefault="00594950" w:rsidP="00561B29">
      <w:pPr>
        <w:rPr>
          <w:rFonts w:eastAsia="Calibri"/>
          <w:lang w:val="ru-RU"/>
        </w:rPr>
      </w:pPr>
    </w:p>
    <w:p w:rsidR="00594950" w:rsidRDefault="00594950" w:rsidP="00561B29">
      <w:pPr>
        <w:rPr>
          <w:rFonts w:eastAsia="Calibri"/>
          <w:lang w:val="ru-RU"/>
        </w:rPr>
      </w:pPr>
    </w:p>
    <w:p w:rsidR="00775F70" w:rsidRPr="001B0E1A" w:rsidRDefault="002B1D0F" w:rsidP="00775F70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lastRenderedPageBreak/>
        <w:t xml:space="preserve">                                             </w:t>
      </w:r>
      <w:r w:rsidR="00775F70" w:rsidRPr="001B0E1A">
        <w:rPr>
          <w:color w:val="000000" w:themeColor="text1"/>
          <w:sz w:val="22"/>
          <w:szCs w:val="22"/>
          <w:lang w:val="ru-RU"/>
        </w:rPr>
        <w:t xml:space="preserve">Приложение </w:t>
      </w:r>
      <w:r w:rsidR="00023AE6">
        <w:rPr>
          <w:color w:val="000000" w:themeColor="text1"/>
          <w:sz w:val="22"/>
          <w:szCs w:val="22"/>
          <w:lang w:val="ru-RU"/>
        </w:rPr>
        <w:t>№</w:t>
      </w:r>
      <w:r w:rsidR="00A033F7">
        <w:rPr>
          <w:color w:val="000000" w:themeColor="text1"/>
          <w:sz w:val="22"/>
          <w:szCs w:val="22"/>
          <w:lang w:val="ru-RU"/>
        </w:rPr>
        <w:t>2</w:t>
      </w:r>
    </w:p>
    <w:p w:rsidR="00775F70" w:rsidRPr="001B0E1A" w:rsidRDefault="00775F70" w:rsidP="001B0E1A">
      <w:pPr>
        <w:tabs>
          <w:tab w:val="left" w:pos="6521"/>
        </w:tabs>
        <w:ind w:left="5245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 xml:space="preserve">к  Положению о ведомственном    контроле    за соблюдением </w:t>
      </w:r>
      <w:proofErr w:type="gramStart"/>
      <w:r w:rsidRPr="001B0E1A">
        <w:rPr>
          <w:color w:val="000000" w:themeColor="text1"/>
          <w:sz w:val="22"/>
          <w:szCs w:val="22"/>
          <w:lang w:val="ru-RU"/>
        </w:rPr>
        <w:t>трудового</w:t>
      </w:r>
      <w:proofErr w:type="gramEnd"/>
    </w:p>
    <w:p w:rsidR="00775F70" w:rsidRPr="001B0E1A" w:rsidRDefault="00775F70" w:rsidP="001B0E1A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законодательства и иных нормативных правовых актов, содержащих</w:t>
      </w:r>
    </w:p>
    <w:p w:rsidR="00775F70" w:rsidRPr="001B0E1A" w:rsidRDefault="00775F70" w:rsidP="001B0E1A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нормы трудового права, в муниципальных учреждениях и предприятиях Юргинского муниципального округа</w:t>
      </w:r>
    </w:p>
    <w:p w:rsidR="00775F70" w:rsidRPr="001B0E1A" w:rsidRDefault="00775F70" w:rsidP="00561B29">
      <w:pPr>
        <w:widowControl w:val="0"/>
        <w:ind w:firstLine="709"/>
        <w:jc w:val="both"/>
        <w:rPr>
          <w:color w:val="000000" w:themeColor="text1"/>
          <w:sz w:val="28"/>
          <w:lang w:val="ru-RU"/>
        </w:rPr>
      </w:pPr>
    </w:p>
    <w:p w:rsidR="00775F70" w:rsidRPr="001B0E1A" w:rsidRDefault="00775F70" w:rsidP="00775F70">
      <w:pPr>
        <w:widowControl w:val="0"/>
        <w:ind w:left="3600" w:firstLine="720"/>
        <w:jc w:val="both"/>
        <w:rPr>
          <w:b/>
          <w:color w:val="000000" w:themeColor="text1"/>
          <w:sz w:val="26"/>
          <w:szCs w:val="26"/>
          <w:lang w:val="ru-RU"/>
        </w:rPr>
      </w:pPr>
      <w:r w:rsidRPr="001B0E1A">
        <w:rPr>
          <w:b/>
          <w:color w:val="000000" w:themeColor="text1"/>
          <w:sz w:val="26"/>
          <w:szCs w:val="26"/>
          <w:lang w:val="ru-RU"/>
        </w:rPr>
        <w:t>Акт</w:t>
      </w:r>
    </w:p>
    <w:p w:rsidR="00775F70" w:rsidRPr="001B0E1A" w:rsidRDefault="00775F70" w:rsidP="00775F70">
      <w:pPr>
        <w:widowControl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b/>
          <w:color w:val="000000" w:themeColor="text1"/>
          <w:sz w:val="26"/>
          <w:szCs w:val="26"/>
          <w:lang w:val="ru-RU"/>
        </w:rPr>
        <w:t xml:space="preserve">о результатах проведения проверки при осуществлении ведомственного </w:t>
      </w:r>
      <w:proofErr w:type="gramStart"/>
      <w:r w:rsidRPr="001B0E1A">
        <w:rPr>
          <w:b/>
          <w:color w:val="000000" w:themeColor="text1"/>
          <w:sz w:val="26"/>
          <w:szCs w:val="26"/>
          <w:lang w:val="ru-RU"/>
        </w:rPr>
        <w:t>контроля за</w:t>
      </w:r>
      <w:proofErr w:type="gramEnd"/>
      <w:r w:rsidRPr="001B0E1A">
        <w:rPr>
          <w:b/>
          <w:color w:val="000000" w:themeColor="text1"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B0E1A">
        <w:rPr>
          <w:color w:val="000000" w:themeColor="text1"/>
          <w:sz w:val="26"/>
          <w:szCs w:val="26"/>
          <w:lang w:val="ru-RU"/>
        </w:rPr>
        <w:t>,</w:t>
      </w:r>
    </w:p>
    <w:p w:rsidR="00775F70" w:rsidRPr="001B0E1A" w:rsidRDefault="00775F70" w:rsidP="00775F70">
      <w:pPr>
        <w:widowControl w:val="0"/>
        <w:jc w:val="both"/>
        <w:rPr>
          <w:color w:val="000000" w:themeColor="text1"/>
          <w:sz w:val="28"/>
          <w:lang w:val="ru-RU"/>
        </w:rPr>
      </w:pPr>
      <w:r w:rsidRPr="001B0E1A">
        <w:rPr>
          <w:color w:val="000000" w:themeColor="text1"/>
          <w:sz w:val="28"/>
          <w:lang w:val="ru-RU"/>
        </w:rPr>
        <w:t>в ________________________________________________________________</w:t>
      </w:r>
    </w:p>
    <w:p w:rsidR="00775F70" w:rsidRPr="001B0E1A" w:rsidRDefault="00775F70" w:rsidP="00775F70">
      <w:pPr>
        <w:widowControl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1B0E1A">
        <w:rPr>
          <w:color w:val="000000" w:themeColor="text1"/>
          <w:sz w:val="24"/>
          <w:szCs w:val="24"/>
          <w:lang w:val="ru-RU"/>
        </w:rPr>
        <w:t xml:space="preserve">                    (полное наименование организации)</w:t>
      </w:r>
    </w:p>
    <w:p w:rsidR="00775F70" w:rsidRPr="001B0E1A" w:rsidRDefault="00775F70" w:rsidP="00775F70">
      <w:pPr>
        <w:widowControl w:val="0"/>
        <w:jc w:val="both"/>
        <w:rPr>
          <w:color w:val="000000" w:themeColor="text1"/>
          <w:sz w:val="28"/>
          <w:lang w:val="ru-RU"/>
        </w:rPr>
      </w:pPr>
      <w:r w:rsidRPr="001B0E1A">
        <w:rPr>
          <w:color w:val="000000" w:themeColor="text1"/>
          <w:sz w:val="28"/>
          <w:lang w:val="ru-RU"/>
        </w:rPr>
        <w:t xml:space="preserve">"____" _______________ 20___ г.                            </w:t>
      </w:r>
    </w:p>
    <w:p w:rsidR="00775F70" w:rsidRPr="00D9142D" w:rsidRDefault="001B0E1A" w:rsidP="00775F70">
      <w:pPr>
        <w:widowControl w:val="0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1B0E1A">
        <w:rPr>
          <w:color w:val="000000" w:themeColor="text1"/>
          <w:sz w:val="24"/>
          <w:szCs w:val="24"/>
          <w:lang w:val="ru-RU"/>
        </w:rPr>
        <w:t xml:space="preserve">    </w:t>
      </w:r>
      <w:r w:rsidR="00775F70" w:rsidRPr="00D9142D">
        <w:rPr>
          <w:b/>
          <w:color w:val="000000" w:themeColor="text1"/>
          <w:sz w:val="24"/>
          <w:szCs w:val="24"/>
          <w:lang w:val="ru-RU"/>
        </w:rPr>
        <w:t>(дата составления)</w:t>
      </w:r>
    </w:p>
    <w:p w:rsidR="00775F70" w:rsidRPr="001B0E1A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На основании _________________________________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</w:t>
      </w:r>
      <w:r w:rsidRPr="001B0E1A">
        <w:rPr>
          <w:color w:val="000000" w:themeColor="text1"/>
          <w:sz w:val="26"/>
          <w:szCs w:val="26"/>
          <w:lang w:val="ru-RU"/>
        </w:rPr>
        <w:t>______</w:t>
      </w:r>
      <w:r w:rsidR="001B0E1A">
        <w:rPr>
          <w:color w:val="000000" w:themeColor="text1"/>
          <w:sz w:val="26"/>
          <w:szCs w:val="26"/>
          <w:lang w:val="ru-RU"/>
        </w:rPr>
        <w:t>_____</w:t>
      </w:r>
      <w:r w:rsidR="00D9142D">
        <w:rPr>
          <w:color w:val="000000" w:themeColor="text1"/>
          <w:sz w:val="26"/>
          <w:szCs w:val="26"/>
          <w:lang w:val="ru-RU"/>
        </w:rPr>
        <w:t>__</w:t>
      </w:r>
      <w:r w:rsidR="001B0E1A">
        <w:rPr>
          <w:color w:val="000000" w:themeColor="text1"/>
          <w:sz w:val="26"/>
          <w:szCs w:val="26"/>
          <w:lang w:val="ru-RU"/>
        </w:rPr>
        <w:t>_</w:t>
      </w:r>
      <w:r w:rsidRPr="001B0E1A">
        <w:rPr>
          <w:color w:val="000000" w:themeColor="text1"/>
          <w:sz w:val="26"/>
          <w:szCs w:val="26"/>
          <w:lang w:val="ru-RU"/>
        </w:rPr>
        <w:t>_</w:t>
      </w:r>
      <w:r w:rsidR="001B0E1A" w:rsidRPr="001B0E1A">
        <w:rPr>
          <w:color w:val="000000" w:themeColor="text1"/>
          <w:sz w:val="26"/>
          <w:szCs w:val="26"/>
          <w:lang w:val="ru-RU"/>
        </w:rPr>
        <w:t>_</w:t>
      </w:r>
    </w:p>
    <w:p w:rsidR="00775F70" w:rsidRPr="001B0E1A" w:rsidRDefault="00775F70" w:rsidP="00C04D79">
      <w:pPr>
        <w:widowControl w:val="0"/>
        <w:spacing w:line="276" w:lineRule="auto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 xml:space="preserve">(реквизиты ежегодного плана проведения плановых проверок, распоряжения о проведении проверки, основания проведения внеплановой проверки) </w:t>
      </w:r>
      <w:proofErr w:type="gramStart"/>
      <w:r w:rsidRPr="001B0E1A">
        <w:rPr>
          <w:color w:val="000000" w:themeColor="text1"/>
          <w:sz w:val="26"/>
          <w:szCs w:val="26"/>
          <w:lang w:val="ru-RU"/>
        </w:rPr>
        <w:t>проведена</w:t>
      </w:r>
      <w:proofErr w:type="gramEnd"/>
      <w:r w:rsidRPr="001B0E1A">
        <w:rPr>
          <w:color w:val="000000" w:themeColor="text1"/>
          <w:sz w:val="26"/>
          <w:szCs w:val="26"/>
          <w:lang w:val="ru-RU"/>
        </w:rPr>
        <w:t xml:space="preserve"> ____________________________________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__________</w:t>
      </w:r>
    </w:p>
    <w:p w:rsidR="00775F70" w:rsidRPr="00D9142D" w:rsidRDefault="00775F70" w:rsidP="00C04D79">
      <w:pPr>
        <w:widowControl w:val="0"/>
        <w:spacing w:line="276" w:lineRule="auto"/>
        <w:ind w:firstLine="709"/>
        <w:jc w:val="both"/>
        <w:rPr>
          <w:b/>
          <w:color w:val="000000" w:themeColor="text1"/>
          <w:sz w:val="22"/>
          <w:szCs w:val="22"/>
          <w:lang w:val="ru-RU"/>
        </w:rPr>
      </w:pPr>
      <w:r w:rsidRPr="00D9142D">
        <w:rPr>
          <w:b/>
          <w:color w:val="000000" w:themeColor="text1"/>
          <w:sz w:val="22"/>
          <w:szCs w:val="22"/>
          <w:lang w:val="ru-RU"/>
        </w:rPr>
        <w:t>(вид проверки: плановая выездная, плановая документарная, внеплановая выездная, внеплановая документарная)</w:t>
      </w:r>
    </w:p>
    <w:p w:rsidR="00775F70" w:rsidRPr="001B0E1A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проверка соблюдения трудового законодательства и иных нормативных правовых актов, содержащих нормы трудового права, в отношении 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____________________</w:t>
      </w:r>
      <w:r w:rsidR="00D9142D">
        <w:rPr>
          <w:color w:val="000000" w:themeColor="text1"/>
          <w:sz w:val="26"/>
          <w:szCs w:val="26"/>
          <w:lang w:val="ru-RU"/>
        </w:rPr>
        <w:t>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__________</w:t>
      </w:r>
      <w:r w:rsidRPr="001B0E1A">
        <w:rPr>
          <w:color w:val="000000" w:themeColor="text1"/>
          <w:sz w:val="26"/>
          <w:szCs w:val="26"/>
          <w:lang w:val="ru-RU"/>
        </w:rPr>
        <w:t>_</w:t>
      </w:r>
    </w:p>
    <w:p w:rsidR="006B1A49" w:rsidRPr="001B0E1A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Проверка проводилась с "____" _____________ 20__ г. по "____" ____________20__г. уполномоченными должностными лицами _____________________________________________________________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</w:t>
      </w:r>
      <w:r w:rsidRPr="001B0E1A">
        <w:rPr>
          <w:color w:val="000000" w:themeColor="text1"/>
          <w:sz w:val="26"/>
          <w:szCs w:val="26"/>
          <w:lang w:val="ru-RU"/>
        </w:rPr>
        <w:t>___</w:t>
      </w:r>
      <w:r w:rsidR="00D9142D">
        <w:rPr>
          <w:color w:val="000000" w:themeColor="text1"/>
          <w:sz w:val="26"/>
          <w:szCs w:val="26"/>
          <w:lang w:val="ru-RU"/>
        </w:rPr>
        <w:t>___</w:t>
      </w:r>
      <w:r w:rsidRPr="001B0E1A">
        <w:rPr>
          <w:color w:val="000000" w:themeColor="text1"/>
          <w:sz w:val="26"/>
          <w:szCs w:val="26"/>
          <w:lang w:val="ru-RU"/>
        </w:rPr>
        <w:t>_</w:t>
      </w:r>
    </w:p>
    <w:p w:rsidR="006B1A49" w:rsidRPr="00D9142D" w:rsidRDefault="007802F7" w:rsidP="00C04D79">
      <w:pPr>
        <w:widowControl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Cs w:val="28"/>
          <w:lang w:val="ru-RU"/>
        </w:rPr>
      </w:pPr>
      <w:r w:rsidRPr="001B0E1A">
        <w:rPr>
          <w:rFonts w:eastAsia="Calibri"/>
          <w:bCs/>
          <w:color w:val="000000" w:themeColor="text1"/>
          <w:szCs w:val="28"/>
          <w:lang w:val="ru-RU"/>
        </w:rPr>
        <w:t xml:space="preserve">                              </w:t>
      </w:r>
      <w:r w:rsidR="00D9142D">
        <w:rPr>
          <w:rFonts w:eastAsia="Calibri"/>
          <w:bCs/>
          <w:color w:val="000000" w:themeColor="text1"/>
          <w:szCs w:val="28"/>
          <w:lang w:val="ru-RU"/>
        </w:rPr>
        <w:t xml:space="preserve">                          </w:t>
      </w:r>
      <w:r w:rsidRPr="001B0E1A">
        <w:rPr>
          <w:rFonts w:eastAsia="Calibri"/>
          <w:bCs/>
          <w:color w:val="000000" w:themeColor="text1"/>
          <w:szCs w:val="28"/>
          <w:lang w:val="ru-RU"/>
        </w:rPr>
        <w:t xml:space="preserve">   </w:t>
      </w:r>
      <w:r w:rsidR="006B1A49" w:rsidRPr="00D9142D">
        <w:rPr>
          <w:rFonts w:eastAsia="Calibri"/>
          <w:b/>
          <w:bCs/>
          <w:color w:val="000000" w:themeColor="text1"/>
          <w:szCs w:val="28"/>
          <w:lang w:val="ru-RU"/>
        </w:rPr>
        <w:t>(ФИО, должности)</w:t>
      </w:r>
    </w:p>
    <w:p w:rsidR="006B1A49" w:rsidRPr="001B0E1A" w:rsidRDefault="006B1A49" w:rsidP="00D9142D">
      <w:pPr>
        <w:widowControl w:val="0"/>
        <w:spacing w:line="276" w:lineRule="auto"/>
        <w:ind w:firstLine="709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В ходе проверки выявлены нарушения (с указанием положений нормативных правовых актов или иных документов, требования которых были нарушены, и предложения по их устранению, если в ходе проверки нарушений не выявлено, делается запись "Нарушений не выявлено"): ____________________________________________________________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</w:t>
      </w:r>
      <w:r w:rsid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___</w:t>
      </w:r>
    </w:p>
    <w:p w:rsidR="006B1A49" w:rsidRPr="001B0E1A" w:rsidRDefault="006B1A49" w:rsidP="00C04D79">
      <w:pPr>
        <w:widowControl w:val="0"/>
        <w:spacing w:line="276" w:lineRule="auto"/>
        <w:ind w:firstLine="709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Срок устранения выявленных нарушений: _____________________________________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_______________________</w:t>
      </w:r>
      <w:r w:rsid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_____</w:t>
      </w:r>
    </w:p>
    <w:p w:rsidR="006B1A49" w:rsidRPr="001B0E1A" w:rsidRDefault="006B1A49" w:rsidP="00C04D79">
      <w:pPr>
        <w:widowControl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val="ru-RU"/>
        </w:rPr>
      </w:pPr>
      <w:proofErr w:type="gramStart"/>
      <w:r w:rsidRPr="00A7421F">
        <w:rPr>
          <w:rFonts w:eastAsia="Calibri"/>
          <w:bCs/>
          <w:color w:val="000000" w:themeColor="text1"/>
          <w:sz w:val="26"/>
          <w:szCs w:val="26"/>
          <w:lang w:val="ru-RU"/>
        </w:rPr>
        <w:t>Ответственный</w:t>
      </w:r>
      <w:proofErr w:type="gramEnd"/>
      <w:r w:rsidRPr="00A7421F">
        <w:rPr>
          <w:rFonts w:eastAsia="Calibri"/>
          <w:bCs/>
          <w:color w:val="000000" w:themeColor="text1"/>
          <w:sz w:val="26"/>
          <w:szCs w:val="26"/>
          <w:lang w:val="ru-RU"/>
        </w:rPr>
        <w:t xml:space="preserve"> за проведение проверки:</w:t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 _________________________ </w:t>
      </w:r>
      <w:r w:rsidR="00C04D79"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_____________________</w:t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___________________________</w:t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  <w:t>__________</w:t>
      </w:r>
      <w:r w:rsidR="001B0E1A"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</w:t>
      </w:r>
      <w:r w:rsidR="00D9142D">
        <w:rPr>
          <w:rFonts w:eastAsia="Calibri"/>
          <w:bCs/>
          <w:color w:val="000000" w:themeColor="text1"/>
          <w:sz w:val="28"/>
          <w:szCs w:val="28"/>
          <w:lang w:val="ru-RU"/>
        </w:rPr>
        <w:t>__</w:t>
      </w:r>
      <w:r w:rsidR="001B0E1A"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______</w:t>
      </w:r>
    </w:p>
    <w:p w:rsidR="006B1A49" w:rsidRPr="00D9142D" w:rsidRDefault="006B1A49" w:rsidP="00C04D79">
      <w:pPr>
        <w:widowControl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  <w:lang w:val="ru-RU"/>
        </w:rPr>
      </w:pPr>
      <w:r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                            (должность) (подпись) (инициалы, фамилия) </w:t>
      </w:r>
    </w:p>
    <w:p w:rsidR="001B0E1A" w:rsidRPr="00D9142D" w:rsidRDefault="006B1A49" w:rsidP="00C04D79">
      <w:pPr>
        <w:widowControl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Уполномоченные на проведение проверки:</w:t>
      </w:r>
    </w:p>
    <w:p w:rsidR="00F74F4F" w:rsidRPr="00D9142D" w:rsidRDefault="00F74F4F" w:rsidP="00A7421F">
      <w:pPr>
        <w:widowControl w:val="0"/>
        <w:spacing w:line="276" w:lineRule="auto"/>
        <w:jc w:val="both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_______________</w:t>
      </w:r>
      <w:r w:rsid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</w:t>
      </w: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</w:t>
      </w:r>
      <w:r w:rsidR="006B1A49"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___________________________</w:t>
      </w: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___________</w:t>
      </w:r>
      <w:r w:rsidR="00A7421F"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</w:t>
      </w: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</w:t>
      </w:r>
      <w:r w:rsidR="006B1A49"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 xml:space="preserve"> </w:t>
      </w:r>
    </w:p>
    <w:p w:rsidR="006B1A49" w:rsidRPr="00D9142D" w:rsidRDefault="001B0E1A" w:rsidP="001B0E1A">
      <w:pPr>
        <w:widowControl w:val="0"/>
        <w:spacing w:line="276" w:lineRule="auto"/>
        <w:ind w:firstLine="720"/>
        <w:jc w:val="both"/>
        <w:rPr>
          <w:rFonts w:eastAsia="Calibri"/>
          <w:b/>
          <w:bCs/>
          <w:color w:val="000000" w:themeColor="text1"/>
          <w:sz w:val="24"/>
          <w:szCs w:val="24"/>
          <w:lang w:val="ru-RU"/>
        </w:rPr>
      </w:pPr>
      <w:r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                 </w:t>
      </w:r>
      <w:r w:rsidR="00D9142D"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          </w:t>
      </w:r>
      <w:r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  </w:t>
      </w:r>
      <w:r w:rsidR="006B1A49"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>(должност</w:t>
      </w:r>
      <w:r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>ь) (подпись) (инициалы, фамилия)</w:t>
      </w:r>
    </w:p>
    <w:p w:rsidR="00594950" w:rsidRDefault="00594950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594950" w:rsidRDefault="00594950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023AE6" w:rsidRDefault="00023AE6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A033F7" w:rsidRPr="001B0E1A" w:rsidRDefault="002B1D0F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lastRenderedPageBreak/>
        <w:t xml:space="preserve">                                            </w:t>
      </w:r>
      <w:r w:rsidR="00A033F7" w:rsidRPr="001B0E1A">
        <w:rPr>
          <w:color w:val="000000" w:themeColor="text1"/>
          <w:sz w:val="22"/>
          <w:szCs w:val="22"/>
          <w:lang w:val="ru-RU"/>
        </w:rPr>
        <w:t xml:space="preserve">Приложение </w:t>
      </w:r>
      <w:r w:rsidR="00023AE6">
        <w:rPr>
          <w:color w:val="000000" w:themeColor="text1"/>
          <w:sz w:val="22"/>
          <w:szCs w:val="22"/>
          <w:lang w:val="ru-RU"/>
        </w:rPr>
        <w:t>№</w:t>
      </w:r>
      <w:r w:rsidR="00A033F7">
        <w:rPr>
          <w:color w:val="000000" w:themeColor="text1"/>
          <w:sz w:val="22"/>
          <w:szCs w:val="22"/>
          <w:lang w:val="ru-RU"/>
        </w:rPr>
        <w:t>3</w:t>
      </w:r>
    </w:p>
    <w:p w:rsidR="00A033F7" w:rsidRPr="001B0E1A" w:rsidRDefault="00A033F7" w:rsidP="00A033F7">
      <w:pPr>
        <w:tabs>
          <w:tab w:val="left" w:pos="6521"/>
        </w:tabs>
        <w:ind w:left="5245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 xml:space="preserve">к  Положению о ведомственном    контроле    за соблюдением </w:t>
      </w:r>
      <w:proofErr w:type="gramStart"/>
      <w:r w:rsidRPr="001B0E1A">
        <w:rPr>
          <w:color w:val="000000" w:themeColor="text1"/>
          <w:sz w:val="22"/>
          <w:szCs w:val="22"/>
          <w:lang w:val="ru-RU"/>
        </w:rPr>
        <w:t>трудового</w:t>
      </w:r>
      <w:proofErr w:type="gramEnd"/>
    </w:p>
    <w:p w:rsidR="00A033F7" w:rsidRPr="001B0E1A" w:rsidRDefault="00A033F7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законодательства и иных нормативных правовых актов, содержащих</w:t>
      </w:r>
    </w:p>
    <w:p w:rsidR="00A033F7" w:rsidRDefault="00A033F7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нормы трудового права, в муниципальных учреждениях и предприятиях Юргинского муниципального округа</w:t>
      </w:r>
    </w:p>
    <w:p w:rsidR="005643C3" w:rsidRDefault="005643C3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</w:p>
    <w:p w:rsidR="005643C3" w:rsidRDefault="005643C3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</w:p>
    <w:p w:rsidR="005643C3" w:rsidRPr="00023AE6" w:rsidRDefault="005643C3" w:rsidP="005643C3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023AE6">
        <w:rPr>
          <w:b/>
          <w:sz w:val="26"/>
          <w:szCs w:val="26"/>
          <w:lang w:val="ru-RU"/>
        </w:rPr>
        <w:t xml:space="preserve">Журнал </w:t>
      </w:r>
    </w:p>
    <w:p w:rsidR="00023AE6" w:rsidRPr="00023AE6" w:rsidRDefault="005643C3" w:rsidP="005643C3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023AE6">
        <w:rPr>
          <w:b/>
          <w:sz w:val="26"/>
          <w:szCs w:val="26"/>
          <w:lang w:val="ru-RU"/>
        </w:rPr>
        <w:t xml:space="preserve">учета проверок за соблюдением трудового законодательства </w:t>
      </w:r>
      <w:r w:rsidR="00023AE6" w:rsidRPr="00023AE6">
        <w:rPr>
          <w:b/>
          <w:sz w:val="26"/>
          <w:szCs w:val="26"/>
          <w:lang w:val="ru-RU"/>
        </w:rPr>
        <w:t xml:space="preserve"> </w:t>
      </w:r>
      <w:r w:rsidRPr="00023AE6">
        <w:rPr>
          <w:b/>
          <w:sz w:val="26"/>
          <w:szCs w:val="26"/>
          <w:lang w:val="ru-RU"/>
        </w:rPr>
        <w:t xml:space="preserve">и иных нормативных правовых актов, содержащих нормы трудового права, </w:t>
      </w:r>
    </w:p>
    <w:p w:rsidR="005643C3" w:rsidRPr="00023AE6" w:rsidRDefault="005643C3" w:rsidP="00023AE6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proofErr w:type="gramStart"/>
      <w:r w:rsidRPr="00023AE6">
        <w:rPr>
          <w:b/>
          <w:sz w:val="26"/>
          <w:szCs w:val="26"/>
        </w:rPr>
        <w:t>в</w:t>
      </w:r>
      <w:proofErr w:type="gramEnd"/>
      <w:r w:rsidRPr="00023AE6">
        <w:rPr>
          <w:b/>
          <w:sz w:val="26"/>
          <w:szCs w:val="26"/>
        </w:rPr>
        <w:t xml:space="preserve"> </w:t>
      </w:r>
      <w:proofErr w:type="spellStart"/>
      <w:r w:rsidRPr="00023AE6">
        <w:rPr>
          <w:b/>
          <w:sz w:val="26"/>
          <w:szCs w:val="26"/>
        </w:rPr>
        <w:t>подведомственных</w:t>
      </w:r>
      <w:proofErr w:type="spellEnd"/>
      <w:r w:rsidRPr="00023AE6">
        <w:rPr>
          <w:b/>
          <w:sz w:val="26"/>
          <w:szCs w:val="26"/>
        </w:rPr>
        <w:t xml:space="preserve"> </w:t>
      </w:r>
      <w:proofErr w:type="spellStart"/>
      <w:r w:rsidRPr="00023AE6">
        <w:rPr>
          <w:b/>
          <w:sz w:val="26"/>
          <w:szCs w:val="26"/>
        </w:rPr>
        <w:t>организациях</w:t>
      </w:r>
      <w:proofErr w:type="spellEnd"/>
      <w:r w:rsidRPr="00023AE6">
        <w:rPr>
          <w:b/>
          <w:sz w:val="26"/>
          <w:szCs w:val="26"/>
        </w:rPr>
        <w:t xml:space="preserve"> </w:t>
      </w:r>
    </w:p>
    <w:p w:rsidR="00023AE6" w:rsidRPr="00023AE6" w:rsidRDefault="00023AE6" w:rsidP="00023AE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87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756"/>
        <w:gridCol w:w="928"/>
        <w:gridCol w:w="1162"/>
        <w:gridCol w:w="848"/>
        <w:gridCol w:w="903"/>
        <w:gridCol w:w="847"/>
        <w:gridCol w:w="1324"/>
        <w:gridCol w:w="821"/>
        <w:gridCol w:w="988"/>
        <w:gridCol w:w="732"/>
      </w:tblGrid>
      <w:tr w:rsidR="005643C3" w:rsidRPr="00F34704" w:rsidTr="00986526">
        <w:trPr>
          <w:trHeight w:val="5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r w:rsidRPr="005643C3">
              <w:t xml:space="preserve">№ п/п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>Наименование подведомственной организации</w:t>
            </w:r>
            <w:r>
              <w:rPr>
                <w:lang w:val="ru-RU"/>
              </w:rPr>
              <w:t>, структурное подразделение администрации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Вид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проверки</w:t>
            </w:r>
            <w:proofErr w:type="spellEnd"/>
            <w:r w:rsidRPr="005643C3">
              <w:t xml:space="preserve"> 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 xml:space="preserve">Сроки проведения мероприятий по контролю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 xml:space="preserve">Правовые основания для проведения проверки (план, приказ, обращение и т.д.)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, </w:t>
            </w:r>
            <w:proofErr w:type="spellStart"/>
            <w:r w:rsidRPr="005643C3">
              <w:t>номер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акта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проверки</w:t>
            </w:r>
            <w:proofErr w:type="spellEnd"/>
            <w:r w:rsidRPr="005643C3"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 xml:space="preserve">Ф.И.О., должность должностного лица, проводившего проверку 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Примечание</w:t>
            </w:r>
            <w:proofErr w:type="spellEnd"/>
            <w:r w:rsidRPr="005643C3">
              <w:t xml:space="preserve"> </w:t>
            </w:r>
          </w:p>
        </w:tc>
      </w:tr>
      <w:tr w:rsidR="005643C3" w:rsidRPr="00F34704" w:rsidTr="00986526">
        <w:trPr>
          <w:trHeight w:val="1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r w:rsidRPr="005643C3">
              <w:t xml:space="preserve">в </w:t>
            </w:r>
            <w:proofErr w:type="spellStart"/>
            <w:r w:rsidRPr="005643C3">
              <w:t>соответствии</w:t>
            </w:r>
            <w:proofErr w:type="spellEnd"/>
            <w:r w:rsidRPr="005643C3">
              <w:t xml:space="preserve"> с </w:t>
            </w:r>
            <w:proofErr w:type="spellStart"/>
            <w:r w:rsidRPr="005643C3">
              <w:t>планом</w:t>
            </w:r>
            <w:proofErr w:type="spellEnd"/>
            <w:r w:rsidRPr="005643C3"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фактически</w:t>
            </w:r>
            <w:proofErr w:type="spellEnd"/>
            <w:r w:rsidRPr="005643C3">
              <w:t xml:space="preserve"> 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3C3" w:rsidRPr="00F34704" w:rsidTr="00986526">
        <w:trPr>
          <w:trHeight w:val="1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начала</w:t>
            </w:r>
            <w:proofErr w:type="spellEnd"/>
            <w:r w:rsidRPr="005643C3"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окончания</w:t>
            </w:r>
            <w:proofErr w:type="spellEnd"/>
            <w:r w:rsidRPr="005643C3"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начала</w:t>
            </w:r>
            <w:proofErr w:type="spellEnd"/>
            <w:r w:rsidRPr="005643C3"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окончания</w:t>
            </w:r>
            <w:proofErr w:type="spellEnd"/>
            <w:r w:rsidRPr="005643C3">
              <w:t xml:space="preserve"> 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3C3" w:rsidRPr="00F34704" w:rsidTr="00986526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43C3" w:rsidRPr="00F34704" w:rsidTr="00986526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43C3" w:rsidRPr="00F34704" w:rsidTr="00986526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43C3" w:rsidRPr="001B0E1A" w:rsidRDefault="005643C3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</w:p>
    <w:p w:rsidR="00A033F7" w:rsidRPr="001B0E1A" w:rsidRDefault="00A033F7" w:rsidP="001B0E1A">
      <w:pPr>
        <w:widowControl w:val="0"/>
        <w:spacing w:line="276" w:lineRule="auto"/>
        <w:ind w:firstLine="720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</w:p>
    <w:sectPr w:rsidR="00A033F7" w:rsidRPr="001B0E1A" w:rsidSect="005643C3">
      <w:headerReference w:type="default" r:id="rId10"/>
      <w:footerReference w:type="default" r:id="rId11"/>
      <w:headerReference w:type="first" r:id="rId12"/>
      <w:pgSz w:w="11906" w:h="16838"/>
      <w:pgMar w:top="95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8F" w:rsidRDefault="00DB698F" w:rsidP="00FA352B">
      <w:r>
        <w:separator/>
      </w:r>
    </w:p>
  </w:endnote>
  <w:endnote w:type="continuationSeparator" w:id="0">
    <w:p w:rsidR="00DB698F" w:rsidRDefault="00DB698F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b"/>
      <w:jc w:val="right"/>
    </w:pPr>
  </w:p>
  <w:p w:rsidR="001859EA" w:rsidRDefault="001859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8F" w:rsidRDefault="00DB698F" w:rsidP="00FA352B">
      <w:r>
        <w:separator/>
      </w:r>
    </w:p>
  </w:footnote>
  <w:footnote w:type="continuationSeparator" w:id="0">
    <w:p w:rsidR="00DB698F" w:rsidRDefault="00DB698F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  <w:jc w:val="center"/>
    </w:pPr>
  </w:p>
  <w:p w:rsidR="001859EA" w:rsidRPr="006A6C0F" w:rsidRDefault="001859EA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8AC672" wp14:editId="5FEBDA08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FAE"/>
    <w:rsid w:val="0021670C"/>
    <w:rsid w:val="002213DF"/>
    <w:rsid w:val="002229FF"/>
    <w:rsid w:val="002232A5"/>
    <w:rsid w:val="002239B0"/>
    <w:rsid w:val="00225D0F"/>
    <w:rsid w:val="00230940"/>
    <w:rsid w:val="002313CF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2BAA"/>
    <w:rsid w:val="00263C31"/>
    <w:rsid w:val="0026442A"/>
    <w:rsid w:val="00264647"/>
    <w:rsid w:val="00264E1E"/>
    <w:rsid w:val="00265B58"/>
    <w:rsid w:val="00267657"/>
    <w:rsid w:val="00271E70"/>
    <w:rsid w:val="00274086"/>
    <w:rsid w:val="002745C6"/>
    <w:rsid w:val="00276D27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51B5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0DB3"/>
    <w:rsid w:val="003310AA"/>
    <w:rsid w:val="0033263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0E8"/>
    <w:rsid w:val="00337541"/>
    <w:rsid w:val="003378D5"/>
    <w:rsid w:val="0034198D"/>
    <w:rsid w:val="00343716"/>
    <w:rsid w:val="00347441"/>
    <w:rsid w:val="0035004E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23D4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6A7"/>
    <w:rsid w:val="00402D9F"/>
    <w:rsid w:val="00406FDD"/>
    <w:rsid w:val="0040750E"/>
    <w:rsid w:val="0041099F"/>
    <w:rsid w:val="00412B58"/>
    <w:rsid w:val="004143BA"/>
    <w:rsid w:val="00414D42"/>
    <w:rsid w:val="00414E1D"/>
    <w:rsid w:val="00414ECE"/>
    <w:rsid w:val="00415C6F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5737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50FC"/>
    <w:rsid w:val="004E569B"/>
    <w:rsid w:val="004E5CC6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D35"/>
    <w:rsid w:val="004F6CF6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60C60"/>
    <w:rsid w:val="00561755"/>
    <w:rsid w:val="00561B29"/>
    <w:rsid w:val="0056389A"/>
    <w:rsid w:val="005643C3"/>
    <w:rsid w:val="005650B2"/>
    <w:rsid w:val="005659D0"/>
    <w:rsid w:val="005679F4"/>
    <w:rsid w:val="00570FE4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950"/>
    <w:rsid w:val="00595325"/>
    <w:rsid w:val="00596F42"/>
    <w:rsid w:val="005A0EFD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519E"/>
    <w:rsid w:val="006C6C4C"/>
    <w:rsid w:val="006D052F"/>
    <w:rsid w:val="006D0ECF"/>
    <w:rsid w:val="006D2007"/>
    <w:rsid w:val="006D3A20"/>
    <w:rsid w:val="006D3D6E"/>
    <w:rsid w:val="006D5E1D"/>
    <w:rsid w:val="006D6F17"/>
    <w:rsid w:val="006D76CB"/>
    <w:rsid w:val="006E047A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CD"/>
    <w:rsid w:val="007B5ABB"/>
    <w:rsid w:val="007C2D0B"/>
    <w:rsid w:val="007C7B8B"/>
    <w:rsid w:val="007C7DCE"/>
    <w:rsid w:val="007D0502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27A81"/>
    <w:rsid w:val="008303CC"/>
    <w:rsid w:val="00830B5D"/>
    <w:rsid w:val="00832A74"/>
    <w:rsid w:val="00832B3A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4BBB"/>
    <w:rsid w:val="008E5063"/>
    <w:rsid w:val="008E5DC8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6F11"/>
    <w:rsid w:val="00931276"/>
    <w:rsid w:val="0093170D"/>
    <w:rsid w:val="00931876"/>
    <w:rsid w:val="00932FE3"/>
    <w:rsid w:val="00937B1F"/>
    <w:rsid w:val="009408A3"/>
    <w:rsid w:val="00940ABF"/>
    <w:rsid w:val="00940C4E"/>
    <w:rsid w:val="0094112C"/>
    <w:rsid w:val="00947D82"/>
    <w:rsid w:val="00950264"/>
    <w:rsid w:val="00952018"/>
    <w:rsid w:val="00954019"/>
    <w:rsid w:val="00954AF4"/>
    <w:rsid w:val="00954F52"/>
    <w:rsid w:val="00955F0A"/>
    <w:rsid w:val="009560CB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2413"/>
    <w:rsid w:val="009B3AFC"/>
    <w:rsid w:val="009B3BB6"/>
    <w:rsid w:val="009C03BA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36ED"/>
    <w:rsid w:val="00C93AE0"/>
    <w:rsid w:val="00C947DB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70FD4"/>
    <w:rsid w:val="00D72153"/>
    <w:rsid w:val="00D72BE4"/>
    <w:rsid w:val="00D7333E"/>
    <w:rsid w:val="00D75968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B698F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1A71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F4F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E32"/>
    <w:rsid w:val="00FD5587"/>
    <w:rsid w:val="00FD56DB"/>
    <w:rsid w:val="00FD5C30"/>
    <w:rsid w:val="00FD6858"/>
    <w:rsid w:val="00FE172D"/>
    <w:rsid w:val="00FE207F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107A585E67E8F63DBB0C0AD4C92957F2A65A3F3E3A85D950DD7372B93150F560BA0EA0A9C8282FF9BE48ED78A228DE86E02364A3F855cE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BC3B0D-64D1-495E-879B-CE9355EA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23</TotalTime>
  <Pages>13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27742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15</cp:revision>
  <cp:lastPrinted>2021-09-15T07:48:00Z</cp:lastPrinted>
  <dcterms:created xsi:type="dcterms:W3CDTF">2021-09-14T03:30:00Z</dcterms:created>
  <dcterms:modified xsi:type="dcterms:W3CDTF">2021-09-15T07:55:00Z</dcterms:modified>
</cp:coreProperties>
</file>