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37" w:rsidRPr="001C2737" w:rsidRDefault="001C2737" w:rsidP="001C2737">
      <w:pPr>
        <w:widowControl w:val="0"/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1C2737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1C2737" w:rsidRPr="001C2737" w:rsidRDefault="001C2737" w:rsidP="001C273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1C2737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1C2737" w:rsidRPr="001C2737" w:rsidRDefault="001C2737" w:rsidP="001C2737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1C2737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1C2737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1C2737" w:rsidRPr="001C2737" w:rsidRDefault="001C2737" w:rsidP="001C2737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C2737" w:rsidRPr="001C2737" w:rsidRDefault="001C2737" w:rsidP="001C273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1C2737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1C2737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1C2737" w:rsidRPr="001C2737" w:rsidRDefault="001C2737" w:rsidP="001C2737">
      <w:pPr>
        <w:tabs>
          <w:tab w:val="left" w:pos="5760"/>
        </w:tabs>
        <w:jc w:val="center"/>
        <w:rPr>
          <w:rFonts w:ascii="Arial" w:hAnsi="Arial" w:cs="Arial"/>
          <w:sz w:val="26"/>
          <w:szCs w:val="24"/>
          <w:lang w:val="ru-RU"/>
        </w:rPr>
      </w:pPr>
    </w:p>
    <w:p w:rsidR="001C2737" w:rsidRPr="001C2737" w:rsidRDefault="001C2737" w:rsidP="001C273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C2737">
        <w:rPr>
          <w:rFonts w:ascii="Arial" w:hAnsi="Arial" w:cs="Arial"/>
          <w:bCs/>
          <w:sz w:val="28"/>
          <w:szCs w:val="28"/>
          <w:lang w:val="ru-RU"/>
        </w:rPr>
        <w:t>администрации</w:t>
      </w:r>
      <w:r w:rsidRPr="001C2737">
        <w:rPr>
          <w:rFonts w:ascii="Arial" w:hAnsi="Arial" w:cs="Arial"/>
          <w:sz w:val="28"/>
          <w:szCs w:val="28"/>
          <w:lang w:val="ru-RU"/>
        </w:rPr>
        <w:t xml:space="preserve"> Юргинского муниципального округа</w:t>
      </w:r>
    </w:p>
    <w:p w:rsidR="001C2737" w:rsidRPr="001C2737" w:rsidRDefault="001C2737" w:rsidP="001C2737">
      <w:pPr>
        <w:jc w:val="center"/>
        <w:rPr>
          <w:rFonts w:ascii="Arial" w:hAnsi="Arial" w:cs="Arial"/>
          <w:sz w:val="26"/>
          <w:szCs w:val="24"/>
          <w:lang w:val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C2737" w:rsidRPr="001C2737" w:rsidTr="008802D8">
        <w:trPr>
          <w:trHeight w:val="328"/>
          <w:jc w:val="center"/>
        </w:trPr>
        <w:tc>
          <w:tcPr>
            <w:tcW w:w="784" w:type="dxa"/>
            <w:hideMark/>
          </w:tcPr>
          <w:p w:rsidR="001C2737" w:rsidRPr="001C2737" w:rsidRDefault="001C2737" w:rsidP="001C2737">
            <w:pPr>
              <w:ind w:right="-28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C2737">
              <w:rPr>
                <w:color w:val="000000"/>
                <w:sz w:val="28"/>
                <w:szCs w:val="28"/>
                <w:lang w:val="ru-RU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737" w:rsidRPr="001C2737" w:rsidRDefault="001C2737" w:rsidP="001C273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361" w:type="dxa"/>
            <w:hideMark/>
          </w:tcPr>
          <w:p w:rsidR="001C2737" w:rsidRPr="001C2737" w:rsidRDefault="001C2737" w:rsidP="001C273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C2737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737" w:rsidRPr="001C2737" w:rsidRDefault="001C2737" w:rsidP="001C273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486" w:type="dxa"/>
            <w:hideMark/>
          </w:tcPr>
          <w:p w:rsidR="001C2737" w:rsidRPr="001C2737" w:rsidRDefault="001C2737" w:rsidP="001C2737">
            <w:pPr>
              <w:ind w:right="-7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C2737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737" w:rsidRPr="001C2737" w:rsidRDefault="001C2737" w:rsidP="001C2737">
            <w:pPr>
              <w:ind w:right="-152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506" w:type="dxa"/>
            <w:hideMark/>
          </w:tcPr>
          <w:p w:rsidR="001C2737" w:rsidRPr="001C2737" w:rsidRDefault="001C2737" w:rsidP="001C273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05" w:type="dxa"/>
          </w:tcPr>
          <w:p w:rsidR="001C2737" w:rsidRPr="001C2737" w:rsidRDefault="001C2737" w:rsidP="001C273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hideMark/>
          </w:tcPr>
          <w:p w:rsidR="001C2737" w:rsidRPr="001C2737" w:rsidRDefault="001C2737" w:rsidP="001C273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C2737">
              <w:rPr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737" w:rsidRPr="001C2737" w:rsidRDefault="001C2737" w:rsidP="001C273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2-МНА</w:t>
            </w:r>
          </w:p>
        </w:tc>
      </w:tr>
    </w:tbl>
    <w:p w:rsidR="000D541F" w:rsidRDefault="000D541F" w:rsidP="00B574D8">
      <w:pPr>
        <w:tabs>
          <w:tab w:val="left" w:pos="969"/>
          <w:tab w:val="left" w:pos="1083"/>
        </w:tabs>
        <w:jc w:val="center"/>
        <w:rPr>
          <w:sz w:val="24"/>
          <w:szCs w:val="24"/>
          <w:lang w:val="ru-RU"/>
        </w:rPr>
      </w:pPr>
    </w:p>
    <w:p w:rsidR="00B574D8" w:rsidRPr="00B574D8" w:rsidRDefault="00B574D8" w:rsidP="00B574D8">
      <w:pPr>
        <w:tabs>
          <w:tab w:val="left" w:pos="969"/>
          <w:tab w:val="left" w:pos="1083"/>
        </w:tabs>
        <w:jc w:val="center"/>
        <w:rPr>
          <w:sz w:val="24"/>
          <w:szCs w:val="24"/>
          <w:lang w:val="ru-RU"/>
        </w:rPr>
      </w:pPr>
    </w:p>
    <w:p w:rsidR="00B574D8" w:rsidRDefault="005F661B" w:rsidP="00B574D8">
      <w:pPr>
        <w:jc w:val="center"/>
        <w:rPr>
          <w:b/>
          <w:sz w:val="24"/>
          <w:szCs w:val="24"/>
          <w:lang w:val="ru-RU"/>
        </w:rPr>
      </w:pPr>
      <w:r w:rsidRPr="00B574D8">
        <w:rPr>
          <w:b/>
          <w:sz w:val="24"/>
          <w:szCs w:val="24"/>
          <w:lang w:val="ru-RU"/>
        </w:rPr>
        <w:t>О внесении изменения в постановление администрации</w:t>
      </w:r>
    </w:p>
    <w:p w:rsidR="00B574D8" w:rsidRDefault="005F661B" w:rsidP="00B574D8">
      <w:pPr>
        <w:jc w:val="center"/>
        <w:rPr>
          <w:b/>
          <w:sz w:val="24"/>
          <w:szCs w:val="24"/>
          <w:lang w:val="ru-RU"/>
        </w:rPr>
      </w:pPr>
      <w:r w:rsidRPr="00B574D8">
        <w:rPr>
          <w:b/>
          <w:sz w:val="24"/>
          <w:szCs w:val="24"/>
          <w:lang w:val="ru-RU"/>
        </w:rPr>
        <w:t>Юргинского муниципального округа от 06.09.2021 № 110-МНА</w:t>
      </w:r>
    </w:p>
    <w:p w:rsidR="00366BBF" w:rsidRPr="00B574D8" w:rsidRDefault="005F661B" w:rsidP="00B574D8">
      <w:pPr>
        <w:jc w:val="center"/>
        <w:rPr>
          <w:b/>
          <w:sz w:val="24"/>
          <w:szCs w:val="24"/>
          <w:lang w:val="ru-RU"/>
        </w:rPr>
      </w:pPr>
      <w:r w:rsidRPr="00B574D8">
        <w:rPr>
          <w:b/>
          <w:sz w:val="24"/>
          <w:szCs w:val="24"/>
          <w:lang w:val="ru-RU"/>
        </w:rPr>
        <w:t>«</w:t>
      </w:r>
      <w:r w:rsidR="006B7A57" w:rsidRPr="00B574D8">
        <w:rPr>
          <w:b/>
          <w:sz w:val="24"/>
          <w:szCs w:val="24"/>
          <w:lang w:val="ru-RU"/>
        </w:rPr>
        <w:t>Об утверждении Порядка разработки</w:t>
      </w:r>
      <w:r w:rsidR="00635A32" w:rsidRPr="00B574D8">
        <w:rPr>
          <w:b/>
          <w:sz w:val="24"/>
          <w:szCs w:val="24"/>
          <w:lang w:val="ru-RU"/>
        </w:rPr>
        <w:t xml:space="preserve"> </w:t>
      </w:r>
      <w:r w:rsidR="006B7A57" w:rsidRPr="00B574D8">
        <w:rPr>
          <w:b/>
          <w:sz w:val="24"/>
          <w:szCs w:val="24"/>
          <w:lang w:val="ru-RU"/>
        </w:rPr>
        <w:t>и утверждения</w:t>
      </w:r>
      <w:r w:rsidR="00F633C3" w:rsidRPr="00B574D8">
        <w:rPr>
          <w:b/>
          <w:sz w:val="24"/>
          <w:szCs w:val="24"/>
          <w:lang w:val="ru-RU"/>
        </w:rPr>
        <w:t xml:space="preserve"> </w:t>
      </w:r>
      <w:r w:rsidR="006B7A57" w:rsidRPr="00B574D8">
        <w:rPr>
          <w:b/>
          <w:sz w:val="24"/>
          <w:szCs w:val="24"/>
          <w:lang w:val="ru-RU"/>
        </w:rPr>
        <w:t>бюджетного прогноза</w:t>
      </w:r>
    </w:p>
    <w:p w:rsidR="006B7A57" w:rsidRPr="00B574D8" w:rsidRDefault="00366BBF" w:rsidP="00B574D8">
      <w:pPr>
        <w:jc w:val="center"/>
        <w:rPr>
          <w:b/>
          <w:sz w:val="24"/>
          <w:szCs w:val="24"/>
          <w:lang w:val="ru-RU"/>
        </w:rPr>
      </w:pPr>
      <w:r w:rsidRPr="00B574D8">
        <w:rPr>
          <w:b/>
          <w:sz w:val="24"/>
          <w:szCs w:val="24"/>
          <w:lang w:val="ru-RU"/>
        </w:rPr>
        <w:t>Юргинского муниципального</w:t>
      </w:r>
      <w:r w:rsidR="003E6D06" w:rsidRPr="00B574D8">
        <w:rPr>
          <w:b/>
          <w:sz w:val="24"/>
          <w:szCs w:val="24"/>
          <w:lang w:val="ru-RU"/>
        </w:rPr>
        <w:t xml:space="preserve"> округа</w:t>
      </w:r>
      <w:r w:rsidR="00635A32" w:rsidRPr="00B574D8">
        <w:rPr>
          <w:b/>
          <w:sz w:val="24"/>
          <w:szCs w:val="24"/>
          <w:lang w:val="ru-RU"/>
        </w:rPr>
        <w:t xml:space="preserve"> </w:t>
      </w:r>
      <w:r w:rsidR="006B7A57" w:rsidRPr="00B574D8">
        <w:rPr>
          <w:b/>
          <w:sz w:val="24"/>
          <w:szCs w:val="24"/>
          <w:lang w:val="ru-RU"/>
        </w:rPr>
        <w:t>на долгосрочный период</w:t>
      </w:r>
      <w:r w:rsidR="005F661B" w:rsidRPr="00B574D8">
        <w:rPr>
          <w:b/>
          <w:sz w:val="24"/>
          <w:szCs w:val="24"/>
          <w:lang w:val="ru-RU"/>
        </w:rPr>
        <w:t>»</w:t>
      </w:r>
    </w:p>
    <w:p w:rsidR="00E43860" w:rsidRPr="00B574D8" w:rsidRDefault="00E43860" w:rsidP="00B574D8">
      <w:pPr>
        <w:jc w:val="center"/>
        <w:rPr>
          <w:sz w:val="24"/>
          <w:szCs w:val="24"/>
          <w:lang w:val="ru-RU"/>
        </w:rPr>
      </w:pPr>
    </w:p>
    <w:p w:rsidR="00E52D21" w:rsidRPr="00B574D8" w:rsidRDefault="005F661B" w:rsidP="00B574D8">
      <w:pPr>
        <w:ind w:firstLine="709"/>
        <w:jc w:val="both"/>
        <w:rPr>
          <w:sz w:val="24"/>
          <w:szCs w:val="24"/>
          <w:lang w:val="ru-RU"/>
        </w:rPr>
      </w:pPr>
      <w:r w:rsidRPr="00B574D8">
        <w:rPr>
          <w:sz w:val="24"/>
          <w:szCs w:val="24"/>
          <w:lang w:val="ru-RU"/>
        </w:rPr>
        <w:t xml:space="preserve">В целях приведения в соответствие с </w:t>
      </w:r>
      <w:r w:rsidR="00C8347F" w:rsidRPr="00B574D8">
        <w:rPr>
          <w:sz w:val="24"/>
          <w:szCs w:val="24"/>
          <w:lang w:val="ru-RU"/>
        </w:rPr>
        <w:t xml:space="preserve">действующим законодательством Российской Федерации </w:t>
      </w:r>
      <w:r w:rsidR="00E26825" w:rsidRPr="00B574D8">
        <w:rPr>
          <w:sz w:val="24"/>
          <w:szCs w:val="24"/>
          <w:lang w:val="ru-RU"/>
        </w:rPr>
        <w:t xml:space="preserve">муниципальных </w:t>
      </w:r>
      <w:r w:rsidRPr="00B574D8">
        <w:rPr>
          <w:sz w:val="24"/>
          <w:szCs w:val="24"/>
          <w:lang w:val="ru-RU"/>
        </w:rPr>
        <w:t xml:space="preserve">нормативных правовых актов </w:t>
      </w:r>
      <w:r w:rsidR="00387F7A" w:rsidRPr="00B574D8">
        <w:rPr>
          <w:sz w:val="24"/>
          <w:szCs w:val="24"/>
          <w:lang w:val="ru-RU"/>
        </w:rPr>
        <w:t xml:space="preserve">Юргинского муниципального </w:t>
      </w:r>
      <w:r w:rsidR="003E6D06" w:rsidRPr="00B574D8">
        <w:rPr>
          <w:sz w:val="24"/>
          <w:szCs w:val="24"/>
          <w:lang w:val="ru-RU"/>
        </w:rPr>
        <w:t>округа</w:t>
      </w:r>
      <w:r w:rsidR="00387F7A" w:rsidRPr="00B574D8">
        <w:rPr>
          <w:sz w:val="24"/>
          <w:szCs w:val="24"/>
          <w:lang w:val="ru-RU"/>
        </w:rPr>
        <w:t>:</w:t>
      </w:r>
    </w:p>
    <w:p w:rsidR="005F661B" w:rsidRPr="00B574D8" w:rsidRDefault="005F661B" w:rsidP="00B574D8">
      <w:pPr>
        <w:ind w:firstLine="709"/>
        <w:jc w:val="both"/>
        <w:rPr>
          <w:sz w:val="24"/>
          <w:szCs w:val="24"/>
          <w:lang w:val="ru-RU"/>
        </w:rPr>
      </w:pPr>
      <w:r w:rsidRPr="00B574D8">
        <w:rPr>
          <w:sz w:val="24"/>
          <w:szCs w:val="24"/>
          <w:lang w:val="ru-RU"/>
        </w:rPr>
        <w:t>1.Внести следующие изменения в постановление администрации Юргинского муниципального округа от 06.09.2021 № 110-МНА «Об утверждении Порядка разработки и утверждения бюджетного прогноза Юргинского муниципального округа на долгосрочный период»:</w:t>
      </w:r>
    </w:p>
    <w:p w:rsidR="00E26825" w:rsidRPr="00B574D8" w:rsidRDefault="005F661B" w:rsidP="00B574D8">
      <w:pPr>
        <w:ind w:firstLine="709"/>
        <w:rPr>
          <w:sz w:val="24"/>
          <w:szCs w:val="24"/>
          <w:lang w:val="ru-RU"/>
        </w:rPr>
      </w:pPr>
      <w:r w:rsidRPr="00B574D8">
        <w:rPr>
          <w:sz w:val="24"/>
          <w:szCs w:val="24"/>
          <w:lang w:val="ru-RU"/>
        </w:rPr>
        <w:t>1.1</w:t>
      </w:r>
      <w:r w:rsidR="00E26825" w:rsidRPr="00B574D8">
        <w:rPr>
          <w:sz w:val="24"/>
          <w:szCs w:val="24"/>
          <w:lang w:val="ru-RU"/>
        </w:rPr>
        <w:t>. Пункт 3.6.</w:t>
      </w:r>
      <w:r w:rsidR="00E26825" w:rsidRPr="00B574D8">
        <w:rPr>
          <w:spacing w:val="20"/>
          <w:sz w:val="24"/>
          <w:szCs w:val="24"/>
          <w:lang w:val="ru-RU"/>
        </w:rPr>
        <w:t xml:space="preserve"> Порядка </w:t>
      </w:r>
      <w:r w:rsidR="00E26825" w:rsidRPr="00B574D8">
        <w:rPr>
          <w:sz w:val="24"/>
          <w:szCs w:val="24"/>
          <w:lang w:val="ru-RU"/>
        </w:rPr>
        <w:t>разработки и утверждения бюджетного прогноза</w:t>
      </w:r>
    </w:p>
    <w:p w:rsidR="00E26825" w:rsidRPr="00B574D8" w:rsidRDefault="00E26825" w:rsidP="00B574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B574D8">
        <w:rPr>
          <w:sz w:val="24"/>
          <w:szCs w:val="24"/>
          <w:lang w:val="ru-RU"/>
        </w:rPr>
        <w:t>Юргинского муниципального округа на долгосрочный период изложить в следующей редакции:</w:t>
      </w:r>
    </w:p>
    <w:p w:rsidR="00E26825" w:rsidRPr="00B574D8" w:rsidRDefault="00E26825" w:rsidP="00B57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B574D8">
        <w:rPr>
          <w:sz w:val="24"/>
          <w:szCs w:val="24"/>
          <w:lang w:val="ru-RU"/>
        </w:rPr>
        <w:t>«3.6. </w:t>
      </w:r>
      <w:proofErr w:type="gramStart"/>
      <w:r w:rsidRPr="00B574D8">
        <w:rPr>
          <w:sz w:val="24"/>
          <w:szCs w:val="24"/>
          <w:lang w:val="ru-RU"/>
        </w:rPr>
        <w:t xml:space="preserve">После принятия решения Совета народных депутатов Юргинского муниципального округа о бюджете Юргинского муниципального округа на очередной финансовый год и </w:t>
      </w:r>
      <w:r w:rsidR="00256B5D">
        <w:rPr>
          <w:sz w:val="24"/>
          <w:szCs w:val="24"/>
          <w:lang w:val="ru-RU"/>
        </w:rPr>
        <w:t xml:space="preserve">на </w:t>
      </w:r>
      <w:r w:rsidRPr="00B574D8">
        <w:rPr>
          <w:sz w:val="24"/>
          <w:szCs w:val="24"/>
          <w:lang w:val="ru-RU"/>
        </w:rPr>
        <w:t>плановый период Финансовое управление готовит и вносит в установленном порядке проект постановления администрации об утверждении Бюджетного прогноза (изменений Бюджетного прогноза) в срок, не превышающий одного месяца со дня официального опубликования решения Совета народных депутатов Юргинского муниципального округа о бюджете Юргинского</w:t>
      </w:r>
      <w:proofErr w:type="gramEnd"/>
      <w:r w:rsidRPr="00B574D8">
        <w:rPr>
          <w:sz w:val="24"/>
          <w:szCs w:val="24"/>
          <w:lang w:val="ru-RU"/>
        </w:rPr>
        <w:t xml:space="preserve"> муниципального округа на очередной финансовый год и </w:t>
      </w:r>
      <w:r w:rsidR="00256B5D">
        <w:rPr>
          <w:sz w:val="24"/>
          <w:szCs w:val="24"/>
          <w:lang w:val="ru-RU"/>
        </w:rPr>
        <w:t xml:space="preserve">на </w:t>
      </w:r>
      <w:r w:rsidRPr="00B574D8">
        <w:rPr>
          <w:sz w:val="24"/>
          <w:szCs w:val="24"/>
          <w:lang w:val="ru-RU"/>
        </w:rPr>
        <w:t>плановый период».</w:t>
      </w:r>
    </w:p>
    <w:p w:rsidR="00424F0A" w:rsidRPr="00B574D8" w:rsidRDefault="00424F0A" w:rsidP="00B57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74D8">
        <w:rPr>
          <w:rFonts w:ascii="Times New Roman" w:hAnsi="Times New Roman" w:cs="Times New Roman"/>
          <w:sz w:val="24"/>
          <w:szCs w:val="24"/>
        </w:rPr>
        <w:t>2.</w:t>
      </w:r>
      <w:r w:rsidR="00C17628" w:rsidRPr="00B574D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B574D8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</w:t>
      </w:r>
      <w:proofErr w:type="spellStart"/>
      <w:r w:rsidRPr="00B574D8">
        <w:rPr>
          <w:rFonts w:ascii="Times New Roman" w:hAnsi="Times New Roman" w:cs="Times New Roman"/>
          <w:sz w:val="24"/>
          <w:szCs w:val="24"/>
        </w:rPr>
        <w:t>Юргинские</w:t>
      </w:r>
      <w:proofErr w:type="spellEnd"/>
      <w:r w:rsidRPr="00B574D8">
        <w:rPr>
          <w:rFonts w:ascii="Times New Roman" w:hAnsi="Times New Roman" w:cs="Times New Roman"/>
          <w:sz w:val="24"/>
          <w:szCs w:val="24"/>
        </w:rPr>
        <w:t xml:space="preserve"> ведомости» и разместить в информационно </w:t>
      </w:r>
      <w:r w:rsidRPr="00B574D8">
        <w:rPr>
          <w:rFonts w:ascii="Times New Roman" w:hAnsi="Times New Roman" w:cs="Times New Roman"/>
          <w:b/>
          <w:sz w:val="24"/>
          <w:szCs w:val="24"/>
        </w:rPr>
        <w:t>-</w:t>
      </w:r>
      <w:r w:rsidRPr="00B574D8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на официальном сайте администрации Юргинского муниципального округа.</w:t>
      </w:r>
    </w:p>
    <w:p w:rsidR="00D94FD5" w:rsidRPr="00B574D8" w:rsidRDefault="00D94FD5" w:rsidP="00B57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74D8">
        <w:rPr>
          <w:rFonts w:ascii="Times New Roman" w:hAnsi="Times New Roman" w:cs="Times New Roman"/>
          <w:sz w:val="24"/>
          <w:szCs w:val="24"/>
        </w:rPr>
        <w:t>3.Настоящее постановление действует на период основного постановления администрации Юргинского муниципального округа от 06.09.2021 № 110-МНА</w:t>
      </w:r>
      <w:r w:rsidR="00B574D8">
        <w:rPr>
          <w:rFonts w:ascii="Times New Roman" w:hAnsi="Times New Roman" w:cs="Times New Roman"/>
          <w:sz w:val="24"/>
          <w:szCs w:val="24"/>
        </w:rPr>
        <w:br/>
      </w:r>
      <w:r w:rsidRPr="00B574D8">
        <w:rPr>
          <w:rFonts w:ascii="Times New Roman" w:hAnsi="Times New Roman" w:cs="Times New Roman"/>
          <w:sz w:val="24"/>
          <w:szCs w:val="24"/>
        </w:rPr>
        <w:t>«Об утверждении Порядка разработки и утверждения бюджетного прогноза Юргинского муниципального округа на долгосрочный период».</w:t>
      </w:r>
    </w:p>
    <w:p w:rsidR="00424F0A" w:rsidRPr="00B574D8" w:rsidRDefault="00D94FD5" w:rsidP="00B574D8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B574D8">
        <w:rPr>
          <w:sz w:val="24"/>
          <w:szCs w:val="24"/>
          <w:lang w:val="ru-RU"/>
        </w:rPr>
        <w:t>4</w:t>
      </w:r>
      <w:r w:rsidR="00424F0A" w:rsidRPr="00B574D8">
        <w:rPr>
          <w:sz w:val="24"/>
          <w:szCs w:val="24"/>
          <w:lang w:val="ru-RU"/>
        </w:rPr>
        <w:t>.</w:t>
      </w:r>
      <w:r w:rsidR="00C17628" w:rsidRPr="00B574D8">
        <w:rPr>
          <w:color w:val="FFFFFF" w:themeColor="background1"/>
          <w:sz w:val="24"/>
          <w:szCs w:val="24"/>
          <w:lang w:val="ru-RU"/>
        </w:rPr>
        <w:t>.</w:t>
      </w:r>
      <w:r w:rsidR="00424F0A" w:rsidRPr="00B574D8">
        <w:rPr>
          <w:sz w:val="24"/>
          <w:szCs w:val="24"/>
          <w:lang w:val="ru-RU"/>
        </w:rPr>
        <w:t xml:space="preserve">Настоящее постановление вступает в силу после его опубликования в </w:t>
      </w:r>
      <w:bookmarkStart w:id="0" w:name="_GoBack"/>
      <w:bookmarkEnd w:id="0"/>
      <w:r w:rsidR="00424F0A" w:rsidRPr="00B574D8">
        <w:rPr>
          <w:sz w:val="24"/>
          <w:szCs w:val="24"/>
          <w:lang w:val="ru-RU"/>
        </w:rPr>
        <w:t>газете «</w:t>
      </w:r>
      <w:proofErr w:type="spellStart"/>
      <w:r w:rsidR="00424F0A" w:rsidRPr="00B574D8">
        <w:rPr>
          <w:sz w:val="24"/>
          <w:szCs w:val="24"/>
          <w:lang w:val="ru-RU"/>
        </w:rPr>
        <w:t>Юргинские</w:t>
      </w:r>
      <w:proofErr w:type="spellEnd"/>
      <w:r w:rsidR="00424F0A" w:rsidRPr="00B574D8">
        <w:rPr>
          <w:sz w:val="24"/>
          <w:szCs w:val="24"/>
          <w:lang w:val="ru-RU"/>
        </w:rPr>
        <w:t xml:space="preserve"> ведомости».</w:t>
      </w:r>
    </w:p>
    <w:p w:rsidR="00424F0A" w:rsidRPr="00B574D8" w:rsidRDefault="00D94FD5" w:rsidP="00B574D8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B574D8">
        <w:rPr>
          <w:sz w:val="24"/>
          <w:szCs w:val="24"/>
          <w:lang w:val="ru-RU"/>
        </w:rPr>
        <w:t>5</w:t>
      </w:r>
      <w:r w:rsidR="00C17628" w:rsidRPr="00B574D8">
        <w:rPr>
          <w:sz w:val="24"/>
          <w:szCs w:val="24"/>
          <w:lang w:val="ru-RU"/>
        </w:rPr>
        <w:t>.</w:t>
      </w:r>
      <w:r w:rsidR="00C17628" w:rsidRPr="00B574D8">
        <w:rPr>
          <w:color w:val="FFFFFF" w:themeColor="background1"/>
          <w:sz w:val="24"/>
          <w:szCs w:val="24"/>
          <w:lang w:val="ru-RU"/>
        </w:rPr>
        <w:t>.</w:t>
      </w:r>
      <w:proofErr w:type="gramStart"/>
      <w:r w:rsidR="00424F0A" w:rsidRPr="00B574D8">
        <w:rPr>
          <w:sz w:val="24"/>
          <w:szCs w:val="24"/>
          <w:lang w:val="ru-RU"/>
        </w:rPr>
        <w:t>Контроль за</w:t>
      </w:r>
      <w:proofErr w:type="gramEnd"/>
      <w:r w:rsidR="00424F0A" w:rsidRPr="00B574D8">
        <w:rPr>
          <w:sz w:val="24"/>
          <w:szCs w:val="24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и связи К.А. </w:t>
      </w:r>
      <w:proofErr w:type="spellStart"/>
      <w:r w:rsidR="00424F0A" w:rsidRPr="00B574D8">
        <w:rPr>
          <w:sz w:val="24"/>
          <w:szCs w:val="24"/>
          <w:lang w:val="ru-RU"/>
        </w:rPr>
        <w:t>Либец</w:t>
      </w:r>
      <w:proofErr w:type="spellEnd"/>
      <w:r w:rsidR="00424F0A" w:rsidRPr="00B574D8">
        <w:rPr>
          <w:sz w:val="24"/>
          <w:szCs w:val="24"/>
          <w:lang w:val="ru-RU"/>
        </w:rPr>
        <w:t>.</w:t>
      </w:r>
    </w:p>
    <w:p w:rsidR="00020E84" w:rsidRPr="00B574D8" w:rsidRDefault="00020E84" w:rsidP="00B574D8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:rsidR="00424F0A" w:rsidRPr="00B574D8" w:rsidRDefault="00424F0A" w:rsidP="00B574D8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p w:rsidR="00424F0A" w:rsidRPr="00B574D8" w:rsidRDefault="00424F0A" w:rsidP="00B574D8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440E9" w:rsidRPr="00B574D8" w:rsidTr="002A128E">
        <w:tc>
          <w:tcPr>
            <w:tcW w:w="6062" w:type="dxa"/>
            <w:hideMark/>
          </w:tcPr>
          <w:p w:rsidR="000D541F" w:rsidRPr="00B574D8" w:rsidRDefault="000D541F" w:rsidP="00B574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74D8">
              <w:rPr>
                <w:color w:val="000000" w:themeColor="text1"/>
                <w:sz w:val="24"/>
                <w:szCs w:val="24"/>
              </w:rPr>
              <w:t>Глава</w:t>
            </w:r>
            <w:proofErr w:type="spellEnd"/>
            <w:r w:rsidRPr="00B574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4D8">
              <w:rPr>
                <w:color w:val="000000" w:themeColor="text1"/>
                <w:sz w:val="24"/>
                <w:szCs w:val="24"/>
              </w:rPr>
              <w:t>Юргинского</w:t>
            </w:r>
            <w:proofErr w:type="spellEnd"/>
          </w:p>
          <w:p w:rsidR="000D541F" w:rsidRPr="00B574D8" w:rsidRDefault="000D541F" w:rsidP="00B574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74D8">
              <w:rPr>
                <w:color w:val="000000" w:themeColor="text1"/>
                <w:sz w:val="24"/>
                <w:szCs w:val="24"/>
              </w:rPr>
              <w:t>муниципального</w:t>
            </w:r>
            <w:proofErr w:type="spellEnd"/>
            <w:r w:rsidRPr="00B574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74D8">
              <w:rPr>
                <w:color w:val="000000" w:themeColor="text1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0D541F" w:rsidRPr="00B574D8" w:rsidRDefault="000D541F" w:rsidP="00B574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D541F" w:rsidRPr="00B574D8" w:rsidRDefault="000D541F" w:rsidP="00B574D8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B574D8">
              <w:rPr>
                <w:color w:val="000000" w:themeColor="text1"/>
                <w:sz w:val="24"/>
                <w:szCs w:val="24"/>
              </w:rPr>
              <w:t>Д.К.</w:t>
            </w:r>
            <w:r w:rsidR="00B574D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574D8">
              <w:rPr>
                <w:color w:val="000000" w:themeColor="text1"/>
                <w:sz w:val="24"/>
                <w:szCs w:val="24"/>
              </w:rPr>
              <w:t>Дадашов</w:t>
            </w:r>
          </w:p>
        </w:tc>
      </w:tr>
      <w:tr w:rsidR="00D568CF" w:rsidRPr="00B574D8" w:rsidTr="002A128E">
        <w:tc>
          <w:tcPr>
            <w:tcW w:w="6062" w:type="dxa"/>
          </w:tcPr>
          <w:p w:rsidR="000D541F" w:rsidRPr="00B574D8" w:rsidRDefault="000D541F" w:rsidP="00B574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D541F" w:rsidRPr="00B574D8" w:rsidRDefault="000D541F" w:rsidP="00B574D8">
            <w:pPr>
              <w:ind w:firstLine="709"/>
              <w:jc w:val="both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6074F5" w:rsidRPr="00B574D8" w:rsidRDefault="006074F5" w:rsidP="00B574D8">
      <w:pPr>
        <w:ind w:firstLine="709"/>
        <w:jc w:val="both"/>
        <w:rPr>
          <w:color w:val="FFFFFF" w:themeColor="background1"/>
          <w:sz w:val="24"/>
          <w:szCs w:val="24"/>
          <w:lang w:val="ru-RU"/>
        </w:rPr>
      </w:pPr>
    </w:p>
    <w:sectPr w:rsidR="006074F5" w:rsidRPr="00B574D8" w:rsidSect="00B574D8">
      <w:pgSz w:w="11906" w:h="16838" w:code="9"/>
      <w:pgMar w:top="1135" w:right="849" w:bottom="284" w:left="1701" w:header="426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9A" w:rsidRDefault="0048799A" w:rsidP="00FA352B">
      <w:r>
        <w:separator/>
      </w:r>
    </w:p>
  </w:endnote>
  <w:endnote w:type="continuationSeparator" w:id="0">
    <w:p w:rsidR="0048799A" w:rsidRDefault="0048799A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9A" w:rsidRDefault="0048799A" w:rsidP="00FA352B">
      <w:r>
        <w:separator/>
      </w:r>
    </w:p>
  </w:footnote>
  <w:footnote w:type="continuationSeparator" w:id="0">
    <w:p w:rsidR="0048799A" w:rsidRDefault="0048799A" w:rsidP="00FA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4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23E956D3"/>
    <w:multiLevelType w:val="hybridMultilevel"/>
    <w:tmpl w:val="06985522"/>
    <w:lvl w:ilvl="0" w:tplc="9418DE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F5301"/>
    <w:multiLevelType w:val="hybridMultilevel"/>
    <w:tmpl w:val="45EE3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10">
    <w:nsid w:val="3AE75EBB"/>
    <w:multiLevelType w:val="hybridMultilevel"/>
    <w:tmpl w:val="BF5A859C"/>
    <w:lvl w:ilvl="0" w:tplc="5BB25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4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5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6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9"/>
  </w:num>
  <w:num w:numId="5">
    <w:abstractNumId w:val="21"/>
  </w:num>
  <w:num w:numId="6">
    <w:abstractNumId w:val="11"/>
  </w:num>
  <w:num w:numId="7">
    <w:abstractNumId w:val="1"/>
  </w:num>
  <w:num w:numId="8">
    <w:abstractNumId w:val="17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9"/>
  </w:num>
  <w:num w:numId="14">
    <w:abstractNumId w:val="4"/>
  </w:num>
  <w:num w:numId="15">
    <w:abstractNumId w:val="8"/>
  </w:num>
  <w:num w:numId="16">
    <w:abstractNumId w:val="16"/>
  </w:num>
  <w:num w:numId="17">
    <w:abstractNumId w:val="12"/>
  </w:num>
  <w:num w:numId="18">
    <w:abstractNumId w:val="20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B8C"/>
    <w:rsid w:val="00000E40"/>
    <w:rsid w:val="000017E5"/>
    <w:rsid w:val="00002744"/>
    <w:rsid w:val="00002862"/>
    <w:rsid w:val="00002973"/>
    <w:rsid w:val="000032B5"/>
    <w:rsid w:val="00003B36"/>
    <w:rsid w:val="0000495F"/>
    <w:rsid w:val="0000654F"/>
    <w:rsid w:val="00010FDE"/>
    <w:rsid w:val="00012478"/>
    <w:rsid w:val="00012A47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975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3632"/>
    <w:rsid w:val="00043E8F"/>
    <w:rsid w:val="00043F9A"/>
    <w:rsid w:val="0004437E"/>
    <w:rsid w:val="0004463D"/>
    <w:rsid w:val="00044AF4"/>
    <w:rsid w:val="000450A5"/>
    <w:rsid w:val="00045160"/>
    <w:rsid w:val="0004731D"/>
    <w:rsid w:val="000473E3"/>
    <w:rsid w:val="00047DB7"/>
    <w:rsid w:val="00051A04"/>
    <w:rsid w:val="00052873"/>
    <w:rsid w:val="00052893"/>
    <w:rsid w:val="00053CA9"/>
    <w:rsid w:val="00057931"/>
    <w:rsid w:val="00060A57"/>
    <w:rsid w:val="000622C8"/>
    <w:rsid w:val="00062405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43DC"/>
    <w:rsid w:val="00074530"/>
    <w:rsid w:val="000745B5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88A"/>
    <w:rsid w:val="000958EA"/>
    <w:rsid w:val="0009683E"/>
    <w:rsid w:val="00096E61"/>
    <w:rsid w:val="00096FAB"/>
    <w:rsid w:val="00096FB6"/>
    <w:rsid w:val="000975C9"/>
    <w:rsid w:val="00097F1D"/>
    <w:rsid w:val="000A0969"/>
    <w:rsid w:val="000A0E77"/>
    <w:rsid w:val="000A10F7"/>
    <w:rsid w:val="000A2C93"/>
    <w:rsid w:val="000A3F3B"/>
    <w:rsid w:val="000A3FB5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3FC5"/>
    <w:rsid w:val="000B5BC9"/>
    <w:rsid w:val="000B5C3E"/>
    <w:rsid w:val="000B5D10"/>
    <w:rsid w:val="000B62DC"/>
    <w:rsid w:val="000B652E"/>
    <w:rsid w:val="000B65CD"/>
    <w:rsid w:val="000B66C9"/>
    <w:rsid w:val="000B7119"/>
    <w:rsid w:val="000C06FB"/>
    <w:rsid w:val="000C0C76"/>
    <w:rsid w:val="000C1BC4"/>
    <w:rsid w:val="000C3749"/>
    <w:rsid w:val="000C44B4"/>
    <w:rsid w:val="000C59DA"/>
    <w:rsid w:val="000C68B4"/>
    <w:rsid w:val="000C718D"/>
    <w:rsid w:val="000D1EF4"/>
    <w:rsid w:val="000D3EA0"/>
    <w:rsid w:val="000D3EC0"/>
    <w:rsid w:val="000D541F"/>
    <w:rsid w:val="000D740A"/>
    <w:rsid w:val="000E06BF"/>
    <w:rsid w:val="000E32C1"/>
    <w:rsid w:val="000E62F3"/>
    <w:rsid w:val="000E6902"/>
    <w:rsid w:val="000E733B"/>
    <w:rsid w:val="000F1D64"/>
    <w:rsid w:val="000F249D"/>
    <w:rsid w:val="000F3AC5"/>
    <w:rsid w:val="000F40B5"/>
    <w:rsid w:val="000F40C7"/>
    <w:rsid w:val="000F4138"/>
    <w:rsid w:val="000F5EEB"/>
    <w:rsid w:val="000F65FC"/>
    <w:rsid w:val="000F6EB2"/>
    <w:rsid w:val="00100980"/>
    <w:rsid w:val="00101662"/>
    <w:rsid w:val="00102455"/>
    <w:rsid w:val="00102A54"/>
    <w:rsid w:val="00102CA4"/>
    <w:rsid w:val="00103381"/>
    <w:rsid w:val="00103D35"/>
    <w:rsid w:val="001041CF"/>
    <w:rsid w:val="0010454C"/>
    <w:rsid w:val="00105769"/>
    <w:rsid w:val="00105B8A"/>
    <w:rsid w:val="00107CA0"/>
    <w:rsid w:val="001110E9"/>
    <w:rsid w:val="00117D16"/>
    <w:rsid w:val="00120D86"/>
    <w:rsid w:val="001236F3"/>
    <w:rsid w:val="0012444F"/>
    <w:rsid w:val="00125951"/>
    <w:rsid w:val="00126EF8"/>
    <w:rsid w:val="00130558"/>
    <w:rsid w:val="00131044"/>
    <w:rsid w:val="00131E9A"/>
    <w:rsid w:val="00132648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C9B"/>
    <w:rsid w:val="00152DEF"/>
    <w:rsid w:val="00152F3A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41FC"/>
    <w:rsid w:val="0016484B"/>
    <w:rsid w:val="00164A0F"/>
    <w:rsid w:val="00165010"/>
    <w:rsid w:val="00166023"/>
    <w:rsid w:val="00166868"/>
    <w:rsid w:val="00170A76"/>
    <w:rsid w:val="0017132F"/>
    <w:rsid w:val="00171AD9"/>
    <w:rsid w:val="001730B8"/>
    <w:rsid w:val="001730E7"/>
    <w:rsid w:val="001740D0"/>
    <w:rsid w:val="00175614"/>
    <w:rsid w:val="00176120"/>
    <w:rsid w:val="0017669C"/>
    <w:rsid w:val="00176702"/>
    <w:rsid w:val="001809CE"/>
    <w:rsid w:val="001812D2"/>
    <w:rsid w:val="00184960"/>
    <w:rsid w:val="00184BD1"/>
    <w:rsid w:val="00186BB2"/>
    <w:rsid w:val="00187285"/>
    <w:rsid w:val="0019004B"/>
    <w:rsid w:val="00190F08"/>
    <w:rsid w:val="00191A90"/>
    <w:rsid w:val="00194D48"/>
    <w:rsid w:val="001954E6"/>
    <w:rsid w:val="001957DA"/>
    <w:rsid w:val="00196D26"/>
    <w:rsid w:val="00197382"/>
    <w:rsid w:val="001979D7"/>
    <w:rsid w:val="001A048E"/>
    <w:rsid w:val="001A1649"/>
    <w:rsid w:val="001A1AD7"/>
    <w:rsid w:val="001A23F4"/>
    <w:rsid w:val="001B291E"/>
    <w:rsid w:val="001C1918"/>
    <w:rsid w:val="001C1D03"/>
    <w:rsid w:val="001C26AC"/>
    <w:rsid w:val="001C2737"/>
    <w:rsid w:val="001C36E4"/>
    <w:rsid w:val="001C3D08"/>
    <w:rsid w:val="001C4572"/>
    <w:rsid w:val="001C4603"/>
    <w:rsid w:val="001C4937"/>
    <w:rsid w:val="001C4EC0"/>
    <w:rsid w:val="001C6AAE"/>
    <w:rsid w:val="001C6DD6"/>
    <w:rsid w:val="001C7268"/>
    <w:rsid w:val="001C72AC"/>
    <w:rsid w:val="001C7B75"/>
    <w:rsid w:val="001C7E78"/>
    <w:rsid w:val="001D1EB2"/>
    <w:rsid w:val="001D2E23"/>
    <w:rsid w:val="001D33AC"/>
    <w:rsid w:val="001D4DE5"/>
    <w:rsid w:val="001D5B9E"/>
    <w:rsid w:val="001D7299"/>
    <w:rsid w:val="001D7E88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4274"/>
    <w:rsid w:val="001F4734"/>
    <w:rsid w:val="001F5A31"/>
    <w:rsid w:val="00200228"/>
    <w:rsid w:val="00200FFF"/>
    <w:rsid w:val="0020330D"/>
    <w:rsid w:val="00203AAC"/>
    <w:rsid w:val="00203C20"/>
    <w:rsid w:val="00204640"/>
    <w:rsid w:val="00205419"/>
    <w:rsid w:val="002058C7"/>
    <w:rsid w:val="0020610D"/>
    <w:rsid w:val="00206447"/>
    <w:rsid w:val="00206617"/>
    <w:rsid w:val="002069E0"/>
    <w:rsid w:val="00207C09"/>
    <w:rsid w:val="00215FAE"/>
    <w:rsid w:val="0021670C"/>
    <w:rsid w:val="002229FF"/>
    <w:rsid w:val="002232A5"/>
    <w:rsid w:val="002239B0"/>
    <w:rsid w:val="00225D0F"/>
    <w:rsid w:val="00226E96"/>
    <w:rsid w:val="00230940"/>
    <w:rsid w:val="002334B0"/>
    <w:rsid w:val="002337BF"/>
    <w:rsid w:val="00233908"/>
    <w:rsid w:val="00235620"/>
    <w:rsid w:val="00235910"/>
    <w:rsid w:val="00235DCD"/>
    <w:rsid w:val="002363C2"/>
    <w:rsid w:val="0023700C"/>
    <w:rsid w:val="00237FEF"/>
    <w:rsid w:val="00240505"/>
    <w:rsid w:val="00240BD7"/>
    <w:rsid w:val="0024185B"/>
    <w:rsid w:val="002419A3"/>
    <w:rsid w:val="00242B54"/>
    <w:rsid w:val="00242B6C"/>
    <w:rsid w:val="00244AAA"/>
    <w:rsid w:val="00245FC0"/>
    <w:rsid w:val="00247336"/>
    <w:rsid w:val="00247B23"/>
    <w:rsid w:val="00252A68"/>
    <w:rsid w:val="00252F24"/>
    <w:rsid w:val="00253ACD"/>
    <w:rsid w:val="00253B09"/>
    <w:rsid w:val="00253FD6"/>
    <w:rsid w:val="002546D5"/>
    <w:rsid w:val="0025658D"/>
    <w:rsid w:val="00256B5D"/>
    <w:rsid w:val="00260BF9"/>
    <w:rsid w:val="00262BAA"/>
    <w:rsid w:val="00263C31"/>
    <w:rsid w:val="00264647"/>
    <w:rsid w:val="00264E1E"/>
    <w:rsid w:val="00265B58"/>
    <w:rsid w:val="00267657"/>
    <w:rsid w:val="00271E70"/>
    <w:rsid w:val="002745C6"/>
    <w:rsid w:val="00275606"/>
    <w:rsid w:val="00276438"/>
    <w:rsid w:val="00276D27"/>
    <w:rsid w:val="00280718"/>
    <w:rsid w:val="0028073F"/>
    <w:rsid w:val="00281CA3"/>
    <w:rsid w:val="00282DDB"/>
    <w:rsid w:val="0028334F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978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A36"/>
    <w:rsid w:val="002A3A63"/>
    <w:rsid w:val="002A4384"/>
    <w:rsid w:val="002B0D90"/>
    <w:rsid w:val="002B29AC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6A23"/>
    <w:rsid w:val="002C7231"/>
    <w:rsid w:val="002D04F5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E6588"/>
    <w:rsid w:val="002F11A4"/>
    <w:rsid w:val="002F2D36"/>
    <w:rsid w:val="002F3D78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6CC3"/>
    <w:rsid w:val="00306FBA"/>
    <w:rsid w:val="003073FC"/>
    <w:rsid w:val="00307AE5"/>
    <w:rsid w:val="00310177"/>
    <w:rsid w:val="00310AFD"/>
    <w:rsid w:val="0031224B"/>
    <w:rsid w:val="0031353E"/>
    <w:rsid w:val="00315004"/>
    <w:rsid w:val="003168F0"/>
    <w:rsid w:val="00317640"/>
    <w:rsid w:val="00317DB0"/>
    <w:rsid w:val="0032194E"/>
    <w:rsid w:val="00323B8F"/>
    <w:rsid w:val="00323BB9"/>
    <w:rsid w:val="00326272"/>
    <w:rsid w:val="00330D33"/>
    <w:rsid w:val="003310AA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7541"/>
    <w:rsid w:val="003378D5"/>
    <w:rsid w:val="0034198D"/>
    <w:rsid w:val="00343716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2FB2"/>
    <w:rsid w:val="0036485B"/>
    <w:rsid w:val="00365A85"/>
    <w:rsid w:val="00366344"/>
    <w:rsid w:val="00366BBF"/>
    <w:rsid w:val="00367862"/>
    <w:rsid w:val="00367D41"/>
    <w:rsid w:val="003706FB"/>
    <w:rsid w:val="00371D8F"/>
    <w:rsid w:val="0037202E"/>
    <w:rsid w:val="00372595"/>
    <w:rsid w:val="0037334C"/>
    <w:rsid w:val="003741FB"/>
    <w:rsid w:val="0037542D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87F7A"/>
    <w:rsid w:val="003900B7"/>
    <w:rsid w:val="0039450A"/>
    <w:rsid w:val="00394D1F"/>
    <w:rsid w:val="00397FB7"/>
    <w:rsid w:val="003A155A"/>
    <w:rsid w:val="003A1A81"/>
    <w:rsid w:val="003A23D4"/>
    <w:rsid w:val="003A6DF9"/>
    <w:rsid w:val="003A7B9A"/>
    <w:rsid w:val="003B2C22"/>
    <w:rsid w:val="003B2E1F"/>
    <w:rsid w:val="003B3314"/>
    <w:rsid w:val="003B43F3"/>
    <w:rsid w:val="003B4CF9"/>
    <w:rsid w:val="003B6B37"/>
    <w:rsid w:val="003B7043"/>
    <w:rsid w:val="003C0268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3337"/>
    <w:rsid w:val="003D3D95"/>
    <w:rsid w:val="003D4125"/>
    <w:rsid w:val="003D4873"/>
    <w:rsid w:val="003D55FB"/>
    <w:rsid w:val="003D569A"/>
    <w:rsid w:val="003D645F"/>
    <w:rsid w:val="003D66A3"/>
    <w:rsid w:val="003E2831"/>
    <w:rsid w:val="003E2A5D"/>
    <w:rsid w:val="003E43CA"/>
    <w:rsid w:val="003E59A7"/>
    <w:rsid w:val="003E6D06"/>
    <w:rsid w:val="003E7B15"/>
    <w:rsid w:val="003F0F0F"/>
    <w:rsid w:val="003F1B65"/>
    <w:rsid w:val="003F1F68"/>
    <w:rsid w:val="003F1FE0"/>
    <w:rsid w:val="003F3137"/>
    <w:rsid w:val="003F4455"/>
    <w:rsid w:val="003F6175"/>
    <w:rsid w:val="0040116D"/>
    <w:rsid w:val="00402612"/>
    <w:rsid w:val="00402D9F"/>
    <w:rsid w:val="00404BF0"/>
    <w:rsid w:val="00406FDD"/>
    <w:rsid w:val="0040750E"/>
    <w:rsid w:val="0041099F"/>
    <w:rsid w:val="004143BA"/>
    <w:rsid w:val="00414D42"/>
    <w:rsid w:val="00414E1D"/>
    <w:rsid w:val="00414ECE"/>
    <w:rsid w:val="00415C6F"/>
    <w:rsid w:val="00416271"/>
    <w:rsid w:val="004174F3"/>
    <w:rsid w:val="004203D4"/>
    <w:rsid w:val="004205AA"/>
    <w:rsid w:val="00422365"/>
    <w:rsid w:val="00424B19"/>
    <w:rsid w:val="00424F0A"/>
    <w:rsid w:val="0042545C"/>
    <w:rsid w:val="0042558E"/>
    <w:rsid w:val="00426EE0"/>
    <w:rsid w:val="004272EC"/>
    <w:rsid w:val="00430D48"/>
    <w:rsid w:val="00431854"/>
    <w:rsid w:val="00431A9F"/>
    <w:rsid w:val="004334F1"/>
    <w:rsid w:val="00434EAE"/>
    <w:rsid w:val="004368C6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14C4"/>
    <w:rsid w:val="00452BB6"/>
    <w:rsid w:val="00455591"/>
    <w:rsid w:val="0045570C"/>
    <w:rsid w:val="00456135"/>
    <w:rsid w:val="00460184"/>
    <w:rsid w:val="00461269"/>
    <w:rsid w:val="004628D8"/>
    <w:rsid w:val="00462A91"/>
    <w:rsid w:val="00463E42"/>
    <w:rsid w:val="004658E6"/>
    <w:rsid w:val="00466628"/>
    <w:rsid w:val="00470186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F38"/>
    <w:rsid w:val="0048799A"/>
    <w:rsid w:val="00487FED"/>
    <w:rsid w:val="00491A08"/>
    <w:rsid w:val="00491BFD"/>
    <w:rsid w:val="00493293"/>
    <w:rsid w:val="004935B0"/>
    <w:rsid w:val="0049450E"/>
    <w:rsid w:val="00495949"/>
    <w:rsid w:val="00495B8C"/>
    <w:rsid w:val="00497BFB"/>
    <w:rsid w:val="004A03BD"/>
    <w:rsid w:val="004A066E"/>
    <w:rsid w:val="004A0A16"/>
    <w:rsid w:val="004A11C0"/>
    <w:rsid w:val="004A2D7A"/>
    <w:rsid w:val="004A37A8"/>
    <w:rsid w:val="004A5866"/>
    <w:rsid w:val="004A7CE8"/>
    <w:rsid w:val="004B06E9"/>
    <w:rsid w:val="004B1231"/>
    <w:rsid w:val="004B453D"/>
    <w:rsid w:val="004B4E54"/>
    <w:rsid w:val="004B5634"/>
    <w:rsid w:val="004B5E67"/>
    <w:rsid w:val="004B7C4C"/>
    <w:rsid w:val="004B7F82"/>
    <w:rsid w:val="004C0D6E"/>
    <w:rsid w:val="004C3327"/>
    <w:rsid w:val="004C4666"/>
    <w:rsid w:val="004C48BB"/>
    <w:rsid w:val="004C4ADE"/>
    <w:rsid w:val="004C5B95"/>
    <w:rsid w:val="004D01D5"/>
    <w:rsid w:val="004D03CF"/>
    <w:rsid w:val="004D07F5"/>
    <w:rsid w:val="004D41C9"/>
    <w:rsid w:val="004D6A16"/>
    <w:rsid w:val="004D6A1E"/>
    <w:rsid w:val="004D7C32"/>
    <w:rsid w:val="004E0E8A"/>
    <w:rsid w:val="004E1908"/>
    <w:rsid w:val="004E223D"/>
    <w:rsid w:val="004E2879"/>
    <w:rsid w:val="004E3D82"/>
    <w:rsid w:val="004E50FC"/>
    <w:rsid w:val="004E5CC6"/>
    <w:rsid w:val="004E7F55"/>
    <w:rsid w:val="004F0459"/>
    <w:rsid w:val="004F1A40"/>
    <w:rsid w:val="004F1D97"/>
    <w:rsid w:val="004F1FD5"/>
    <w:rsid w:val="004F221C"/>
    <w:rsid w:val="004F282B"/>
    <w:rsid w:val="004F2D06"/>
    <w:rsid w:val="004F2D41"/>
    <w:rsid w:val="004F40A5"/>
    <w:rsid w:val="004F4D35"/>
    <w:rsid w:val="004F6CF6"/>
    <w:rsid w:val="00503B04"/>
    <w:rsid w:val="0050671B"/>
    <w:rsid w:val="00510782"/>
    <w:rsid w:val="0051332D"/>
    <w:rsid w:val="005133C3"/>
    <w:rsid w:val="00514165"/>
    <w:rsid w:val="00514D8F"/>
    <w:rsid w:val="00516498"/>
    <w:rsid w:val="00516AD1"/>
    <w:rsid w:val="005202A0"/>
    <w:rsid w:val="0052109C"/>
    <w:rsid w:val="005219F9"/>
    <w:rsid w:val="00521C5E"/>
    <w:rsid w:val="00521FA2"/>
    <w:rsid w:val="00522252"/>
    <w:rsid w:val="00523638"/>
    <w:rsid w:val="00523D17"/>
    <w:rsid w:val="005244C0"/>
    <w:rsid w:val="00524EC4"/>
    <w:rsid w:val="0052581B"/>
    <w:rsid w:val="005258CA"/>
    <w:rsid w:val="00525D61"/>
    <w:rsid w:val="0052745D"/>
    <w:rsid w:val="00532682"/>
    <w:rsid w:val="005326F1"/>
    <w:rsid w:val="00534A69"/>
    <w:rsid w:val="005350ED"/>
    <w:rsid w:val="0053539A"/>
    <w:rsid w:val="00536624"/>
    <w:rsid w:val="0054108A"/>
    <w:rsid w:val="00541D3C"/>
    <w:rsid w:val="00543D42"/>
    <w:rsid w:val="005440E9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60C60"/>
    <w:rsid w:val="00561755"/>
    <w:rsid w:val="00561D63"/>
    <w:rsid w:val="0056389A"/>
    <w:rsid w:val="005650B2"/>
    <w:rsid w:val="005659D0"/>
    <w:rsid w:val="005679F4"/>
    <w:rsid w:val="00570FE4"/>
    <w:rsid w:val="005726F4"/>
    <w:rsid w:val="005737D1"/>
    <w:rsid w:val="00574960"/>
    <w:rsid w:val="00574BCE"/>
    <w:rsid w:val="0057676C"/>
    <w:rsid w:val="005818D9"/>
    <w:rsid w:val="005836BA"/>
    <w:rsid w:val="005857E5"/>
    <w:rsid w:val="00585A7C"/>
    <w:rsid w:val="005904FE"/>
    <w:rsid w:val="00590893"/>
    <w:rsid w:val="00592867"/>
    <w:rsid w:val="005929F6"/>
    <w:rsid w:val="00593809"/>
    <w:rsid w:val="0059419C"/>
    <w:rsid w:val="00595325"/>
    <w:rsid w:val="00596F42"/>
    <w:rsid w:val="005A0EFD"/>
    <w:rsid w:val="005A1FBE"/>
    <w:rsid w:val="005A22EA"/>
    <w:rsid w:val="005A6246"/>
    <w:rsid w:val="005A6366"/>
    <w:rsid w:val="005B14F7"/>
    <w:rsid w:val="005B2817"/>
    <w:rsid w:val="005B2B06"/>
    <w:rsid w:val="005B2D7E"/>
    <w:rsid w:val="005B4128"/>
    <w:rsid w:val="005B45FD"/>
    <w:rsid w:val="005B50A3"/>
    <w:rsid w:val="005B7E5F"/>
    <w:rsid w:val="005C0273"/>
    <w:rsid w:val="005C18A3"/>
    <w:rsid w:val="005C4369"/>
    <w:rsid w:val="005C54C0"/>
    <w:rsid w:val="005C61BF"/>
    <w:rsid w:val="005C63E6"/>
    <w:rsid w:val="005D15CF"/>
    <w:rsid w:val="005D205E"/>
    <w:rsid w:val="005D4056"/>
    <w:rsid w:val="005D4AE1"/>
    <w:rsid w:val="005D7B13"/>
    <w:rsid w:val="005E18A7"/>
    <w:rsid w:val="005E3018"/>
    <w:rsid w:val="005E32CB"/>
    <w:rsid w:val="005E5F7C"/>
    <w:rsid w:val="005E750F"/>
    <w:rsid w:val="005F0208"/>
    <w:rsid w:val="005F22FC"/>
    <w:rsid w:val="005F2F60"/>
    <w:rsid w:val="005F4B3C"/>
    <w:rsid w:val="005F61F9"/>
    <w:rsid w:val="005F65D3"/>
    <w:rsid w:val="005F661B"/>
    <w:rsid w:val="00601091"/>
    <w:rsid w:val="006042E6"/>
    <w:rsid w:val="00606A12"/>
    <w:rsid w:val="00606CB9"/>
    <w:rsid w:val="0060735F"/>
    <w:rsid w:val="006074F5"/>
    <w:rsid w:val="006102D5"/>
    <w:rsid w:val="0061031A"/>
    <w:rsid w:val="006129A9"/>
    <w:rsid w:val="006133B7"/>
    <w:rsid w:val="0061406D"/>
    <w:rsid w:val="006150DC"/>
    <w:rsid w:val="006159EF"/>
    <w:rsid w:val="00616C09"/>
    <w:rsid w:val="00617D61"/>
    <w:rsid w:val="00620533"/>
    <w:rsid w:val="00620D16"/>
    <w:rsid w:val="00621741"/>
    <w:rsid w:val="006239BC"/>
    <w:rsid w:val="0062507E"/>
    <w:rsid w:val="00625433"/>
    <w:rsid w:val="00625DAD"/>
    <w:rsid w:val="00626A12"/>
    <w:rsid w:val="00632732"/>
    <w:rsid w:val="00632880"/>
    <w:rsid w:val="0063424C"/>
    <w:rsid w:val="0063516A"/>
    <w:rsid w:val="006352F0"/>
    <w:rsid w:val="006359F5"/>
    <w:rsid w:val="00635A32"/>
    <w:rsid w:val="00635EFE"/>
    <w:rsid w:val="00636941"/>
    <w:rsid w:val="00641718"/>
    <w:rsid w:val="0064338F"/>
    <w:rsid w:val="00643563"/>
    <w:rsid w:val="006435B4"/>
    <w:rsid w:val="00643E9E"/>
    <w:rsid w:val="006444FE"/>
    <w:rsid w:val="00645614"/>
    <w:rsid w:val="006468A5"/>
    <w:rsid w:val="00647C02"/>
    <w:rsid w:val="00650814"/>
    <w:rsid w:val="006515E5"/>
    <w:rsid w:val="00652C91"/>
    <w:rsid w:val="00652D38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7269"/>
    <w:rsid w:val="006711C3"/>
    <w:rsid w:val="00671323"/>
    <w:rsid w:val="00672596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255E"/>
    <w:rsid w:val="0068323B"/>
    <w:rsid w:val="00685909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1F29"/>
    <w:rsid w:val="006B2B72"/>
    <w:rsid w:val="006B2FD8"/>
    <w:rsid w:val="006B4913"/>
    <w:rsid w:val="006B4A81"/>
    <w:rsid w:val="006B7515"/>
    <w:rsid w:val="006B795D"/>
    <w:rsid w:val="006B7A57"/>
    <w:rsid w:val="006C082A"/>
    <w:rsid w:val="006C09A4"/>
    <w:rsid w:val="006C119B"/>
    <w:rsid w:val="006C455D"/>
    <w:rsid w:val="006C4999"/>
    <w:rsid w:val="006C6C4C"/>
    <w:rsid w:val="006D0ECF"/>
    <w:rsid w:val="006D2007"/>
    <w:rsid w:val="006D3A20"/>
    <w:rsid w:val="006D3D6E"/>
    <w:rsid w:val="006D572C"/>
    <w:rsid w:val="006D5E1D"/>
    <w:rsid w:val="006D6A80"/>
    <w:rsid w:val="006D6F17"/>
    <w:rsid w:val="006D76CB"/>
    <w:rsid w:val="006E047A"/>
    <w:rsid w:val="006E1F0C"/>
    <w:rsid w:val="006E24FD"/>
    <w:rsid w:val="006E2CEF"/>
    <w:rsid w:val="006E377B"/>
    <w:rsid w:val="006E403D"/>
    <w:rsid w:val="006E59F4"/>
    <w:rsid w:val="006E60E3"/>
    <w:rsid w:val="006F0012"/>
    <w:rsid w:val="006F0D0A"/>
    <w:rsid w:val="006F127E"/>
    <w:rsid w:val="006F1528"/>
    <w:rsid w:val="006F25B7"/>
    <w:rsid w:val="006F2D99"/>
    <w:rsid w:val="006F4385"/>
    <w:rsid w:val="006F6852"/>
    <w:rsid w:val="006F721C"/>
    <w:rsid w:val="006F7B1C"/>
    <w:rsid w:val="006F7C71"/>
    <w:rsid w:val="006F7D85"/>
    <w:rsid w:val="00700DAF"/>
    <w:rsid w:val="0070297B"/>
    <w:rsid w:val="00702A89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BD8"/>
    <w:rsid w:val="00716760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24AF"/>
    <w:rsid w:val="0073257E"/>
    <w:rsid w:val="00732CAE"/>
    <w:rsid w:val="007332B5"/>
    <w:rsid w:val="00733853"/>
    <w:rsid w:val="00734B87"/>
    <w:rsid w:val="007354E5"/>
    <w:rsid w:val="00735D02"/>
    <w:rsid w:val="0073775E"/>
    <w:rsid w:val="00740CD0"/>
    <w:rsid w:val="007425BD"/>
    <w:rsid w:val="00743291"/>
    <w:rsid w:val="00743515"/>
    <w:rsid w:val="00743990"/>
    <w:rsid w:val="00745215"/>
    <w:rsid w:val="0074574F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3625"/>
    <w:rsid w:val="007644DB"/>
    <w:rsid w:val="0076567F"/>
    <w:rsid w:val="00765ABA"/>
    <w:rsid w:val="00766EF9"/>
    <w:rsid w:val="007672A8"/>
    <w:rsid w:val="00767A1B"/>
    <w:rsid w:val="00770C1B"/>
    <w:rsid w:val="0077151D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3DC6"/>
    <w:rsid w:val="00784C4A"/>
    <w:rsid w:val="007855C8"/>
    <w:rsid w:val="0078673B"/>
    <w:rsid w:val="007908EB"/>
    <w:rsid w:val="007913F9"/>
    <w:rsid w:val="0079214F"/>
    <w:rsid w:val="00792938"/>
    <w:rsid w:val="007A153A"/>
    <w:rsid w:val="007A1764"/>
    <w:rsid w:val="007A1EDD"/>
    <w:rsid w:val="007A36ED"/>
    <w:rsid w:val="007A546D"/>
    <w:rsid w:val="007A5FA4"/>
    <w:rsid w:val="007A70DD"/>
    <w:rsid w:val="007B1550"/>
    <w:rsid w:val="007B16FC"/>
    <w:rsid w:val="007B44CD"/>
    <w:rsid w:val="007B4E0F"/>
    <w:rsid w:val="007B4F44"/>
    <w:rsid w:val="007B5ABB"/>
    <w:rsid w:val="007C2D0B"/>
    <w:rsid w:val="007C7B8B"/>
    <w:rsid w:val="007C7DCE"/>
    <w:rsid w:val="007D0502"/>
    <w:rsid w:val="007D2FDF"/>
    <w:rsid w:val="007D33CD"/>
    <w:rsid w:val="007D35D4"/>
    <w:rsid w:val="007D42AE"/>
    <w:rsid w:val="007D574A"/>
    <w:rsid w:val="007E0342"/>
    <w:rsid w:val="007E07A4"/>
    <w:rsid w:val="007E09E1"/>
    <w:rsid w:val="007E299A"/>
    <w:rsid w:val="007E32F5"/>
    <w:rsid w:val="007E48B5"/>
    <w:rsid w:val="007E67BE"/>
    <w:rsid w:val="007F1821"/>
    <w:rsid w:val="007F1960"/>
    <w:rsid w:val="007F1F4F"/>
    <w:rsid w:val="007F3E20"/>
    <w:rsid w:val="007F4C28"/>
    <w:rsid w:val="007F58DA"/>
    <w:rsid w:val="007F6308"/>
    <w:rsid w:val="007F71A0"/>
    <w:rsid w:val="00801412"/>
    <w:rsid w:val="00801BC4"/>
    <w:rsid w:val="00801FED"/>
    <w:rsid w:val="008030E9"/>
    <w:rsid w:val="008034B3"/>
    <w:rsid w:val="00803C1A"/>
    <w:rsid w:val="0080478F"/>
    <w:rsid w:val="00805694"/>
    <w:rsid w:val="00807408"/>
    <w:rsid w:val="00811AEE"/>
    <w:rsid w:val="00811B84"/>
    <w:rsid w:val="008125F4"/>
    <w:rsid w:val="00813EC4"/>
    <w:rsid w:val="00814505"/>
    <w:rsid w:val="008159D5"/>
    <w:rsid w:val="00815D37"/>
    <w:rsid w:val="0082109C"/>
    <w:rsid w:val="0082163B"/>
    <w:rsid w:val="00821DC6"/>
    <w:rsid w:val="008227E4"/>
    <w:rsid w:val="00823674"/>
    <w:rsid w:val="00824970"/>
    <w:rsid w:val="00825150"/>
    <w:rsid w:val="00825F4E"/>
    <w:rsid w:val="00826CA2"/>
    <w:rsid w:val="008303CC"/>
    <w:rsid w:val="00830B5D"/>
    <w:rsid w:val="00832A74"/>
    <w:rsid w:val="00833EE5"/>
    <w:rsid w:val="008344E5"/>
    <w:rsid w:val="00834C2C"/>
    <w:rsid w:val="008401B7"/>
    <w:rsid w:val="0085070E"/>
    <w:rsid w:val="00852D83"/>
    <w:rsid w:val="00853A1E"/>
    <w:rsid w:val="00853F18"/>
    <w:rsid w:val="0085449F"/>
    <w:rsid w:val="00854EA3"/>
    <w:rsid w:val="0085535F"/>
    <w:rsid w:val="0085665E"/>
    <w:rsid w:val="00856952"/>
    <w:rsid w:val="00857DDC"/>
    <w:rsid w:val="00860505"/>
    <w:rsid w:val="008626A3"/>
    <w:rsid w:val="00864A6D"/>
    <w:rsid w:val="00865E8A"/>
    <w:rsid w:val="0086718C"/>
    <w:rsid w:val="0086729C"/>
    <w:rsid w:val="00870817"/>
    <w:rsid w:val="00872DD1"/>
    <w:rsid w:val="00874A4B"/>
    <w:rsid w:val="0087733B"/>
    <w:rsid w:val="00880D09"/>
    <w:rsid w:val="008840CE"/>
    <w:rsid w:val="00884638"/>
    <w:rsid w:val="008856CF"/>
    <w:rsid w:val="00885DB2"/>
    <w:rsid w:val="00886CBF"/>
    <w:rsid w:val="00890783"/>
    <w:rsid w:val="008909D1"/>
    <w:rsid w:val="00891978"/>
    <w:rsid w:val="00892B9A"/>
    <w:rsid w:val="008961C0"/>
    <w:rsid w:val="008A041C"/>
    <w:rsid w:val="008A08D1"/>
    <w:rsid w:val="008A1570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EC3"/>
    <w:rsid w:val="008C58AE"/>
    <w:rsid w:val="008C61AC"/>
    <w:rsid w:val="008C70CA"/>
    <w:rsid w:val="008C7CC6"/>
    <w:rsid w:val="008D0C1C"/>
    <w:rsid w:val="008D2854"/>
    <w:rsid w:val="008D349E"/>
    <w:rsid w:val="008D54E2"/>
    <w:rsid w:val="008D557F"/>
    <w:rsid w:val="008D66EF"/>
    <w:rsid w:val="008E2B9F"/>
    <w:rsid w:val="008E4BBB"/>
    <w:rsid w:val="008E5063"/>
    <w:rsid w:val="008E61A3"/>
    <w:rsid w:val="008E771C"/>
    <w:rsid w:val="008E771D"/>
    <w:rsid w:val="008F0008"/>
    <w:rsid w:val="008F17CB"/>
    <w:rsid w:val="008F271C"/>
    <w:rsid w:val="008F2D2A"/>
    <w:rsid w:val="008F371E"/>
    <w:rsid w:val="008F4C47"/>
    <w:rsid w:val="008F5572"/>
    <w:rsid w:val="008F6D77"/>
    <w:rsid w:val="008F732C"/>
    <w:rsid w:val="00901D3B"/>
    <w:rsid w:val="00903A03"/>
    <w:rsid w:val="00903AD9"/>
    <w:rsid w:val="00904164"/>
    <w:rsid w:val="00905C22"/>
    <w:rsid w:val="009064E1"/>
    <w:rsid w:val="00907FE3"/>
    <w:rsid w:val="00910F53"/>
    <w:rsid w:val="00911D82"/>
    <w:rsid w:val="0091203A"/>
    <w:rsid w:val="00912177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237C9"/>
    <w:rsid w:val="00931276"/>
    <w:rsid w:val="0093170D"/>
    <w:rsid w:val="00932FE3"/>
    <w:rsid w:val="00937B1F"/>
    <w:rsid w:val="009408A3"/>
    <w:rsid w:val="00940ABF"/>
    <w:rsid w:val="00940C4E"/>
    <w:rsid w:val="0094112C"/>
    <w:rsid w:val="00941935"/>
    <w:rsid w:val="00947D82"/>
    <w:rsid w:val="00952018"/>
    <w:rsid w:val="00953383"/>
    <w:rsid w:val="00954019"/>
    <w:rsid w:val="00954AF4"/>
    <w:rsid w:val="00954EE0"/>
    <w:rsid w:val="00954F52"/>
    <w:rsid w:val="00955F0A"/>
    <w:rsid w:val="009560CB"/>
    <w:rsid w:val="009633EB"/>
    <w:rsid w:val="00963505"/>
    <w:rsid w:val="00963973"/>
    <w:rsid w:val="0096483A"/>
    <w:rsid w:val="00964B17"/>
    <w:rsid w:val="00965234"/>
    <w:rsid w:val="00971291"/>
    <w:rsid w:val="00971BB2"/>
    <w:rsid w:val="00971D48"/>
    <w:rsid w:val="00972A17"/>
    <w:rsid w:val="00975325"/>
    <w:rsid w:val="00980040"/>
    <w:rsid w:val="00980466"/>
    <w:rsid w:val="009819AB"/>
    <w:rsid w:val="00982108"/>
    <w:rsid w:val="00982AD7"/>
    <w:rsid w:val="00983926"/>
    <w:rsid w:val="00984135"/>
    <w:rsid w:val="00984EEF"/>
    <w:rsid w:val="00985BE2"/>
    <w:rsid w:val="00985CFF"/>
    <w:rsid w:val="00985E77"/>
    <w:rsid w:val="00991394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4E52"/>
    <w:rsid w:val="009B05FC"/>
    <w:rsid w:val="009B2413"/>
    <w:rsid w:val="009B3AFC"/>
    <w:rsid w:val="009B3BB6"/>
    <w:rsid w:val="009C03BA"/>
    <w:rsid w:val="009C7AFE"/>
    <w:rsid w:val="009D0FF9"/>
    <w:rsid w:val="009D10FA"/>
    <w:rsid w:val="009D1468"/>
    <w:rsid w:val="009D1F5F"/>
    <w:rsid w:val="009D262F"/>
    <w:rsid w:val="009D2C64"/>
    <w:rsid w:val="009D67D3"/>
    <w:rsid w:val="009D6D36"/>
    <w:rsid w:val="009D76C2"/>
    <w:rsid w:val="009E1A08"/>
    <w:rsid w:val="009E1E78"/>
    <w:rsid w:val="009E3D20"/>
    <w:rsid w:val="009E4341"/>
    <w:rsid w:val="009E67DB"/>
    <w:rsid w:val="009F0FCF"/>
    <w:rsid w:val="009F0FD1"/>
    <w:rsid w:val="009F243F"/>
    <w:rsid w:val="009F44BB"/>
    <w:rsid w:val="009F48A6"/>
    <w:rsid w:val="009F4AA4"/>
    <w:rsid w:val="009F5050"/>
    <w:rsid w:val="009F6A14"/>
    <w:rsid w:val="009F6E64"/>
    <w:rsid w:val="009F7689"/>
    <w:rsid w:val="009F78C9"/>
    <w:rsid w:val="009F7C02"/>
    <w:rsid w:val="00A028A0"/>
    <w:rsid w:val="00A03E5B"/>
    <w:rsid w:val="00A05040"/>
    <w:rsid w:val="00A0649E"/>
    <w:rsid w:val="00A0736F"/>
    <w:rsid w:val="00A0741D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1726"/>
    <w:rsid w:val="00A42090"/>
    <w:rsid w:val="00A4325F"/>
    <w:rsid w:val="00A44729"/>
    <w:rsid w:val="00A4553E"/>
    <w:rsid w:val="00A47F57"/>
    <w:rsid w:val="00A50834"/>
    <w:rsid w:val="00A53EB6"/>
    <w:rsid w:val="00A555FA"/>
    <w:rsid w:val="00A55921"/>
    <w:rsid w:val="00A56063"/>
    <w:rsid w:val="00A63727"/>
    <w:rsid w:val="00A63BF9"/>
    <w:rsid w:val="00A64E28"/>
    <w:rsid w:val="00A676F2"/>
    <w:rsid w:val="00A6783A"/>
    <w:rsid w:val="00A706D5"/>
    <w:rsid w:val="00A71AEF"/>
    <w:rsid w:val="00A7238F"/>
    <w:rsid w:val="00A76BE6"/>
    <w:rsid w:val="00A76D02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2748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3F7"/>
    <w:rsid w:val="00AB7DE6"/>
    <w:rsid w:val="00AC0B6B"/>
    <w:rsid w:val="00AC2561"/>
    <w:rsid w:val="00AC48A4"/>
    <w:rsid w:val="00AC5CE5"/>
    <w:rsid w:val="00AC6E50"/>
    <w:rsid w:val="00AC72BD"/>
    <w:rsid w:val="00AC7CC2"/>
    <w:rsid w:val="00AC7F2D"/>
    <w:rsid w:val="00AD1248"/>
    <w:rsid w:val="00AD29A0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79CC"/>
    <w:rsid w:val="00B1037A"/>
    <w:rsid w:val="00B109CA"/>
    <w:rsid w:val="00B11F71"/>
    <w:rsid w:val="00B1278F"/>
    <w:rsid w:val="00B129F7"/>
    <w:rsid w:val="00B13476"/>
    <w:rsid w:val="00B14130"/>
    <w:rsid w:val="00B15AA1"/>
    <w:rsid w:val="00B1635A"/>
    <w:rsid w:val="00B16522"/>
    <w:rsid w:val="00B172C4"/>
    <w:rsid w:val="00B17B68"/>
    <w:rsid w:val="00B20134"/>
    <w:rsid w:val="00B2061B"/>
    <w:rsid w:val="00B20E04"/>
    <w:rsid w:val="00B2173C"/>
    <w:rsid w:val="00B2263F"/>
    <w:rsid w:val="00B22EDC"/>
    <w:rsid w:val="00B23CE8"/>
    <w:rsid w:val="00B24507"/>
    <w:rsid w:val="00B25952"/>
    <w:rsid w:val="00B276A6"/>
    <w:rsid w:val="00B30DCD"/>
    <w:rsid w:val="00B31332"/>
    <w:rsid w:val="00B329CA"/>
    <w:rsid w:val="00B348E1"/>
    <w:rsid w:val="00B3577C"/>
    <w:rsid w:val="00B3762C"/>
    <w:rsid w:val="00B40EE8"/>
    <w:rsid w:val="00B42681"/>
    <w:rsid w:val="00B44CDB"/>
    <w:rsid w:val="00B46158"/>
    <w:rsid w:val="00B500A0"/>
    <w:rsid w:val="00B50723"/>
    <w:rsid w:val="00B508DC"/>
    <w:rsid w:val="00B53065"/>
    <w:rsid w:val="00B5308A"/>
    <w:rsid w:val="00B53290"/>
    <w:rsid w:val="00B53F68"/>
    <w:rsid w:val="00B56738"/>
    <w:rsid w:val="00B57319"/>
    <w:rsid w:val="00B574D8"/>
    <w:rsid w:val="00B601EE"/>
    <w:rsid w:val="00B608C8"/>
    <w:rsid w:val="00B6309F"/>
    <w:rsid w:val="00B63414"/>
    <w:rsid w:val="00B640FA"/>
    <w:rsid w:val="00B65648"/>
    <w:rsid w:val="00B67A1F"/>
    <w:rsid w:val="00B70824"/>
    <w:rsid w:val="00B744FE"/>
    <w:rsid w:val="00B77002"/>
    <w:rsid w:val="00B81D95"/>
    <w:rsid w:val="00B8408D"/>
    <w:rsid w:val="00B85182"/>
    <w:rsid w:val="00B85D4F"/>
    <w:rsid w:val="00B9061E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550A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4891"/>
    <w:rsid w:val="00BC4C11"/>
    <w:rsid w:val="00BC74D3"/>
    <w:rsid w:val="00BD0236"/>
    <w:rsid w:val="00BD0763"/>
    <w:rsid w:val="00BD096E"/>
    <w:rsid w:val="00BD40C4"/>
    <w:rsid w:val="00BD52A5"/>
    <w:rsid w:val="00BD7458"/>
    <w:rsid w:val="00BE143D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5DBB"/>
    <w:rsid w:val="00C064C2"/>
    <w:rsid w:val="00C07CB8"/>
    <w:rsid w:val="00C1000F"/>
    <w:rsid w:val="00C10AB1"/>
    <w:rsid w:val="00C111B9"/>
    <w:rsid w:val="00C1203C"/>
    <w:rsid w:val="00C12149"/>
    <w:rsid w:val="00C12DA6"/>
    <w:rsid w:val="00C133D0"/>
    <w:rsid w:val="00C1384F"/>
    <w:rsid w:val="00C1495A"/>
    <w:rsid w:val="00C16A83"/>
    <w:rsid w:val="00C17628"/>
    <w:rsid w:val="00C20D93"/>
    <w:rsid w:val="00C21C8A"/>
    <w:rsid w:val="00C23C04"/>
    <w:rsid w:val="00C23C93"/>
    <w:rsid w:val="00C26F97"/>
    <w:rsid w:val="00C31823"/>
    <w:rsid w:val="00C345DC"/>
    <w:rsid w:val="00C35482"/>
    <w:rsid w:val="00C36F46"/>
    <w:rsid w:val="00C36F62"/>
    <w:rsid w:val="00C413FC"/>
    <w:rsid w:val="00C41A95"/>
    <w:rsid w:val="00C4285C"/>
    <w:rsid w:val="00C4623E"/>
    <w:rsid w:val="00C47005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9EE"/>
    <w:rsid w:val="00C63059"/>
    <w:rsid w:val="00C64845"/>
    <w:rsid w:val="00C65A4C"/>
    <w:rsid w:val="00C67068"/>
    <w:rsid w:val="00C67E60"/>
    <w:rsid w:val="00C72F08"/>
    <w:rsid w:val="00C766E7"/>
    <w:rsid w:val="00C77AD7"/>
    <w:rsid w:val="00C812BA"/>
    <w:rsid w:val="00C82097"/>
    <w:rsid w:val="00C8347F"/>
    <w:rsid w:val="00C84347"/>
    <w:rsid w:val="00C8491F"/>
    <w:rsid w:val="00C85378"/>
    <w:rsid w:val="00C85C04"/>
    <w:rsid w:val="00C90A19"/>
    <w:rsid w:val="00C936ED"/>
    <w:rsid w:val="00C93AE0"/>
    <w:rsid w:val="00C96BCD"/>
    <w:rsid w:val="00C9747B"/>
    <w:rsid w:val="00CA0512"/>
    <w:rsid w:val="00CA105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C645A"/>
    <w:rsid w:val="00CD112A"/>
    <w:rsid w:val="00CD3DEF"/>
    <w:rsid w:val="00CD4362"/>
    <w:rsid w:val="00CD650B"/>
    <w:rsid w:val="00CD74F7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6036"/>
    <w:rsid w:val="00CE70A7"/>
    <w:rsid w:val="00CE7752"/>
    <w:rsid w:val="00CE7A86"/>
    <w:rsid w:val="00CF18A8"/>
    <w:rsid w:val="00CF2D48"/>
    <w:rsid w:val="00CF65E8"/>
    <w:rsid w:val="00CF6B84"/>
    <w:rsid w:val="00CF744C"/>
    <w:rsid w:val="00CF7ACF"/>
    <w:rsid w:val="00D00C3F"/>
    <w:rsid w:val="00D01E5C"/>
    <w:rsid w:val="00D03260"/>
    <w:rsid w:val="00D03502"/>
    <w:rsid w:val="00D06E29"/>
    <w:rsid w:val="00D073BF"/>
    <w:rsid w:val="00D07FA1"/>
    <w:rsid w:val="00D151D4"/>
    <w:rsid w:val="00D15E20"/>
    <w:rsid w:val="00D16003"/>
    <w:rsid w:val="00D169FE"/>
    <w:rsid w:val="00D17058"/>
    <w:rsid w:val="00D214A2"/>
    <w:rsid w:val="00D215E3"/>
    <w:rsid w:val="00D2204C"/>
    <w:rsid w:val="00D237BD"/>
    <w:rsid w:val="00D24B36"/>
    <w:rsid w:val="00D24EE9"/>
    <w:rsid w:val="00D27520"/>
    <w:rsid w:val="00D30B71"/>
    <w:rsid w:val="00D32359"/>
    <w:rsid w:val="00D32A13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4FF2"/>
    <w:rsid w:val="00D4578E"/>
    <w:rsid w:val="00D45C05"/>
    <w:rsid w:val="00D46A64"/>
    <w:rsid w:val="00D4724C"/>
    <w:rsid w:val="00D47BF1"/>
    <w:rsid w:val="00D51137"/>
    <w:rsid w:val="00D53798"/>
    <w:rsid w:val="00D562BC"/>
    <w:rsid w:val="00D568CF"/>
    <w:rsid w:val="00D573C0"/>
    <w:rsid w:val="00D60F32"/>
    <w:rsid w:val="00D642C9"/>
    <w:rsid w:val="00D6452C"/>
    <w:rsid w:val="00D65B2B"/>
    <w:rsid w:val="00D660C8"/>
    <w:rsid w:val="00D70F53"/>
    <w:rsid w:val="00D717F5"/>
    <w:rsid w:val="00D72BE4"/>
    <w:rsid w:val="00D7333E"/>
    <w:rsid w:val="00D75968"/>
    <w:rsid w:val="00D76E26"/>
    <w:rsid w:val="00D819A7"/>
    <w:rsid w:val="00D81A59"/>
    <w:rsid w:val="00D81E21"/>
    <w:rsid w:val="00D8222A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214F"/>
    <w:rsid w:val="00D93131"/>
    <w:rsid w:val="00D94778"/>
    <w:rsid w:val="00D94FD5"/>
    <w:rsid w:val="00D96050"/>
    <w:rsid w:val="00D96138"/>
    <w:rsid w:val="00D9688D"/>
    <w:rsid w:val="00D97323"/>
    <w:rsid w:val="00DA0B8F"/>
    <w:rsid w:val="00DA16BD"/>
    <w:rsid w:val="00DA1F76"/>
    <w:rsid w:val="00DA4CE4"/>
    <w:rsid w:val="00DA5459"/>
    <w:rsid w:val="00DA62EF"/>
    <w:rsid w:val="00DA6A6A"/>
    <w:rsid w:val="00DA7834"/>
    <w:rsid w:val="00DB01A5"/>
    <w:rsid w:val="00DB2E73"/>
    <w:rsid w:val="00DB46B7"/>
    <w:rsid w:val="00DB4839"/>
    <w:rsid w:val="00DB58C3"/>
    <w:rsid w:val="00DB5A64"/>
    <w:rsid w:val="00DB603E"/>
    <w:rsid w:val="00DC26CC"/>
    <w:rsid w:val="00DC3BC0"/>
    <w:rsid w:val="00DC77DC"/>
    <w:rsid w:val="00DC7A02"/>
    <w:rsid w:val="00DD1A60"/>
    <w:rsid w:val="00DD1ADA"/>
    <w:rsid w:val="00DD1C7B"/>
    <w:rsid w:val="00DD1D4B"/>
    <w:rsid w:val="00DD2562"/>
    <w:rsid w:val="00DD57B0"/>
    <w:rsid w:val="00DD70AA"/>
    <w:rsid w:val="00DE0350"/>
    <w:rsid w:val="00DE0404"/>
    <w:rsid w:val="00DE0D29"/>
    <w:rsid w:val="00DE26F2"/>
    <w:rsid w:val="00DE4AB8"/>
    <w:rsid w:val="00DE5162"/>
    <w:rsid w:val="00DE5493"/>
    <w:rsid w:val="00DE5F74"/>
    <w:rsid w:val="00DF0CC0"/>
    <w:rsid w:val="00DF2F62"/>
    <w:rsid w:val="00DF301B"/>
    <w:rsid w:val="00DF5904"/>
    <w:rsid w:val="00DF5CF2"/>
    <w:rsid w:val="00E027C2"/>
    <w:rsid w:val="00E028D4"/>
    <w:rsid w:val="00E03454"/>
    <w:rsid w:val="00E0375C"/>
    <w:rsid w:val="00E061AD"/>
    <w:rsid w:val="00E06BD1"/>
    <w:rsid w:val="00E11357"/>
    <w:rsid w:val="00E11BFF"/>
    <w:rsid w:val="00E11D86"/>
    <w:rsid w:val="00E125FE"/>
    <w:rsid w:val="00E14212"/>
    <w:rsid w:val="00E14DB6"/>
    <w:rsid w:val="00E16D72"/>
    <w:rsid w:val="00E16F4D"/>
    <w:rsid w:val="00E20A1A"/>
    <w:rsid w:val="00E23158"/>
    <w:rsid w:val="00E25C05"/>
    <w:rsid w:val="00E2682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4000B"/>
    <w:rsid w:val="00E40EBD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2C5F"/>
    <w:rsid w:val="00E63FC3"/>
    <w:rsid w:val="00E64607"/>
    <w:rsid w:val="00E646EF"/>
    <w:rsid w:val="00E66838"/>
    <w:rsid w:val="00E67404"/>
    <w:rsid w:val="00E6769F"/>
    <w:rsid w:val="00E67977"/>
    <w:rsid w:val="00E7002F"/>
    <w:rsid w:val="00E70B9C"/>
    <w:rsid w:val="00E71615"/>
    <w:rsid w:val="00E71EDE"/>
    <w:rsid w:val="00E74A1C"/>
    <w:rsid w:val="00E75756"/>
    <w:rsid w:val="00E75AD3"/>
    <w:rsid w:val="00E77843"/>
    <w:rsid w:val="00E8021D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015C"/>
    <w:rsid w:val="00EA24A1"/>
    <w:rsid w:val="00EA46E2"/>
    <w:rsid w:val="00EA552E"/>
    <w:rsid w:val="00EB1F03"/>
    <w:rsid w:val="00EB22EF"/>
    <w:rsid w:val="00EB3974"/>
    <w:rsid w:val="00EB6CA7"/>
    <w:rsid w:val="00EC13EB"/>
    <w:rsid w:val="00EC37F3"/>
    <w:rsid w:val="00EC5365"/>
    <w:rsid w:val="00EC5DB6"/>
    <w:rsid w:val="00EC706F"/>
    <w:rsid w:val="00ED1232"/>
    <w:rsid w:val="00ED235D"/>
    <w:rsid w:val="00ED29FB"/>
    <w:rsid w:val="00ED6601"/>
    <w:rsid w:val="00ED6AAE"/>
    <w:rsid w:val="00ED7344"/>
    <w:rsid w:val="00EE0745"/>
    <w:rsid w:val="00EE169A"/>
    <w:rsid w:val="00EE18B8"/>
    <w:rsid w:val="00EE22C5"/>
    <w:rsid w:val="00EE3D86"/>
    <w:rsid w:val="00EE4192"/>
    <w:rsid w:val="00EE4F43"/>
    <w:rsid w:val="00EE5107"/>
    <w:rsid w:val="00EE5297"/>
    <w:rsid w:val="00EF32BB"/>
    <w:rsid w:val="00EF474D"/>
    <w:rsid w:val="00EF4BDA"/>
    <w:rsid w:val="00EF68E4"/>
    <w:rsid w:val="00EF72D5"/>
    <w:rsid w:val="00EF7D2C"/>
    <w:rsid w:val="00F003CA"/>
    <w:rsid w:val="00F0086D"/>
    <w:rsid w:val="00F016DE"/>
    <w:rsid w:val="00F04849"/>
    <w:rsid w:val="00F04E39"/>
    <w:rsid w:val="00F05C9A"/>
    <w:rsid w:val="00F12AFC"/>
    <w:rsid w:val="00F12F36"/>
    <w:rsid w:val="00F13275"/>
    <w:rsid w:val="00F13396"/>
    <w:rsid w:val="00F13870"/>
    <w:rsid w:val="00F143A1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D1F"/>
    <w:rsid w:val="00F27A1C"/>
    <w:rsid w:val="00F307DE"/>
    <w:rsid w:val="00F30DD2"/>
    <w:rsid w:val="00F31742"/>
    <w:rsid w:val="00F32EA7"/>
    <w:rsid w:val="00F337A0"/>
    <w:rsid w:val="00F35480"/>
    <w:rsid w:val="00F40407"/>
    <w:rsid w:val="00F406CC"/>
    <w:rsid w:val="00F46FB2"/>
    <w:rsid w:val="00F566AB"/>
    <w:rsid w:val="00F569CC"/>
    <w:rsid w:val="00F57828"/>
    <w:rsid w:val="00F61D53"/>
    <w:rsid w:val="00F61EA6"/>
    <w:rsid w:val="00F620F7"/>
    <w:rsid w:val="00F62341"/>
    <w:rsid w:val="00F62ECB"/>
    <w:rsid w:val="00F633C3"/>
    <w:rsid w:val="00F64DE5"/>
    <w:rsid w:val="00F6646B"/>
    <w:rsid w:val="00F667C7"/>
    <w:rsid w:val="00F67DDA"/>
    <w:rsid w:val="00F70993"/>
    <w:rsid w:val="00F70A7C"/>
    <w:rsid w:val="00F734D1"/>
    <w:rsid w:val="00F74F76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49F7"/>
    <w:rsid w:val="00F958D0"/>
    <w:rsid w:val="00FA23BC"/>
    <w:rsid w:val="00FA2DCB"/>
    <w:rsid w:val="00FA31B2"/>
    <w:rsid w:val="00FA352B"/>
    <w:rsid w:val="00FA3C36"/>
    <w:rsid w:val="00FA46E3"/>
    <w:rsid w:val="00FA68C0"/>
    <w:rsid w:val="00FA6C95"/>
    <w:rsid w:val="00FA7589"/>
    <w:rsid w:val="00FA7795"/>
    <w:rsid w:val="00FB19C8"/>
    <w:rsid w:val="00FB3670"/>
    <w:rsid w:val="00FB3D5D"/>
    <w:rsid w:val="00FB56C8"/>
    <w:rsid w:val="00FB57F7"/>
    <w:rsid w:val="00FB6C69"/>
    <w:rsid w:val="00FB78E5"/>
    <w:rsid w:val="00FB7CCF"/>
    <w:rsid w:val="00FB7D50"/>
    <w:rsid w:val="00FC0185"/>
    <w:rsid w:val="00FC0961"/>
    <w:rsid w:val="00FC0BF3"/>
    <w:rsid w:val="00FC0DEF"/>
    <w:rsid w:val="00FC61A0"/>
    <w:rsid w:val="00FC6A4B"/>
    <w:rsid w:val="00FC7262"/>
    <w:rsid w:val="00FC7FD1"/>
    <w:rsid w:val="00FD0545"/>
    <w:rsid w:val="00FD0877"/>
    <w:rsid w:val="00FD11C2"/>
    <w:rsid w:val="00FD20D7"/>
    <w:rsid w:val="00FD25A7"/>
    <w:rsid w:val="00FD3941"/>
    <w:rsid w:val="00FD3A09"/>
    <w:rsid w:val="00FD4B36"/>
    <w:rsid w:val="00FD4E32"/>
    <w:rsid w:val="00FD56DB"/>
    <w:rsid w:val="00FD5C30"/>
    <w:rsid w:val="00FD6858"/>
    <w:rsid w:val="00FE207F"/>
    <w:rsid w:val="00FE3D97"/>
    <w:rsid w:val="00FE5F3A"/>
    <w:rsid w:val="00FE6E2A"/>
    <w:rsid w:val="00FF065C"/>
    <w:rsid w:val="00FF0A18"/>
    <w:rsid w:val="00FF1C57"/>
    <w:rsid w:val="00FF2C06"/>
    <w:rsid w:val="00FF4AFA"/>
    <w:rsid w:val="00FF7566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table" w:customStyle="1" w:styleId="13">
    <w:name w:val="Сетка таблицы1"/>
    <w:basedOn w:val="a1"/>
    <w:next w:val="a4"/>
    <w:uiPriority w:val="59"/>
    <w:rsid w:val="000B71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table" w:customStyle="1" w:styleId="13">
    <w:name w:val="Сетка таблицы1"/>
    <w:basedOn w:val="a1"/>
    <w:next w:val="a4"/>
    <w:uiPriority w:val="59"/>
    <w:rsid w:val="000B71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510302-5A0E-43F9-8065-FE117E35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RASPOR.dot</Template>
  <TotalTime>1</TotalTime>
  <Pages>1</Pages>
  <Words>285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2368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Каленская Елена Сергеевна</cp:lastModifiedBy>
  <cp:revision>2</cp:revision>
  <cp:lastPrinted>2022-03-02T01:55:00Z</cp:lastPrinted>
  <dcterms:created xsi:type="dcterms:W3CDTF">2022-03-02T01:56:00Z</dcterms:created>
  <dcterms:modified xsi:type="dcterms:W3CDTF">2022-03-02T01:56:00Z</dcterms:modified>
</cp:coreProperties>
</file>